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Российская Федерация</w:t>
      </w:r>
    </w:p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Администрация Сальского городского поселения</w:t>
      </w:r>
    </w:p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Сальского района</w:t>
      </w:r>
    </w:p>
    <w:p w:rsidR="00EF043B" w:rsidRDefault="00784D32" w:rsidP="00EF043B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Ростовской области</w:t>
      </w:r>
    </w:p>
    <w:p w:rsidR="00784D32" w:rsidRPr="0002356E" w:rsidRDefault="00EF043B" w:rsidP="00EF043B">
      <w:pPr>
        <w:pStyle w:val="1"/>
        <w:tabs>
          <w:tab w:val="center" w:pos="4876"/>
        </w:tabs>
        <w:spacing w:line="240" w:lineRule="auto"/>
        <w:jc w:val="left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ab/>
      </w:r>
      <w:r w:rsidR="00B163A7">
        <w:rPr>
          <w:b w:val="0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pt;margin-top:.5pt;width:535.5pt;height:0;z-index:251657728;mso-position-horizontal-relative:text;mso-position-vertical-relative:text" o:connectortype="straight"/>
        </w:pict>
      </w:r>
      <w:r w:rsidR="0002356E">
        <w:rPr>
          <w:rFonts w:ascii="Times New Roman" w:hAnsi="Times New Roman"/>
          <w:spacing w:val="0"/>
          <w:sz w:val="36"/>
          <w:szCs w:val="36"/>
        </w:rPr>
        <w:t xml:space="preserve"> ПОСТАНОВЛЕНИ</w:t>
      </w:r>
      <w:r w:rsidR="00642849">
        <w:rPr>
          <w:rFonts w:ascii="Times New Roman" w:hAnsi="Times New Roman"/>
          <w:spacing w:val="0"/>
          <w:sz w:val="36"/>
          <w:szCs w:val="36"/>
        </w:rPr>
        <w:t>Я</w:t>
      </w:r>
    </w:p>
    <w:p w:rsidR="00784D32" w:rsidRPr="001F75D8" w:rsidRDefault="00784D32" w:rsidP="00784D32">
      <w:pPr>
        <w:rPr>
          <w:sz w:val="16"/>
          <w:szCs w:val="16"/>
        </w:rPr>
      </w:pPr>
    </w:p>
    <w:p w:rsidR="00784D32" w:rsidRDefault="00983952" w:rsidP="00791AE1">
      <w:pPr>
        <w:rPr>
          <w:sz w:val="28"/>
          <w:szCs w:val="28"/>
        </w:rPr>
      </w:pPr>
      <w:r>
        <w:rPr>
          <w:sz w:val="28"/>
          <w:szCs w:val="28"/>
        </w:rPr>
        <w:t xml:space="preserve">от 13.02.2024                </w:t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E241F">
        <w:rPr>
          <w:sz w:val="28"/>
          <w:szCs w:val="28"/>
        </w:rPr>
        <w:t xml:space="preserve">       </w:t>
      </w:r>
      <w:r w:rsidR="00791AE1">
        <w:rPr>
          <w:sz w:val="28"/>
          <w:szCs w:val="28"/>
        </w:rPr>
        <w:t xml:space="preserve">                 </w:t>
      </w:r>
      <w:r w:rsidR="00784D32">
        <w:rPr>
          <w:sz w:val="28"/>
          <w:szCs w:val="28"/>
        </w:rPr>
        <w:t xml:space="preserve"> </w:t>
      </w:r>
      <w:r w:rsidR="008570BE">
        <w:rPr>
          <w:sz w:val="28"/>
          <w:szCs w:val="28"/>
        </w:rPr>
        <w:t xml:space="preserve">                                          </w:t>
      </w:r>
      <w:r w:rsidR="00784D32" w:rsidRPr="00C327FC">
        <w:rPr>
          <w:sz w:val="28"/>
          <w:szCs w:val="28"/>
        </w:rPr>
        <w:sym w:font="Times New Roman" w:char="2116"/>
      </w:r>
      <w:r w:rsidR="007E241F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</w:p>
    <w:p w:rsidR="00784D32" w:rsidRDefault="00784D32" w:rsidP="00784D32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 w:rsidR="0009764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</w:t>
      </w:r>
    </w:p>
    <w:p w:rsidR="00791AE1" w:rsidRPr="001F75D8" w:rsidRDefault="00791AE1" w:rsidP="00784D32">
      <w:pPr>
        <w:jc w:val="center"/>
        <w:rPr>
          <w:sz w:val="16"/>
          <w:szCs w:val="16"/>
        </w:rPr>
      </w:pPr>
    </w:p>
    <w:p w:rsidR="00D75F75" w:rsidRDefault="00032B48" w:rsidP="00F825AD">
      <w:pPr>
        <w:tabs>
          <w:tab w:val="left" w:pos="5400"/>
        </w:tabs>
        <w:kinsoku w:val="0"/>
        <w:overflowPunct w:val="0"/>
        <w:ind w:right="4352"/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</w:rPr>
        <w:t xml:space="preserve"> </w:t>
      </w:r>
      <w:r w:rsidR="00146EA3">
        <w:rPr>
          <w:rFonts w:eastAsia="Calibri"/>
          <w:bCs/>
          <w:kern w:val="2"/>
          <w:sz w:val="28"/>
          <w:szCs w:val="28"/>
        </w:rPr>
        <w:t xml:space="preserve">О внесении изменений в постановление Администрации Сальского городского </w:t>
      </w:r>
      <w:r w:rsidR="00146EA3" w:rsidRPr="00367FA6">
        <w:rPr>
          <w:rFonts w:eastAsia="Calibri"/>
          <w:bCs/>
          <w:kern w:val="2"/>
          <w:sz w:val="28"/>
          <w:szCs w:val="28"/>
        </w:rPr>
        <w:t>поселения от</w:t>
      </w:r>
      <w:r w:rsidR="00367FA6" w:rsidRPr="00367FA6">
        <w:rPr>
          <w:rFonts w:eastAsia="Calibri"/>
          <w:bCs/>
          <w:kern w:val="2"/>
          <w:sz w:val="28"/>
          <w:szCs w:val="28"/>
        </w:rPr>
        <w:t xml:space="preserve"> 31.10.2017</w:t>
      </w:r>
      <w:r w:rsidR="00146EA3" w:rsidRPr="00367FA6">
        <w:rPr>
          <w:rFonts w:eastAsia="Calibri"/>
          <w:bCs/>
          <w:kern w:val="2"/>
          <w:sz w:val="28"/>
          <w:szCs w:val="28"/>
        </w:rPr>
        <w:t xml:space="preserve"> №</w:t>
      </w:r>
      <w:r w:rsidR="00D00554">
        <w:rPr>
          <w:rFonts w:eastAsia="Calibri"/>
          <w:bCs/>
          <w:kern w:val="2"/>
          <w:sz w:val="28"/>
          <w:szCs w:val="28"/>
        </w:rPr>
        <w:t xml:space="preserve"> </w:t>
      </w:r>
      <w:r w:rsidR="00367FA6" w:rsidRPr="00367FA6">
        <w:rPr>
          <w:rFonts w:eastAsia="Calibri"/>
          <w:bCs/>
          <w:kern w:val="2"/>
          <w:sz w:val="28"/>
          <w:szCs w:val="28"/>
        </w:rPr>
        <w:t>808</w:t>
      </w:r>
      <w:r w:rsidR="00146EA3">
        <w:rPr>
          <w:rFonts w:eastAsia="Calibri"/>
          <w:bCs/>
          <w:kern w:val="2"/>
          <w:sz w:val="28"/>
          <w:szCs w:val="28"/>
        </w:rPr>
        <w:t xml:space="preserve"> «</w:t>
      </w:r>
      <w:r w:rsidR="00D75F75" w:rsidRPr="00784D32">
        <w:rPr>
          <w:rFonts w:eastAsia="Calibri"/>
          <w:bCs/>
          <w:kern w:val="2"/>
          <w:sz w:val="28"/>
          <w:szCs w:val="28"/>
        </w:rPr>
        <w:t>Об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rFonts w:eastAsia="Calibri"/>
          <w:bCs/>
          <w:kern w:val="2"/>
          <w:sz w:val="28"/>
          <w:szCs w:val="28"/>
        </w:rPr>
        <w:t>утверждении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71676E" w:rsidRPr="00784D32">
        <w:rPr>
          <w:rFonts w:eastAsia="Calibri"/>
          <w:bCs/>
          <w:kern w:val="2"/>
          <w:sz w:val="28"/>
          <w:szCs w:val="28"/>
        </w:rPr>
        <w:t>муниципальной</w:t>
      </w:r>
      <w:r w:rsid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rFonts w:eastAsia="Calibri"/>
          <w:bCs/>
          <w:kern w:val="2"/>
          <w:sz w:val="28"/>
          <w:szCs w:val="28"/>
        </w:rPr>
        <w:t>программы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784D32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D75F75" w:rsidRPr="00784D32">
        <w:rPr>
          <w:kern w:val="2"/>
          <w:sz w:val="28"/>
          <w:szCs w:val="28"/>
          <w:lang w:eastAsia="en-US"/>
        </w:rPr>
        <w:t>«</w:t>
      </w:r>
      <w:r w:rsidR="00133557">
        <w:rPr>
          <w:kern w:val="2"/>
          <w:sz w:val="28"/>
          <w:szCs w:val="28"/>
          <w:lang w:eastAsia="en-US"/>
        </w:rPr>
        <w:t>Формирование современной городской среды на территории Сальского городского поселения</w:t>
      </w:r>
      <w:r w:rsidR="00D75F75" w:rsidRPr="00784D32">
        <w:rPr>
          <w:kern w:val="2"/>
          <w:sz w:val="28"/>
          <w:szCs w:val="28"/>
          <w:lang w:eastAsia="en-US"/>
        </w:rPr>
        <w:t>»</w:t>
      </w:r>
      <w:r w:rsidR="006B0C0C">
        <w:rPr>
          <w:kern w:val="2"/>
          <w:sz w:val="28"/>
          <w:szCs w:val="28"/>
          <w:lang w:eastAsia="en-US"/>
        </w:rPr>
        <w:t xml:space="preserve"> </w:t>
      </w:r>
      <w:r w:rsidR="00133557">
        <w:rPr>
          <w:kern w:val="2"/>
          <w:sz w:val="28"/>
          <w:szCs w:val="28"/>
          <w:lang w:eastAsia="en-US"/>
        </w:rPr>
        <w:t xml:space="preserve"> </w:t>
      </w:r>
    </w:p>
    <w:p w:rsidR="007559E9" w:rsidRPr="001F75D8" w:rsidRDefault="007559E9" w:rsidP="005C028F">
      <w:pPr>
        <w:kinsoku w:val="0"/>
        <w:overflowPunct w:val="0"/>
        <w:ind w:right="4932"/>
        <w:jc w:val="both"/>
        <w:rPr>
          <w:kern w:val="2"/>
          <w:sz w:val="16"/>
          <w:szCs w:val="16"/>
          <w:lang w:eastAsia="en-US"/>
        </w:rPr>
      </w:pPr>
    </w:p>
    <w:p w:rsidR="00921470" w:rsidRDefault="00921470" w:rsidP="0092147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47AFF">
        <w:rPr>
          <w:bCs/>
          <w:color w:val="000000"/>
          <w:sz w:val="28"/>
          <w:szCs w:val="28"/>
        </w:rPr>
        <w:t>В соответствии с решением Собрания депутатов Сальского городского поселения «</w:t>
      </w:r>
      <w:r w:rsidR="00BA50FC" w:rsidRPr="00947AFF">
        <w:rPr>
          <w:color w:val="000000"/>
          <w:sz w:val="28"/>
          <w:szCs w:val="28"/>
        </w:rPr>
        <w:t>О бюджете Сальского городского поселения Сальского района на 202</w:t>
      </w:r>
      <w:r w:rsidR="00905C6E">
        <w:rPr>
          <w:color w:val="000000"/>
          <w:sz w:val="28"/>
          <w:szCs w:val="28"/>
        </w:rPr>
        <w:t>4</w:t>
      </w:r>
      <w:r w:rsidR="00BA50FC" w:rsidRPr="00947AFF">
        <w:rPr>
          <w:color w:val="000000"/>
          <w:sz w:val="28"/>
          <w:szCs w:val="28"/>
        </w:rPr>
        <w:t xml:space="preserve"> год и на плановый период 202</w:t>
      </w:r>
      <w:r w:rsidR="00905C6E">
        <w:rPr>
          <w:color w:val="000000"/>
          <w:sz w:val="28"/>
          <w:szCs w:val="28"/>
        </w:rPr>
        <w:t>5</w:t>
      </w:r>
      <w:r w:rsidR="00BA50FC" w:rsidRPr="00947AFF">
        <w:rPr>
          <w:color w:val="000000"/>
          <w:sz w:val="28"/>
          <w:szCs w:val="28"/>
        </w:rPr>
        <w:t xml:space="preserve"> и 202</w:t>
      </w:r>
      <w:r w:rsidR="00905C6E">
        <w:rPr>
          <w:color w:val="000000"/>
          <w:sz w:val="28"/>
          <w:szCs w:val="28"/>
        </w:rPr>
        <w:t>6</w:t>
      </w:r>
      <w:r w:rsidR="00BA50FC" w:rsidRPr="00947AFF">
        <w:rPr>
          <w:color w:val="000000"/>
          <w:sz w:val="28"/>
          <w:szCs w:val="28"/>
        </w:rPr>
        <w:t xml:space="preserve"> годов</w:t>
      </w:r>
      <w:r w:rsidRPr="00947AFF">
        <w:rPr>
          <w:color w:val="000000"/>
          <w:sz w:val="28"/>
          <w:szCs w:val="28"/>
        </w:rPr>
        <w:t>»</w:t>
      </w:r>
      <w:r w:rsidR="002F4927" w:rsidRPr="00947AFF">
        <w:rPr>
          <w:color w:val="000000"/>
          <w:sz w:val="28"/>
          <w:szCs w:val="28"/>
        </w:rPr>
        <w:t xml:space="preserve"> (в редакции от </w:t>
      </w:r>
      <w:r w:rsidR="00947AFF" w:rsidRPr="00947AFF">
        <w:rPr>
          <w:color w:val="000000"/>
          <w:sz w:val="28"/>
          <w:szCs w:val="28"/>
        </w:rPr>
        <w:t>2</w:t>
      </w:r>
      <w:r w:rsidR="00905C6E">
        <w:rPr>
          <w:color w:val="000000"/>
          <w:sz w:val="28"/>
          <w:szCs w:val="28"/>
        </w:rPr>
        <w:t>6</w:t>
      </w:r>
      <w:r w:rsidR="002F4927" w:rsidRPr="00947AFF">
        <w:rPr>
          <w:color w:val="000000"/>
          <w:sz w:val="28"/>
          <w:szCs w:val="28"/>
        </w:rPr>
        <w:t>.</w:t>
      </w:r>
      <w:r w:rsidR="0072303D" w:rsidRPr="00947AFF">
        <w:rPr>
          <w:color w:val="000000"/>
          <w:sz w:val="28"/>
          <w:szCs w:val="28"/>
        </w:rPr>
        <w:t>12</w:t>
      </w:r>
      <w:r w:rsidR="002F4927" w:rsidRPr="00947AFF">
        <w:rPr>
          <w:color w:val="000000"/>
          <w:sz w:val="28"/>
          <w:szCs w:val="28"/>
        </w:rPr>
        <w:t>.202</w:t>
      </w:r>
      <w:r w:rsidR="00905C6E">
        <w:rPr>
          <w:color w:val="000000"/>
          <w:sz w:val="28"/>
          <w:szCs w:val="28"/>
        </w:rPr>
        <w:t>3</w:t>
      </w:r>
      <w:r w:rsidR="00947AFF" w:rsidRPr="00947AFF">
        <w:rPr>
          <w:color w:val="000000"/>
          <w:sz w:val="28"/>
          <w:szCs w:val="28"/>
        </w:rPr>
        <w:t xml:space="preserve"> №</w:t>
      </w:r>
      <w:r w:rsidR="00905C6E">
        <w:rPr>
          <w:color w:val="000000"/>
          <w:sz w:val="28"/>
          <w:szCs w:val="28"/>
        </w:rPr>
        <w:t>18</w:t>
      </w:r>
      <w:r w:rsidR="00517333">
        <w:rPr>
          <w:color w:val="000000"/>
          <w:sz w:val="28"/>
          <w:szCs w:val="28"/>
        </w:rPr>
        <w:t>2</w:t>
      </w:r>
      <w:r w:rsidR="002F4927" w:rsidRPr="00947AFF">
        <w:rPr>
          <w:color w:val="000000"/>
          <w:sz w:val="28"/>
          <w:szCs w:val="28"/>
        </w:rPr>
        <w:t>)</w:t>
      </w:r>
      <w:r w:rsidRPr="00947AFF">
        <w:rPr>
          <w:color w:val="000000"/>
          <w:sz w:val="28"/>
          <w:szCs w:val="28"/>
        </w:rPr>
        <w:t xml:space="preserve">, </w:t>
      </w:r>
      <w:r w:rsidRPr="00947AFF">
        <w:rPr>
          <w:bCs/>
          <w:color w:val="000000"/>
          <w:sz w:val="28"/>
          <w:szCs w:val="28"/>
        </w:rPr>
        <w:t>постановлением Администрации Сальского городского поселения от</w:t>
      </w:r>
      <w:r>
        <w:rPr>
          <w:bCs/>
          <w:sz w:val="28"/>
          <w:szCs w:val="28"/>
        </w:rPr>
        <w:t xml:space="preserve"> 12.03.2018 №180 «Об утверждении Порядка разработки, реализации и оценки эффективности муниципальных программ Сальского городского поселения», </w:t>
      </w:r>
      <w:r w:rsidRPr="00C97F75">
        <w:rPr>
          <w:rFonts w:cs="Arial"/>
          <w:sz w:val="28"/>
          <w:szCs w:val="28"/>
        </w:rPr>
        <w:t>в связи</w:t>
      </w:r>
      <w:r>
        <w:rPr>
          <w:rFonts w:cs="Arial"/>
          <w:sz w:val="28"/>
          <w:szCs w:val="28"/>
        </w:rPr>
        <w:t xml:space="preserve"> с необходимостью корректировки</w:t>
      </w:r>
      <w:r w:rsidRPr="00C97F75">
        <w:rPr>
          <w:rFonts w:cs="Arial"/>
          <w:sz w:val="28"/>
          <w:szCs w:val="28"/>
        </w:rPr>
        <w:t xml:space="preserve"> объемов финансирования отдельных программных мероприятий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43D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Сальского городского поселения</w:t>
      </w:r>
      <w:r>
        <w:rPr>
          <w:bCs/>
          <w:sz w:val="28"/>
          <w:szCs w:val="28"/>
        </w:rPr>
        <w:t xml:space="preserve">    </w:t>
      </w:r>
    </w:p>
    <w:p w:rsidR="00905C6E" w:rsidRDefault="00905C6E" w:rsidP="0092147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625D5" w:rsidRDefault="00D75F75" w:rsidP="004625D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о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с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т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а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н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о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в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л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я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е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5D4D05" w:rsidRPr="00FA181C" w:rsidRDefault="005D4D05" w:rsidP="004625D5">
      <w:pPr>
        <w:ind w:firstLine="550"/>
        <w:jc w:val="center"/>
        <w:rPr>
          <w:kern w:val="2"/>
          <w:sz w:val="16"/>
          <w:szCs w:val="16"/>
          <w:lang w:eastAsia="en-US"/>
        </w:rPr>
      </w:pPr>
    </w:p>
    <w:p w:rsidR="00D75F75" w:rsidRPr="00146EA3" w:rsidRDefault="00973E6B" w:rsidP="00146EA3">
      <w:pPr>
        <w:ind w:firstLine="55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</w:t>
      </w:r>
      <w:r w:rsidR="00D75F75" w:rsidRPr="0041323E">
        <w:rPr>
          <w:rFonts w:eastAsia="Calibri"/>
          <w:kern w:val="2"/>
          <w:sz w:val="28"/>
          <w:szCs w:val="28"/>
        </w:rPr>
        <w:t>1.</w:t>
      </w:r>
      <w:r w:rsidR="0041323E" w:rsidRPr="0041323E">
        <w:rPr>
          <w:rFonts w:eastAsia="Calibri"/>
          <w:kern w:val="2"/>
          <w:sz w:val="28"/>
          <w:szCs w:val="28"/>
        </w:rPr>
        <w:t xml:space="preserve"> </w:t>
      </w:r>
      <w:r w:rsidR="00146EA3">
        <w:rPr>
          <w:kern w:val="2"/>
          <w:sz w:val="28"/>
          <w:szCs w:val="28"/>
        </w:rPr>
        <w:t>Внести изменения в постановление</w:t>
      </w:r>
      <w:r w:rsidR="00146EA3" w:rsidRPr="00146EA3">
        <w:rPr>
          <w:sz w:val="28"/>
          <w:szCs w:val="28"/>
        </w:rPr>
        <w:t xml:space="preserve"> </w:t>
      </w:r>
      <w:r w:rsidR="00146EA3" w:rsidRPr="00274F94">
        <w:rPr>
          <w:sz w:val="28"/>
          <w:szCs w:val="28"/>
        </w:rPr>
        <w:t>Администраци</w:t>
      </w:r>
      <w:r w:rsidR="00146EA3">
        <w:rPr>
          <w:sz w:val="28"/>
          <w:szCs w:val="28"/>
        </w:rPr>
        <w:t>и</w:t>
      </w:r>
      <w:r w:rsidR="00146EA3" w:rsidRPr="00274F94">
        <w:rPr>
          <w:sz w:val="28"/>
          <w:szCs w:val="28"/>
        </w:rPr>
        <w:t xml:space="preserve"> Сальского</w:t>
      </w:r>
      <w:r w:rsidR="00146EA3" w:rsidRPr="007A43D2">
        <w:rPr>
          <w:sz w:val="28"/>
          <w:szCs w:val="28"/>
        </w:rPr>
        <w:t xml:space="preserve"> городского поселения </w:t>
      </w:r>
      <w:r w:rsidR="00146EA3" w:rsidRPr="00367FA6">
        <w:rPr>
          <w:sz w:val="28"/>
          <w:szCs w:val="28"/>
        </w:rPr>
        <w:t>от</w:t>
      </w:r>
      <w:r w:rsidR="00367FA6" w:rsidRPr="00367FA6">
        <w:rPr>
          <w:sz w:val="28"/>
          <w:szCs w:val="28"/>
        </w:rPr>
        <w:t xml:space="preserve"> 31.10.2017</w:t>
      </w:r>
      <w:r w:rsidR="00146EA3" w:rsidRPr="00367FA6">
        <w:rPr>
          <w:sz w:val="28"/>
          <w:szCs w:val="28"/>
        </w:rPr>
        <w:t xml:space="preserve"> №</w:t>
      </w:r>
      <w:r w:rsidR="00367FA6" w:rsidRPr="00367FA6">
        <w:rPr>
          <w:sz w:val="28"/>
          <w:szCs w:val="28"/>
        </w:rPr>
        <w:t xml:space="preserve"> 808</w:t>
      </w:r>
      <w:r w:rsidR="00146EA3">
        <w:rPr>
          <w:sz w:val="28"/>
          <w:szCs w:val="28"/>
        </w:rPr>
        <w:t xml:space="preserve"> «Об утверждении </w:t>
      </w:r>
      <w:r w:rsidR="00B213BC">
        <w:rPr>
          <w:kern w:val="2"/>
          <w:sz w:val="28"/>
          <w:szCs w:val="28"/>
        </w:rPr>
        <w:t>муниципальн</w:t>
      </w:r>
      <w:r w:rsidR="00146EA3">
        <w:rPr>
          <w:kern w:val="2"/>
          <w:sz w:val="28"/>
          <w:szCs w:val="28"/>
        </w:rPr>
        <w:t>ой</w:t>
      </w:r>
      <w:r w:rsidR="00B213BC" w:rsidRPr="00804E0D">
        <w:rPr>
          <w:kern w:val="2"/>
          <w:sz w:val="28"/>
          <w:szCs w:val="28"/>
        </w:rPr>
        <w:t xml:space="preserve"> программ</w:t>
      </w:r>
      <w:r w:rsidR="00146EA3">
        <w:rPr>
          <w:kern w:val="2"/>
          <w:sz w:val="28"/>
          <w:szCs w:val="28"/>
        </w:rPr>
        <w:t>ы</w:t>
      </w:r>
      <w:r w:rsidR="00A1140F" w:rsidRPr="00A1140F">
        <w:rPr>
          <w:kern w:val="2"/>
          <w:sz w:val="28"/>
          <w:szCs w:val="28"/>
        </w:rPr>
        <w:t xml:space="preserve"> </w:t>
      </w:r>
      <w:r w:rsidR="00A1140F" w:rsidRPr="00F40375">
        <w:rPr>
          <w:kern w:val="2"/>
          <w:sz w:val="28"/>
          <w:szCs w:val="28"/>
        </w:rPr>
        <w:t>Сальского городского поселения</w:t>
      </w:r>
      <w:r w:rsidR="00B213BC" w:rsidRPr="00804E0D">
        <w:rPr>
          <w:kern w:val="2"/>
          <w:sz w:val="28"/>
          <w:szCs w:val="28"/>
        </w:rPr>
        <w:t xml:space="preserve"> </w:t>
      </w:r>
      <w:r w:rsidR="00B213BC">
        <w:rPr>
          <w:kern w:val="2"/>
          <w:sz w:val="28"/>
          <w:szCs w:val="28"/>
        </w:rPr>
        <w:t>«Формирование современной городской среды на территории Сальского городского поселения»</w:t>
      </w:r>
      <w:r w:rsidR="00BD0A78">
        <w:rPr>
          <w:kern w:val="2"/>
          <w:sz w:val="28"/>
          <w:szCs w:val="28"/>
        </w:rPr>
        <w:t>,</w:t>
      </w:r>
      <w:r w:rsidR="00840A26">
        <w:rPr>
          <w:rFonts w:eastAsia="Calibri"/>
          <w:kern w:val="2"/>
          <w:sz w:val="28"/>
          <w:szCs w:val="28"/>
        </w:rPr>
        <w:t xml:space="preserve"> согласно приложени</w:t>
      </w:r>
      <w:r w:rsidR="00BD0A78">
        <w:rPr>
          <w:rFonts w:eastAsia="Calibri"/>
          <w:kern w:val="2"/>
          <w:sz w:val="28"/>
          <w:szCs w:val="28"/>
        </w:rPr>
        <w:t>ю</w:t>
      </w:r>
      <w:r w:rsidR="00B213BC">
        <w:rPr>
          <w:rFonts w:eastAsia="Calibri"/>
          <w:kern w:val="2"/>
          <w:sz w:val="28"/>
          <w:szCs w:val="28"/>
        </w:rPr>
        <w:t xml:space="preserve"> к настоящему постановлению</w:t>
      </w:r>
      <w:r w:rsidR="00840A26">
        <w:rPr>
          <w:rFonts w:eastAsia="Calibri"/>
          <w:kern w:val="2"/>
          <w:sz w:val="28"/>
          <w:szCs w:val="28"/>
        </w:rPr>
        <w:t>.</w:t>
      </w:r>
    </w:p>
    <w:p w:rsidR="000C3320" w:rsidRDefault="005A5211" w:rsidP="000C3320">
      <w:pPr>
        <w:spacing w:line="247" w:lineRule="auto"/>
        <w:ind w:right="-30" w:firstLine="709"/>
        <w:jc w:val="both"/>
        <w:rPr>
          <w:sz w:val="28"/>
          <w:szCs w:val="28"/>
        </w:rPr>
      </w:pPr>
      <w:r w:rsidRPr="005A5211">
        <w:rPr>
          <w:sz w:val="28"/>
          <w:szCs w:val="28"/>
        </w:rPr>
        <w:t>2</w:t>
      </w:r>
      <w:r w:rsidR="00951E99" w:rsidRPr="005A5211">
        <w:rPr>
          <w:sz w:val="28"/>
          <w:szCs w:val="28"/>
        </w:rPr>
        <w:t>.</w:t>
      </w:r>
      <w:r w:rsidR="000C3320">
        <w:rPr>
          <w:color w:val="5C5B5B"/>
          <w:szCs w:val="28"/>
        </w:rPr>
        <w:t xml:space="preserve"> </w:t>
      </w:r>
      <w:r w:rsidR="000C3320" w:rsidRPr="002D5FA3">
        <w:rPr>
          <w:sz w:val="28"/>
          <w:szCs w:val="28"/>
        </w:rPr>
        <w:t>Отделу по общим и организационным вопросам Администрации Сальского городского п</w:t>
      </w:r>
      <w:r w:rsidR="000C3320">
        <w:rPr>
          <w:sz w:val="28"/>
          <w:szCs w:val="28"/>
        </w:rPr>
        <w:t xml:space="preserve">оселения опубликовать настоящее постановление в Информационном бюллетени Сальского городского поселения и </w:t>
      </w:r>
      <w:r w:rsidR="000C3320" w:rsidRPr="002D5FA3">
        <w:rPr>
          <w:sz w:val="28"/>
          <w:szCs w:val="28"/>
        </w:rPr>
        <w:t xml:space="preserve">разместить </w:t>
      </w:r>
      <w:r w:rsidR="000C3320">
        <w:rPr>
          <w:sz w:val="28"/>
          <w:szCs w:val="28"/>
        </w:rPr>
        <w:t>в сети Интернет на официальном сайте</w:t>
      </w:r>
      <w:r w:rsidR="000C3320" w:rsidRPr="002D5FA3">
        <w:rPr>
          <w:sz w:val="28"/>
          <w:szCs w:val="28"/>
        </w:rPr>
        <w:t xml:space="preserve"> Администрации Сальского городского поселения.</w:t>
      </w:r>
    </w:p>
    <w:p w:rsidR="000C3320" w:rsidRPr="002D5FA3" w:rsidRDefault="000C3320" w:rsidP="000C3320">
      <w:pPr>
        <w:spacing w:line="247" w:lineRule="auto"/>
        <w:ind w:right="-3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2D5FA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21470" w:rsidRDefault="000C3320" w:rsidP="009214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470">
        <w:rPr>
          <w:sz w:val="28"/>
          <w:szCs w:val="28"/>
        </w:rPr>
        <w:t>4</w:t>
      </w:r>
      <w:r w:rsidR="00921470" w:rsidRPr="005B5BA8">
        <w:rPr>
          <w:sz w:val="28"/>
          <w:szCs w:val="28"/>
        </w:rPr>
        <w:t>.</w:t>
      </w:r>
      <w:r w:rsidR="00921470">
        <w:rPr>
          <w:szCs w:val="28"/>
        </w:rPr>
        <w:t xml:space="preserve"> </w:t>
      </w:r>
      <w:r w:rsidR="00921470">
        <w:rPr>
          <w:sz w:val="28"/>
          <w:szCs w:val="28"/>
        </w:rPr>
        <w:t xml:space="preserve">Контроль </w:t>
      </w:r>
      <w:r w:rsidR="00921470" w:rsidRPr="00014386">
        <w:rPr>
          <w:sz w:val="28"/>
          <w:szCs w:val="28"/>
        </w:rPr>
        <w:t xml:space="preserve">за выполнением </w:t>
      </w:r>
      <w:r w:rsidR="00921470">
        <w:rPr>
          <w:sz w:val="28"/>
          <w:szCs w:val="28"/>
        </w:rPr>
        <w:t xml:space="preserve">настоящего </w:t>
      </w:r>
      <w:r w:rsidR="00921470" w:rsidRPr="00014386">
        <w:rPr>
          <w:sz w:val="28"/>
          <w:szCs w:val="28"/>
        </w:rPr>
        <w:t xml:space="preserve">постановления возложить на </w:t>
      </w:r>
      <w:r w:rsidR="00921470">
        <w:rPr>
          <w:sz w:val="28"/>
          <w:szCs w:val="28"/>
        </w:rPr>
        <w:t>заместителя главы Администрации по жилищно-коммунальному хозяйству, благоустройству, промышленности, строительству и архитектуре.</w:t>
      </w:r>
    </w:p>
    <w:p w:rsidR="004676AE" w:rsidRDefault="00E916CE" w:rsidP="00840A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1470">
        <w:rPr>
          <w:sz w:val="28"/>
          <w:szCs w:val="28"/>
        </w:rPr>
        <w:t>л</w:t>
      </w:r>
      <w:r w:rsidR="00107BA1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107BA1">
        <w:rPr>
          <w:sz w:val="28"/>
          <w:szCs w:val="28"/>
        </w:rPr>
        <w:t xml:space="preserve"> </w:t>
      </w:r>
      <w:r w:rsidR="004676AE">
        <w:rPr>
          <w:sz w:val="28"/>
          <w:szCs w:val="28"/>
        </w:rPr>
        <w:t xml:space="preserve">Администрации </w:t>
      </w:r>
    </w:p>
    <w:p w:rsidR="006D62D7" w:rsidRDefault="00107BA1" w:rsidP="007559E9">
      <w:pPr>
        <w:jc w:val="both"/>
        <w:rPr>
          <w:sz w:val="28"/>
          <w:szCs w:val="28"/>
        </w:rPr>
      </w:pPr>
      <w:r w:rsidRPr="007559E9">
        <w:rPr>
          <w:sz w:val="28"/>
          <w:szCs w:val="28"/>
        </w:rPr>
        <w:t>Сальско</w:t>
      </w:r>
      <w:r w:rsidR="00FA181C">
        <w:rPr>
          <w:sz w:val="28"/>
          <w:szCs w:val="28"/>
        </w:rPr>
        <w:t>го городского поселения</w:t>
      </w:r>
      <w:r w:rsidR="00FA181C">
        <w:rPr>
          <w:sz w:val="28"/>
          <w:szCs w:val="28"/>
        </w:rPr>
        <w:tab/>
      </w:r>
      <w:r w:rsidR="00FA181C">
        <w:rPr>
          <w:sz w:val="28"/>
          <w:szCs w:val="28"/>
        </w:rPr>
        <w:tab/>
      </w:r>
      <w:r w:rsidR="00FA181C">
        <w:rPr>
          <w:sz w:val="28"/>
          <w:szCs w:val="28"/>
        </w:rPr>
        <w:tab/>
      </w:r>
      <w:r w:rsidR="00FA181C">
        <w:rPr>
          <w:sz w:val="28"/>
          <w:szCs w:val="28"/>
        </w:rPr>
        <w:tab/>
      </w:r>
      <w:r w:rsidR="00FA181C">
        <w:rPr>
          <w:sz w:val="28"/>
          <w:szCs w:val="28"/>
        </w:rPr>
        <w:tab/>
      </w:r>
      <w:r w:rsidR="0069284D">
        <w:rPr>
          <w:sz w:val="28"/>
          <w:szCs w:val="28"/>
        </w:rPr>
        <w:t>И.И.</w:t>
      </w:r>
      <w:r w:rsidR="00E916CE">
        <w:rPr>
          <w:sz w:val="28"/>
          <w:szCs w:val="28"/>
        </w:rPr>
        <w:t>Игнатенко</w:t>
      </w:r>
      <w:r w:rsidR="0069284D">
        <w:rPr>
          <w:sz w:val="28"/>
          <w:szCs w:val="28"/>
        </w:rPr>
        <w:t xml:space="preserve"> Верно: Начальник отдела по общим                                  </w:t>
      </w:r>
    </w:p>
    <w:p w:rsidR="0069284D" w:rsidRPr="0069284D" w:rsidRDefault="0069284D" w:rsidP="00D3003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</w:t>
      </w:r>
      <w:r w:rsidRPr="006928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Pr="0069284D">
        <w:rPr>
          <w:kern w:val="2"/>
          <w:sz w:val="28"/>
          <w:szCs w:val="28"/>
        </w:rPr>
        <w:t>рганизационным вопр</w:t>
      </w:r>
      <w:r>
        <w:rPr>
          <w:kern w:val="2"/>
          <w:sz w:val="28"/>
          <w:szCs w:val="28"/>
        </w:rPr>
        <w:t>о</w:t>
      </w:r>
      <w:r w:rsidRPr="0069284D">
        <w:rPr>
          <w:kern w:val="2"/>
          <w:sz w:val="28"/>
          <w:szCs w:val="28"/>
        </w:rPr>
        <w:t xml:space="preserve">сам </w:t>
      </w:r>
      <w:r>
        <w:rPr>
          <w:kern w:val="2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А.В. Хмельниченко</w:t>
      </w:r>
    </w:p>
    <w:p w:rsidR="0069284D" w:rsidRDefault="0069284D" w:rsidP="00D30039">
      <w:pPr>
        <w:rPr>
          <w:kern w:val="2"/>
          <w:sz w:val="16"/>
          <w:szCs w:val="16"/>
        </w:rPr>
      </w:pPr>
    </w:p>
    <w:p w:rsidR="0069284D" w:rsidRDefault="0069284D" w:rsidP="00D30039">
      <w:pPr>
        <w:rPr>
          <w:kern w:val="2"/>
          <w:sz w:val="16"/>
          <w:szCs w:val="16"/>
        </w:rPr>
      </w:pPr>
    </w:p>
    <w:p w:rsidR="00D30039" w:rsidRPr="005D4D05" w:rsidRDefault="00D30039" w:rsidP="00D30039">
      <w:pPr>
        <w:rPr>
          <w:kern w:val="2"/>
          <w:sz w:val="16"/>
          <w:szCs w:val="16"/>
        </w:rPr>
      </w:pPr>
      <w:r w:rsidRPr="005D4D05">
        <w:rPr>
          <w:kern w:val="2"/>
          <w:sz w:val="16"/>
          <w:szCs w:val="16"/>
        </w:rPr>
        <w:t>Постановление вносит</w:t>
      </w:r>
    </w:p>
    <w:p w:rsidR="0096691E" w:rsidRDefault="0096691E" w:rsidP="0096691E">
      <w:pPr>
        <w:rPr>
          <w:kern w:val="2"/>
          <w:sz w:val="28"/>
          <w:szCs w:val="28"/>
          <w:lang w:eastAsia="en-US"/>
        </w:rPr>
        <w:sectPr w:rsidR="0096691E" w:rsidSect="00E916CE">
          <w:footerReference w:type="even" r:id="rId7"/>
          <w:footerReference w:type="default" r:id="rId8"/>
          <w:pgSz w:w="11907" w:h="16840" w:code="9"/>
          <w:pgMar w:top="567" w:right="851" w:bottom="0" w:left="1304" w:header="720" w:footer="720" w:gutter="0"/>
          <w:cols w:space="720"/>
          <w:titlePg/>
        </w:sectPr>
      </w:pPr>
      <w:r>
        <w:rPr>
          <w:kern w:val="2"/>
          <w:sz w:val="16"/>
          <w:szCs w:val="16"/>
        </w:rPr>
        <w:t>о</w:t>
      </w:r>
      <w:r w:rsidR="00D30039" w:rsidRPr="005D4D05">
        <w:rPr>
          <w:kern w:val="2"/>
          <w:sz w:val="16"/>
          <w:szCs w:val="16"/>
        </w:rPr>
        <w:t>тдел</w:t>
      </w:r>
      <w:r>
        <w:rPr>
          <w:kern w:val="2"/>
          <w:sz w:val="16"/>
          <w:szCs w:val="16"/>
        </w:rPr>
        <w:t xml:space="preserve"> ЖКХ</w:t>
      </w:r>
      <w:r>
        <w:rPr>
          <w:sz w:val="16"/>
          <w:szCs w:val="16"/>
        </w:rPr>
        <w:t xml:space="preserve">, благоустройства и  </w:t>
      </w:r>
      <w:r w:rsidR="00D30039" w:rsidRPr="005D4D05">
        <w:rPr>
          <w:sz w:val="16"/>
          <w:szCs w:val="16"/>
        </w:rPr>
        <w:t xml:space="preserve">строительства </w:t>
      </w:r>
    </w:p>
    <w:p w:rsidR="00FD7E36" w:rsidRDefault="00FD7E36" w:rsidP="00FD7E36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7E36" w:rsidRDefault="00FD7E36" w:rsidP="00FD7E36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Сальского</w:t>
      </w:r>
    </w:p>
    <w:p w:rsidR="00FD7E36" w:rsidRDefault="00FD7E36" w:rsidP="00FD7E36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городского поселения</w:t>
      </w:r>
    </w:p>
    <w:p w:rsidR="00FD7E36" w:rsidRDefault="00FD7E36" w:rsidP="00FD7E36">
      <w:pPr>
        <w:kinsoku w:val="0"/>
        <w:overflowPunct w:val="0"/>
        <w:jc w:val="right"/>
      </w:pPr>
      <w:r>
        <w:rPr>
          <w:kern w:val="2"/>
          <w:sz w:val="28"/>
          <w:szCs w:val="28"/>
        </w:rPr>
        <w:t>от</w:t>
      </w:r>
      <w:r w:rsidR="00983952">
        <w:rPr>
          <w:kern w:val="2"/>
          <w:sz w:val="28"/>
          <w:szCs w:val="28"/>
        </w:rPr>
        <w:t xml:space="preserve"> 13.02.2024</w:t>
      </w:r>
      <w:r>
        <w:rPr>
          <w:kern w:val="2"/>
          <w:sz w:val="28"/>
          <w:szCs w:val="28"/>
        </w:rPr>
        <w:t xml:space="preserve"> №</w:t>
      </w:r>
      <w:r w:rsidR="00983952">
        <w:rPr>
          <w:kern w:val="2"/>
          <w:sz w:val="28"/>
          <w:szCs w:val="28"/>
        </w:rPr>
        <w:t xml:space="preserve"> 108</w:t>
      </w:r>
      <w:bookmarkStart w:id="0" w:name="_GoBack"/>
      <w:bookmarkEnd w:id="0"/>
    </w:p>
    <w:p w:rsidR="00FD7E36" w:rsidRDefault="00FD7E36" w:rsidP="00FD7E36">
      <w:pPr>
        <w:kinsoku w:val="0"/>
        <w:overflowPunct w:val="0"/>
        <w:jc w:val="right"/>
        <w:rPr>
          <w:kern w:val="2"/>
          <w:lang w:eastAsia="en-US"/>
        </w:rPr>
      </w:pPr>
    </w:p>
    <w:p w:rsidR="00FD7E36" w:rsidRDefault="00FD7E36" w:rsidP="00FD7E3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FD7E36" w:rsidRDefault="00EF0B30" w:rsidP="00FD7E36">
      <w:pPr>
        <w:kinsoku w:val="0"/>
        <w:overflowPunct w:val="0"/>
        <w:ind w:firstLine="55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вносимые в приложение № 1 к постановлению </w:t>
      </w:r>
      <w:r w:rsidR="00FD7E36">
        <w:rPr>
          <w:kern w:val="2"/>
          <w:sz w:val="28"/>
          <w:szCs w:val="28"/>
          <w:lang w:eastAsia="en-US"/>
        </w:rPr>
        <w:t xml:space="preserve">Администрации Сальского городского поселения от </w:t>
      </w:r>
      <w:r w:rsidR="00FD7E36" w:rsidRPr="00367FA6">
        <w:rPr>
          <w:rFonts w:eastAsia="Calibri"/>
          <w:bCs/>
          <w:kern w:val="2"/>
          <w:sz w:val="28"/>
          <w:szCs w:val="28"/>
        </w:rPr>
        <w:t>31.10.2017 №808</w:t>
      </w:r>
      <w:r w:rsidR="00FD7E36">
        <w:rPr>
          <w:rFonts w:eastAsia="Calibri"/>
          <w:kern w:val="2"/>
          <w:sz w:val="28"/>
          <w:szCs w:val="28"/>
        </w:rPr>
        <w:t xml:space="preserve">  </w:t>
      </w:r>
      <w:r w:rsidR="00FD7E36">
        <w:rPr>
          <w:sz w:val="28"/>
          <w:szCs w:val="28"/>
        </w:rPr>
        <w:t xml:space="preserve">«Об утверждении </w:t>
      </w:r>
      <w:r w:rsidR="00FD7E36">
        <w:rPr>
          <w:kern w:val="2"/>
          <w:sz w:val="28"/>
          <w:szCs w:val="28"/>
        </w:rPr>
        <w:t>муниципальной</w:t>
      </w:r>
      <w:r w:rsidR="00FD7E36" w:rsidRPr="00804E0D">
        <w:rPr>
          <w:kern w:val="2"/>
          <w:sz w:val="28"/>
          <w:szCs w:val="28"/>
        </w:rPr>
        <w:t xml:space="preserve"> программ</w:t>
      </w:r>
      <w:r w:rsidR="00FD7E36">
        <w:rPr>
          <w:kern w:val="2"/>
          <w:sz w:val="28"/>
          <w:szCs w:val="28"/>
        </w:rPr>
        <w:t>ы</w:t>
      </w:r>
      <w:r w:rsidR="00FD7E36" w:rsidRPr="00A1140F">
        <w:rPr>
          <w:kern w:val="2"/>
          <w:sz w:val="28"/>
          <w:szCs w:val="28"/>
        </w:rPr>
        <w:t xml:space="preserve"> </w:t>
      </w:r>
      <w:r w:rsidR="00FD7E36" w:rsidRPr="00F40375">
        <w:rPr>
          <w:kern w:val="2"/>
          <w:sz w:val="28"/>
          <w:szCs w:val="28"/>
        </w:rPr>
        <w:t>Сальского городского поселения</w:t>
      </w:r>
      <w:r w:rsidR="00FD7E36" w:rsidRPr="00804E0D">
        <w:rPr>
          <w:kern w:val="2"/>
          <w:sz w:val="28"/>
          <w:szCs w:val="28"/>
        </w:rPr>
        <w:t xml:space="preserve"> </w:t>
      </w:r>
      <w:r w:rsidR="00FD7E36">
        <w:rPr>
          <w:kern w:val="2"/>
          <w:sz w:val="28"/>
          <w:szCs w:val="28"/>
        </w:rPr>
        <w:t xml:space="preserve">«Формирование современной городской среды на территории Сальского городского поселения» </w:t>
      </w:r>
    </w:p>
    <w:p w:rsidR="00FD7E36" w:rsidRDefault="00FD7E36" w:rsidP="00FD7E36">
      <w:pPr>
        <w:rPr>
          <w:kern w:val="2"/>
          <w:sz w:val="28"/>
          <w:szCs w:val="28"/>
        </w:rPr>
      </w:pPr>
    </w:p>
    <w:p w:rsidR="00FD7E36" w:rsidRDefault="00FD7E36" w:rsidP="00FD7E36">
      <w:pPr>
        <w:ind w:firstLine="50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7FA6">
        <w:rPr>
          <w:color w:val="000000"/>
          <w:kern w:val="2"/>
          <w:sz w:val="28"/>
          <w:szCs w:val="28"/>
        </w:rPr>
        <w:t>1.</w:t>
      </w:r>
      <w:r w:rsidRPr="00367FA6">
        <w:rPr>
          <w:rFonts w:eastAsia="Calibri"/>
          <w:kern w:val="2"/>
          <w:sz w:val="28"/>
          <w:szCs w:val="28"/>
        </w:rPr>
        <w:t xml:space="preserve"> В разделе «Паспорт</w:t>
      </w:r>
      <w:r w:rsidRPr="00367FA6">
        <w:rPr>
          <w:color w:val="000000"/>
          <w:kern w:val="2"/>
          <w:sz w:val="28"/>
          <w:szCs w:val="28"/>
        </w:rPr>
        <w:t xml:space="preserve"> муниципальной программы «</w:t>
      </w:r>
      <w:r w:rsidRPr="00367FA6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Сальского городского поселения»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642849" w:rsidRDefault="009E07C9" w:rsidP="00FD7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24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42849">
        <w:rPr>
          <w:sz w:val="28"/>
          <w:szCs w:val="28"/>
        </w:rPr>
        <w:t>Подраздел «Этапы и сроки реализации муниципальной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642849" w:rsidRPr="00B81791" w:rsidTr="00B81791">
        <w:tc>
          <w:tcPr>
            <w:tcW w:w="4984" w:type="dxa"/>
          </w:tcPr>
          <w:p w:rsidR="00642849" w:rsidRPr="00B81791" w:rsidRDefault="00642849" w:rsidP="00B8179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81791">
              <w:rPr>
                <w:rFonts w:ascii="Calibri" w:hAnsi="Calibri"/>
                <w:sz w:val="28"/>
                <w:szCs w:val="28"/>
              </w:rPr>
              <w:t>«</w:t>
            </w:r>
            <w:r w:rsidRPr="00B8179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84" w:type="dxa"/>
          </w:tcPr>
          <w:p w:rsidR="00642849" w:rsidRPr="00B81791" w:rsidRDefault="00642849" w:rsidP="00B81791">
            <w:pPr>
              <w:pStyle w:val="af7"/>
              <w:shd w:val="clear" w:color="auto" w:fill="FFFFFF"/>
              <w:jc w:val="both"/>
              <w:rPr>
                <w:sz w:val="28"/>
                <w:szCs w:val="28"/>
              </w:rPr>
            </w:pPr>
            <w:r w:rsidRPr="00B81791">
              <w:rPr>
                <w:sz w:val="28"/>
                <w:szCs w:val="28"/>
              </w:rPr>
              <w:t xml:space="preserve">- сроки реализации 2018-2025 годы, </w:t>
            </w:r>
          </w:p>
          <w:p w:rsidR="00642849" w:rsidRPr="00B81791" w:rsidRDefault="00642849" w:rsidP="00B81791">
            <w:pPr>
              <w:pStyle w:val="af7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B81791">
              <w:rPr>
                <w:color w:val="020B22"/>
                <w:szCs w:val="28"/>
              </w:rPr>
              <w:t xml:space="preserve"> </w:t>
            </w:r>
            <w:r w:rsidRPr="00B81791">
              <w:rPr>
                <w:color w:val="020B22"/>
                <w:sz w:val="28"/>
                <w:szCs w:val="28"/>
              </w:rPr>
              <w:t>I этап – 2018 год, согласно Стратегии социально-экономического развития Ростовской области на период до 2020 года, утвержденной постановлением Законодательного Собрания Ростовской области от 30.10.2007 № 2067;</w:t>
            </w:r>
          </w:p>
          <w:p w:rsidR="00642849" w:rsidRPr="00B81791" w:rsidRDefault="00642849" w:rsidP="00B81791">
            <w:pPr>
              <w:pStyle w:val="af7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B81791">
              <w:rPr>
                <w:color w:val="020B22"/>
                <w:sz w:val="28"/>
                <w:szCs w:val="28"/>
              </w:rPr>
              <w:t>II этап – 2019 – 2025 годы, согласно Указу Президента Российской Федерации от 07.05.2018 № 204</w:t>
            </w:r>
            <w:r w:rsidRPr="00B81791">
              <w:rPr>
                <w:color w:val="020B22"/>
                <w:sz w:val="28"/>
                <w:szCs w:val="28"/>
              </w:rPr>
              <w:br/>
              <w:t>«О национальных целях и стратегических задачах развития Российской Федерации на период до 2024 года», Стратегии социально-экономического развития Ростовской области на период до 2030 года, утвержденной постановлением Правительства Ростовской области от 26.12.2018 № 864».</w:t>
            </w:r>
          </w:p>
        </w:tc>
      </w:tr>
    </w:tbl>
    <w:p w:rsidR="00642849" w:rsidRDefault="00642849" w:rsidP="00FD7E36">
      <w:pPr>
        <w:ind w:firstLine="709"/>
        <w:jc w:val="both"/>
        <w:rPr>
          <w:sz w:val="28"/>
          <w:szCs w:val="28"/>
        </w:rPr>
      </w:pPr>
    </w:p>
    <w:p w:rsidR="00FD7E36" w:rsidRDefault="00642849" w:rsidP="00FD7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D7E36">
        <w:rPr>
          <w:sz w:val="28"/>
          <w:szCs w:val="28"/>
        </w:rPr>
        <w:t>Подраздел «Ресурсное обеспечение муниципальной программы Сальского городского поселения» изложить в следующей редакции:</w:t>
      </w:r>
    </w:p>
    <w:tbl>
      <w:tblPr>
        <w:tblW w:w="5156" w:type="pct"/>
        <w:tblLayout w:type="fixed"/>
        <w:tblLook w:val="00A0" w:firstRow="1" w:lastRow="0" w:firstColumn="1" w:lastColumn="0" w:noHBand="0" w:noVBand="0"/>
      </w:tblPr>
      <w:tblGrid>
        <w:gridCol w:w="2533"/>
        <w:gridCol w:w="395"/>
        <w:gridCol w:w="7186"/>
      </w:tblGrid>
      <w:tr w:rsidR="00FD7E36" w:rsidRPr="002D573E" w:rsidTr="001524FF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61D7" w:rsidRDefault="008570BE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34423">
              <w:rPr>
                <w:rFonts w:ascii="Times New Roman" w:hAnsi="Times New Roman"/>
                <w:sz w:val="28"/>
                <w:szCs w:val="28"/>
              </w:rPr>
              <w:t>8 130,467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E36" w:rsidRPr="002D573E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CB76F8">
              <w:rPr>
                <w:rFonts w:ascii="Times New Roman" w:hAnsi="Times New Roman"/>
                <w:sz w:val="28"/>
                <w:szCs w:val="28"/>
              </w:rPr>
              <w:t>28 967,1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C969A3">
              <w:rPr>
                <w:rFonts w:ascii="Times New Roman" w:hAnsi="Times New Roman"/>
                <w:sz w:val="28"/>
                <w:szCs w:val="28"/>
              </w:rPr>
              <w:t>1</w:t>
            </w:r>
            <w:r w:rsidR="00921470">
              <w:rPr>
                <w:rFonts w:ascii="Times New Roman" w:hAnsi="Times New Roman"/>
                <w:sz w:val="28"/>
                <w:szCs w:val="28"/>
              </w:rPr>
              <w:t>03</w:t>
            </w:r>
            <w:r w:rsidR="00C969A3">
              <w:rPr>
                <w:rFonts w:ascii="Times New Roman" w:hAnsi="Times New Roman"/>
                <w:sz w:val="28"/>
                <w:szCs w:val="28"/>
              </w:rPr>
              <w:t> </w:t>
            </w:r>
            <w:r w:rsidR="005927AD">
              <w:rPr>
                <w:rFonts w:ascii="Times New Roman" w:hAnsi="Times New Roman"/>
                <w:sz w:val="28"/>
                <w:szCs w:val="28"/>
              </w:rPr>
              <w:t>0</w:t>
            </w:r>
            <w:r w:rsidR="00921470">
              <w:rPr>
                <w:rFonts w:ascii="Times New Roman" w:hAnsi="Times New Roman"/>
                <w:sz w:val="28"/>
                <w:szCs w:val="28"/>
              </w:rPr>
              <w:t>90</w:t>
            </w:r>
            <w:r w:rsidR="00C969A3">
              <w:rPr>
                <w:rFonts w:ascii="Times New Roman" w:hAnsi="Times New Roman"/>
                <w:sz w:val="28"/>
                <w:szCs w:val="28"/>
              </w:rPr>
              <w:t>,</w:t>
            </w:r>
            <w:r w:rsidR="00921470">
              <w:rPr>
                <w:rFonts w:ascii="Times New Roman" w:hAnsi="Times New Roman"/>
                <w:sz w:val="28"/>
                <w:szCs w:val="28"/>
              </w:rPr>
              <w:t>1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AF1E63">
              <w:rPr>
                <w:rFonts w:ascii="Times New Roman" w:hAnsi="Times New Roman"/>
                <w:sz w:val="28"/>
                <w:szCs w:val="28"/>
              </w:rPr>
              <w:t>30 951,471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916CE">
              <w:rPr>
                <w:rFonts w:ascii="Times New Roman" w:hAnsi="Times New Roman"/>
                <w:sz w:val="28"/>
                <w:szCs w:val="28"/>
              </w:rPr>
              <w:t>3</w:t>
            </w:r>
            <w:r w:rsidR="00B34423">
              <w:rPr>
                <w:rFonts w:ascii="Times New Roman" w:hAnsi="Times New Roman"/>
                <w:sz w:val="28"/>
                <w:szCs w:val="28"/>
              </w:rPr>
              <w:t> 276,600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059D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190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53C">
              <w:rPr>
                <w:rFonts w:ascii="Times New Roman" w:hAnsi="Times New Roman"/>
                <w:sz w:val="28"/>
                <w:szCs w:val="28"/>
              </w:rPr>
              <w:t>2</w:t>
            </w:r>
            <w:r w:rsidR="00B34423">
              <w:rPr>
                <w:rFonts w:ascii="Times New Roman" w:hAnsi="Times New Roman"/>
                <w:sz w:val="28"/>
                <w:szCs w:val="28"/>
              </w:rPr>
              <w:t>1 793,700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905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7E36" w:rsidRDefault="0019059D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0A71E5">
              <w:rPr>
                <w:rFonts w:ascii="Times New Roman" w:hAnsi="Times New Roman"/>
                <w:sz w:val="28"/>
                <w:szCs w:val="28"/>
              </w:rPr>
              <w:t>71 239,496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D6E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7D53" w:rsidRDefault="008570BE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38 812,000 </w:t>
            </w:r>
            <w:r w:rsidR="000D6EB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A71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1E5" w:rsidRDefault="000A71E5" w:rsidP="000A71E5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0,000 тыс. рублей.</w:t>
            </w:r>
          </w:p>
          <w:p w:rsidR="000A71E5" w:rsidRDefault="000A71E5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3563A1" w:rsidRPr="002D573E" w:rsidRDefault="003563A1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30926">
              <w:rPr>
                <w:rFonts w:ascii="Times New Roman" w:hAnsi="Times New Roman"/>
                <w:sz w:val="28"/>
                <w:szCs w:val="28"/>
              </w:rPr>
              <w:t>1</w:t>
            </w:r>
            <w:r w:rsidR="008570BE">
              <w:rPr>
                <w:rFonts w:ascii="Times New Roman" w:hAnsi="Times New Roman"/>
                <w:sz w:val="28"/>
                <w:szCs w:val="28"/>
              </w:rPr>
              <w:t>64 459,800</w:t>
            </w:r>
            <w:r w:rsidR="00FE6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563A1" w:rsidRPr="002D573E" w:rsidRDefault="003563A1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921470">
              <w:rPr>
                <w:rFonts w:ascii="Times New Roman" w:hAnsi="Times New Roman"/>
                <w:sz w:val="28"/>
                <w:szCs w:val="28"/>
              </w:rPr>
              <w:t>6 587,5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563A1" w:rsidRPr="002D573E" w:rsidRDefault="003563A1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921470">
              <w:rPr>
                <w:rFonts w:ascii="Times New Roman" w:hAnsi="Times New Roman"/>
                <w:sz w:val="28"/>
                <w:szCs w:val="28"/>
              </w:rPr>
              <w:t>97 770,0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563A1" w:rsidRPr="002D573E" w:rsidRDefault="003563A1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24FF">
              <w:rPr>
                <w:rFonts w:ascii="Times New Roman" w:hAnsi="Times New Roman"/>
                <w:sz w:val="28"/>
                <w:szCs w:val="28"/>
              </w:rPr>
              <w:t>24 717,4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3563A1" w:rsidRPr="002D573E" w:rsidRDefault="003563A1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916CE">
              <w:rPr>
                <w:rFonts w:ascii="Times New Roman" w:hAnsi="Times New Roman"/>
                <w:sz w:val="28"/>
                <w:szCs w:val="28"/>
              </w:rPr>
              <w:t>0,0</w:t>
            </w:r>
            <w:r w:rsidR="00930926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059D" w:rsidRDefault="003563A1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19059D">
              <w:rPr>
                <w:rFonts w:ascii="Times New Roman" w:hAnsi="Times New Roman"/>
                <w:sz w:val="28"/>
                <w:szCs w:val="28"/>
              </w:rPr>
              <w:t>0,0</w:t>
            </w:r>
            <w:r w:rsidR="00930926">
              <w:rPr>
                <w:rFonts w:ascii="Times New Roman" w:hAnsi="Times New Roman"/>
                <w:sz w:val="28"/>
                <w:szCs w:val="28"/>
              </w:rPr>
              <w:t>00</w:t>
            </w:r>
            <w:r w:rsidR="0019059D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563A1" w:rsidRDefault="0019059D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30926">
              <w:rPr>
                <w:rFonts w:ascii="Times New Roman" w:hAnsi="Times New Roman"/>
                <w:sz w:val="28"/>
                <w:szCs w:val="28"/>
              </w:rPr>
              <w:t>0,0</w:t>
            </w:r>
            <w:r w:rsidR="00FE62F1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0D6E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D6EB3" w:rsidRPr="002D573E" w:rsidRDefault="000D6EB3" w:rsidP="003563A1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8570BE">
              <w:rPr>
                <w:rFonts w:ascii="Times New Roman" w:hAnsi="Times New Roman"/>
                <w:sz w:val="28"/>
                <w:szCs w:val="28"/>
              </w:rPr>
              <w:t>35 384,900</w:t>
            </w:r>
            <w:r w:rsidR="00FE6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0A71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3A1" w:rsidRDefault="000A71E5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0,000 тыс. рублей.</w:t>
            </w:r>
          </w:p>
          <w:p w:rsidR="000A71E5" w:rsidRDefault="000A71E5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FD7E36" w:rsidRPr="002D573E" w:rsidRDefault="00803693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FD7E36" w:rsidRPr="002D573E"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 – </w:t>
            </w:r>
            <w:r w:rsidR="00FD7E36" w:rsidRPr="002D573E">
              <w:rPr>
                <w:rFonts w:ascii="Times New Roman" w:hAnsi="Times New Roman"/>
                <w:sz w:val="28"/>
                <w:szCs w:val="28"/>
              </w:rPr>
              <w:br/>
            </w:r>
            <w:r w:rsidR="008570BE">
              <w:rPr>
                <w:rFonts w:ascii="Times New Roman" w:hAnsi="Times New Roman"/>
                <w:sz w:val="28"/>
                <w:szCs w:val="28"/>
              </w:rPr>
              <w:t>99 134,6</w:t>
            </w:r>
            <w:r w:rsidR="00930926">
              <w:rPr>
                <w:rFonts w:ascii="Times New Roman" w:hAnsi="Times New Roman"/>
                <w:sz w:val="28"/>
                <w:szCs w:val="28"/>
              </w:rPr>
              <w:t>00</w:t>
            </w:r>
            <w:r w:rsidR="002D0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E36" w:rsidRPr="002D573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5A2FBB">
              <w:rPr>
                <w:rFonts w:ascii="Times New Roman" w:hAnsi="Times New Roman"/>
                <w:sz w:val="28"/>
                <w:szCs w:val="28"/>
              </w:rPr>
              <w:t>18 412,5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921470">
              <w:rPr>
                <w:rFonts w:ascii="Times New Roman" w:hAnsi="Times New Roman"/>
                <w:sz w:val="28"/>
                <w:szCs w:val="28"/>
              </w:rPr>
              <w:t>1 995,5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927">
              <w:rPr>
                <w:rFonts w:ascii="Times New Roman" w:hAnsi="Times New Roman"/>
                <w:sz w:val="28"/>
                <w:szCs w:val="28"/>
              </w:rPr>
              <w:t>1 7</w:t>
            </w:r>
            <w:r w:rsidR="0072303D">
              <w:rPr>
                <w:rFonts w:ascii="Times New Roman" w:hAnsi="Times New Roman"/>
                <w:sz w:val="28"/>
                <w:szCs w:val="28"/>
              </w:rPr>
              <w:t>02</w:t>
            </w:r>
            <w:r w:rsidR="002F4927">
              <w:rPr>
                <w:rFonts w:ascii="Times New Roman" w:hAnsi="Times New Roman"/>
                <w:sz w:val="28"/>
                <w:szCs w:val="28"/>
              </w:rPr>
              <w:t>,</w:t>
            </w:r>
            <w:r w:rsidR="0072303D">
              <w:rPr>
                <w:rFonts w:ascii="Times New Roman" w:hAnsi="Times New Roman"/>
                <w:sz w:val="28"/>
                <w:szCs w:val="28"/>
              </w:rPr>
              <w:t>5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FD7E36" w:rsidRPr="002D573E" w:rsidRDefault="00BA50FC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E916CE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 w:rsidR="0096691E">
              <w:rPr>
                <w:rFonts w:ascii="Times New Roman" w:hAnsi="Times New Roman"/>
                <w:sz w:val="28"/>
                <w:szCs w:val="28"/>
              </w:rPr>
              <w:t>0</w:t>
            </w:r>
            <w:r w:rsidR="00B34423">
              <w:rPr>
                <w:rFonts w:ascii="Times New Roman" w:hAnsi="Times New Roman"/>
                <w:sz w:val="28"/>
                <w:szCs w:val="28"/>
              </w:rPr>
              <w:t>00</w:t>
            </w:r>
            <w:r w:rsidR="00FD7E36"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059D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19059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D653C">
              <w:rPr>
                <w:rFonts w:ascii="Times New Roman" w:hAnsi="Times New Roman"/>
                <w:sz w:val="28"/>
                <w:szCs w:val="28"/>
              </w:rPr>
              <w:t>19 085,6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="0019059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Default="0019059D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FD7E36" w:rsidRPr="002D573E">
              <w:rPr>
                <w:rFonts w:ascii="Times New Roman" w:hAnsi="Times New Roman"/>
                <w:sz w:val="28"/>
                <w:szCs w:val="28"/>
              </w:rPr>
              <w:t>–</w:t>
            </w:r>
            <w:r w:rsidR="00FE6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926">
              <w:rPr>
                <w:rFonts w:ascii="Times New Roman" w:hAnsi="Times New Roman"/>
                <w:sz w:val="28"/>
                <w:szCs w:val="28"/>
              </w:rPr>
              <w:t>57 216,300</w:t>
            </w:r>
            <w:r w:rsidR="00D70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EB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D6EB3" w:rsidRPr="002D573E" w:rsidRDefault="000D6EB3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FE62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70BE">
              <w:rPr>
                <w:rFonts w:ascii="Times New Roman" w:hAnsi="Times New Roman"/>
                <w:sz w:val="28"/>
                <w:szCs w:val="28"/>
              </w:rPr>
              <w:t>722,200</w:t>
            </w:r>
            <w:r w:rsidR="00D70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0A71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749" w:rsidRDefault="000A71E5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0,000 тыс. рублей.</w:t>
            </w:r>
          </w:p>
          <w:p w:rsidR="000A71E5" w:rsidRDefault="000A71E5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за счет средств местных бюджетов –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br/>
            </w:r>
            <w:r w:rsidR="008570BE">
              <w:rPr>
                <w:rFonts w:ascii="Times New Roman" w:hAnsi="Times New Roman"/>
                <w:sz w:val="28"/>
                <w:szCs w:val="28"/>
              </w:rPr>
              <w:t>3</w:t>
            </w:r>
            <w:r w:rsidR="00B34423">
              <w:rPr>
                <w:rFonts w:ascii="Times New Roman" w:hAnsi="Times New Roman"/>
                <w:sz w:val="28"/>
                <w:szCs w:val="28"/>
              </w:rPr>
              <w:t>4 326,167</w:t>
            </w:r>
            <w:r w:rsidR="002D0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CB76F8">
              <w:rPr>
                <w:rFonts w:ascii="Times New Roman" w:hAnsi="Times New Roman"/>
                <w:sz w:val="28"/>
                <w:szCs w:val="28"/>
              </w:rPr>
              <w:t>3 967,1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921470">
              <w:rPr>
                <w:rFonts w:ascii="Times New Roman" w:hAnsi="Times New Roman"/>
                <w:sz w:val="28"/>
                <w:szCs w:val="28"/>
              </w:rPr>
              <w:t>3 </w:t>
            </w:r>
            <w:r w:rsidR="0072303D">
              <w:rPr>
                <w:rFonts w:ascii="Times New Roman" w:hAnsi="Times New Roman"/>
                <w:sz w:val="28"/>
                <w:szCs w:val="28"/>
              </w:rPr>
              <w:t>3</w:t>
            </w:r>
            <w:r w:rsidR="00921470">
              <w:rPr>
                <w:rFonts w:ascii="Times New Roman" w:hAnsi="Times New Roman"/>
                <w:sz w:val="28"/>
                <w:szCs w:val="28"/>
              </w:rPr>
              <w:t>24,6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24FF">
              <w:rPr>
                <w:rFonts w:ascii="Times New Roman" w:hAnsi="Times New Roman"/>
                <w:sz w:val="28"/>
                <w:szCs w:val="28"/>
              </w:rPr>
              <w:t>4 </w:t>
            </w:r>
            <w:r w:rsidR="0072303D">
              <w:rPr>
                <w:rFonts w:ascii="Times New Roman" w:hAnsi="Times New Roman"/>
                <w:sz w:val="28"/>
                <w:szCs w:val="28"/>
              </w:rPr>
              <w:t>321</w:t>
            </w:r>
            <w:r w:rsidR="001524FF">
              <w:rPr>
                <w:rFonts w:ascii="Times New Roman" w:hAnsi="Times New Roman"/>
                <w:sz w:val="28"/>
                <w:szCs w:val="28"/>
              </w:rPr>
              <w:t>,</w:t>
            </w:r>
            <w:r w:rsidR="0072303D">
              <w:rPr>
                <w:rFonts w:ascii="Times New Roman" w:hAnsi="Times New Roman"/>
                <w:sz w:val="28"/>
                <w:szCs w:val="28"/>
              </w:rPr>
              <w:t>6</w:t>
            </w:r>
            <w:r w:rsidR="001524FF">
              <w:rPr>
                <w:rFonts w:ascii="Times New Roman" w:hAnsi="Times New Roman"/>
                <w:sz w:val="28"/>
                <w:szCs w:val="28"/>
              </w:rPr>
              <w:t>71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B34423" w:rsidRDefault="00BA50FC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B3442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916CE" w:rsidRPr="00B34423">
              <w:rPr>
                <w:rFonts w:ascii="Times New Roman" w:hAnsi="Times New Roman"/>
                <w:sz w:val="28"/>
                <w:szCs w:val="28"/>
              </w:rPr>
              <w:t>3</w:t>
            </w:r>
            <w:r w:rsidR="005C1B4C" w:rsidRPr="00B3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423">
              <w:rPr>
                <w:rFonts w:ascii="Times New Roman" w:hAnsi="Times New Roman"/>
                <w:sz w:val="28"/>
                <w:szCs w:val="28"/>
              </w:rPr>
              <w:t>276</w:t>
            </w:r>
            <w:r w:rsidR="00E916CE" w:rsidRPr="00B34423">
              <w:rPr>
                <w:rFonts w:ascii="Times New Roman" w:hAnsi="Times New Roman"/>
                <w:sz w:val="28"/>
                <w:szCs w:val="28"/>
              </w:rPr>
              <w:t>,600</w:t>
            </w:r>
            <w:r w:rsidR="00FD7E36" w:rsidRPr="00B344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059D" w:rsidRDefault="00BA50FC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19059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30926">
              <w:rPr>
                <w:rFonts w:ascii="Times New Roman" w:hAnsi="Times New Roman"/>
                <w:sz w:val="28"/>
                <w:szCs w:val="28"/>
              </w:rPr>
              <w:t>2 708,100</w:t>
            </w:r>
            <w:r w:rsidR="0019059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19059D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BA50F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34423">
              <w:rPr>
                <w:rFonts w:ascii="Times New Roman" w:hAnsi="Times New Roman"/>
                <w:sz w:val="28"/>
                <w:szCs w:val="28"/>
              </w:rPr>
              <w:t>14 023,196</w:t>
            </w:r>
            <w:r w:rsidR="00FD7E36"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916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3DE0" w:rsidRDefault="00E916CE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B34423">
              <w:rPr>
                <w:rFonts w:ascii="Times New Roman" w:hAnsi="Times New Roman"/>
                <w:sz w:val="28"/>
                <w:szCs w:val="28"/>
              </w:rPr>
              <w:t>2 704,900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A71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1E5" w:rsidRDefault="000A71E5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0,000 тыс. рублей.</w:t>
            </w:r>
          </w:p>
          <w:p w:rsidR="00E916CE" w:rsidRDefault="00E916CE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за счет внебюджет</w:t>
            </w:r>
            <w:r w:rsidR="00853DE0">
              <w:rPr>
                <w:rFonts w:ascii="Times New Roman" w:hAnsi="Times New Roman"/>
                <w:sz w:val="28"/>
                <w:szCs w:val="28"/>
              </w:rPr>
              <w:t xml:space="preserve">ных средств – </w:t>
            </w:r>
            <w:r w:rsidR="0072303D">
              <w:rPr>
                <w:rFonts w:ascii="Times New Roman" w:hAnsi="Times New Roman"/>
                <w:sz w:val="28"/>
                <w:szCs w:val="28"/>
              </w:rPr>
              <w:t>209,9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="00853DE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2018 году – 0,0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2019 году – 0,0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2303D">
              <w:rPr>
                <w:rFonts w:ascii="Times New Roman" w:hAnsi="Times New Roman"/>
                <w:sz w:val="28"/>
                <w:szCs w:val="28"/>
              </w:rPr>
              <w:t>2</w:t>
            </w:r>
            <w:r w:rsidR="001524FF">
              <w:rPr>
                <w:rFonts w:ascii="Times New Roman" w:hAnsi="Times New Roman"/>
                <w:sz w:val="28"/>
                <w:szCs w:val="28"/>
              </w:rPr>
              <w:t>0</w:t>
            </w:r>
            <w:r w:rsidR="0072303D">
              <w:rPr>
                <w:rFonts w:ascii="Times New Roman" w:hAnsi="Times New Roman"/>
                <w:sz w:val="28"/>
                <w:szCs w:val="28"/>
              </w:rPr>
              <w:t>9</w:t>
            </w:r>
            <w:r w:rsidR="001524FF">
              <w:rPr>
                <w:rFonts w:ascii="Times New Roman" w:hAnsi="Times New Roman"/>
                <w:sz w:val="28"/>
                <w:szCs w:val="28"/>
              </w:rPr>
              <w:t>,</w:t>
            </w:r>
            <w:r w:rsidR="0072303D">
              <w:rPr>
                <w:rFonts w:ascii="Times New Roman" w:hAnsi="Times New Roman"/>
                <w:sz w:val="28"/>
                <w:szCs w:val="28"/>
              </w:rPr>
              <w:t>9</w:t>
            </w:r>
            <w:r w:rsidR="00AF11C9">
              <w:rPr>
                <w:rFonts w:ascii="Times New Roman" w:hAnsi="Times New Roman"/>
                <w:sz w:val="28"/>
                <w:szCs w:val="28"/>
              </w:rPr>
              <w:t>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7E36" w:rsidRPr="002D573E" w:rsidRDefault="00FD7E36" w:rsidP="00071D9A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2021 году – 0,0 тыс. рублей;</w:t>
            </w:r>
          </w:p>
          <w:p w:rsidR="00FD7E36" w:rsidRDefault="00FD7E36" w:rsidP="00E916CE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  <w:r w:rsidR="00E916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16CE" w:rsidRDefault="00E916CE" w:rsidP="00E916CE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E916CE" w:rsidRDefault="00E916CE" w:rsidP="00E916CE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рублей»</w:t>
            </w:r>
          </w:p>
          <w:p w:rsidR="00E916CE" w:rsidRPr="002D573E" w:rsidRDefault="00E916CE" w:rsidP="00E916CE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849" w:rsidRDefault="00FD7E36" w:rsidP="006B1245">
      <w:pPr>
        <w:kinsoku w:val="0"/>
        <w:overflowPunct w:val="0"/>
        <w:ind w:firstLine="500"/>
        <w:jc w:val="both"/>
        <w:rPr>
          <w:sz w:val="28"/>
          <w:szCs w:val="28"/>
        </w:rPr>
      </w:pPr>
      <w:r w:rsidRPr="007061D7">
        <w:rPr>
          <w:sz w:val="28"/>
          <w:szCs w:val="28"/>
        </w:rPr>
        <w:lastRenderedPageBreak/>
        <w:t>1.</w:t>
      </w:r>
      <w:r w:rsidR="00642849">
        <w:rPr>
          <w:sz w:val="28"/>
          <w:szCs w:val="28"/>
        </w:rPr>
        <w:t>3</w:t>
      </w:r>
      <w:r w:rsidRPr="00706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2849">
        <w:rPr>
          <w:sz w:val="28"/>
          <w:szCs w:val="28"/>
        </w:rPr>
        <w:t>Строку «Этапы и сроки реализации подпрограммы Паспорта муниципальной программы №1 «Благоустройство общественных территорий Сальского городского поселения» подраздела 5.1. раздела 5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642849" w:rsidRPr="00B81791" w:rsidTr="00B81791">
        <w:tc>
          <w:tcPr>
            <w:tcW w:w="4984" w:type="dxa"/>
          </w:tcPr>
          <w:p w:rsidR="00642849" w:rsidRPr="00B81791" w:rsidRDefault="00642849" w:rsidP="00B8179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81791">
              <w:rPr>
                <w:rFonts w:ascii="Calibri" w:hAnsi="Calibri"/>
                <w:sz w:val="28"/>
                <w:szCs w:val="28"/>
              </w:rPr>
              <w:t>«</w:t>
            </w:r>
            <w:r w:rsidRPr="00B8179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984" w:type="dxa"/>
          </w:tcPr>
          <w:p w:rsidR="00642849" w:rsidRPr="00B81791" w:rsidRDefault="00642849" w:rsidP="00B81791">
            <w:pPr>
              <w:pStyle w:val="af7"/>
              <w:shd w:val="clear" w:color="auto" w:fill="FFFFFF"/>
              <w:jc w:val="both"/>
              <w:rPr>
                <w:sz w:val="28"/>
                <w:szCs w:val="28"/>
              </w:rPr>
            </w:pPr>
            <w:r w:rsidRPr="00B81791">
              <w:rPr>
                <w:sz w:val="28"/>
                <w:szCs w:val="28"/>
              </w:rPr>
              <w:t xml:space="preserve">- сроки реализации 2018-2025 годы, </w:t>
            </w:r>
          </w:p>
          <w:p w:rsidR="00642849" w:rsidRPr="00B81791" w:rsidRDefault="00642849" w:rsidP="00B81791">
            <w:pPr>
              <w:pStyle w:val="af7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B81791">
              <w:rPr>
                <w:color w:val="020B22"/>
                <w:szCs w:val="28"/>
              </w:rPr>
              <w:t xml:space="preserve"> </w:t>
            </w:r>
            <w:r w:rsidRPr="00B81791">
              <w:rPr>
                <w:color w:val="020B22"/>
                <w:sz w:val="28"/>
                <w:szCs w:val="28"/>
              </w:rPr>
              <w:t>I этап – 2018 год, согласно Стратегии социально-экономического развития Ростовской области на период до 2020 года, утвержденной постановлением Законодательного Собрания Ростовской области от 30.10.2007 № 2067;</w:t>
            </w:r>
          </w:p>
          <w:p w:rsidR="00642849" w:rsidRPr="00B81791" w:rsidRDefault="00642849" w:rsidP="00B81791">
            <w:pPr>
              <w:pStyle w:val="af7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B81791">
              <w:rPr>
                <w:color w:val="020B22"/>
                <w:sz w:val="28"/>
                <w:szCs w:val="28"/>
              </w:rPr>
              <w:t>II этап – 2019 – 2025 годы, согласно Указу Президента Российской Федерации от 07.05.2018 № 204</w:t>
            </w:r>
            <w:r w:rsidRPr="00B81791">
              <w:rPr>
                <w:color w:val="020B22"/>
                <w:sz w:val="28"/>
                <w:szCs w:val="28"/>
              </w:rPr>
              <w:br/>
              <w:t>«О национальных целях и стратегических задачах развития Российской Федерации на период до 2024 года», Стратегии социально-экономического развития Ростовской области на период до 2030 года, утвержденной постановлением Правительства Ростовской области от 26.12.2018 № 864».</w:t>
            </w:r>
          </w:p>
        </w:tc>
      </w:tr>
    </w:tbl>
    <w:p w:rsidR="00FD7E36" w:rsidRDefault="00642849" w:rsidP="006B1245">
      <w:pPr>
        <w:kinsoku w:val="0"/>
        <w:overflowPunct w:val="0"/>
        <w:ind w:firstLine="50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B1245">
        <w:rPr>
          <w:sz w:val="28"/>
          <w:szCs w:val="28"/>
        </w:rPr>
        <w:t>С</w:t>
      </w:r>
      <w:r w:rsidR="00FD7E36">
        <w:rPr>
          <w:rFonts w:eastAsia="Calibri"/>
          <w:kern w:val="2"/>
          <w:sz w:val="28"/>
          <w:szCs w:val="28"/>
        </w:rPr>
        <w:t xml:space="preserve">троку «Ресурсное обеспечение подпрограммы муниципальной программы» </w:t>
      </w:r>
      <w:r w:rsidR="00FD7E36">
        <w:rPr>
          <w:kern w:val="1"/>
          <w:sz w:val="28"/>
          <w:szCs w:val="28"/>
        </w:rPr>
        <w:t xml:space="preserve">Паспорта муниципальной подпрограммы №1 </w:t>
      </w:r>
      <w:r w:rsidR="00FD7E36" w:rsidRPr="003E69C5">
        <w:rPr>
          <w:sz w:val="28"/>
          <w:szCs w:val="28"/>
          <w:lang w:eastAsia="en-US"/>
        </w:rPr>
        <w:t>«</w:t>
      </w:r>
      <w:r w:rsidR="00FD7E36" w:rsidRPr="003E69C5">
        <w:rPr>
          <w:sz w:val="28"/>
          <w:szCs w:val="28"/>
        </w:rPr>
        <w:t>Благоустройство общественных территорий Сальского городского поселения</w:t>
      </w:r>
      <w:r w:rsidR="00FD7E36" w:rsidRPr="003E69C5">
        <w:rPr>
          <w:sz w:val="28"/>
          <w:szCs w:val="28"/>
          <w:lang w:eastAsia="en-US"/>
        </w:rPr>
        <w:t>»</w:t>
      </w:r>
      <w:r w:rsidR="00FD7E36">
        <w:rPr>
          <w:kern w:val="2"/>
          <w:sz w:val="28"/>
          <w:szCs w:val="28"/>
        </w:rPr>
        <w:t xml:space="preserve"> </w:t>
      </w:r>
      <w:r w:rsidR="00FD7E36">
        <w:rPr>
          <w:rFonts w:eastAsia="Calibri"/>
          <w:kern w:val="2"/>
          <w:sz w:val="28"/>
          <w:szCs w:val="28"/>
        </w:rPr>
        <w:t>подраздела 5.1. раздела 5 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34"/>
        <w:gridCol w:w="333"/>
        <w:gridCol w:w="6941"/>
      </w:tblGrid>
      <w:tr w:rsidR="00FD7E36" w:rsidRPr="003E69C5" w:rsidTr="00E63379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E36" w:rsidRPr="003E69C5" w:rsidRDefault="00FD7E36" w:rsidP="00071D9A">
            <w:pPr>
              <w:pStyle w:val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E69C5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E36" w:rsidRPr="003E69C5" w:rsidRDefault="00FD7E36" w:rsidP="00071D9A">
            <w:pPr>
              <w:pStyle w:val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9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53C4" w:rsidRDefault="00FD7E36" w:rsidP="005C1B4C">
            <w:pPr>
              <w:pStyle w:val="29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69C5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общий объем финансового обеспечения составляет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298 130,467 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28 967,100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103 090,100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30 951,471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3 276,600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21 793,700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53C4" w:rsidRDefault="000A71E5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71 239,496</w:t>
            </w:r>
            <w:r w:rsidR="00A953C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38 812,000  тыс. рублей</w:t>
            </w:r>
            <w:r w:rsidR="000A71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1E5" w:rsidRPr="002D573E" w:rsidRDefault="000A71E5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0,000 тыс. рублей.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–164 459,800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6 587,500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97 770,000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24 717,400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0,000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0,000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0,000 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35 384,900 тыс. рублей</w:t>
            </w:r>
            <w:r w:rsidR="000A71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1E5" w:rsidRPr="002D573E" w:rsidRDefault="000A71E5" w:rsidP="000A71E5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0,000 тыс. рублей.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 –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99 134,600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18 412,500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1 995,500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1 702,500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>– 19 085,600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57 216,300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 722,200 тыс. рублей</w:t>
            </w:r>
            <w:r w:rsidR="000A71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1E5" w:rsidRPr="002D573E" w:rsidRDefault="000A71E5" w:rsidP="000A71E5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0,000 тыс. рублей.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за счет средств местных бюджетов –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34 326,167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3 967,100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3 324,600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4 321,671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B34423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B34423">
              <w:rPr>
                <w:rFonts w:ascii="Times New Roman" w:hAnsi="Times New Roman"/>
                <w:sz w:val="28"/>
                <w:szCs w:val="28"/>
              </w:rPr>
              <w:t xml:space="preserve">в 2021 году – 3 </w:t>
            </w:r>
            <w:r>
              <w:rPr>
                <w:rFonts w:ascii="Times New Roman" w:hAnsi="Times New Roman"/>
                <w:sz w:val="28"/>
                <w:szCs w:val="28"/>
              </w:rPr>
              <w:t>276</w:t>
            </w:r>
            <w:r w:rsidRPr="00B34423">
              <w:rPr>
                <w:rFonts w:ascii="Times New Roman" w:hAnsi="Times New Roman"/>
                <w:sz w:val="28"/>
                <w:szCs w:val="28"/>
              </w:rPr>
              <w:t>,600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2 708,100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14 023,196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2 704,900 тыс. рублей</w:t>
            </w:r>
            <w:r w:rsidR="000A71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1E5" w:rsidRPr="002D573E" w:rsidRDefault="000A71E5" w:rsidP="000A71E5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0,000 тыс. рублей.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за счет внебюджет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средств – 209,900 тыс. рублей, 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2018 году – 0,0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2019 году – 0,0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209,900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53C4" w:rsidRPr="002D573E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в 2021 году – 0,0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A953C4" w:rsidRDefault="00A953C4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рублей»</w:t>
            </w:r>
          </w:p>
          <w:p w:rsidR="000A71E5" w:rsidRDefault="000A71E5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FD7E36" w:rsidRPr="00ED1D51" w:rsidRDefault="00FD7E36" w:rsidP="00A953C4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EC7" w:rsidRDefault="00CB28F0" w:rsidP="006B124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  <w:r w:rsidR="00642849">
        <w:rPr>
          <w:kern w:val="2"/>
          <w:sz w:val="28"/>
          <w:szCs w:val="28"/>
        </w:rPr>
        <w:t>1.5. В абзаце 8 подраздела 5.2. «Характеристика сферы реализации подпрограммы» раздела 5 цифры «2018-2024» заменить цифрами «2018-2025»;</w:t>
      </w:r>
    </w:p>
    <w:p w:rsidR="00642849" w:rsidRDefault="00642849" w:rsidP="006428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1.6. Абзац 9 подраздела 5.2. «Характеристика сферы реализации подпрограммы» раздела 5 изложить в следующей редакции:</w:t>
      </w:r>
    </w:p>
    <w:p w:rsidR="00642849" w:rsidRDefault="00642849" w:rsidP="006428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«Подпрограмма будет реализовываться в период 2018-2025 годы. </w:t>
      </w:r>
    </w:p>
    <w:p w:rsidR="00642849" w:rsidRPr="00642849" w:rsidRDefault="00642849" w:rsidP="00642849">
      <w:pPr>
        <w:pStyle w:val="af7"/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642849">
        <w:rPr>
          <w:color w:val="020B22"/>
          <w:sz w:val="28"/>
          <w:szCs w:val="28"/>
        </w:rPr>
        <w:lastRenderedPageBreak/>
        <w:t>I этап – 2018 год, согласно Стратегии социально-экономического развития Ростовской области на период до 2020 года, утвержденной постановлением Законодательного Собрания Ростовской области от 30.10.2007 № 2067;</w:t>
      </w:r>
    </w:p>
    <w:p w:rsidR="00642849" w:rsidRDefault="00642849" w:rsidP="00642849">
      <w:pPr>
        <w:ind w:firstLine="709"/>
        <w:jc w:val="both"/>
        <w:rPr>
          <w:color w:val="020B22"/>
          <w:sz w:val="28"/>
          <w:szCs w:val="28"/>
        </w:rPr>
      </w:pPr>
      <w:r w:rsidRPr="00642849">
        <w:rPr>
          <w:color w:val="020B22"/>
          <w:sz w:val="28"/>
          <w:szCs w:val="28"/>
        </w:rPr>
        <w:t>II этап – 2019 – 2025 годы, согласно Указу Президента Российской Федерации от 07.05.2018 № 204</w:t>
      </w:r>
      <w:r w:rsidR="000F21C4">
        <w:rPr>
          <w:color w:val="020B22"/>
          <w:sz w:val="28"/>
          <w:szCs w:val="28"/>
        </w:rPr>
        <w:t xml:space="preserve"> </w:t>
      </w:r>
      <w:r w:rsidRPr="00642849">
        <w:rPr>
          <w:color w:val="020B22"/>
          <w:sz w:val="28"/>
          <w:szCs w:val="28"/>
        </w:rPr>
        <w:t>«О национальных целях и стратегических задачах развития Российской Федерации на период до 2024 года», Стратегии социально-экономического развития Ростовской области на период до 2030 года, утвержденной постановлением Правительства Ростовской области от 26.12.2018 № 864».</w:t>
      </w:r>
      <w:r>
        <w:rPr>
          <w:color w:val="020B22"/>
          <w:sz w:val="28"/>
          <w:szCs w:val="28"/>
        </w:rPr>
        <w:t>»</w:t>
      </w:r>
    </w:p>
    <w:p w:rsidR="00642849" w:rsidRDefault="00642849" w:rsidP="00642849">
      <w:pPr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1.7. Подраздел 5.6. «Участие Сальского городского поселения в реализации подпрограммы» раздела 5 изложить в следующей редакции:</w:t>
      </w:r>
    </w:p>
    <w:p w:rsidR="000F21C4" w:rsidRDefault="000F21C4" w:rsidP="006428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«5.6. Участие Сальского городского поселения в реализации подпрограммы</w:t>
      </w:r>
    </w:p>
    <w:p w:rsidR="000F21C4" w:rsidRDefault="000F21C4" w:rsidP="006428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Участие Сальского городского поселения в мероприятиях, направленных на создание условий для формирования современной городской среды на территории Сальского городского поселения заключается в разработке и реализации муниципальной программы.</w:t>
      </w:r>
    </w:p>
    <w:p w:rsidR="000F21C4" w:rsidRDefault="000F21C4" w:rsidP="006428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Благоустройство общественных территорий, включенных в муниципальную программу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0F21C4" w:rsidRDefault="000F21C4" w:rsidP="006428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Критерии отбора дворовой территории  многоквартирных домов с целью включения их в муниципальную программу, порядок разработки, обсуждения с заинтересованными лицами и утверждение дизайн-проектов проводятся в соответствии с постановлением Администрации Сальского городского поселения от 26.07.2017 № 543 «Об утверждении Порядка общественного обсуждения проекта муниципальной программы «Формирование современной городской среды на территории Сальского городского поселения» на территории Сальского городского поселения на 2018-2022 годы».</w:t>
      </w:r>
    </w:p>
    <w:p w:rsidR="00E15B3F" w:rsidRDefault="00E15B3F" w:rsidP="006428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общественных территорий, подлежащих благоустройству утверждается муниципальной общественной комиссией для реализации приоритетного проекта «Формирование современной городской среды на территории Сальского городского поселения» на территории Сальского городского поселения на 2018-2025 годы».</w:t>
      </w:r>
    </w:p>
    <w:p w:rsidR="000D7FF3" w:rsidRDefault="000D7FF3" w:rsidP="00642849">
      <w:pPr>
        <w:ind w:firstLine="709"/>
        <w:jc w:val="both"/>
        <w:rPr>
          <w:kern w:val="2"/>
          <w:sz w:val="28"/>
          <w:szCs w:val="28"/>
        </w:rPr>
      </w:pPr>
    </w:p>
    <w:p w:rsidR="000F21C4" w:rsidRDefault="000F21C4" w:rsidP="000F21C4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общественных территорий, которые подлежат благоустройству в 2018-2025 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009"/>
      </w:tblGrid>
      <w:tr w:rsidR="000F21C4" w:rsidRPr="00CD30B5" w:rsidTr="00CD30B5">
        <w:tc>
          <w:tcPr>
            <w:tcW w:w="959" w:type="dxa"/>
          </w:tcPr>
          <w:p w:rsidR="000F21C4" w:rsidRPr="00CD30B5" w:rsidRDefault="000F21C4" w:rsidP="00CD30B5">
            <w:pPr>
              <w:jc w:val="center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9009" w:type="dxa"/>
          </w:tcPr>
          <w:p w:rsidR="000F21C4" w:rsidRPr="00CD30B5" w:rsidRDefault="000F21C4" w:rsidP="00CD30B5">
            <w:pPr>
              <w:jc w:val="center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 xml:space="preserve">Адрес </w:t>
            </w:r>
            <w:r w:rsidR="00F058F0" w:rsidRPr="00CD30B5">
              <w:rPr>
                <w:kern w:val="2"/>
                <w:sz w:val="28"/>
                <w:szCs w:val="28"/>
              </w:rPr>
              <w:t>общественной территории</w:t>
            </w:r>
          </w:p>
        </w:tc>
      </w:tr>
      <w:tr w:rsidR="000F21C4" w:rsidRPr="00CD30B5" w:rsidTr="00CD30B5">
        <w:tc>
          <w:tcPr>
            <w:tcW w:w="959" w:type="dxa"/>
          </w:tcPr>
          <w:p w:rsidR="000F21C4" w:rsidRPr="00CD30B5" w:rsidRDefault="00F058F0" w:rsidP="00CD30B5">
            <w:pPr>
              <w:jc w:val="center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09" w:type="dxa"/>
          </w:tcPr>
          <w:p w:rsidR="000F21C4" w:rsidRPr="00CD30B5" w:rsidRDefault="00F058F0" w:rsidP="00CD30B5">
            <w:pPr>
              <w:jc w:val="both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Благоустройство парка культуры и отдыха в г. Сальске по адресу: г. Сальск, пер. Спортивный,1</w:t>
            </w:r>
          </w:p>
        </w:tc>
      </w:tr>
      <w:tr w:rsidR="000F21C4" w:rsidRPr="00CD30B5" w:rsidTr="00CD30B5">
        <w:tc>
          <w:tcPr>
            <w:tcW w:w="959" w:type="dxa"/>
          </w:tcPr>
          <w:p w:rsidR="000F21C4" w:rsidRPr="00CD30B5" w:rsidRDefault="00F058F0" w:rsidP="00CD30B5">
            <w:pPr>
              <w:jc w:val="center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9009" w:type="dxa"/>
          </w:tcPr>
          <w:p w:rsidR="000F21C4" w:rsidRPr="00CD30B5" w:rsidRDefault="00F058F0" w:rsidP="00CD30B5">
            <w:pPr>
              <w:jc w:val="both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Благоустройство общественного пространства по адресу: Ростовская область, г. Сальск, ул. Ванцетти. Парковая зона</w:t>
            </w:r>
          </w:p>
        </w:tc>
      </w:tr>
      <w:tr w:rsidR="000F21C4" w:rsidRPr="00CD30B5" w:rsidTr="00CD30B5">
        <w:tc>
          <w:tcPr>
            <w:tcW w:w="959" w:type="dxa"/>
          </w:tcPr>
          <w:p w:rsidR="000F21C4" w:rsidRPr="00CD30B5" w:rsidRDefault="00F058F0" w:rsidP="00CD30B5">
            <w:pPr>
              <w:jc w:val="center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009" w:type="dxa"/>
          </w:tcPr>
          <w:p w:rsidR="000F21C4" w:rsidRPr="00CD30B5" w:rsidRDefault="00F058F0" w:rsidP="00CD30B5">
            <w:pPr>
              <w:jc w:val="both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 xml:space="preserve">Благоустройство общественного пространства по адресу: </w:t>
            </w:r>
            <w:r w:rsidR="00D81270" w:rsidRPr="00CD30B5">
              <w:rPr>
                <w:kern w:val="2"/>
                <w:sz w:val="28"/>
                <w:szCs w:val="28"/>
              </w:rPr>
              <w:t>городская больница СКЖД</w:t>
            </w:r>
          </w:p>
        </w:tc>
      </w:tr>
      <w:tr w:rsidR="000F21C4" w:rsidRPr="00CD30B5" w:rsidTr="00CD30B5">
        <w:tc>
          <w:tcPr>
            <w:tcW w:w="959" w:type="dxa"/>
          </w:tcPr>
          <w:p w:rsidR="000F21C4" w:rsidRPr="00CD30B5" w:rsidRDefault="00F058F0" w:rsidP="00CD30B5">
            <w:pPr>
              <w:jc w:val="center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9009" w:type="dxa"/>
          </w:tcPr>
          <w:p w:rsidR="000F21C4" w:rsidRPr="00CD30B5" w:rsidRDefault="00D81270" w:rsidP="00CD30B5">
            <w:pPr>
              <w:jc w:val="both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Благоустройство общественного пространства по адресу: Ростовская область, г. Сальск, ул. Спортивная, 4а (старый парк)</w:t>
            </w:r>
          </w:p>
        </w:tc>
      </w:tr>
      <w:tr w:rsidR="000F21C4" w:rsidRPr="00CD30B5" w:rsidTr="00CD30B5">
        <w:tc>
          <w:tcPr>
            <w:tcW w:w="959" w:type="dxa"/>
          </w:tcPr>
          <w:p w:rsidR="000F21C4" w:rsidRPr="00CD30B5" w:rsidRDefault="00F058F0" w:rsidP="00CD30B5">
            <w:pPr>
              <w:jc w:val="center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009" w:type="dxa"/>
          </w:tcPr>
          <w:p w:rsidR="000F21C4" w:rsidRPr="00CD30B5" w:rsidRDefault="00D81270" w:rsidP="00CD30B5">
            <w:pPr>
              <w:jc w:val="both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Благоустройство общественного пространства по адресу: Ростовская область, Сальский район, г. Сальск, ул. Пушкина (</w:t>
            </w:r>
            <w:r w:rsidR="00E15B3F" w:rsidRPr="00CD30B5">
              <w:rPr>
                <w:kern w:val="2"/>
                <w:sz w:val="28"/>
                <w:szCs w:val="28"/>
              </w:rPr>
              <w:t>от ул. Железнодорожная до ул. Кирова)</w:t>
            </w:r>
          </w:p>
        </w:tc>
      </w:tr>
      <w:tr w:rsidR="000F21C4" w:rsidRPr="00CD30B5" w:rsidTr="00CD30B5">
        <w:tc>
          <w:tcPr>
            <w:tcW w:w="959" w:type="dxa"/>
          </w:tcPr>
          <w:p w:rsidR="000F21C4" w:rsidRPr="00CD30B5" w:rsidRDefault="00F058F0" w:rsidP="00CD30B5">
            <w:pPr>
              <w:jc w:val="center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009" w:type="dxa"/>
          </w:tcPr>
          <w:p w:rsidR="000F21C4" w:rsidRPr="00CD30B5" w:rsidRDefault="00E15B3F" w:rsidP="000D7FF3">
            <w:pPr>
              <w:jc w:val="both"/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Благоустройство объекта: «Общественная территория, расположенная по адресному ориентиру: Ростовская область, г. Сальск, участок в границах ул. Степана Разина, ул. Пугачева, ул. Осипенко».</w:t>
            </w:r>
          </w:p>
        </w:tc>
      </w:tr>
      <w:tr w:rsidR="000D7FF3" w:rsidRPr="00CD30B5" w:rsidTr="00CD30B5">
        <w:tc>
          <w:tcPr>
            <w:tcW w:w="959" w:type="dxa"/>
          </w:tcPr>
          <w:p w:rsidR="000D7FF3" w:rsidRPr="00CD30B5" w:rsidRDefault="000D7FF3" w:rsidP="00CD30B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9009" w:type="dxa"/>
          </w:tcPr>
          <w:p w:rsidR="000D7FF3" w:rsidRPr="00CD30B5" w:rsidRDefault="000D7FF3" w:rsidP="00CD30B5">
            <w:pPr>
              <w:jc w:val="both"/>
              <w:rPr>
                <w:kern w:val="2"/>
                <w:sz w:val="28"/>
                <w:szCs w:val="28"/>
              </w:rPr>
            </w:pPr>
            <w:r w:rsidRPr="00855507">
              <w:rPr>
                <w:sz w:val="28"/>
                <w:szCs w:val="28"/>
              </w:rPr>
              <w:t xml:space="preserve">«Благоустройство общественной территории, расположенной  по адресу: </w:t>
            </w:r>
            <w:r>
              <w:rPr>
                <w:sz w:val="28"/>
                <w:szCs w:val="28"/>
              </w:rPr>
              <w:br/>
            </w:r>
            <w:r w:rsidRPr="00855507">
              <w:rPr>
                <w:sz w:val="28"/>
                <w:szCs w:val="28"/>
              </w:rPr>
              <w:t>ул. Трактовая,  276,   г. Сальск,  Ростовской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F21C4" w:rsidRDefault="00B255FA" w:rsidP="00B255F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1.8. Строку «Этапы и сроки реализации подпрограммы Паспорта муниципальной подпрограммы №1 «Благоустройство дворовых территорий многоквартирных домов Сальского городского поселения» подраздела 6.1. раздела 6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592"/>
      </w:tblGrid>
      <w:tr w:rsidR="00B255FA" w:rsidRPr="00CD30B5" w:rsidTr="00CD30B5">
        <w:tc>
          <w:tcPr>
            <w:tcW w:w="2376" w:type="dxa"/>
          </w:tcPr>
          <w:p w:rsidR="00B255FA" w:rsidRPr="00CD30B5" w:rsidRDefault="00B255FA" w:rsidP="00B255FA">
            <w:pPr>
              <w:rPr>
                <w:kern w:val="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«Этапы и сроки реализации подпрограммы</w:t>
            </w:r>
          </w:p>
        </w:tc>
        <w:tc>
          <w:tcPr>
            <w:tcW w:w="7592" w:type="dxa"/>
          </w:tcPr>
          <w:p w:rsidR="00B255FA" w:rsidRPr="00CD30B5" w:rsidRDefault="00B255FA" w:rsidP="00CD30B5">
            <w:pPr>
              <w:pStyle w:val="af7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CD30B5">
              <w:rPr>
                <w:kern w:val="2"/>
                <w:sz w:val="28"/>
                <w:szCs w:val="28"/>
              </w:rPr>
              <w:t>- сроки реализации 2018-2025 годы,</w:t>
            </w:r>
            <w:r w:rsidRPr="00CD30B5">
              <w:rPr>
                <w:color w:val="020B22"/>
                <w:sz w:val="28"/>
                <w:szCs w:val="28"/>
              </w:rPr>
              <w:t xml:space="preserve"> </w:t>
            </w:r>
          </w:p>
          <w:p w:rsidR="00B255FA" w:rsidRPr="00CD30B5" w:rsidRDefault="00B255FA" w:rsidP="00CD30B5">
            <w:pPr>
              <w:pStyle w:val="af7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CD30B5">
              <w:rPr>
                <w:color w:val="020B22"/>
                <w:sz w:val="28"/>
                <w:szCs w:val="28"/>
              </w:rPr>
              <w:t>I этап – 2018 год, согласно Стратегии социально-экономического развития Ростовской области на период до 2020 года, утвержденной постановлением Законодательного Собрания Ростовской области от 30.10.2007 № 2067;</w:t>
            </w:r>
          </w:p>
          <w:p w:rsidR="00B255FA" w:rsidRPr="00CD30B5" w:rsidRDefault="00B255FA" w:rsidP="00CD30B5">
            <w:pPr>
              <w:jc w:val="both"/>
              <w:rPr>
                <w:kern w:val="2"/>
                <w:sz w:val="28"/>
                <w:szCs w:val="28"/>
              </w:rPr>
            </w:pPr>
            <w:r w:rsidRPr="00CD30B5">
              <w:rPr>
                <w:color w:val="020B22"/>
                <w:sz w:val="28"/>
                <w:szCs w:val="28"/>
              </w:rPr>
              <w:t>II этап – 2019 – 2025 годы, согласно Указу Президента Российской Федерации от 07.05.2018 № 204</w:t>
            </w:r>
            <w:r w:rsidRPr="00CD30B5">
              <w:rPr>
                <w:color w:val="020B22"/>
                <w:sz w:val="28"/>
                <w:szCs w:val="28"/>
              </w:rPr>
              <w:br/>
              <w:t>«О национальных целях и стратегических задачах развития Российской Федерации на период до 2024 года», Стратегии социально-экономического развития Ростовской области на период до 2030 года, утвержденной постановлением Правительства Ростовской области от 26.12.2018 № 864».</w:t>
            </w:r>
          </w:p>
        </w:tc>
      </w:tr>
    </w:tbl>
    <w:p w:rsidR="00B255FA" w:rsidRDefault="005B4A4F" w:rsidP="005B4A4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1.9. Абзац 7 подраздела 6.3. «Цели, задачи и показатели (индикаторы), основные ожидаемые конечные результаты, сроки и этапы реализации подпрограммы» изложить в следующей редакции:</w:t>
      </w:r>
    </w:p>
    <w:p w:rsidR="005B4A4F" w:rsidRDefault="005B4A4F" w:rsidP="005B4A4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«Подпрограмма будет р</w:t>
      </w:r>
      <w:r w:rsidR="0025124D">
        <w:rPr>
          <w:kern w:val="2"/>
          <w:sz w:val="28"/>
          <w:szCs w:val="28"/>
        </w:rPr>
        <w:t>еализовываться в период 2018-202</w:t>
      </w:r>
      <w:r>
        <w:rPr>
          <w:kern w:val="2"/>
          <w:sz w:val="28"/>
          <w:szCs w:val="28"/>
        </w:rPr>
        <w:t xml:space="preserve">5 годы. </w:t>
      </w:r>
    </w:p>
    <w:p w:rsidR="005B4A4F" w:rsidRPr="00642849" w:rsidRDefault="005B4A4F" w:rsidP="005B4A4F">
      <w:pPr>
        <w:pStyle w:val="af7"/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642849">
        <w:rPr>
          <w:color w:val="020B22"/>
          <w:sz w:val="28"/>
          <w:szCs w:val="28"/>
        </w:rPr>
        <w:t>I этап – 2018 год, согласно Стратегии социально-экономического развития Ростовской области на период до 2020 года, утвержденной постановлением Законодательного Собрания Ростовской области от 30.10.2007 № 2067;</w:t>
      </w:r>
    </w:p>
    <w:p w:rsidR="005B4A4F" w:rsidRDefault="005B4A4F" w:rsidP="005B4A4F">
      <w:pPr>
        <w:ind w:firstLine="709"/>
        <w:jc w:val="both"/>
        <w:rPr>
          <w:color w:val="020B22"/>
          <w:sz w:val="28"/>
          <w:szCs w:val="28"/>
        </w:rPr>
      </w:pPr>
      <w:r w:rsidRPr="00642849">
        <w:rPr>
          <w:color w:val="020B22"/>
          <w:sz w:val="28"/>
          <w:szCs w:val="28"/>
        </w:rPr>
        <w:t>II этап – 2019 – 2025 годы, согласно Указу Президента Российской Федерации от 07.05.2018 № 204</w:t>
      </w:r>
      <w:r>
        <w:rPr>
          <w:color w:val="020B22"/>
          <w:sz w:val="28"/>
          <w:szCs w:val="28"/>
        </w:rPr>
        <w:t xml:space="preserve"> </w:t>
      </w:r>
      <w:r w:rsidRPr="00642849">
        <w:rPr>
          <w:color w:val="020B22"/>
          <w:sz w:val="28"/>
          <w:szCs w:val="28"/>
        </w:rPr>
        <w:t>«О национальных целях и стратегических задачах развития Российской Федерации на период до 2024 года», Стратегии социально-экономического развития Ростовской области на период до 2030 года, утвержденной постановлением Правительства Ростовской области от 26.12.2018 № 864».</w:t>
      </w:r>
      <w:r>
        <w:rPr>
          <w:color w:val="020B22"/>
          <w:sz w:val="28"/>
          <w:szCs w:val="28"/>
        </w:rPr>
        <w:t>»</w:t>
      </w:r>
    </w:p>
    <w:p w:rsidR="005B4A4F" w:rsidRDefault="005B4A4F" w:rsidP="005B4A4F">
      <w:pPr>
        <w:ind w:firstLine="709"/>
        <w:jc w:val="both"/>
        <w:rPr>
          <w:kern w:val="2"/>
          <w:sz w:val="28"/>
          <w:szCs w:val="28"/>
        </w:rPr>
        <w:sectPr w:rsidR="005B4A4F" w:rsidSect="00E63379">
          <w:pgSz w:w="11907" w:h="16840" w:code="9"/>
          <w:pgMar w:top="709" w:right="851" w:bottom="899" w:left="1304" w:header="720" w:footer="720" w:gutter="0"/>
          <w:cols w:space="720"/>
        </w:sectPr>
      </w:pPr>
    </w:p>
    <w:p w:rsidR="005B4A4F" w:rsidRDefault="00BF3EC7" w:rsidP="00FD7E3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="005B4A4F">
        <w:rPr>
          <w:kern w:val="2"/>
          <w:sz w:val="28"/>
          <w:szCs w:val="28"/>
        </w:rPr>
        <w:t xml:space="preserve">. </w:t>
      </w:r>
      <w:r w:rsidR="006D653C">
        <w:rPr>
          <w:kern w:val="2"/>
          <w:sz w:val="28"/>
          <w:szCs w:val="28"/>
        </w:rPr>
        <w:t xml:space="preserve"> </w:t>
      </w:r>
      <w:r w:rsidR="005B4A4F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риложение </w:t>
      </w:r>
      <w:r w:rsidR="005B4A4F">
        <w:rPr>
          <w:kern w:val="2"/>
          <w:sz w:val="28"/>
          <w:szCs w:val="28"/>
        </w:rPr>
        <w:t>1 изложить в следующей редакции:</w:t>
      </w:r>
    </w:p>
    <w:p w:rsidR="005B4A4F" w:rsidRPr="00E30C68" w:rsidRDefault="005B4A4F" w:rsidP="005B4A4F">
      <w:pPr>
        <w:pStyle w:val="aff9"/>
        <w:ind w:left="1020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«</w:t>
      </w:r>
      <w:r w:rsidRPr="006B0C0C">
        <w:rPr>
          <w:b w:val="0"/>
          <w:sz w:val="28"/>
          <w:szCs w:val="28"/>
          <w:shd w:val="clear" w:color="auto" w:fill="FFFFFF"/>
        </w:rPr>
        <w:t xml:space="preserve">Приложение № </w:t>
      </w:r>
      <w:r>
        <w:rPr>
          <w:b w:val="0"/>
          <w:sz w:val="28"/>
          <w:szCs w:val="28"/>
          <w:shd w:val="clear" w:color="auto" w:fill="FFFFFF"/>
        </w:rPr>
        <w:t>1</w:t>
      </w:r>
    </w:p>
    <w:p w:rsidR="005B4A4F" w:rsidRDefault="005B4A4F" w:rsidP="005B4A4F">
      <w:pPr>
        <w:ind w:left="9781"/>
        <w:jc w:val="right"/>
        <w:rPr>
          <w:sz w:val="28"/>
          <w:szCs w:val="28"/>
        </w:rPr>
      </w:pPr>
      <w:r w:rsidRPr="00E30C68">
        <w:rPr>
          <w:sz w:val="28"/>
          <w:szCs w:val="28"/>
        </w:rPr>
        <w:t>к муниципальной программе «</w:t>
      </w:r>
      <w:r w:rsidRPr="00E30C68">
        <w:rPr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Pr="00E30C68">
        <w:rPr>
          <w:sz w:val="28"/>
          <w:szCs w:val="28"/>
        </w:rPr>
        <w:t>Сальского городского поселения»</w:t>
      </w:r>
    </w:p>
    <w:p w:rsidR="005B4A4F" w:rsidRPr="00E30C68" w:rsidRDefault="005B4A4F" w:rsidP="005B4A4F">
      <w:pPr>
        <w:jc w:val="center"/>
        <w:rPr>
          <w:kern w:val="2"/>
          <w:sz w:val="28"/>
          <w:szCs w:val="28"/>
        </w:rPr>
      </w:pPr>
      <w:r w:rsidRPr="00E30C68">
        <w:rPr>
          <w:sz w:val="28"/>
          <w:szCs w:val="28"/>
        </w:rPr>
        <w:t xml:space="preserve">СВЕДЕНИЯ </w:t>
      </w:r>
      <w:r w:rsidRPr="00E30C68">
        <w:rPr>
          <w:sz w:val="28"/>
          <w:szCs w:val="28"/>
        </w:rPr>
        <w:br/>
      </w:r>
      <w:r w:rsidRPr="00E30C68">
        <w:rPr>
          <w:color w:val="000000"/>
          <w:kern w:val="2"/>
          <w:sz w:val="28"/>
          <w:szCs w:val="28"/>
        </w:rPr>
        <w:t>о показателях (индикаторах) муниципальной программы</w:t>
      </w:r>
      <w:r w:rsidRPr="00E30C68">
        <w:rPr>
          <w:color w:val="000000"/>
          <w:kern w:val="2"/>
          <w:sz w:val="28"/>
          <w:szCs w:val="28"/>
        </w:rPr>
        <w:br/>
      </w:r>
      <w:r w:rsidRPr="00E30C68"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Сальского городского поселения»</w:t>
      </w:r>
      <w:r w:rsidRPr="00E30C68">
        <w:rPr>
          <w:color w:val="000000"/>
          <w:kern w:val="2"/>
          <w:sz w:val="28"/>
          <w:szCs w:val="28"/>
        </w:rPr>
        <w:t xml:space="preserve"> и их значения</w:t>
      </w:r>
    </w:p>
    <w:tbl>
      <w:tblPr>
        <w:tblW w:w="15354" w:type="dxa"/>
        <w:tblInd w:w="91" w:type="dxa"/>
        <w:tblLook w:val="04A0" w:firstRow="1" w:lastRow="0" w:firstColumn="1" w:lastColumn="0" w:noHBand="0" w:noVBand="1"/>
      </w:tblPr>
      <w:tblGrid>
        <w:gridCol w:w="909"/>
        <w:gridCol w:w="5551"/>
        <w:gridCol w:w="1457"/>
        <w:gridCol w:w="929"/>
        <w:gridCol w:w="929"/>
        <w:gridCol w:w="929"/>
        <w:gridCol w:w="929"/>
        <w:gridCol w:w="929"/>
        <w:gridCol w:w="960"/>
        <w:gridCol w:w="960"/>
        <w:gridCol w:w="872"/>
      </w:tblGrid>
      <w:tr w:rsidR="005B4A4F" w:rsidRPr="00E30C68" w:rsidTr="005B4A4F">
        <w:trPr>
          <w:trHeight w:val="79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№ п/п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Значения показателей</w:t>
            </w:r>
          </w:p>
        </w:tc>
      </w:tr>
      <w:tr w:rsidR="005B4A4F" w:rsidRPr="00E30C68" w:rsidTr="005B4A4F">
        <w:trPr>
          <w:trHeight w:val="7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F" w:rsidRPr="00E30C68" w:rsidRDefault="005B4A4F" w:rsidP="005B4A4F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F" w:rsidRPr="00E30C68" w:rsidRDefault="005B4A4F" w:rsidP="005B4A4F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F" w:rsidRPr="00E30C68" w:rsidRDefault="005B4A4F" w:rsidP="005B4A4F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2018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2019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2021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2024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5B4A4F" w:rsidRPr="00E30C68" w:rsidTr="005B4A4F">
        <w:trPr>
          <w:trHeight w:val="315"/>
        </w:trPr>
        <w:tc>
          <w:tcPr>
            <w:tcW w:w="14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kern w:val="2"/>
                <w:sz w:val="24"/>
                <w:szCs w:val="24"/>
              </w:rPr>
              <w:t>Муниципальная программа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F" w:rsidRPr="00E30C68" w:rsidRDefault="005B4A4F" w:rsidP="005B4A4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B4A4F" w:rsidRPr="00E30C68" w:rsidTr="005B4A4F">
        <w:trPr>
          <w:trHeight w:val="67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pacing w:val="-14"/>
                <w:sz w:val="24"/>
                <w:szCs w:val="24"/>
              </w:rPr>
              <w:t>1.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 xml:space="preserve">Доля благоустроенных объектов в целом от общего количества объектов, требующих благоустройства в </w:t>
            </w:r>
            <w:r w:rsidRPr="00E30C68">
              <w:rPr>
                <w:color w:val="000000"/>
                <w:sz w:val="24"/>
                <w:szCs w:val="24"/>
              </w:rPr>
              <w:t>Сальском городском поселении</w:t>
            </w:r>
            <w:r w:rsidRPr="00E3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54,3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762AB1" w:rsidP="007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2AB1">
              <w:rPr>
                <w:sz w:val="24"/>
                <w:szCs w:val="24"/>
              </w:rPr>
              <w:t>5</w:t>
            </w:r>
            <w:r w:rsidR="00FE4F74">
              <w:rPr>
                <w:sz w:val="24"/>
                <w:szCs w:val="24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4F" w:rsidRPr="00E30C68" w:rsidRDefault="005B4A4F" w:rsidP="0051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4F74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A4F" w:rsidRDefault="005B4A4F" w:rsidP="0051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</w:t>
            </w:r>
            <w:r w:rsidR="00FE4F74">
              <w:rPr>
                <w:sz w:val="24"/>
                <w:szCs w:val="24"/>
              </w:rPr>
              <w:t>5</w:t>
            </w:r>
          </w:p>
        </w:tc>
      </w:tr>
      <w:tr w:rsidR="005B4A4F" w:rsidRPr="00E30C68" w:rsidTr="005B4A4F">
        <w:trPr>
          <w:trHeight w:val="315"/>
        </w:trPr>
        <w:tc>
          <w:tcPr>
            <w:tcW w:w="14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kern w:val="2"/>
                <w:sz w:val="24"/>
                <w:szCs w:val="24"/>
              </w:rPr>
              <w:t xml:space="preserve">Подпрограмма 1 «Благоустройство общественных территорий муниципальных образований </w:t>
            </w:r>
            <w:r w:rsidRPr="00E30C68">
              <w:rPr>
                <w:color w:val="000000"/>
                <w:kern w:val="2"/>
                <w:sz w:val="24"/>
                <w:szCs w:val="24"/>
              </w:rPr>
              <w:t>Сальского городского поселения</w:t>
            </w:r>
            <w:r w:rsidRPr="00E30C68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F" w:rsidRPr="00E30C68" w:rsidRDefault="005B4A4F" w:rsidP="005B4A4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B4A4F" w:rsidRPr="00E30C68" w:rsidTr="005B4A4F">
        <w:trPr>
          <w:trHeight w:val="77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pacing w:val="-14"/>
                <w:sz w:val="24"/>
                <w:szCs w:val="24"/>
              </w:rPr>
              <w:t>1.1.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both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 w:rsidRPr="00E30C68">
              <w:rPr>
                <w:color w:val="000000"/>
                <w:sz w:val="24"/>
                <w:szCs w:val="24"/>
              </w:rPr>
              <w:t>Сальского городского поселения</w:t>
            </w:r>
            <w:r w:rsidRPr="00E30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0F260A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4F" w:rsidRPr="00E30C68" w:rsidRDefault="00FE4F74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4F" w:rsidRPr="00E30C68" w:rsidRDefault="005B4A4F" w:rsidP="00FE4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4F7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A4F" w:rsidRDefault="005B4A4F" w:rsidP="00FE4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4F74">
              <w:rPr>
                <w:sz w:val="24"/>
                <w:szCs w:val="24"/>
              </w:rPr>
              <w:t>2</w:t>
            </w:r>
          </w:p>
        </w:tc>
      </w:tr>
      <w:tr w:rsidR="005B4A4F" w:rsidRPr="00E30C68" w:rsidTr="005B4A4F">
        <w:trPr>
          <w:trHeight w:val="360"/>
        </w:trPr>
        <w:tc>
          <w:tcPr>
            <w:tcW w:w="14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kern w:val="2"/>
                <w:sz w:val="24"/>
                <w:szCs w:val="24"/>
              </w:rPr>
              <w:t xml:space="preserve">Подпрограмма 2 «Благоустройство дворовых территорий многоквартирных домов </w:t>
            </w:r>
            <w:r w:rsidRPr="00E30C68">
              <w:rPr>
                <w:color w:val="000000"/>
                <w:kern w:val="2"/>
                <w:sz w:val="24"/>
                <w:szCs w:val="24"/>
              </w:rPr>
              <w:t>Сальского городского поселения</w:t>
            </w:r>
            <w:r w:rsidRPr="00E30C68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A4F" w:rsidRPr="00E30C68" w:rsidRDefault="005B4A4F" w:rsidP="005B4A4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B4A4F" w:rsidRPr="00E30C68" w:rsidTr="005B4A4F">
        <w:trPr>
          <w:trHeight w:val="4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pacing w:val="-14"/>
                <w:sz w:val="24"/>
                <w:szCs w:val="24"/>
              </w:rPr>
              <w:t>2.1.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both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E30C68">
              <w:rPr>
                <w:color w:val="000000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A4F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B4A4F" w:rsidRPr="00E30C68" w:rsidTr="005B4A4F">
        <w:trPr>
          <w:trHeight w:val="7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pacing w:val="-14"/>
                <w:sz w:val="24"/>
                <w:szCs w:val="24"/>
              </w:rPr>
              <w:t>2.2.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both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Количество руководителей и специалистов жилищно-коммунального комплекса в сфере благоустройства, прошедших обучение в специализированных организациях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человек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 w:rsidRPr="00E30C68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4F" w:rsidRPr="00E30C68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A4F" w:rsidRDefault="005B4A4F" w:rsidP="005B4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1»;</w:t>
            </w:r>
          </w:p>
        </w:tc>
      </w:tr>
    </w:tbl>
    <w:p w:rsidR="005B4A4F" w:rsidRDefault="005B4A4F" w:rsidP="005B4A4F">
      <w:pPr>
        <w:rPr>
          <w:kern w:val="2"/>
          <w:sz w:val="28"/>
          <w:szCs w:val="28"/>
        </w:rPr>
      </w:pPr>
    </w:p>
    <w:p w:rsidR="005B4A4F" w:rsidRDefault="005B4A4F" w:rsidP="005B4A4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Приложение 2 изложить в следующей редакции:</w:t>
      </w:r>
    </w:p>
    <w:p w:rsidR="005B4A4F" w:rsidRPr="006B0C0C" w:rsidRDefault="005B4A4F" w:rsidP="005B4A4F">
      <w:pPr>
        <w:pStyle w:val="aff9"/>
        <w:ind w:left="1020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«</w:t>
      </w:r>
      <w:r w:rsidRPr="006B0C0C">
        <w:rPr>
          <w:b w:val="0"/>
          <w:sz w:val="28"/>
          <w:szCs w:val="28"/>
          <w:shd w:val="clear" w:color="auto" w:fill="FFFFFF"/>
        </w:rPr>
        <w:t>Приложение № 3</w:t>
      </w:r>
    </w:p>
    <w:p w:rsidR="005B4A4F" w:rsidRPr="006B0C0C" w:rsidRDefault="005B4A4F" w:rsidP="005B4A4F">
      <w:pPr>
        <w:pStyle w:val="aff9"/>
        <w:ind w:left="10206"/>
        <w:jc w:val="right"/>
        <w:rPr>
          <w:b w:val="0"/>
          <w:sz w:val="28"/>
          <w:szCs w:val="28"/>
        </w:rPr>
      </w:pPr>
      <w:r w:rsidRPr="006B0C0C">
        <w:rPr>
          <w:b w:val="0"/>
          <w:sz w:val="28"/>
          <w:szCs w:val="28"/>
        </w:rPr>
        <w:t>к муниципальной программе «</w:t>
      </w:r>
      <w:r w:rsidRPr="006B0C0C">
        <w:rPr>
          <w:b w:val="0"/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Pr="006B0C0C">
        <w:rPr>
          <w:b w:val="0"/>
          <w:sz w:val="28"/>
          <w:szCs w:val="28"/>
        </w:rPr>
        <w:t>Сальского городского поселения»</w:t>
      </w:r>
    </w:p>
    <w:p w:rsidR="005B4A4F" w:rsidRPr="006B0C0C" w:rsidRDefault="005B4A4F" w:rsidP="005B4A4F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0C0C">
        <w:rPr>
          <w:rFonts w:ascii="Times New Roman" w:hAnsi="Times New Roman"/>
          <w:b w:val="0"/>
          <w:spacing w:val="0"/>
          <w:szCs w:val="28"/>
        </w:rPr>
        <w:t>ПЕРЕЧЕНЬ</w:t>
      </w:r>
      <w:r w:rsidRPr="006B0C0C">
        <w:rPr>
          <w:rFonts w:ascii="Times New Roman" w:hAnsi="Times New Roman"/>
          <w:b w:val="0"/>
          <w:spacing w:val="0"/>
          <w:szCs w:val="28"/>
        </w:rPr>
        <w:br/>
      </w:r>
      <w:r w:rsidRPr="006B0C0C">
        <w:rPr>
          <w:rFonts w:ascii="Times New Roman" w:hAnsi="Times New Roman"/>
          <w:b w:val="0"/>
          <w:spacing w:val="0"/>
          <w:kern w:val="2"/>
          <w:szCs w:val="28"/>
        </w:rPr>
        <w:t xml:space="preserve">подпрограмм, основных мероприятий муниципальной программы </w:t>
      </w:r>
      <w:r w:rsidRPr="006B0C0C">
        <w:rPr>
          <w:rFonts w:ascii="Times New Roman" w:hAnsi="Times New Roman"/>
          <w:b w:val="0"/>
          <w:spacing w:val="0"/>
          <w:szCs w:val="28"/>
        </w:rPr>
        <w:br/>
        <w:t>«</w:t>
      </w:r>
      <w:r w:rsidRPr="006B0C0C">
        <w:rPr>
          <w:rFonts w:ascii="Times New Roman" w:hAnsi="Times New Roman"/>
          <w:b w:val="0"/>
          <w:bCs/>
          <w:spacing w:val="0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Pr="006B0C0C">
        <w:rPr>
          <w:rFonts w:ascii="Times New Roman" w:hAnsi="Times New Roman"/>
          <w:b w:val="0"/>
          <w:spacing w:val="0"/>
          <w:szCs w:val="28"/>
        </w:rPr>
        <w:t>Сальского городского поселения»</w:t>
      </w:r>
    </w:p>
    <w:tbl>
      <w:tblPr>
        <w:tblW w:w="5316" w:type="pct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2"/>
        <w:gridCol w:w="3662"/>
        <w:gridCol w:w="2081"/>
        <w:gridCol w:w="1045"/>
        <w:gridCol w:w="1233"/>
        <w:gridCol w:w="2835"/>
        <w:gridCol w:w="2947"/>
        <w:gridCol w:w="1958"/>
      </w:tblGrid>
      <w:tr w:rsidR="005B4A4F" w:rsidRPr="006B0C0C" w:rsidTr="005B4A4F">
        <w:trPr>
          <w:trHeight w:val="330"/>
        </w:trPr>
        <w:tc>
          <w:tcPr>
            <w:tcW w:w="552" w:type="dxa"/>
            <w:vMerge w:val="restart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662" w:type="dxa"/>
            <w:vMerge w:val="restart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081" w:type="dxa"/>
            <w:vMerge w:val="restart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Соисполнитель, участник, ответ</w:t>
            </w:r>
            <w:r w:rsidRPr="006B0C0C">
              <w:rPr>
                <w:rFonts w:ascii="Times New Roman" w:hAnsi="Times New Roman"/>
                <w:szCs w:val="24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78" w:type="dxa"/>
            <w:gridSpan w:val="2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Срок (годы)</w:t>
            </w:r>
          </w:p>
        </w:tc>
        <w:tc>
          <w:tcPr>
            <w:tcW w:w="2835" w:type="dxa"/>
            <w:vMerge w:val="restart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47" w:type="dxa"/>
            <w:vMerge w:val="restart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Последствия нереализации основного мероприятия  муниципальной программы</w:t>
            </w:r>
          </w:p>
        </w:tc>
        <w:tc>
          <w:tcPr>
            <w:tcW w:w="1958" w:type="dxa"/>
            <w:vMerge w:val="restart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 xml:space="preserve">Связь </w:t>
            </w:r>
            <w:r w:rsidRPr="006B0C0C">
              <w:rPr>
                <w:rFonts w:ascii="Times New Roman" w:hAnsi="Times New Roman"/>
                <w:szCs w:val="24"/>
              </w:rPr>
              <w:br/>
              <w:t xml:space="preserve">с показателями муниципальной  программы </w:t>
            </w:r>
            <w:r w:rsidRPr="006B0C0C">
              <w:rPr>
                <w:rFonts w:ascii="Times New Roman" w:hAnsi="Times New Roman"/>
                <w:szCs w:val="24"/>
              </w:rPr>
              <w:br/>
              <w:t>(подпрограммы)</w:t>
            </w:r>
          </w:p>
        </w:tc>
      </w:tr>
      <w:tr w:rsidR="005B4A4F" w:rsidRPr="006B0C0C" w:rsidTr="005B4A4F">
        <w:trPr>
          <w:trHeight w:val="146"/>
        </w:trPr>
        <w:tc>
          <w:tcPr>
            <w:tcW w:w="552" w:type="dxa"/>
            <w:vMerge/>
            <w:vAlign w:val="center"/>
          </w:tcPr>
          <w:p w:rsidR="005B4A4F" w:rsidRPr="006B0C0C" w:rsidRDefault="005B4A4F" w:rsidP="005B4A4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62" w:type="dxa"/>
            <w:vMerge/>
            <w:vAlign w:val="center"/>
          </w:tcPr>
          <w:p w:rsidR="005B4A4F" w:rsidRPr="006B0C0C" w:rsidRDefault="005B4A4F" w:rsidP="005B4A4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5B4A4F" w:rsidRPr="006B0C0C" w:rsidRDefault="005B4A4F" w:rsidP="005B4A4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5" w:type="dxa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B0C0C">
              <w:rPr>
                <w:rFonts w:ascii="Times New Roman" w:hAnsi="Times New Roman"/>
                <w:color w:val="000000"/>
                <w:kern w:val="2"/>
                <w:szCs w:val="24"/>
              </w:rPr>
              <w:t>начала реализации</w:t>
            </w:r>
          </w:p>
        </w:tc>
        <w:tc>
          <w:tcPr>
            <w:tcW w:w="1233" w:type="dxa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B0C0C">
              <w:rPr>
                <w:rFonts w:ascii="Times New Roman" w:hAnsi="Times New Roman"/>
                <w:color w:val="000000"/>
                <w:kern w:val="2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vAlign w:val="center"/>
          </w:tcPr>
          <w:p w:rsidR="005B4A4F" w:rsidRPr="006B0C0C" w:rsidRDefault="005B4A4F" w:rsidP="005B4A4F">
            <w:pPr>
              <w:pStyle w:val="afffd"/>
              <w:rPr>
                <w:rFonts w:ascii="Times New Roman" w:hAnsi="Times New Roman"/>
                <w:color w:val="000000"/>
                <w:kern w:val="2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5B4A4F" w:rsidRPr="006B0C0C" w:rsidRDefault="005B4A4F" w:rsidP="005B4A4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5B4A4F" w:rsidRPr="006B0C0C" w:rsidRDefault="005B4A4F" w:rsidP="005B4A4F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5B4A4F" w:rsidRPr="00A35B40" w:rsidRDefault="005B4A4F" w:rsidP="005B4A4F">
      <w:pPr>
        <w:rPr>
          <w:color w:val="000000"/>
          <w:kern w:val="2"/>
          <w:sz w:val="2"/>
          <w:szCs w:val="2"/>
        </w:rPr>
      </w:pPr>
    </w:p>
    <w:tbl>
      <w:tblPr>
        <w:tblW w:w="5316" w:type="pct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3681"/>
        <w:gridCol w:w="2096"/>
        <w:gridCol w:w="1052"/>
        <w:gridCol w:w="1180"/>
        <w:gridCol w:w="2913"/>
        <w:gridCol w:w="2963"/>
        <w:gridCol w:w="1867"/>
      </w:tblGrid>
      <w:tr w:rsidR="005B4A4F" w:rsidRPr="006B0C0C" w:rsidTr="005B4A4F">
        <w:trPr>
          <w:trHeight w:val="146"/>
          <w:tblHeader/>
        </w:trPr>
        <w:tc>
          <w:tcPr>
            <w:tcW w:w="561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1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96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52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80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13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3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67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5B4A4F" w:rsidRPr="006B0C0C" w:rsidTr="005B4A4F">
        <w:trPr>
          <w:trHeight w:val="146"/>
        </w:trPr>
        <w:tc>
          <w:tcPr>
            <w:tcW w:w="16313" w:type="dxa"/>
            <w:gridSpan w:val="8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kern w:val="2"/>
                <w:szCs w:val="24"/>
              </w:rPr>
              <w:t>Подпрограмма 1 «</w:t>
            </w:r>
            <w:r w:rsidRPr="006B0C0C">
              <w:rPr>
                <w:rFonts w:ascii="Times New Roman" w:hAnsi="Times New Roman"/>
                <w:szCs w:val="24"/>
              </w:rPr>
              <w:t>Благоустройство общественных территорий Сальского городского поселения</w:t>
            </w:r>
            <w:r w:rsidRPr="006B0C0C">
              <w:rPr>
                <w:rFonts w:ascii="Times New Roman" w:hAnsi="Times New Roman"/>
                <w:kern w:val="2"/>
                <w:szCs w:val="24"/>
              </w:rPr>
              <w:t>»</w:t>
            </w:r>
          </w:p>
        </w:tc>
      </w:tr>
      <w:tr w:rsidR="005B4A4F" w:rsidRPr="006B0C0C" w:rsidTr="005B4A4F">
        <w:trPr>
          <w:trHeight w:val="146"/>
        </w:trPr>
        <w:tc>
          <w:tcPr>
            <w:tcW w:w="561" w:type="dxa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81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kern w:val="2"/>
                <w:szCs w:val="24"/>
              </w:rPr>
            </w:pPr>
            <w:r w:rsidRPr="006B0C0C">
              <w:rPr>
                <w:rFonts w:ascii="Times New Roman" w:hAnsi="Times New Roman"/>
                <w:kern w:val="2"/>
                <w:szCs w:val="24"/>
              </w:rPr>
              <w:t xml:space="preserve">ОМ 1.1. </w:t>
            </w:r>
            <w:r w:rsidRPr="006B0C0C">
              <w:rPr>
                <w:rFonts w:ascii="Times New Roman" w:hAnsi="Times New Roman"/>
                <w:szCs w:val="24"/>
              </w:rPr>
              <w:t>Проектирование дизайн-проектов благоустройства общественных территорий Сальского городского поселения и прохождение экспертизы  проектно-сметной документации.</w:t>
            </w:r>
          </w:p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kern w:val="2"/>
                <w:szCs w:val="24"/>
              </w:rPr>
            </w:pPr>
          </w:p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096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052" w:type="dxa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80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13" w:type="dxa"/>
          </w:tcPr>
          <w:p w:rsidR="005B4A4F" w:rsidRPr="006B0C0C" w:rsidRDefault="005B4A4F" w:rsidP="005B4A4F">
            <w:pPr>
              <w:pStyle w:val="affff"/>
              <w:jc w:val="both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повышение удовлетворенности населения Сальского городского поселения уровнем благоустройства общественных территорий Сальского городского поселения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5B4A4F" w:rsidRPr="006B0C0C" w:rsidRDefault="005B4A4F" w:rsidP="005B4A4F">
            <w:pPr>
              <w:pStyle w:val="affff"/>
              <w:jc w:val="both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снижение удовлетворенности населения Сальского городского поселения уровнем благоустройства общественных территорий Сальского городского поселения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B4A4F" w:rsidRPr="006B0C0C" w:rsidTr="005B4A4F">
        <w:trPr>
          <w:trHeight w:val="60"/>
        </w:trPr>
        <w:tc>
          <w:tcPr>
            <w:tcW w:w="561" w:type="dxa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681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kern w:val="2"/>
                <w:szCs w:val="24"/>
              </w:rPr>
            </w:pPr>
            <w:r w:rsidRPr="006B0C0C">
              <w:rPr>
                <w:rFonts w:ascii="Times New Roman" w:hAnsi="Times New Roman"/>
                <w:kern w:val="2"/>
                <w:szCs w:val="24"/>
              </w:rPr>
              <w:t xml:space="preserve">ОМ 1.2. 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общественных территорий </w:t>
            </w:r>
            <w:r w:rsidRPr="006B0C0C">
              <w:rPr>
                <w:rFonts w:ascii="Times New Roman" w:hAnsi="Times New Roman"/>
                <w:szCs w:val="24"/>
              </w:rPr>
              <w:t>Сальского городского поселения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2096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052" w:type="dxa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80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13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 xml:space="preserve">повышение удовлетворенности населения уровнем благоустройства дворовых территорий 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многоквартирных домов </w:t>
            </w:r>
            <w:r w:rsidRPr="006B0C0C">
              <w:rPr>
                <w:rFonts w:ascii="Times New Roman" w:hAnsi="Times New Roman"/>
                <w:szCs w:val="24"/>
              </w:rPr>
              <w:lastRenderedPageBreak/>
              <w:t>Сальского городского поселения</w:t>
            </w:r>
          </w:p>
        </w:tc>
        <w:tc>
          <w:tcPr>
            <w:tcW w:w="2963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lastRenderedPageBreak/>
              <w:t xml:space="preserve">снижение удовлетворенности населения уровнем благоустройства дворовых территорий 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многоквартирных домов </w:t>
            </w:r>
            <w:r w:rsidRPr="006B0C0C">
              <w:rPr>
                <w:rFonts w:ascii="Times New Roman" w:hAnsi="Times New Roman"/>
                <w:szCs w:val="24"/>
              </w:rPr>
              <w:lastRenderedPageBreak/>
              <w:t xml:space="preserve">Сальского городского поселения </w:t>
            </w:r>
          </w:p>
        </w:tc>
        <w:tc>
          <w:tcPr>
            <w:tcW w:w="1867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5B4A4F" w:rsidRPr="006B0C0C" w:rsidTr="005B4A4F">
        <w:trPr>
          <w:trHeight w:val="348"/>
        </w:trPr>
        <w:tc>
          <w:tcPr>
            <w:tcW w:w="16313" w:type="dxa"/>
            <w:gridSpan w:val="8"/>
            <w:shd w:val="clear" w:color="auto" w:fill="FFFFFF"/>
          </w:tcPr>
          <w:p w:rsidR="00FE4F74" w:rsidRDefault="00FE4F74" w:rsidP="005B4A4F">
            <w:pPr>
              <w:pStyle w:val="affff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kern w:val="2"/>
                <w:szCs w:val="24"/>
              </w:rPr>
              <w:t>Подпрограмма 2«</w:t>
            </w:r>
            <w:r w:rsidRPr="006B0C0C">
              <w:rPr>
                <w:rFonts w:ascii="Times New Roman" w:hAnsi="Times New Roman"/>
                <w:szCs w:val="24"/>
              </w:rPr>
              <w:t>Благоустройство дворовых территорий многоквартирных домов Сальского городского поселения</w:t>
            </w:r>
            <w:r w:rsidRPr="006B0C0C">
              <w:rPr>
                <w:rFonts w:ascii="Times New Roman" w:hAnsi="Times New Roman"/>
                <w:kern w:val="2"/>
                <w:szCs w:val="24"/>
              </w:rPr>
              <w:t>»</w:t>
            </w:r>
          </w:p>
        </w:tc>
      </w:tr>
      <w:tr w:rsidR="005B4A4F" w:rsidRPr="006B0C0C" w:rsidTr="005B4A4F">
        <w:trPr>
          <w:trHeight w:val="1670"/>
        </w:trPr>
        <w:tc>
          <w:tcPr>
            <w:tcW w:w="561" w:type="dxa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681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kern w:val="2"/>
                <w:szCs w:val="24"/>
              </w:rPr>
            </w:pPr>
            <w:r w:rsidRPr="006B0C0C">
              <w:rPr>
                <w:rFonts w:ascii="Times New Roman" w:hAnsi="Times New Roman"/>
                <w:kern w:val="2"/>
                <w:szCs w:val="24"/>
              </w:rPr>
              <w:t xml:space="preserve">ОМ 2.1. 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2096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052" w:type="dxa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80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13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 xml:space="preserve">повышение удовлетворенности населения уровнем благоустройства дворовых территорий 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многоквартирных домов </w:t>
            </w:r>
            <w:r w:rsidRPr="006B0C0C">
              <w:rPr>
                <w:rFonts w:ascii="Times New Roman" w:hAnsi="Times New Roman"/>
                <w:szCs w:val="24"/>
              </w:rPr>
              <w:t>Сальского городского поселения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 xml:space="preserve">снижение удовлетворенности населения уровнем благоустройства дворовых территорий 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 xml:space="preserve">многоквартирных домов </w:t>
            </w:r>
            <w:r w:rsidRPr="006B0C0C">
              <w:rPr>
                <w:rFonts w:ascii="Times New Roman" w:hAnsi="Times New Roman"/>
                <w:szCs w:val="24"/>
              </w:rPr>
              <w:t xml:space="preserve">Сальского городского поселения </w:t>
            </w:r>
          </w:p>
        </w:tc>
        <w:tc>
          <w:tcPr>
            <w:tcW w:w="1867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B4A4F" w:rsidRPr="006B0C0C" w:rsidTr="005B4A4F">
        <w:trPr>
          <w:trHeight w:val="1737"/>
        </w:trPr>
        <w:tc>
          <w:tcPr>
            <w:tcW w:w="561" w:type="dxa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681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kern w:val="2"/>
                <w:szCs w:val="24"/>
              </w:rPr>
            </w:pPr>
            <w:r w:rsidRPr="006B0C0C">
              <w:rPr>
                <w:rFonts w:ascii="Times New Roman" w:hAnsi="Times New Roman"/>
                <w:kern w:val="2"/>
                <w:szCs w:val="24"/>
              </w:rPr>
              <w:t>ОМ 2.2.</w:t>
            </w:r>
            <w:r w:rsidRPr="006B0C0C">
              <w:rPr>
                <w:rFonts w:ascii="Times New Roman" w:hAnsi="Times New Roman"/>
                <w:color w:val="000000"/>
                <w:szCs w:val="24"/>
              </w:rPr>
              <w:t>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096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министерство ЖКХ области, ГАУ РО «Ростовский областной учебный центр»</w:t>
            </w:r>
          </w:p>
        </w:tc>
        <w:tc>
          <w:tcPr>
            <w:tcW w:w="1052" w:type="dxa"/>
            <w:shd w:val="clear" w:color="auto" w:fill="FFFFFF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80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13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 xml:space="preserve">повышение качества жилищно-коммунальных услуг </w:t>
            </w:r>
          </w:p>
        </w:tc>
        <w:tc>
          <w:tcPr>
            <w:tcW w:w="2963" w:type="dxa"/>
          </w:tcPr>
          <w:p w:rsidR="005B4A4F" w:rsidRPr="006B0C0C" w:rsidRDefault="005B4A4F" w:rsidP="005B4A4F">
            <w:pPr>
              <w:pStyle w:val="affff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снижение качества жилищно-коммунальных услуг</w:t>
            </w:r>
          </w:p>
        </w:tc>
        <w:tc>
          <w:tcPr>
            <w:tcW w:w="1867" w:type="dxa"/>
          </w:tcPr>
          <w:p w:rsidR="005B4A4F" w:rsidRPr="006B0C0C" w:rsidRDefault="005B4A4F" w:rsidP="005B4A4F">
            <w:pPr>
              <w:pStyle w:val="affff"/>
              <w:jc w:val="center"/>
              <w:rPr>
                <w:rFonts w:ascii="Times New Roman" w:hAnsi="Times New Roman"/>
                <w:szCs w:val="24"/>
              </w:rPr>
            </w:pPr>
            <w:r w:rsidRPr="006B0C0C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»;</w:t>
            </w:r>
          </w:p>
        </w:tc>
      </w:tr>
    </w:tbl>
    <w:p w:rsidR="00FE4F74" w:rsidRDefault="00FE4F74" w:rsidP="00FD7E36">
      <w:pPr>
        <w:rPr>
          <w:kern w:val="2"/>
          <w:sz w:val="28"/>
          <w:szCs w:val="28"/>
        </w:rPr>
      </w:pPr>
    </w:p>
    <w:p w:rsidR="00BF3EC7" w:rsidRDefault="005B4A4F" w:rsidP="00FD7E3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Приложение </w:t>
      </w:r>
      <w:r w:rsidR="00BF3EC7">
        <w:rPr>
          <w:kern w:val="2"/>
          <w:sz w:val="28"/>
          <w:szCs w:val="28"/>
        </w:rPr>
        <w:t>4 изложить в следующей редакции:</w:t>
      </w:r>
    </w:p>
    <w:p w:rsidR="00BF3EC7" w:rsidRPr="00872187" w:rsidRDefault="00BF3EC7" w:rsidP="00BF3EC7">
      <w:pPr>
        <w:jc w:val="right"/>
        <w:rPr>
          <w:kern w:val="2"/>
          <w:sz w:val="22"/>
          <w:szCs w:val="22"/>
        </w:rPr>
      </w:pPr>
      <w:r w:rsidRPr="00872187">
        <w:rPr>
          <w:kern w:val="2"/>
          <w:sz w:val="22"/>
          <w:szCs w:val="22"/>
        </w:rPr>
        <w:t xml:space="preserve">«Приложение 4 </w:t>
      </w:r>
    </w:p>
    <w:p w:rsidR="00872187" w:rsidRPr="00872187" w:rsidRDefault="00BF3EC7" w:rsidP="00872187">
      <w:pPr>
        <w:jc w:val="right"/>
        <w:rPr>
          <w:kern w:val="2"/>
          <w:sz w:val="22"/>
          <w:szCs w:val="22"/>
        </w:rPr>
      </w:pPr>
      <w:r w:rsidRPr="00872187">
        <w:rPr>
          <w:kern w:val="2"/>
          <w:sz w:val="22"/>
          <w:szCs w:val="22"/>
        </w:rPr>
        <w:t>к муниципальной программе</w:t>
      </w:r>
    </w:p>
    <w:p w:rsidR="00BF3EC7" w:rsidRPr="00872187" w:rsidRDefault="00BF3EC7" w:rsidP="00872187">
      <w:pPr>
        <w:jc w:val="right"/>
        <w:rPr>
          <w:kern w:val="2"/>
          <w:sz w:val="22"/>
          <w:szCs w:val="22"/>
          <w:lang w:eastAsia="en-US"/>
        </w:rPr>
      </w:pPr>
      <w:r w:rsidRPr="00872187">
        <w:rPr>
          <w:kern w:val="2"/>
          <w:sz w:val="22"/>
          <w:szCs w:val="22"/>
        </w:rPr>
        <w:t>Сальского городского поселения «</w:t>
      </w:r>
      <w:r w:rsidRPr="00872187">
        <w:rPr>
          <w:kern w:val="2"/>
          <w:sz w:val="22"/>
          <w:szCs w:val="22"/>
          <w:lang w:eastAsia="en-US"/>
        </w:rPr>
        <w:t>Формирование современной городской среды</w:t>
      </w:r>
    </w:p>
    <w:tbl>
      <w:tblPr>
        <w:tblW w:w="15619" w:type="dxa"/>
        <w:tblInd w:w="95" w:type="dxa"/>
        <w:tblLook w:val="04A0" w:firstRow="1" w:lastRow="0" w:firstColumn="1" w:lastColumn="0" w:noHBand="0" w:noVBand="1"/>
      </w:tblPr>
      <w:tblGrid>
        <w:gridCol w:w="1947"/>
        <w:gridCol w:w="1679"/>
        <w:gridCol w:w="708"/>
        <w:gridCol w:w="655"/>
        <w:gridCol w:w="1017"/>
        <w:gridCol w:w="698"/>
        <w:gridCol w:w="1139"/>
        <w:gridCol w:w="1063"/>
        <w:gridCol w:w="1063"/>
        <w:gridCol w:w="968"/>
        <w:gridCol w:w="1006"/>
        <w:gridCol w:w="914"/>
        <w:gridCol w:w="936"/>
        <w:gridCol w:w="913"/>
        <w:gridCol w:w="913"/>
      </w:tblGrid>
      <w:tr w:rsidR="00930926" w:rsidRPr="00930926" w:rsidTr="00930926">
        <w:trPr>
          <w:trHeight w:val="289"/>
        </w:trPr>
        <w:tc>
          <w:tcPr>
            <w:tcW w:w="147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  <w:r w:rsidRPr="00930926">
              <w:rPr>
                <w:sz w:val="24"/>
                <w:szCs w:val="24"/>
              </w:rPr>
              <w:t>РАСХОДЫ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</w:p>
        </w:tc>
      </w:tr>
      <w:tr w:rsidR="00930926" w:rsidRPr="00930926" w:rsidTr="00930926">
        <w:trPr>
          <w:trHeight w:val="289"/>
        </w:trPr>
        <w:tc>
          <w:tcPr>
            <w:tcW w:w="147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  <w:r w:rsidRPr="00930926">
              <w:rPr>
                <w:sz w:val="24"/>
                <w:szCs w:val="24"/>
              </w:rPr>
              <w:t>местного бюджета на реализацию муниципальной программы Сальского городского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</w:p>
        </w:tc>
      </w:tr>
      <w:tr w:rsidR="00930926" w:rsidRPr="00930926" w:rsidTr="00930926">
        <w:trPr>
          <w:trHeight w:val="289"/>
        </w:trPr>
        <w:tc>
          <w:tcPr>
            <w:tcW w:w="147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0926">
              <w:rPr>
                <w:sz w:val="24"/>
                <w:szCs w:val="24"/>
              </w:rPr>
              <w:t>Формирование современной городской среды на территории Сальского городского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</w:p>
        </w:tc>
      </w:tr>
      <w:tr w:rsidR="00930926" w:rsidRPr="00930926" w:rsidTr="006C6C57">
        <w:trPr>
          <w:trHeight w:val="247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Наименование и номер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Код бюджетной классификации расходов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Объем расходов, всего (тыс. рублей)</w:t>
            </w:r>
          </w:p>
        </w:tc>
        <w:tc>
          <w:tcPr>
            <w:tcW w:w="7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В том числе по годам реализации муниципальной программы</w:t>
            </w:r>
            <w:r w:rsidRPr="00930926">
              <w:rPr>
                <w:sz w:val="16"/>
                <w:szCs w:val="16"/>
              </w:rPr>
              <w:br/>
              <w:t>(тыс. рублей)</w:t>
            </w:r>
          </w:p>
        </w:tc>
      </w:tr>
      <w:tr w:rsidR="00930926" w:rsidRPr="00930926" w:rsidTr="006C6C57">
        <w:trPr>
          <w:trHeight w:val="47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ГРБС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РзПр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ЦСР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ВР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2020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2023 год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 xml:space="preserve">2024 год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2025 год</w:t>
            </w:r>
          </w:p>
        </w:tc>
      </w:tr>
      <w:tr w:rsidR="00930926" w:rsidRPr="00930926" w:rsidTr="006C6C57">
        <w:trPr>
          <w:trHeight w:val="259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0926" w:rsidRPr="00930926" w:rsidTr="006C6C57">
        <w:trPr>
          <w:trHeight w:val="76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both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 Сальского городского поселения «Формирование современной городской среды на территории Сальского городского поселения»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34 326,167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3 967,100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3 324,600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4 321,671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3 276,600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2 708,100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14 023,196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2 704,900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441F8" w:rsidRPr="00930926" w:rsidTr="006C6C57">
        <w:trPr>
          <w:trHeight w:val="211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F8" w:rsidRPr="00930926" w:rsidRDefault="00A441F8" w:rsidP="009309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Default="00A441F8" w:rsidP="006C6C57">
            <w:pPr>
              <w:jc w:val="right"/>
            </w:pPr>
            <w:r w:rsidRPr="00BD7E31">
              <w:rPr>
                <w:b/>
                <w:bCs/>
                <w:sz w:val="16"/>
                <w:szCs w:val="16"/>
              </w:rPr>
              <w:t>34 326,167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3 967,100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3 324,600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4 321,671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3 276,600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2 708,100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Default="00A441F8">
            <w:r w:rsidRPr="00A3206F">
              <w:rPr>
                <w:b/>
                <w:bCs/>
                <w:sz w:val="16"/>
                <w:szCs w:val="16"/>
              </w:rPr>
              <w:t>14 023,196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B53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2 704,900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441F8" w:rsidRPr="00930926" w:rsidTr="006C6C57">
        <w:trPr>
          <w:trHeight w:val="853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both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Подпрограмма 1 «Благоустройство общественных территорий Сальского городского поселения»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Default="00A441F8" w:rsidP="006C6C57">
            <w:pPr>
              <w:jc w:val="right"/>
            </w:pPr>
            <w:r w:rsidRPr="00BD7E31">
              <w:rPr>
                <w:b/>
                <w:bCs/>
                <w:sz w:val="16"/>
                <w:szCs w:val="16"/>
              </w:rPr>
              <w:t>34 326,167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3 967,100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3 324,600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4 321,671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3 276,600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2 708,100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Default="00A441F8">
            <w:r w:rsidRPr="00A3206F">
              <w:rPr>
                <w:b/>
                <w:bCs/>
                <w:sz w:val="16"/>
                <w:szCs w:val="16"/>
              </w:rPr>
              <w:t>14 023,196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B53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2 704,900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F8" w:rsidRPr="00930926" w:rsidRDefault="00A441F8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259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Основное мероприятие 1.1. Проектирование дизайн-проектов, на благоустройство общественных территорий Сальского городского поселения, прохождение Государственной экспертизы  проектно-сметной документации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12 329,580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893,200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2 639,600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3 740,000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1 462,900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1 464,600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2 129,280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670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05 03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12 1 00 29300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12 329,580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893,200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2 639,600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3 740,000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1 462,900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1 464,600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2 129,280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1021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05 03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12 1 00 29420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274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both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Основное мероприятие 1.2. Благоустройство общественных территорий Сальского городского поселения, в том числе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21 522,387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3 073,900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685,000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107,471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1 813,700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1 243,500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11 893,916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A441F8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2 704,900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289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12 1 00 29300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31,000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31,000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289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12 1 00 29310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14 876,000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1 654,200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523,100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43,700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1 813,700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3,600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8 176,900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A441F8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2 660,800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27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1 00 L5551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6,600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6,600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427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1 00 S4200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1 413,100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1 413,100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303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1 F2 55551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5 195,687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161,900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32,771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1 239,900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6C6C57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3 717,016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A441F8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</w:t>
            </w:r>
          </w:p>
        </w:tc>
      </w:tr>
      <w:tr w:rsidR="00930926" w:rsidRPr="00930926" w:rsidTr="006C6C57">
        <w:trPr>
          <w:trHeight w:val="111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both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Основное мероприятие 1.3. Благоустройство общественных территорий в рамках инициативного бюджетирования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1 00 S4640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474,200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474,200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128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both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Подпрограмма 2 «Благоустройство дворовых территорий многоквартирных домов Сальского городского поселения»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Администрация Сальского городского поселения</w:t>
            </w:r>
            <w:r w:rsidRPr="00930926">
              <w:rPr>
                <w:b/>
                <w:bCs/>
                <w:sz w:val="16"/>
                <w:szCs w:val="16"/>
              </w:rPr>
              <w:br/>
              <w:t>Собственники МКД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  <w:sz w:val="16"/>
                <w:szCs w:val="16"/>
              </w:rPr>
            </w:pPr>
            <w:r w:rsidRPr="0093092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30926" w:rsidRPr="00930926" w:rsidTr="006C6C57">
        <w:trPr>
          <w:trHeight w:val="6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both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 xml:space="preserve">Основное мероприятие 2.1. Благоустройство </w:t>
            </w:r>
            <w:r w:rsidRPr="00930926">
              <w:rPr>
                <w:sz w:val="16"/>
                <w:szCs w:val="16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05 03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12 2 00 L5552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sz w:val="16"/>
                <w:szCs w:val="16"/>
              </w:rPr>
            </w:pPr>
            <w:r w:rsidRPr="00930926">
              <w:rPr>
                <w:sz w:val="16"/>
                <w:szCs w:val="16"/>
              </w:rPr>
              <w:t>0,000</w:t>
            </w:r>
          </w:p>
        </w:tc>
      </w:tr>
    </w:tbl>
    <w:p w:rsidR="00BF3EC7" w:rsidRDefault="00BF3EC7" w:rsidP="00BF3EC7">
      <w:pPr>
        <w:jc w:val="right"/>
        <w:rPr>
          <w:kern w:val="2"/>
          <w:sz w:val="28"/>
          <w:szCs w:val="28"/>
        </w:rPr>
      </w:pPr>
    </w:p>
    <w:p w:rsidR="00BF3EC7" w:rsidRDefault="00A50A68" w:rsidP="00BF3EC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</w:t>
      </w:r>
      <w:r w:rsidR="00BF3EC7" w:rsidRPr="00BF3EC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</w:t>
      </w:r>
      <w:r w:rsidR="00BF3EC7">
        <w:rPr>
          <w:kern w:val="2"/>
          <w:sz w:val="28"/>
          <w:szCs w:val="28"/>
        </w:rPr>
        <w:t>риложение 5 изложить в следующей редакции:</w:t>
      </w:r>
    </w:p>
    <w:p w:rsidR="00BF3EC7" w:rsidRPr="00872187" w:rsidRDefault="00BF3EC7" w:rsidP="00BF3EC7">
      <w:pPr>
        <w:jc w:val="right"/>
        <w:rPr>
          <w:kern w:val="2"/>
          <w:sz w:val="22"/>
          <w:szCs w:val="22"/>
        </w:rPr>
      </w:pPr>
      <w:r w:rsidRPr="00872187">
        <w:rPr>
          <w:kern w:val="2"/>
          <w:sz w:val="22"/>
          <w:szCs w:val="22"/>
        </w:rPr>
        <w:t xml:space="preserve">«Приложение 5 </w:t>
      </w:r>
    </w:p>
    <w:p w:rsidR="00BF3EC7" w:rsidRPr="00872187" w:rsidRDefault="00BF3EC7" w:rsidP="00BF3EC7">
      <w:pPr>
        <w:jc w:val="right"/>
        <w:rPr>
          <w:kern w:val="2"/>
          <w:sz w:val="22"/>
          <w:szCs w:val="22"/>
        </w:rPr>
      </w:pPr>
      <w:r w:rsidRPr="00872187">
        <w:rPr>
          <w:kern w:val="2"/>
          <w:sz w:val="22"/>
          <w:szCs w:val="22"/>
        </w:rPr>
        <w:t>к муниципальной программе</w:t>
      </w:r>
    </w:p>
    <w:p w:rsidR="00BF3EC7" w:rsidRPr="00872187" w:rsidRDefault="00BF3EC7" w:rsidP="00BF3EC7">
      <w:pPr>
        <w:jc w:val="right"/>
        <w:rPr>
          <w:kern w:val="2"/>
          <w:sz w:val="22"/>
          <w:szCs w:val="22"/>
          <w:lang w:eastAsia="en-US"/>
        </w:rPr>
      </w:pPr>
      <w:r w:rsidRPr="00872187">
        <w:rPr>
          <w:kern w:val="2"/>
          <w:sz w:val="22"/>
          <w:szCs w:val="22"/>
        </w:rPr>
        <w:t>Сальского городского поселения «</w:t>
      </w:r>
      <w:r w:rsidRPr="00872187">
        <w:rPr>
          <w:kern w:val="2"/>
          <w:sz w:val="22"/>
          <w:szCs w:val="22"/>
          <w:lang w:eastAsia="en-US"/>
        </w:rPr>
        <w:t xml:space="preserve">Формирование современной городской среды </w:t>
      </w:r>
    </w:p>
    <w:p w:rsidR="00BF3EC7" w:rsidRDefault="00BF3EC7" w:rsidP="00BF3EC7">
      <w:pPr>
        <w:jc w:val="right"/>
        <w:rPr>
          <w:kern w:val="2"/>
          <w:sz w:val="22"/>
          <w:szCs w:val="22"/>
          <w:lang w:eastAsia="en-US"/>
        </w:rPr>
      </w:pPr>
      <w:r w:rsidRPr="00872187">
        <w:rPr>
          <w:kern w:val="2"/>
          <w:sz w:val="22"/>
          <w:szCs w:val="22"/>
          <w:lang w:eastAsia="en-US"/>
        </w:rPr>
        <w:t xml:space="preserve">на территории Сальского городского поселения» </w:t>
      </w:r>
    </w:p>
    <w:tbl>
      <w:tblPr>
        <w:tblW w:w="15540" w:type="dxa"/>
        <w:tblInd w:w="95" w:type="dxa"/>
        <w:tblLook w:val="04A0" w:firstRow="1" w:lastRow="0" w:firstColumn="1" w:lastColumn="0" w:noHBand="0" w:noVBand="1"/>
      </w:tblPr>
      <w:tblGrid>
        <w:gridCol w:w="2200"/>
        <w:gridCol w:w="1660"/>
        <w:gridCol w:w="1420"/>
        <w:gridCol w:w="1480"/>
        <w:gridCol w:w="1440"/>
        <w:gridCol w:w="1260"/>
        <w:gridCol w:w="1260"/>
        <w:gridCol w:w="1220"/>
        <w:gridCol w:w="1200"/>
        <w:gridCol w:w="1200"/>
        <w:gridCol w:w="1200"/>
      </w:tblGrid>
      <w:tr w:rsidR="00930926" w:rsidRPr="00930926" w:rsidTr="00930926">
        <w:trPr>
          <w:trHeight w:val="315"/>
        </w:trPr>
        <w:tc>
          <w:tcPr>
            <w:tcW w:w="14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  <w:r w:rsidRPr="00930926">
              <w:rPr>
                <w:sz w:val="24"/>
                <w:szCs w:val="24"/>
              </w:rPr>
              <w:t>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</w:p>
        </w:tc>
      </w:tr>
      <w:tr w:rsidR="00930926" w:rsidRPr="00930926" w:rsidTr="00930926">
        <w:trPr>
          <w:trHeight w:val="315"/>
        </w:trPr>
        <w:tc>
          <w:tcPr>
            <w:tcW w:w="14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  <w:r w:rsidRPr="00930926">
              <w:rPr>
                <w:sz w:val="24"/>
                <w:szCs w:val="24"/>
              </w:rPr>
              <w:t xml:space="preserve"> на реализацию муниципальной программы Сальского городского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</w:p>
        </w:tc>
      </w:tr>
      <w:tr w:rsidR="00930926" w:rsidRPr="00930926" w:rsidTr="00930926">
        <w:trPr>
          <w:trHeight w:val="315"/>
        </w:trPr>
        <w:tc>
          <w:tcPr>
            <w:tcW w:w="14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  <w:r w:rsidRPr="00930926">
              <w:rPr>
                <w:sz w:val="24"/>
                <w:szCs w:val="24"/>
              </w:rPr>
              <w:t>"Формирование современной городской среды на территории Сальского городского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30926" w:rsidRDefault="00930926" w:rsidP="00930926">
            <w:pPr>
              <w:jc w:val="center"/>
              <w:rPr>
                <w:sz w:val="24"/>
                <w:szCs w:val="24"/>
              </w:rPr>
            </w:pPr>
          </w:p>
        </w:tc>
      </w:tr>
      <w:tr w:rsidR="00930926" w:rsidRPr="00930926" w:rsidTr="00930926">
        <w:trPr>
          <w:trHeight w:val="36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Наименование муниципальной программы, номер и наименование подпрограммы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 xml:space="preserve">Источники </w:t>
            </w:r>
            <w:r w:rsidRPr="00930926">
              <w:br/>
              <w:t>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Объем расходов, всего (тыс. рублей)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В том числе по годам реализации муниципальной программы (тыс. руб.)</w:t>
            </w:r>
          </w:p>
        </w:tc>
      </w:tr>
      <w:tr w:rsidR="00930926" w:rsidRPr="00930926" w:rsidTr="00930926">
        <w:trPr>
          <w:trHeight w:val="49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 xml:space="preserve">2018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 xml:space="preserve">2021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 xml:space="preserve">2022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 xml:space="preserve">2023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 xml:space="preserve">2024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2025</w:t>
            </w:r>
          </w:p>
        </w:tc>
      </w:tr>
      <w:tr w:rsidR="00930926" w:rsidRPr="00930926" w:rsidTr="0093092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center"/>
            </w:pPr>
            <w:r w:rsidRPr="00930926">
              <w:t>10</w:t>
            </w:r>
          </w:p>
        </w:tc>
      </w:tr>
      <w:tr w:rsidR="00930926" w:rsidRPr="00930926" w:rsidTr="00930926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Муниципальная 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4F5683" w:rsidP="009309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298 130,467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28 967,100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103 090,100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30 951,471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3 276,600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21 793,700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FF1BAA" w:rsidP="009309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71 239,496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FF1BAA" w:rsidP="009309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38 812,000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</w:tr>
      <w:tr w:rsidR="00930926" w:rsidRPr="00930926" w:rsidTr="00930926">
        <w:trPr>
          <w:trHeight w:val="5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4F5683" w:rsidP="00930926">
            <w:pPr>
              <w:jc w:val="right"/>
            </w:pPr>
            <w:r>
              <w:t>164 459,800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6 587,500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97 770,000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24 717,400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FF1BAA" w:rsidP="00930926">
            <w:pPr>
              <w:jc w:val="right"/>
            </w:pPr>
            <w:r>
              <w:t>35 384,900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  <w:tr w:rsidR="00930926" w:rsidRPr="00930926" w:rsidTr="00930926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 xml:space="preserve">областной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4F5683" w:rsidP="00930926">
            <w:pPr>
              <w:jc w:val="right"/>
            </w:pPr>
            <w:r>
              <w:t>99 134,600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18 412,500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1 995,500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1 702,500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19 085,600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57 216,300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FF1BAA" w:rsidP="00930926">
            <w:pPr>
              <w:jc w:val="right"/>
            </w:pPr>
            <w:r>
              <w:t>722,200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  <w:tr w:rsidR="00930926" w:rsidRPr="00930926" w:rsidTr="00930926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4F5683" w:rsidP="00930926">
            <w:pPr>
              <w:jc w:val="right"/>
            </w:pPr>
            <w:r>
              <w:t>34 326,167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3 967,100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3 324,600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4 321,671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3 276,600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2 708,100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FF1BAA" w:rsidP="00930926">
            <w:pPr>
              <w:jc w:val="right"/>
            </w:pPr>
            <w:r>
              <w:t>14 023,196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FF1BAA" w:rsidP="00930926">
            <w:pPr>
              <w:jc w:val="right"/>
            </w:pPr>
            <w:r>
              <w:t>2 704,900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  <w:tr w:rsidR="00930926" w:rsidRPr="00930926" w:rsidTr="00930926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209,900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209,900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  <w:tr w:rsidR="004F5683" w:rsidRPr="00930926" w:rsidTr="00930926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83" w:rsidRPr="00930926" w:rsidRDefault="004F5683" w:rsidP="00930926">
            <w:r w:rsidRPr="00930926">
              <w:t xml:space="preserve">Подпрограмма 1 «Благоустройство общественных территорий Сальского городского поселения»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83" w:rsidRPr="00930926" w:rsidRDefault="004F5683" w:rsidP="00930926">
            <w:r w:rsidRPr="00930926"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6C6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298 130,467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28 967,100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103 090,100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30 951,471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3 276,600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21 793,700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71 239,496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FF1B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38 812,000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</w:tr>
      <w:tr w:rsidR="004F5683" w:rsidRPr="00930926" w:rsidTr="00930926">
        <w:trPr>
          <w:trHeight w:val="5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Pr="00930926" w:rsidRDefault="004F5683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83" w:rsidRPr="00930926" w:rsidRDefault="004F5683" w:rsidP="00930926">
            <w:r w:rsidRPr="00930926"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6C6C57">
            <w:pPr>
              <w:jc w:val="right"/>
            </w:pPr>
            <w:r>
              <w:t>164 459,800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6 587,500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97 770,000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24 717,400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FF1BAA">
            <w:pPr>
              <w:jc w:val="right"/>
            </w:pPr>
            <w:r>
              <w:t>35 384,900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0,000</w:t>
            </w:r>
          </w:p>
        </w:tc>
      </w:tr>
      <w:tr w:rsidR="004F5683" w:rsidRPr="00930926" w:rsidTr="00930926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Pr="00930926" w:rsidRDefault="004F5683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83" w:rsidRPr="00930926" w:rsidRDefault="004F5683" w:rsidP="00930926">
            <w:r w:rsidRPr="00930926"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6C6C57">
            <w:pPr>
              <w:jc w:val="right"/>
            </w:pPr>
            <w:r>
              <w:t>99 134,600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18 412,500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1 995,500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1 702,500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19 085,600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57 216,300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FF1BAA">
            <w:pPr>
              <w:jc w:val="right"/>
            </w:pPr>
            <w:r>
              <w:t>722,200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0,000</w:t>
            </w:r>
          </w:p>
        </w:tc>
      </w:tr>
      <w:tr w:rsidR="004F5683" w:rsidRPr="00930926" w:rsidTr="00930926">
        <w:trPr>
          <w:trHeight w:val="2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Pr="00930926" w:rsidRDefault="004F5683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83" w:rsidRPr="00930926" w:rsidRDefault="004F5683" w:rsidP="00930926">
            <w:r w:rsidRPr="00930926"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6C6C57">
            <w:pPr>
              <w:jc w:val="right"/>
            </w:pPr>
            <w:r>
              <w:t>34 326,167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3 967,100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3 324,600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4 321,671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3 276,600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2 708,100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>
              <w:t>14 023,196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FF1BAA">
            <w:pPr>
              <w:jc w:val="right"/>
            </w:pPr>
            <w:r>
              <w:t>2 704,900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683" w:rsidRPr="00930926" w:rsidRDefault="004F5683" w:rsidP="00930926">
            <w:pPr>
              <w:jc w:val="right"/>
            </w:pPr>
            <w:r w:rsidRPr="00930926">
              <w:t>0,000</w:t>
            </w:r>
          </w:p>
        </w:tc>
      </w:tr>
      <w:tr w:rsidR="00930926" w:rsidRPr="00930926" w:rsidTr="00930926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209,900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209,900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  <w:tr w:rsidR="00930926" w:rsidRPr="00930926" w:rsidTr="00930926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 xml:space="preserve">Подпрограмма 2 </w:t>
            </w:r>
            <w:r w:rsidRPr="00930926">
              <w:lastRenderedPageBreak/>
              <w:t xml:space="preserve">«Благоустройство дворовых территорий многоквартирных домов Сальского городского поселения»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lastRenderedPageBreak/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  <w:rPr>
                <w:b/>
                <w:bCs/>
              </w:rPr>
            </w:pPr>
            <w:r w:rsidRPr="00930926">
              <w:rPr>
                <w:b/>
                <w:bCs/>
              </w:rPr>
              <w:t>0,000</w:t>
            </w:r>
          </w:p>
        </w:tc>
      </w:tr>
      <w:tr w:rsidR="00930926" w:rsidRPr="00930926" w:rsidTr="00930926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  <w:tr w:rsidR="00930926" w:rsidRPr="00930926" w:rsidTr="00930926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 xml:space="preserve">областной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  <w:tr w:rsidR="00930926" w:rsidRPr="00930926" w:rsidTr="00930926">
        <w:trPr>
          <w:trHeight w:val="2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  <w:tr w:rsidR="00930926" w:rsidRPr="00930926" w:rsidTr="00930926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30926" w:rsidRDefault="00930926" w:rsidP="0093092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30926" w:rsidRDefault="00930926" w:rsidP="00930926">
            <w:r w:rsidRPr="00930926"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30926" w:rsidRDefault="00930926" w:rsidP="00930926">
            <w:pPr>
              <w:jc w:val="right"/>
            </w:pPr>
            <w:r w:rsidRPr="00930926">
              <w:t>0,000</w:t>
            </w:r>
          </w:p>
        </w:tc>
      </w:tr>
    </w:tbl>
    <w:p w:rsidR="00793296" w:rsidRPr="00872187" w:rsidRDefault="00793296" w:rsidP="00BF3EC7">
      <w:pPr>
        <w:jc w:val="right"/>
        <w:rPr>
          <w:kern w:val="2"/>
          <w:sz w:val="22"/>
          <w:szCs w:val="22"/>
          <w:lang w:eastAsia="en-US"/>
        </w:rPr>
      </w:pPr>
    </w:p>
    <w:p w:rsidR="00BF3EC7" w:rsidRDefault="00A50A68" w:rsidP="00BF3EC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П</w:t>
      </w:r>
      <w:r w:rsidR="00BF3EC7">
        <w:rPr>
          <w:kern w:val="2"/>
          <w:sz w:val="28"/>
          <w:szCs w:val="28"/>
        </w:rPr>
        <w:t>риложение 6 изложить в следующей редакции:</w:t>
      </w:r>
    </w:p>
    <w:p w:rsidR="00793296" w:rsidRPr="00872187" w:rsidRDefault="00793296" w:rsidP="00793296">
      <w:pPr>
        <w:jc w:val="right"/>
        <w:rPr>
          <w:kern w:val="2"/>
          <w:sz w:val="22"/>
          <w:szCs w:val="22"/>
        </w:rPr>
      </w:pPr>
      <w:r w:rsidRPr="00872187">
        <w:rPr>
          <w:kern w:val="2"/>
          <w:sz w:val="22"/>
          <w:szCs w:val="22"/>
        </w:rPr>
        <w:t xml:space="preserve">«Приложение </w:t>
      </w:r>
      <w:r>
        <w:rPr>
          <w:kern w:val="2"/>
          <w:sz w:val="22"/>
          <w:szCs w:val="22"/>
        </w:rPr>
        <w:t>6</w:t>
      </w:r>
      <w:r w:rsidRPr="00872187">
        <w:rPr>
          <w:kern w:val="2"/>
          <w:sz w:val="22"/>
          <w:szCs w:val="22"/>
        </w:rPr>
        <w:t xml:space="preserve"> </w:t>
      </w:r>
    </w:p>
    <w:p w:rsidR="00793296" w:rsidRPr="00872187" w:rsidRDefault="00793296" w:rsidP="00793296">
      <w:pPr>
        <w:jc w:val="right"/>
        <w:rPr>
          <w:kern w:val="2"/>
          <w:sz w:val="22"/>
          <w:szCs w:val="22"/>
        </w:rPr>
      </w:pPr>
      <w:r w:rsidRPr="00872187">
        <w:rPr>
          <w:kern w:val="2"/>
          <w:sz w:val="22"/>
          <w:szCs w:val="22"/>
        </w:rPr>
        <w:t>к муниципальной программе</w:t>
      </w:r>
    </w:p>
    <w:p w:rsidR="00793296" w:rsidRPr="00872187" w:rsidRDefault="00793296" w:rsidP="00793296">
      <w:pPr>
        <w:jc w:val="right"/>
        <w:rPr>
          <w:kern w:val="2"/>
          <w:sz w:val="22"/>
          <w:szCs w:val="22"/>
          <w:lang w:eastAsia="en-US"/>
        </w:rPr>
      </w:pPr>
      <w:r w:rsidRPr="00872187">
        <w:rPr>
          <w:kern w:val="2"/>
          <w:sz w:val="22"/>
          <w:szCs w:val="22"/>
        </w:rPr>
        <w:t>Сальского городского поселения «</w:t>
      </w:r>
      <w:r w:rsidRPr="00872187">
        <w:rPr>
          <w:kern w:val="2"/>
          <w:sz w:val="22"/>
          <w:szCs w:val="22"/>
          <w:lang w:eastAsia="en-US"/>
        </w:rPr>
        <w:t xml:space="preserve">Формирование современной городской среды </w:t>
      </w:r>
    </w:p>
    <w:p w:rsidR="00793296" w:rsidRDefault="00793296" w:rsidP="00793296">
      <w:pPr>
        <w:jc w:val="right"/>
        <w:rPr>
          <w:kern w:val="2"/>
          <w:sz w:val="22"/>
          <w:szCs w:val="22"/>
          <w:lang w:eastAsia="en-US"/>
        </w:rPr>
      </w:pPr>
      <w:r w:rsidRPr="00872187">
        <w:rPr>
          <w:kern w:val="2"/>
          <w:sz w:val="22"/>
          <w:szCs w:val="22"/>
          <w:lang w:eastAsia="en-US"/>
        </w:rPr>
        <w:t>на территории Сальского городского поселения»</w:t>
      </w:r>
    </w:p>
    <w:tbl>
      <w:tblPr>
        <w:tblW w:w="15572" w:type="dxa"/>
        <w:tblInd w:w="95" w:type="dxa"/>
        <w:tblLook w:val="04A0" w:firstRow="1" w:lastRow="0" w:firstColumn="1" w:lastColumn="0" w:noHBand="0" w:noVBand="1"/>
      </w:tblPr>
      <w:tblGrid>
        <w:gridCol w:w="473"/>
        <w:gridCol w:w="3341"/>
        <w:gridCol w:w="2012"/>
        <w:gridCol w:w="1329"/>
        <w:gridCol w:w="960"/>
        <w:gridCol w:w="1144"/>
        <w:gridCol w:w="1200"/>
        <w:gridCol w:w="1089"/>
        <w:gridCol w:w="978"/>
        <w:gridCol w:w="978"/>
        <w:gridCol w:w="1034"/>
        <w:gridCol w:w="1034"/>
      </w:tblGrid>
      <w:tr w:rsidR="00930926" w:rsidRPr="00970F2D" w:rsidTr="00930926">
        <w:trPr>
          <w:trHeight w:val="304"/>
        </w:trPr>
        <w:tc>
          <w:tcPr>
            <w:tcW w:w="13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24"/>
                <w:szCs w:val="24"/>
              </w:rPr>
            </w:pPr>
            <w:r w:rsidRPr="00970F2D">
              <w:rPr>
                <w:sz w:val="24"/>
                <w:szCs w:val="24"/>
              </w:rPr>
              <w:t>Адресный перечень общественных территорий Сальского городского поселения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</w:p>
        </w:tc>
      </w:tr>
      <w:tr w:rsidR="00930926" w:rsidRPr="00970F2D" w:rsidTr="00B139CC">
        <w:trPr>
          <w:trHeight w:val="349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№ п/п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Наименование объекта благоустройства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Источник</w:t>
            </w:r>
            <w:r w:rsidRPr="00970F2D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Объем расходов, всего (тыс. рублей)</w:t>
            </w:r>
          </w:p>
        </w:tc>
        <w:tc>
          <w:tcPr>
            <w:tcW w:w="8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В том числе по годам реализации муниципальной программы (тыс. руб.)</w:t>
            </w:r>
          </w:p>
        </w:tc>
      </w:tr>
      <w:tr w:rsidR="00930926" w:rsidRPr="00970F2D" w:rsidTr="00B139CC">
        <w:trPr>
          <w:trHeight w:val="17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2020 год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2023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2024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2025 год</w:t>
            </w:r>
          </w:p>
        </w:tc>
      </w:tr>
      <w:tr w:rsidR="00930926" w:rsidRPr="00970F2D" w:rsidTr="00B139CC">
        <w:trPr>
          <w:trHeight w:val="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11</w:t>
            </w:r>
          </w:p>
        </w:tc>
      </w:tr>
      <w:tr w:rsidR="00233DF0" w:rsidRPr="00970F2D" w:rsidTr="00B139CC">
        <w:trPr>
          <w:trHeight w:val="304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Муниципальная  программа Сальского городского поселения «Формирование современной городской среды на территории Сальского городского поселения», в том числе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291 176,387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28 967,100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103 090,100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30 951,471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B13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20 325,500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69 030,216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38 812,000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7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164 459,800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6 587,500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97 770,000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24 717,400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35 384,900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31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99 134,600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18 412,500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1 995,500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1 702,500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19 085,600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57 216,300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08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27 372,087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3 967,100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3 324,600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4 321,671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1 239,900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11 813,916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2 704,900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209,900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209,900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288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благоустройство общественного пространства по адресу: Ростовская область, г. Сальск, ул. Ванцетти. Парковая зона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62 654,400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28 967,100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33 687,300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39 547,500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6 587,500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32 960,000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74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19 085,200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18 412,500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672,700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3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4 021,700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3 967,100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54,600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6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благоустройство общественного пространства по адресу: городская больница СКЖД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47 357,900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47 357,900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6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46 335,500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46 335,500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945,700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945,700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76,700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76,700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48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благоустройство общественного пространства по адресу: Ростовская область, г. Сальск, ул. Спортивная, 4а (старый парк)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18 882,200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18 882,200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9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18 474,500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18 474,500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82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377,100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377,100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30,600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30,600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304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благоустройство общественного пространства  по адресу: Ростовская обл., Сальский р-н, г. Сальск, ул. Пушкина  (от ул. Железнодорожная до ул. Кирова)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261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23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84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6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 городской парк культуры и отдыха, г. Сальск, пер. Спортивный, 1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25 254,671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25 254,671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21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24 717,400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24 717,400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98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504,500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504,500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7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32,771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32,771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 городской парк культуры и отдыха, г. Сальск, пер. Спортивный, 1 (2 этап)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89 355,716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20 325,500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63 093,400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5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1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76 301,900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19 085,600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57 216,300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23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13 053,816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1 239,900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11 813,916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8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благоустройство объекта: Общественная территория, расположенная по адресному ориентиру: Ростовская область, г. Сальск, ул. Ст. Разина, ул. Пугачева, ул. Осипенко"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38 812,000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38 812,000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35 384,900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4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9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2 704,900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2 704,900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7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233DF0" w:rsidRPr="00970F2D" w:rsidTr="00B139CC">
        <w:trPr>
          <w:trHeight w:val="108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F0" w:rsidRPr="00970F2D" w:rsidRDefault="00233DF0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233DF0" w:rsidRDefault="00233DF0">
            <w:pPr>
              <w:jc w:val="right"/>
              <w:rPr>
                <w:sz w:val="16"/>
                <w:szCs w:val="16"/>
              </w:rPr>
            </w:pPr>
            <w:r w:rsidRPr="00233DF0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F0" w:rsidRPr="00970F2D" w:rsidRDefault="00233DF0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930926" w:rsidRPr="00970F2D" w:rsidTr="00930926">
        <w:trPr>
          <w:trHeight w:val="304"/>
        </w:trPr>
        <w:tc>
          <w:tcPr>
            <w:tcW w:w="13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Благоустройство общественных территорий в рамках инициативного бюджетирования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</w:p>
        </w:tc>
      </w:tr>
      <w:tr w:rsidR="00930926" w:rsidRPr="00970F2D" w:rsidTr="00970F2D">
        <w:trPr>
          <w:trHeight w:val="188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center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благоустройство территории кладбища, расположенного по адресу: Ростовская область, город Сальск, улица Курчатова (Устройство ограждения)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1 882,100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1 882,100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930926" w:rsidRPr="00970F2D" w:rsidTr="00970F2D">
        <w:trPr>
          <w:trHeight w:val="16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930926" w:rsidRPr="00970F2D" w:rsidTr="00970F2D">
        <w:trPr>
          <w:trHeight w:val="12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1 198,000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1 198,000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930926" w:rsidRPr="00970F2D" w:rsidTr="00970F2D">
        <w:trPr>
          <w:trHeight w:val="102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474,200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474,200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  <w:tr w:rsidR="00930926" w:rsidRPr="00970F2D" w:rsidTr="00970F2D">
        <w:trPr>
          <w:trHeight w:val="2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26" w:rsidRPr="00970F2D" w:rsidRDefault="00930926" w:rsidP="00930926">
            <w:pPr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209,900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209,900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6" w:rsidRPr="00970F2D" w:rsidRDefault="00930926" w:rsidP="00930926">
            <w:pPr>
              <w:jc w:val="right"/>
              <w:rPr>
                <w:sz w:val="16"/>
                <w:szCs w:val="16"/>
              </w:rPr>
            </w:pPr>
            <w:r w:rsidRPr="00970F2D">
              <w:rPr>
                <w:sz w:val="16"/>
                <w:szCs w:val="16"/>
              </w:rPr>
              <w:t>0,000</w:t>
            </w:r>
          </w:p>
        </w:tc>
      </w:tr>
    </w:tbl>
    <w:p w:rsidR="00793296" w:rsidRDefault="00793296" w:rsidP="00793296">
      <w:pPr>
        <w:jc w:val="right"/>
        <w:rPr>
          <w:kern w:val="2"/>
          <w:sz w:val="22"/>
          <w:szCs w:val="22"/>
          <w:lang w:eastAsia="en-US"/>
        </w:rPr>
      </w:pPr>
      <w:r w:rsidRPr="00872187">
        <w:rPr>
          <w:kern w:val="2"/>
          <w:sz w:val="22"/>
          <w:szCs w:val="22"/>
          <w:lang w:eastAsia="en-US"/>
        </w:rPr>
        <w:t xml:space="preserve"> </w:t>
      </w:r>
    </w:p>
    <w:p w:rsidR="00E80A55" w:rsidRDefault="00E80A55" w:rsidP="00BF3EC7">
      <w:pPr>
        <w:rPr>
          <w:kern w:val="2"/>
          <w:sz w:val="28"/>
          <w:szCs w:val="28"/>
        </w:rPr>
      </w:pPr>
    </w:p>
    <w:p w:rsidR="00E80A55" w:rsidRDefault="00E80A55" w:rsidP="00BF3EC7">
      <w:pPr>
        <w:rPr>
          <w:kern w:val="2"/>
          <w:sz w:val="28"/>
          <w:szCs w:val="28"/>
        </w:rPr>
      </w:pPr>
    </w:p>
    <w:p w:rsidR="00E80A55" w:rsidRDefault="00E80A55" w:rsidP="00BF3EC7">
      <w:pPr>
        <w:rPr>
          <w:kern w:val="2"/>
          <w:sz w:val="28"/>
          <w:szCs w:val="28"/>
        </w:rPr>
      </w:pPr>
    </w:p>
    <w:p w:rsidR="00BF3EC7" w:rsidRDefault="00D45EA7" w:rsidP="00BF3EC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по общим и организационным вопросам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А.В. Хмельниченко</w:t>
      </w:r>
    </w:p>
    <w:sectPr w:rsidR="00BF3EC7" w:rsidSect="00BF3EC7">
      <w:pgSz w:w="16840" w:h="11907" w:orient="landscape" w:code="9"/>
      <w:pgMar w:top="1304" w:right="709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A7" w:rsidRDefault="00B163A7">
      <w:r>
        <w:separator/>
      </w:r>
    </w:p>
  </w:endnote>
  <w:endnote w:type="continuationSeparator" w:id="0">
    <w:p w:rsidR="00B163A7" w:rsidRDefault="00B1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5" w:rsidRDefault="000A71E5" w:rsidP="00AC0AE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71E5" w:rsidRDefault="000A71E5" w:rsidP="000C332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5" w:rsidRDefault="000A71E5" w:rsidP="00AC0AE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3952">
      <w:rPr>
        <w:rStyle w:val="ab"/>
        <w:noProof/>
      </w:rPr>
      <w:t>2</w:t>
    </w:r>
    <w:r>
      <w:rPr>
        <w:rStyle w:val="ab"/>
      </w:rPr>
      <w:fldChar w:fldCharType="end"/>
    </w:r>
  </w:p>
  <w:p w:rsidR="000A71E5" w:rsidRDefault="000A71E5" w:rsidP="000C3320">
    <w:pPr>
      <w:pStyle w:val="a7"/>
      <w:ind w:right="360"/>
      <w:jc w:val="right"/>
    </w:pPr>
  </w:p>
  <w:p w:rsidR="000A71E5" w:rsidRDefault="000A71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A7" w:rsidRDefault="00B163A7">
      <w:r>
        <w:separator/>
      </w:r>
    </w:p>
  </w:footnote>
  <w:footnote w:type="continuationSeparator" w:id="0">
    <w:p w:rsidR="00B163A7" w:rsidRDefault="00B1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75"/>
    <w:rsid w:val="000000DA"/>
    <w:rsid w:val="00004D03"/>
    <w:rsid w:val="0000515B"/>
    <w:rsid w:val="00006F24"/>
    <w:rsid w:val="00007ACB"/>
    <w:rsid w:val="00022305"/>
    <w:rsid w:val="0002356E"/>
    <w:rsid w:val="000243A0"/>
    <w:rsid w:val="00030584"/>
    <w:rsid w:val="00032553"/>
    <w:rsid w:val="00032606"/>
    <w:rsid w:val="00032B48"/>
    <w:rsid w:val="000345B6"/>
    <w:rsid w:val="000378C2"/>
    <w:rsid w:val="00042D7C"/>
    <w:rsid w:val="0004393F"/>
    <w:rsid w:val="00043D70"/>
    <w:rsid w:val="000465B2"/>
    <w:rsid w:val="00047450"/>
    <w:rsid w:val="00052093"/>
    <w:rsid w:val="000553CB"/>
    <w:rsid w:val="000563A0"/>
    <w:rsid w:val="00071D9A"/>
    <w:rsid w:val="00074054"/>
    <w:rsid w:val="0007634D"/>
    <w:rsid w:val="0007757E"/>
    <w:rsid w:val="00081389"/>
    <w:rsid w:val="00081444"/>
    <w:rsid w:val="000821CB"/>
    <w:rsid w:val="00084C85"/>
    <w:rsid w:val="00095DAB"/>
    <w:rsid w:val="00095E0C"/>
    <w:rsid w:val="0009764B"/>
    <w:rsid w:val="00097EB1"/>
    <w:rsid w:val="000A2B0B"/>
    <w:rsid w:val="000A71E5"/>
    <w:rsid w:val="000A7295"/>
    <w:rsid w:val="000A796F"/>
    <w:rsid w:val="000B11DD"/>
    <w:rsid w:val="000B21A6"/>
    <w:rsid w:val="000B4A0E"/>
    <w:rsid w:val="000B4EB6"/>
    <w:rsid w:val="000B7477"/>
    <w:rsid w:val="000B7631"/>
    <w:rsid w:val="000C2439"/>
    <w:rsid w:val="000C2653"/>
    <w:rsid w:val="000C3320"/>
    <w:rsid w:val="000C3EC1"/>
    <w:rsid w:val="000C5BE4"/>
    <w:rsid w:val="000D157C"/>
    <w:rsid w:val="000D2C7C"/>
    <w:rsid w:val="000D3461"/>
    <w:rsid w:val="000D3BED"/>
    <w:rsid w:val="000D6EB3"/>
    <w:rsid w:val="000D7FF3"/>
    <w:rsid w:val="000E045A"/>
    <w:rsid w:val="000E06DC"/>
    <w:rsid w:val="000E1100"/>
    <w:rsid w:val="000E2FE1"/>
    <w:rsid w:val="000E4127"/>
    <w:rsid w:val="000E5D2B"/>
    <w:rsid w:val="000F21C4"/>
    <w:rsid w:val="000F260A"/>
    <w:rsid w:val="000F5363"/>
    <w:rsid w:val="00104DA4"/>
    <w:rsid w:val="001056D7"/>
    <w:rsid w:val="00107818"/>
    <w:rsid w:val="00107BA1"/>
    <w:rsid w:val="00121549"/>
    <w:rsid w:val="00121DE9"/>
    <w:rsid w:val="0012293F"/>
    <w:rsid w:val="00126901"/>
    <w:rsid w:val="00126B5D"/>
    <w:rsid w:val="00127436"/>
    <w:rsid w:val="001323A7"/>
    <w:rsid w:val="00133557"/>
    <w:rsid w:val="00136944"/>
    <w:rsid w:val="00137B07"/>
    <w:rsid w:val="00140CB9"/>
    <w:rsid w:val="00146EA3"/>
    <w:rsid w:val="001524FF"/>
    <w:rsid w:val="00153E1D"/>
    <w:rsid w:val="00154114"/>
    <w:rsid w:val="00157072"/>
    <w:rsid w:val="0016060B"/>
    <w:rsid w:val="00161C8D"/>
    <w:rsid w:val="00163E4A"/>
    <w:rsid w:val="00170D6E"/>
    <w:rsid w:val="0017117F"/>
    <w:rsid w:val="001758E9"/>
    <w:rsid w:val="0019059D"/>
    <w:rsid w:val="0019436F"/>
    <w:rsid w:val="00195D96"/>
    <w:rsid w:val="001A02BD"/>
    <w:rsid w:val="001A0A36"/>
    <w:rsid w:val="001A0C17"/>
    <w:rsid w:val="001A49DD"/>
    <w:rsid w:val="001A790E"/>
    <w:rsid w:val="001B2B76"/>
    <w:rsid w:val="001B544A"/>
    <w:rsid w:val="001B6409"/>
    <w:rsid w:val="001B6534"/>
    <w:rsid w:val="001B698E"/>
    <w:rsid w:val="001B7EB0"/>
    <w:rsid w:val="001C2217"/>
    <w:rsid w:val="001C51BD"/>
    <w:rsid w:val="001D63FC"/>
    <w:rsid w:val="001D6878"/>
    <w:rsid w:val="001E02F6"/>
    <w:rsid w:val="001E043F"/>
    <w:rsid w:val="001F315A"/>
    <w:rsid w:val="001F4F14"/>
    <w:rsid w:val="001F75D8"/>
    <w:rsid w:val="00200B39"/>
    <w:rsid w:val="002018BD"/>
    <w:rsid w:val="00203138"/>
    <w:rsid w:val="00203618"/>
    <w:rsid w:val="00204AED"/>
    <w:rsid w:val="00204F47"/>
    <w:rsid w:val="00206936"/>
    <w:rsid w:val="00216906"/>
    <w:rsid w:val="0021797A"/>
    <w:rsid w:val="002223D5"/>
    <w:rsid w:val="00223D24"/>
    <w:rsid w:val="0022634C"/>
    <w:rsid w:val="00231CB2"/>
    <w:rsid w:val="00232C29"/>
    <w:rsid w:val="00233DF0"/>
    <w:rsid w:val="00237158"/>
    <w:rsid w:val="00242734"/>
    <w:rsid w:val="002457D9"/>
    <w:rsid w:val="002460AA"/>
    <w:rsid w:val="0025124D"/>
    <w:rsid w:val="00251B0C"/>
    <w:rsid w:val="00253EB0"/>
    <w:rsid w:val="00254216"/>
    <w:rsid w:val="002562C7"/>
    <w:rsid w:val="00265F0D"/>
    <w:rsid w:val="0026768C"/>
    <w:rsid w:val="00274F94"/>
    <w:rsid w:val="002774EB"/>
    <w:rsid w:val="00280C4F"/>
    <w:rsid w:val="00281541"/>
    <w:rsid w:val="00282160"/>
    <w:rsid w:val="0029239B"/>
    <w:rsid w:val="0029516B"/>
    <w:rsid w:val="002957A0"/>
    <w:rsid w:val="00296537"/>
    <w:rsid w:val="002A4B35"/>
    <w:rsid w:val="002A529B"/>
    <w:rsid w:val="002A7D2F"/>
    <w:rsid w:val="002B06FD"/>
    <w:rsid w:val="002B15BD"/>
    <w:rsid w:val="002B2B8D"/>
    <w:rsid w:val="002B2E39"/>
    <w:rsid w:val="002B55A5"/>
    <w:rsid w:val="002B5FEB"/>
    <w:rsid w:val="002C1E4E"/>
    <w:rsid w:val="002C364C"/>
    <w:rsid w:val="002C7C47"/>
    <w:rsid w:val="002D033E"/>
    <w:rsid w:val="002D151C"/>
    <w:rsid w:val="002D2BDE"/>
    <w:rsid w:val="002D319D"/>
    <w:rsid w:val="002D52A9"/>
    <w:rsid w:val="002D573E"/>
    <w:rsid w:val="002D6F39"/>
    <w:rsid w:val="002D72FF"/>
    <w:rsid w:val="002E11C7"/>
    <w:rsid w:val="002E1ED1"/>
    <w:rsid w:val="002E2F3D"/>
    <w:rsid w:val="002E3916"/>
    <w:rsid w:val="002E4336"/>
    <w:rsid w:val="002E5F40"/>
    <w:rsid w:val="002F394A"/>
    <w:rsid w:val="002F4927"/>
    <w:rsid w:val="00304106"/>
    <w:rsid w:val="00305371"/>
    <w:rsid w:val="00310811"/>
    <w:rsid w:val="00310A25"/>
    <w:rsid w:val="0031151A"/>
    <w:rsid w:val="00311779"/>
    <w:rsid w:val="00314453"/>
    <w:rsid w:val="00317D21"/>
    <w:rsid w:val="0032065B"/>
    <w:rsid w:val="003212C6"/>
    <w:rsid w:val="00323485"/>
    <w:rsid w:val="0032432E"/>
    <w:rsid w:val="003249E7"/>
    <w:rsid w:val="00331E18"/>
    <w:rsid w:val="003379B8"/>
    <w:rsid w:val="0034046D"/>
    <w:rsid w:val="00342CFA"/>
    <w:rsid w:val="00347CD9"/>
    <w:rsid w:val="00353E1B"/>
    <w:rsid w:val="003563A1"/>
    <w:rsid w:val="00367FA6"/>
    <w:rsid w:val="00376353"/>
    <w:rsid w:val="00377ED4"/>
    <w:rsid w:val="003803BC"/>
    <w:rsid w:val="003843B0"/>
    <w:rsid w:val="0039107D"/>
    <w:rsid w:val="00391AAB"/>
    <w:rsid w:val="00395899"/>
    <w:rsid w:val="00397E9D"/>
    <w:rsid w:val="003A0D0F"/>
    <w:rsid w:val="003A2A98"/>
    <w:rsid w:val="003A6391"/>
    <w:rsid w:val="003A6D3D"/>
    <w:rsid w:val="003A7189"/>
    <w:rsid w:val="003B481D"/>
    <w:rsid w:val="003B6DDD"/>
    <w:rsid w:val="003D1186"/>
    <w:rsid w:val="003D12DA"/>
    <w:rsid w:val="003D3095"/>
    <w:rsid w:val="003D58A6"/>
    <w:rsid w:val="003E3972"/>
    <w:rsid w:val="003E4E46"/>
    <w:rsid w:val="003E6158"/>
    <w:rsid w:val="003E65E6"/>
    <w:rsid w:val="003E69C5"/>
    <w:rsid w:val="003F0051"/>
    <w:rsid w:val="003F1114"/>
    <w:rsid w:val="003F2357"/>
    <w:rsid w:val="003F67F3"/>
    <w:rsid w:val="003F7954"/>
    <w:rsid w:val="004027C1"/>
    <w:rsid w:val="004037F4"/>
    <w:rsid w:val="00406EC1"/>
    <w:rsid w:val="00410E9C"/>
    <w:rsid w:val="0041323E"/>
    <w:rsid w:val="004168C5"/>
    <w:rsid w:val="00420CCE"/>
    <w:rsid w:val="00423563"/>
    <w:rsid w:val="004236C7"/>
    <w:rsid w:val="0042489B"/>
    <w:rsid w:val="00424F4F"/>
    <w:rsid w:val="00426843"/>
    <w:rsid w:val="00426B1C"/>
    <w:rsid w:val="00427B3E"/>
    <w:rsid w:val="004316A6"/>
    <w:rsid w:val="00431A70"/>
    <w:rsid w:val="004359ED"/>
    <w:rsid w:val="00436E19"/>
    <w:rsid w:val="00440C7C"/>
    <w:rsid w:val="004425B0"/>
    <w:rsid w:val="00450021"/>
    <w:rsid w:val="0045041A"/>
    <w:rsid w:val="00450D32"/>
    <w:rsid w:val="004537AA"/>
    <w:rsid w:val="00454733"/>
    <w:rsid w:val="004569AA"/>
    <w:rsid w:val="00461304"/>
    <w:rsid w:val="004625D5"/>
    <w:rsid w:val="00464153"/>
    <w:rsid w:val="00466FB8"/>
    <w:rsid w:val="004676AE"/>
    <w:rsid w:val="0047171F"/>
    <w:rsid w:val="00476F55"/>
    <w:rsid w:val="0048402E"/>
    <w:rsid w:val="004977C6"/>
    <w:rsid w:val="004A08EE"/>
    <w:rsid w:val="004A094F"/>
    <w:rsid w:val="004B5924"/>
    <w:rsid w:val="004B6490"/>
    <w:rsid w:val="004C2BF8"/>
    <w:rsid w:val="004C33B6"/>
    <w:rsid w:val="004C35A7"/>
    <w:rsid w:val="004C4703"/>
    <w:rsid w:val="004C56E6"/>
    <w:rsid w:val="004D1F5B"/>
    <w:rsid w:val="004D355F"/>
    <w:rsid w:val="004D4772"/>
    <w:rsid w:val="004E065D"/>
    <w:rsid w:val="004E207B"/>
    <w:rsid w:val="004E530A"/>
    <w:rsid w:val="004F25DD"/>
    <w:rsid w:val="004F26BB"/>
    <w:rsid w:val="004F4CBB"/>
    <w:rsid w:val="004F5683"/>
    <w:rsid w:val="00504E56"/>
    <w:rsid w:val="005069AE"/>
    <w:rsid w:val="005100F1"/>
    <w:rsid w:val="00512247"/>
    <w:rsid w:val="0051484C"/>
    <w:rsid w:val="00517333"/>
    <w:rsid w:val="00523E32"/>
    <w:rsid w:val="00525153"/>
    <w:rsid w:val="00525DDE"/>
    <w:rsid w:val="00526C7A"/>
    <w:rsid w:val="00531BAE"/>
    <w:rsid w:val="0053245D"/>
    <w:rsid w:val="00532DCD"/>
    <w:rsid w:val="005332BE"/>
    <w:rsid w:val="00534C82"/>
    <w:rsid w:val="00536BC5"/>
    <w:rsid w:val="00541A5E"/>
    <w:rsid w:val="005443D1"/>
    <w:rsid w:val="00544BB6"/>
    <w:rsid w:val="00550A8D"/>
    <w:rsid w:val="00551308"/>
    <w:rsid w:val="00551C5A"/>
    <w:rsid w:val="00552E5C"/>
    <w:rsid w:val="00554E38"/>
    <w:rsid w:val="005552EF"/>
    <w:rsid w:val="0055543E"/>
    <w:rsid w:val="00557560"/>
    <w:rsid w:val="00564540"/>
    <w:rsid w:val="005657B5"/>
    <w:rsid w:val="00567289"/>
    <w:rsid w:val="00567EB2"/>
    <w:rsid w:val="00573536"/>
    <w:rsid w:val="00585483"/>
    <w:rsid w:val="0058703C"/>
    <w:rsid w:val="00590B86"/>
    <w:rsid w:val="005910DB"/>
    <w:rsid w:val="00591AA7"/>
    <w:rsid w:val="005924F0"/>
    <w:rsid w:val="005927AD"/>
    <w:rsid w:val="0059384E"/>
    <w:rsid w:val="00596616"/>
    <w:rsid w:val="005A14FD"/>
    <w:rsid w:val="005A2FBB"/>
    <w:rsid w:val="005A3120"/>
    <w:rsid w:val="005A4D48"/>
    <w:rsid w:val="005A5211"/>
    <w:rsid w:val="005A5CE4"/>
    <w:rsid w:val="005B27C0"/>
    <w:rsid w:val="005B3428"/>
    <w:rsid w:val="005B4331"/>
    <w:rsid w:val="005B4A4F"/>
    <w:rsid w:val="005B7A10"/>
    <w:rsid w:val="005C028F"/>
    <w:rsid w:val="005C0341"/>
    <w:rsid w:val="005C1B4C"/>
    <w:rsid w:val="005C6559"/>
    <w:rsid w:val="005D4C23"/>
    <w:rsid w:val="005D4D05"/>
    <w:rsid w:val="005D7680"/>
    <w:rsid w:val="005E095D"/>
    <w:rsid w:val="005E0B66"/>
    <w:rsid w:val="005E3D98"/>
    <w:rsid w:val="005E5996"/>
    <w:rsid w:val="005E7028"/>
    <w:rsid w:val="005E7B64"/>
    <w:rsid w:val="005F1325"/>
    <w:rsid w:val="005F13D3"/>
    <w:rsid w:val="005F416C"/>
    <w:rsid w:val="006122A8"/>
    <w:rsid w:val="0061238A"/>
    <w:rsid w:val="006134DC"/>
    <w:rsid w:val="0061375D"/>
    <w:rsid w:val="0061422A"/>
    <w:rsid w:val="0062290F"/>
    <w:rsid w:val="006263A9"/>
    <w:rsid w:val="0063385D"/>
    <w:rsid w:val="00634545"/>
    <w:rsid w:val="00642849"/>
    <w:rsid w:val="0064392A"/>
    <w:rsid w:val="006440D2"/>
    <w:rsid w:val="00645B35"/>
    <w:rsid w:val="00646789"/>
    <w:rsid w:val="00652488"/>
    <w:rsid w:val="00652C33"/>
    <w:rsid w:val="006536EC"/>
    <w:rsid w:val="00656770"/>
    <w:rsid w:val="00661CA1"/>
    <w:rsid w:val="00661EE8"/>
    <w:rsid w:val="00665031"/>
    <w:rsid w:val="00675AA5"/>
    <w:rsid w:val="006772BB"/>
    <w:rsid w:val="00677490"/>
    <w:rsid w:val="00677A7A"/>
    <w:rsid w:val="00680CE4"/>
    <w:rsid w:val="006811F6"/>
    <w:rsid w:val="00682332"/>
    <w:rsid w:val="00684E0A"/>
    <w:rsid w:val="00687277"/>
    <w:rsid w:val="00687437"/>
    <w:rsid w:val="0068798B"/>
    <w:rsid w:val="00691634"/>
    <w:rsid w:val="00691D4B"/>
    <w:rsid w:val="0069284D"/>
    <w:rsid w:val="006A100D"/>
    <w:rsid w:val="006A21CB"/>
    <w:rsid w:val="006A38B6"/>
    <w:rsid w:val="006A50B1"/>
    <w:rsid w:val="006A5381"/>
    <w:rsid w:val="006A542A"/>
    <w:rsid w:val="006A596F"/>
    <w:rsid w:val="006B0C0C"/>
    <w:rsid w:val="006B1245"/>
    <w:rsid w:val="006B5F63"/>
    <w:rsid w:val="006B6022"/>
    <w:rsid w:val="006B6E35"/>
    <w:rsid w:val="006B759F"/>
    <w:rsid w:val="006C29B8"/>
    <w:rsid w:val="006C2A3E"/>
    <w:rsid w:val="006C46BF"/>
    <w:rsid w:val="006C5111"/>
    <w:rsid w:val="006C53E6"/>
    <w:rsid w:val="006C6C57"/>
    <w:rsid w:val="006D1E86"/>
    <w:rsid w:val="006D38E8"/>
    <w:rsid w:val="006D529D"/>
    <w:rsid w:val="006D61CB"/>
    <w:rsid w:val="006D61D4"/>
    <w:rsid w:val="006D62D7"/>
    <w:rsid w:val="006D653C"/>
    <w:rsid w:val="006E0731"/>
    <w:rsid w:val="006E27E5"/>
    <w:rsid w:val="006E3236"/>
    <w:rsid w:val="006E658F"/>
    <w:rsid w:val="006F2974"/>
    <w:rsid w:val="006F5F18"/>
    <w:rsid w:val="006F6108"/>
    <w:rsid w:val="007001A0"/>
    <w:rsid w:val="00700382"/>
    <w:rsid w:val="0070155F"/>
    <w:rsid w:val="00705D33"/>
    <w:rsid w:val="007061D7"/>
    <w:rsid w:val="00710DE0"/>
    <w:rsid w:val="0071345E"/>
    <w:rsid w:val="007154EE"/>
    <w:rsid w:val="0071676E"/>
    <w:rsid w:val="00717296"/>
    <w:rsid w:val="0072303D"/>
    <w:rsid w:val="007258FB"/>
    <w:rsid w:val="0072755F"/>
    <w:rsid w:val="007275DD"/>
    <w:rsid w:val="0073091A"/>
    <w:rsid w:val="007314EE"/>
    <w:rsid w:val="00733B1A"/>
    <w:rsid w:val="00736285"/>
    <w:rsid w:val="007368D9"/>
    <w:rsid w:val="00737EE3"/>
    <w:rsid w:val="0074065D"/>
    <w:rsid w:val="007421A7"/>
    <w:rsid w:val="00742DA2"/>
    <w:rsid w:val="00745ABF"/>
    <w:rsid w:val="00752D40"/>
    <w:rsid w:val="00753A47"/>
    <w:rsid w:val="007555E8"/>
    <w:rsid w:val="007559E9"/>
    <w:rsid w:val="00761CDD"/>
    <w:rsid w:val="007626BA"/>
    <w:rsid w:val="007626BE"/>
    <w:rsid w:val="00762AB1"/>
    <w:rsid w:val="00763D57"/>
    <w:rsid w:val="00763EBC"/>
    <w:rsid w:val="0076534B"/>
    <w:rsid w:val="00774848"/>
    <w:rsid w:val="00775414"/>
    <w:rsid w:val="00775E92"/>
    <w:rsid w:val="00784D32"/>
    <w:rsid w:val="0079199E"/>
    <w:rsid w:val="00791AE1"/>
    <w:rsid w:val="00793296"/>
    <w:rsid w:val="007947E7"/>
    <w:rsid w:val="00794CA1"/>
    <w:rsid w:val="00795401"/>
    <w:rsid w:val="00795A91"/>
    <w:rsid w:val="007A0645"/>
    <w:rsid w:val="007A10E8"/>
    <w:rsid w:val="007A2BF8"/>
    <w:rsid w:val="007A41D7"/>
    <w:rsid w:val="007B32E9"/>
    <w:rsid w:val="007B4CAB"/>
    <w:rsid w:val="007B6B89"/>
    <w:rsid w:val="007B7B91"/>
    <w:rsid w:val="007C0936"/>
    <w:rsid w:val="007C2AEE"/>
    <w:rsid w:val="007C54CD"/>
    <w:rsid w:val="007C72EC"/>
    <w:rsid w:val="007D140A"/>
    <w:rsid w:val="007D2C72"/>
    <w:rsid w:val="007D2E2F"/>
    <w:rsid w:val="007E241F"/>
    <w:rsid w:val="007E339F"/>
    <w:rsid w:val="007E4476"/>
    <w:rsid w:val="007E4C67"/>
    <w:rsid w:val="007E5067"/>
    <w:rsid w:val="007F1157"/>
    <w:rsid w:val="007F3C1C"/>
    <w:rsid w:val="007F5B70"/>
    <w:rsid w:val="007F6167"/>
    <w:rsid w:val="007F7D74"/>
    <w:rsid w:val="00802557"/>
    <w:rsid w:val="00803693"/>
    <w:rsid w:val="008040A1"/>
    <w:rsid w:val="00813114"/>
    <w:rsid w:val="00814518"/>
    <w:rsid w:val="00814775"/>
    <w:rsid w:val="00817A0F"/>
    <w:rsid w:val="00817E52"/>
    <w:rsid w:val="00822C2C"/>
    <w:rsid w:val="00840A26"/>
    <w:rsid w:val="00843A4D"/>
    <w:rsid w:val="00843FDB"/>
    <w:rsid w:val="00845471"/>
    <w:rsid w:val="00846488"/>
    <w:rsid w:val="008472B0"/>
    <w:rsid w:val="008531DF"/>
    <w:rsid w:val="00853DE0"/>
    <w:rsid w:val="008570BE"/>
    <w:rsid w:val="008628D7"/>
    <w:rsid w:val="00863171"/>
    <w:rsid w:val="008631D7"/>
    <w:rsid w:val="008644BB"/>
    <w:rsid w:val="008666B0"/>
    <w:rsid w:val="0086742F"/>
    <w:rsid w:val="00872187"/>
    <w:rsid w:val="00874695"/>
    <w:rsid w:val="0087653B"/>
    <w:rsid w:val="008773F0"/>
    <w:rsid w:val="008813C5"/>
    <w:rsid w:val="0088673A"/>
    <w:rsid w:val="00886D1A"/>
    <w:rsid w:val="00887A0E"/>
    <w:rsid w:val="00887FC4"/>
    <w:rsid w:val="008919DF"/>
    <w:rsid w:val="00891FE7"/>
    <w:rsid w:val="008A0A99"/>
    <w:rsid w:val="008A74A2"/>
    <w:rsid w:val="008A7503"/>
    <w:rsid w:val="008B162C"/>
    <w:rsid w:val="008B2D2E"/>
    <w:rsid w:val="008B3605"/>
    <w:rsid w:val="008B5774"/>
    <w:rsid w:val="008B6EF6"/>
    <w:rsid w:val="008C210F"/>
    <w:rsid w:val="008C2FA7"/>
    <w:rsid w:val="008C4544"/>
    <w:rsid w:val="008C5BC5"/>
    <w:rsid w:val="008F1B71"/>
    <w:rsid w:val="008F4C80"/>
    <w:rsid w:val="008F61B6"/>
    <w:rsid w:val="00903E19"/>
    <w:rsid w:val="00905C6E"/>
    <w:rsid w:val="00906D57"/>
    <w:rsid w:val="009072C4"/>
    <w:rsid w:val="00912213"/>
    <w:rsid w:val="0091308C"/>
    <w:rsid w:val="00921470"/>
    <w:rsid w:val="009234FF"/>
    <w:rsid w:val="00924FB3"/>
    <w:rsid w:val="00925577"/>
    <w:rsid w:val="0092697E"/>
    <w:rsid w:val="00930926"/>
    <w:rsid w:val="00933FE1"/>
    <w:rsid w:val="0094150B"/>
    <w:rsid w:val="00942E2D"/>
    <w:rsid w:val="009437D1"/>
    <w:rsid w:val="009444A2"/>
    <w:rsid w:val="00944C99"/>
    <w:rsid w:val="00944EB6"/>
    <w:rsid w:val="00946E29"/>
    <w:rsid w:val="00947AFF"/>
    <w:rsid w:val="00947E57"/>
    <w:rsid w:val="00950D92"/>
    <w:rsid w:val="00951BD6"/>
    <w:rsid w:val="00951E99"/>
    <w:rsid w:val="00953926"/>
    <w:rsid w:val="00956465"/>
    <w:rsid w:val="00957FEA"/>
    <w:rsid w:val="0096691E"/>
    <w:rsid w:val="00970F2D"/>
    <w:rsid w:val="00971599"/>
    <w:rsid w:val="00972DA3"/>
    <w:rsid w:val="00973E5D"/>
    <w:rsid w:val="00973E6B"/>
    <w:rsid w:val="00975BAC"/>
    <w:rsid w:val="00981F14"/>
    <w:rsid w:val="00982EA3"/>
    <w:rsid w:val="00983952"/>
    <w:rsid w:val="00985593"/>
    <w:rsid w:val="00991F07"/>
    <w:rsid w:val="009940C5"/>
    <w:rsid w:val="00997BB2"/>
    <w:rsid w:val="009A2761"/>
    <w:rsid w:val="009A3E4C"/>
    <w:rsid w:val="009A7978"/>
    <w:rsid w:val="009B13F6"/>
    <w:rsid w:val="009B1B96"/>
    <w:rsid w:val="009B2EDF"/>
    <w:rsid w:val="009B36BF"/>
    <w:rsid w:val="009B39BB"/>
    <w:rsid w:val="009B5EF7"/>
    <w:rsid w:val="009B6898"/>
    <w:rsid w:val="009B71FD"/>
    <w:rsid w:val="009C08DD"/>
    <w:rsid w:val="009C3C8A"/>
    <w:rsid w:val="009C40DD"/>
    <w:rsid w:val="009C6B6C"/>
    <w:rsid w:val="009C6BB5"/>
    <w:rsid w:val="009C7247"/>
    <w:rsid w:val="009C758D"/>
    <w:rsid w:val="009D083A"/>
    <w:rsid w:val="009D13BB"/>
    <w:rsid w:val="009D28DB"/>
    <w:rsid w:val="009E07C9"/>
    <w:rsid w:val="009E33F4"/>
    <w:rsid w:val="009E3705"/>
    <w:rsid w:val="009E5D22"/>
    <w:rsid w:val="009E6472"/>
    <w:rsid w:val="009F437C"/>
    <w:rsid w:val="009F4E9A"/>
    <w:rsid w:val="009F746B"/>
    <w:rsid w:val="00A008FD"/>
    <w:rsid w:val="00A02541"/>
    <w:rsid w:val="00A03608"/>
    <w:rsid w:val="00A03840"/>
    <w:rsid w:val="00A06A09"/>
    <w:rsid w:val="00A1140F"/>
    <w:rsid w:val="00A13783"/>
    <w:rsid w:val="00A14778"/>
    <w:rsid w:val="00A22850"/>
    <w:rsid w:val="00A229C5"/>
    <w:rsid w:val="00A23923"/>
    <w:rsid w:val="00A25814"/>
    <w:rsid w:val="00A25F33"/>
    <w:rsid w:val="00A26C8D"/>
    <w:rsid w:val="00A374CF"/>
    <w:rsid w:val="00A4330A"/>
    <w:rsid w:val="00A441F8"/>
    <w:rsid w:val="00A44A43"/>
    <w:rsid w:val="00A50749"/>
    <w:rsid w:val="00A50A68"/>
    <w:rsid w:val="00A61314"/>
    <w:rsid w:val="00A6225B"/>
    <w:rsid w:val="00A63379"/>
    <w:rsid w:val="00A63E5A"/>
    <w:rsid w:val="00A71593"/>
    <w:rsid w:val="00A71F25"/>
    <w:rsid w:val="00A720B0"/>
    <w:rsid w:val="00A72B1A"/>
    <w:rsid w:val="00A72F39"/>
    <w:rsid w:val="00A77167"/>
    <w:rsid w:val="00A8030E"/>
    <w:rsid w:val="00A8137F"/>
    <w:rsid w:val="00A839C8"/>
    <w:rsid w:val="00A9194E"/>
    <w:rsid w:val="00A9234A"/>
    <w:rsid w:val="00A95076"/>
    <w:rsid w:val="00A953C4"/>
    <w:rsid w:val="00A96EA3"/>
    <w:rsid w:val="00AA43AF"/>
    <w:rsid w:val="00AA6849"/>
    <w:rsid w:val="00AA7950"/>
    <w:rsid w:val="00AB0278"/>
    <w:rsid w:val="00AB3293"/>
    <w:rsid w:val="00AB397B"/>
    <w:rsid w:val="00AB497C"/>
    <w:rsid w:val="00AB5B8E"/>
    <w:rsid w:val="00AC02D6"/>
    <w:rsid w:val="00AC0AEA"/>
    <w:rsid w:val="00AC0F49"/>
    <w:rsid w:val="00AC2316"/>
    <w:rsid w:val="00AC3609"/>
    <w:rsid w:val="00AC7A30"/>
    <w:rsid w:val="00AD0718"/>
    <w:rsid w:val="00AD1CC9"/>
    <w:rsid w:val="00AD41CB"/>
    <w:rsid w:val="00AD494C"/>
    <w:rsid w:val="00AE1531"/>
    <w:rsid w:val="00AE22B2"/>
    <w:rsid w:val="00AE254E"/>
    <w:rsid w:val="00AE37E1"/>
    <w:rsid w:val="00AE4A22"/>
    <w:rsid w:val="00AE626F"/>
    <w:rsid w:val="00AF11C9"/>
    <w:rsid w:val="00AF1AFD"/>
    <w:rsid w:val="00AF1E63"/>
    <w:rsid w:val="00AF2203"/>
    <w:rsid w:val="00AF2383"/>
    <w:rsid w:val="00AF6E21"/>
    <w:rsid w:val="00B00F66"/>
    <w:rsid w:val="00B027FA"/>
    <w:rsid w:val="00B06A06"/>
    <w:rsid w:val="00B0742A"/>
    <w:rsid w:val="00B10956"/>
    <w:rsid w:val="00B136D9"/>
    <w:rsid w:val="00B1388A"/>
    <w:rsid w:val="00B139CC"/>
    <w:rsid w:val="00B14145"/>
    <w:rsid w:val="00B163A7"/>
    <w:rsid w:val="00B16B34"/>
    <w:rsid w:val="00B172D2"/>
    <w:rsid w:val="00B213BC"/>
    <w:rsid w:val="00B218F2"/>
    <w:rsid w:val="00B22106"/>
    <w:rsid w:val="00B24829"/>
    <w:rsid w:val="00B255FA"/>
    <w:rsid w:val="00B33EDA"/>
    <w:rsid w:val="00B34423"/>
    <w:rsid w:val="00B356F4"/>
    <w:rsid w:val="00B37592"/>
    <w:rsid w:val="00B401C6"/>
    <w:rsid w:val="00B42F3D"/>
    <w:rsid w:val="00B43372"/>
    <w:rsid w:val="00B4439D"/>
    <w:rsid w:val="00B44429"/>
    <w:rsid w:val="00B455E1"/>
    <w:rsid w:val="00B4770D"/>
    <w:rsid w:val="00B53856"/>
    <w:rsid w:val="00B54221"/>
    <w:rsid w:val="00B5477F"/>
    <w:rsid w:val="00B550CB"/>
    <w:rsid w:val="00B56ACD"/>
    <w:rsid w:val="00B62281"/>
    <w:rsid w:val="00B766A5"/>
    <w:rsid w:val="00B77947"/>
    <w:rsid w:val="00B77A71"/>
    <w:rsid w:val="00B77CCB"/>
    <w:rsid w:val="00B81791"/>
    <w:rsid w:val="00B84FCA"/>
    <w:rsid w:val="00B94D0D"/>
    <w:rsid w:val="00B960B2"/>
    <w:rsid w:val="00BA0F1D"/>
    <w:rsid w:val="00BA2368"/>
    <w:rsid w:val="00BA3BD5"/>
    <w:rsid w:val="00BA50FC"/>
    <w:rsid w:val="00BB0162"/>
    <w:rsid w:val="00BC0671"/>
    <w:rsid w:val="00BC0775"/>
    <w:rsid w:val="00BC189B"/>
    <w:rsid w:val="00BC4CE4"/>
    <w:rsid w:val="00BD0A78"/>
    <w:rsid w:val="00BD1128"/>
    <w:rsid w:val="00BD1135"/>
    <w:rsid w:val="00BE21A9"/>
    <w:rsid w:val="00BE3072"/>
    <w:rsid w:val="00BE3109"/>
    <w:rsid w:val="00BE6F82"/>
    <w:rsid w:val="00BF3427"/>
    <w:rsid w:val="00BF3EC7"/>
    <w:rsid w:val="00BF4514"/>
    <w:rsid w:val="00C04DE3"/>
    <w:rsid w:val="00C057CF"/>
    <w:rsid w:val="00C11CB9"/>
    <w:rsid w:val="00C213F4"/>
    <w:rsid w:val="00C2153A"/>
    <w:rsid w:val="00C231B7"/>
    <w:rsid w:val="00C23E5F"/>
    <w:rsid w:val="00C27198"/>
    <w:rsid w:val="00C309EC"/>
    <w:rsid w:val="00C327FC"/>
    <w:rsid w:val="00C33217"/>
    <w:rsid w:val="00C33F00"/>
    <w:rsid w:val="00C43085"/>
    <w:rsid w:val="00C50E29"/>
    <w:rsid w:val="00C523DF"/>
    <w:rsid w:val="00C561AD"/>
    <w:rsid w:val="00C56A1D"/>
    <w:rsid w:val="00C56ED2"/>
    <w:rsid w:val="00C77510"/>
    <w:rsid w:val="00C7781B"/>
    <w:rsid w:val="00C84125"/>
    <w:rsid w:val="00C95B43"/>
    <w:rsid w:val="00C962ED"/>
    <w:rsid w:val="00C969A3"/>
    <w:rsid w:val="00CA0C9A"/>
    <w:rsid w:val="00CA14EB"/>
    <w:rsid w:val="00CA2F0C"/>
    <w:rsid w:val="00CA3E39"/>
    <w:rsid w:val="00CA4369"/>
    <w:rsid w:val="00CA480D"/>
    <w:rsid w:val="00CA54C7"/>
    <w:rsid w:val="00CA6637"/>
    <w:rsid w:val="00CA7AB5"/>
    <w:rsid w:val="00CB28F0"/>
    <w:rsid w:val="00CB6EAD"/>
    <w:rsid w:val="00CB76F8"/>
    <w:rsid w:val="00CC137F"/>
    <w:rsid w:val="00CC5BE4"/>
    <w:rsid w:val="00CD3069"/>
    <w:rsid w:val="00CD30B5"/>
    <w:rsid w:val="00CD4E6D"/>
    <w:rsid w:val="00CD5597"/>
    <w:rsid w:val="00CE0F73"/>
    <w:rsid w:val="00CE24D5"/>
    <w:rsid w:val="00CE2C59"/>
    <w:rsid w:val="00CE330D"/>
    <w:rsid w:val="00CE7B97"/>
    <w:rsid w:val="00CF2634"/>
    <w:rsid w:val="00CF398F"/>
    <w:rsid w:val="00CF56BD"/>
    <w:rsid w:val="00CF7546"/>
    <w:rsid w:val="00D00554"/>
    <w:rsid w:val="00D02E2F"/>
    <w:rsid w:val="00D16A11"/>
    <w:rsid w:val="00D2020D"/>
    <w:rsid w:val="00D30039"/>
    <w:rsid w:val="00D31325"/>
    <w:rsid w:val="00D31A07"/>
    <w:rsid w:val="00D321D3"/>
    <w:rsid w:val="00D331E9"/>
    <w:rsid w:val="00D3402C"/>
    <w:rsid w:val="00D409B2"/>
    <w:rsid w:val="00D45010"/>
    <w:rsid w:val="00D4507C"/>
    <w:rsid w:val="00D45EA7"/>
    <w:rsid w:val="00D5047E"/>
    <w:rsid w:val="00D53301"/>
    <w:rsid w:val="00D5339E"/>
    <w:rsid w:val="00D63BDE"/>
    <w:rsid w:val="00D70573"/>
    <w:rsid w:val="00D706CC"/>
    <w:rsid w:val="00D70BE8"/>
    <w:rsid w:val="00D75F75"/>
    <w:rsid w:val="00D81270"/>
    <w:rsid w:val="00D82EAD"/>
    <w:rsid w:val="00D92662"/>
    <w:rsid w:val="00D9357E"/>
    <w:rsid w:val="00D9391B"/>
    <w:rsid w:val="00D93B2E"/>
    <w:rsid w:val="00D93DFA"/>
    <w:rsid w:val="00D93FC9"/>
    <w:rsid w:val="00D95BD2"/>
    <w:rsid w:val="00D96BEB"/>
    <w:rsid w:val="00D97D53"/>
    <w:rsid w:val="00DA0BA6"/>
    <w:rsid w:val="00DA20E9"/>
    <w:rsid w:val="00DA2918"/>
    <w:rsid w:val="00DA2D90"/>
    <w:rsid w:val="00DA5611"/>
    <w:rsid w:val="00DA5F30"/>
    <w:rsid w:val="00DA600D"/>
    <w:rsid w:val="00DA6E63"/>
    <w:rsid w:val="00DA79D4"/>
    <w:rsid w:val="00DB4C06"/>
    <w:rsid w:val="00DB5BB9"/>
    <w:rsid w:val="00DB5CE4"/>
    <w:rsid w:val="00DB75EA"/>
    <w:rsid w:val="00DC183C"/>
    <w:rsid w:val="00DC3843"/>
    <w:rsid w:val="00DC5049"/>
    <w:rsid w:val="00DC5658"/>
    <w:rsid w:val="00DC5759"/>
    <w:rsid w:val="00DC6F87"/>
    <w:rsid w:val="00DC7208"/>
    <w:rsid w:val="00DC7E91"/>
    <w:rsid w:val="00DD0176"/>
    <w:rsid w:val="00DD5371"/>
    <w:rsid w:val="00DD7AC6"/>
    <w:rsid w:val="00DE10F7"/>
    <w:rsid w:val="00DE1C70"/>
    <w:rsid w:val="00DE1E9F"/>
    <w:rsid w:val="00DE1F36"/>
    <w:rsid w:val="00DE405F"/>
    <w:rsid w:val="00DE5D21"/>
    <w:rsid w:val="00DE609F"/>
    <w:rsid w:val="00DE6AB2"/>
    <w:rsid w:val="00DE7FE2"/>
    <w:rsid w:val="00DF452D"/>
    <w:rsid w:val="00DF4661"/>
    <w:rsid w:val="00DF50C0"/>
    <w:rsid w:val="00E02C5E"/>
    <w:rsid w:val="00E02DA6"/>
    <w:rsid w:val="00E03120"/>
    <w:rsid w:val="00E031EF"/>
    <w:rsid w:val="00E034C9"/>
    <w:rsid w:val="00E03CCC"/>
    <w:rsid w:val="00E067A1"/>
    <w:rsid w:val="00E0692A"/>
    <w:rsid w:val="00E15B3F"/>
    <w:rsid w:val="00E20655"/>
    <w:rsid w:val="00E208E9"/>
    <w:rsid w:val="00E21136"/>
    <w:rsid w:val="00E23EAC"/>
    <w:rsid w:val="00E24B6F"/>
    <w:rsid w:val="00E271BF"/>
    <w:rsid w:val="00E30C68"/>
    <w:rsid w:val="00E3629D"/>
    <w:rsid w:val="00E373C5"/>
    <w:rsid w:val="00E43D95"/>
    <w:rsid w:val="00E43DDB"/>
    <w:rsid w:val="00E506E9"/>
    <w:rsid w:val="00E5439A"/>
    <w:rsid w:val="00E54871"/>
    <w:rsid w:val="00E56A55"/>
    <w:rsid w:val="00E57A2A"/>
    <w:rsid w:val="00E60DBA"/>
    <w:rsid w:val="00E61B74"/>
    <w:rsid w:val="00E63379"/>
    <w:rsid w:val="00E650DA"/>
    <w:rsid w:val="00E657CA"/>
    <w:rsid w:val="00E65F35"/>
    <w:rsid w:val="00E75C8C"/>
    <w:rsid w:val="00E80A55"/>
    <w:rsid w:val="00E80EC1"/>
    <w:rsid w:val="00E877BC"/>
    <w:rsid w:val="00E916CE"/>
    <w:rsid w:val="00E93314"/>
    <w:rsid w:val="00EA0F5C"/>
    <w:rsid w:val="00EA1F3E"/>
    <w:rsid w:val="00EA387E"/>
    <w:rsid w:val="00EA3F9D"/>
    <w:rsid w:val="00EB3D35"/>
    <w:rsid w:val="00EB6FC1"/>
    <w:rsid w:val="00EC7300"/>
    <w:rsid w:val="00ED00CE"/>
    <w:rsid w:val="00ED1A98"/>
    <w:rsid w:val="00ED1D51"/>
    <w:rsid w:val="00ED4908"/>
    <w:rsid w:val="00ED550D"/>
    <w:rsid w:val="00ED67BC"/>
    <w:rsid w:val="00EE192F"/>
    <w:rsid w:val="00EE217A"/>
    <w:rsid w:val="00EE67A7"/>
    <w:rsid w:val="00EF043B"/>
    <w:rsid w:val="00EF0B30"/>
    <w:rsid w:val="00EF67AE"/>
    <w:rsid w:val="00F00528"/>
    <w:rsid w:val="00F016C3"/>
    <w:rsid w:val="00F023E5"/>
    <w:rsid w:val="00F04B37"/>
    <w:rsid w:val="00F058F0"/>
    <w:rsid w:val="00F11163"/>
    <w:rsid w:val="00F17627"/>
    <w:rsid w:val="00F201A7"/>
    <w:rsid w:val="00F20C50"/>
    <w:rsid w:val="00F24955"/>
    <w:rsid w:val="00F2769B"/>
    <w:rsid w:val="00F359B6"/>
    <w:rsid w:val="00F35E01"/>
    <w:rsid w:val="00F4005F"/>
    <w:rsid w:val="00F428DB"/>
    <w:rsid w:val="00F5054D"/>
    <w:rsid w:val="00F540B7"/>
    <w:rsid w:val="00F55C35"/>
    <w:rsid w:val="00F55D39"/>
    <w:rsid w:val="00F56945"/>
    <w:rsid w:val="00F56CA8"/>
    <w:rsid w:val="00F56E3B"/>
    <w:rsid w:val="00F60A3D"/>
    <w:rsid w:val="00F6195B"/>
    <w:rsid w:val="00F66762"/>
    <w:rsid w:val="00F676E8"/>
    <w:rsid w:val="00F678E3"/>
    <w:rsid w:val="00F679A7"/>
    <w:rsid w:val="00F70645"/>
    <w:rsid w:val="00F763C7"/>
    <w:rsid w:val="00F825AD"/>
    <w:rsid w:val="00F83506"/>
    <w:rsid w:val="00F857FE"/>
    <w:rsid w:val="00F90330"/>
    <w:rsid w:val="00F91183"/>
    <w:rsid w:val="00F925A4"/>
    <w:rsid w:val="00F952F5"/>
    <w:rsid w:val="00F96410"/>
    <w:rsid w:val="00FA03D3"/>
    <w:rsid w:val="00FA181C"/>
    <w:rsid w:val="00FA624A"/>
    <w:rsid w:val="00FA6F41"/>
    <w:rsid w:val="00FA7AC1"/>
    <w:rsid w:val="00FB030D"/>
    <w:rsid w:val="00FB1E00"/>
    <w:rsid w:val="00FB2416"/>
    <w:rsid w:val="00FC1C23"/>
    <w:rsid w:val="00FD0802"/>
    <w:rsid w:val="00FD1486"/>
    <w:rsid w:val="00FD63F8"/>
    <w:rsid w:val="00FD657D"/>
    <w:rsid w:val="00FD7E36"/>
    <w:rsid w:val="00FE16B8"/>
    <w:rsid w:val="00FE27E0"/>
    <w:rsid w:val="00FE3E78"/>
    <w:rsid w:val="00FE4F74"/>
    <w:rsid w:val="00FE5C0E"/>
    <w:rsid w:val="00FE62F1"/>
    <w:rsid w:val="00FF1BAA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CAA2A3C"/>
  <w15:docId w15:val="{49DE1919-BC5E-472B-8C1D-1B8A74A5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88"/>
  </w:style>
  <w:style w:type="paragraph" w:styleId="1">
    <w:name w:val="heading 1"/>
    <w:basedOn w:val="a"/>
    <w:next w:val="a"/>
    <w:link w:val="10"/>
    <w:qFormat/>
    <w:rsid w:val="0065248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5248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2488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65248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52488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uiPriority w:val="99"/>
    <w:rsid w:val="00652488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65248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52488"/>
  </w:style>
  <w:style w:type="character" w:customStyle="1" w:styleId="30">
    <w:name w:val="Заголовок 3 Знак"/>
    <w:link w:val="3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75F75"/>
    <w:rPr>
      <w:sz w:val="28"/>
    </w:rPr>
  </w:style>
  <w:style w:type="paragraph" w:customStyle="1" w:styleId="ConsPlusNormal">
    <w:name w:val="ConsPlusNormal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uiPriority w:val="99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rsid w:val="00D75F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Заголовок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113">
    <w:name w:val="Основной текст 1 Знак Знак1"/>
    <w:locked/>
    <w:rsid w:val="009D083A"/>
    <w:rPr>
      <w:sz w:val="28"/>
    </w:rPr>
  </w:style>
  <w:style w:type="character" w:customStyle="1" w:styleId="NoSpacingChar">
    <w:name w:val="No Spacing Char"/>
    <w:link w:val="29"/>
    <w:locked/>
    <w:rsid w:val="00367FA6"/>
    <w:rPr>
      <w:rFonts w:ascii="Calibri" w:hAnsi="Calibri"/>
      <w:sz w:val="22"/>
      <w:szCs w:val="22"/>
      <w:lang w:val="ru-RU" w:eastAsia="ru-RU" w:bidi="ar-SA"/>
    </w:rPr>
  </w:style>
  <w:style w:type="character" w:customStyle="1" w:styleId="SubtitleChar">
    <w:name w:val="Subtitle Char"/>
    <w:locked/>
    <w:rsid w:val="00691634"/>
    <w:rPr>
      <w:iCs/>
      <w:sz w:val="28"/>
      <w:szCs w:val="28"/>
      <w:lang w:val="ru-RU" w:eastAsia="ru-RU" w:bidi="ar-SA"/>
    </w:rPr>
  </w:style>
  <w:style w:type="paragraph" w:customStyle="1" w:styleId="afffd">
    <w:name w:val="Таб_заг"/>
    <w:basedOn w:val="29"/>
    <w:link w:val="afffe"/>
    <w:rsid w:val="00691634"/>
    <w:pPr>
      <w:jc w:val="center"/>
    </w:pPr>
    <w:rPr>
      <w:sz w:val="24"/>
    </w:rPr>
  </w:style>
  <w:style w:type="character" w:customStyle="1" w:styleId="afffe">
    <w:name w:val="Таб_заг Знак"/>
    <w:link w:val="afffd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customStyle="1" w:styleId="affff">
    <w:name w:val="Таб_текст"/>
    <w:basedOn w:val="29"/>
    <w:link w:val="affff0"/>
    <w:rsid w:val="00691634"/>
    <w:rPr>
      <w:sz w:val="24"/>
    </w:rPr>
  </w:style>
  <w:style w:type="character" w:customStyle="1" w:styleId="affff0">
    <w:name w:val="Таб_текст Знак"/>
    <w:link w:val="affff"/>
    <w:locked/>
    <w:rsid w:val="00691634"/>
    <w:rPr>
      <w:rFonts w:ascii="Calibri" w:hAnsi="Calibri"/>
      <w:sz w:val="24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3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ПОСТАНОВЛЕНИЯ</vt:lpstr>
      <vt:lpstr>ПЕРЕЧЕНЬ подпрограмм, основных мероприятий муниципальной программы  «Формировани</vt:lpstr>
    </vt:vector>
  </TitlesOfParts>
  <Company>Ростовская область</Company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2022-12-26T08:04:00Z</cp:lastPrinted>
  <dcterms:created xsi:type="dcterms:W3CDTF">2024-02-01T07:13:00Z</dcterms:created>
  <dcterms:modified xsi:type="dcterms:W3CDTF">2024-03-11T14:01:00Z</dcterms:modified>
</cp:coreProperties>
</file>