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D7A" w:rsidRDefault="00D12D7A" w:rsidP="00784D32">
      <w:pPr>
        <w:jc w:val="center"/>
        <w:rPr>
          <w:sz w:val="28"/>
          <w:szCs w:val="28"/>
        </w:rPr>
      </w:pPr>
    </w:p>
    <w:p w:rsidR="00784D32" w:rsidRPr="006D61CB" w:rsidRDefault="00784D32" w:rsidP="00784D32">
      <w:pPr>
        <w:jc w:val="center"/>
        <w:rPr>
          <w:sz w:val="28"/>
          <w:szCs w:val="28"/>
        </w:rPr>
      </w:pPr>
      <w:r w:rsidRPr="006D61CB">
        <w:rPr>
          <w:sz w:val="28"/>
          <w:szCs w:val="28"/>
        </w:rPr>
        <w:t>Российская Федерация</w:t>
      </w:r>
    </w:p>
    <w:p w:rsidR="00784D32" w:rsidRPr="006D61CB" w:rsidRDefault="00784D32" w:rsidP="00784D32">
      <w:pPr>
        <w:jc w:val="center"/>
        <w:rPr>
          <w:sz w:val="28"/>
          <w:szCs w:val="28"/>
        </w:rPr>
      </w:pPr>
      <w:r w:rsidRPr="006D61CB">
        <w:rPr>
          <w:sz w:val="28"/>
          <w:szCs w:val="28"/>
        </w:rPr>
        <w:t>Администрация Сальского городского поселения</w:t>
      </w:r>
    </w:p>
    <w:p w:rsidR="00784D32" w:rsidRPr="006D61CB" w:rsidRDefault="00784D32" w:rsidP="00784D32">
      <w:pPr>
        <w:jc w:val="center"/>
        <w:rPr>
          <w:sz w:val="28"/>
          <w:szCs w:val="28"/>
        </w:rPr>
      </w:pPr>
      <w:r w:rsidRPr="006D61CB">
        <w:rPr>
          <w:sz w:val="28"/>
          <w:szCs w:val="28"/>
        </w:rPr>
        <w:t>Сальского района</w:t>
      </w:r>
    </w:p>
    <w:p w:rsidR="00EF043B" w:rsidRDefault="00784D32" w:rsidP="00EF043B">
      <w:pPr>
        <w:jc w:val="center"/>
        <w:rPr>
          <w:sz w:val="28"/>
          <w:szCs w:val="28"/>
        </w:rPr>
      </w:pPr>
      <w:r w:rsidRPr="006D61CB">
        <w:rPr>
          <w:sz w:val="28"/>
          <w:szCs w:val="28"/>
        </w:rPr>
        <w:t>Ростовской области</w:t>
      </w:r>
    </w:p>
    <w:p w:rsidR="00784D32" w:rsidRPr="00005804" w:rsidRDefault="00EF043B" w:rsidP="00EF043B">
      <w:pPr>
        <w:pStyle w:val="1"/>
        <w:tabs>
          <w:tab w:val="center" w:pos="4876"/>
        </w:tabs>
        <w:spacing w:line="240" w:lineRule="auto"/>
        <w:jc w:val="left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ab/>
      </w:r>
      <w:r w:rsidR="00E57801">
        <w:rPr>
          <w:b w:val="0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5pt;margin-top:.5pt;width:535.5pt;height:0;z-index:251657728;mso-position-horizontal-relative:text;mso-position-vertical-relative:text" o:connectortype="straight"/>
        </w:pict>
      </w:r>
      <w:r w:rsidR="0000709B">
        <w:rPr>
          <w:rFonts w:ascii="Times New Roman" w:hAnsi="Times New Roman"/>
          <w:spacing w:val="0"/>
          <w:sz w:val="36"/>
          <w:szCs w:val="36"/>
        </w:rPr>
        <w:t>ПОСТАНОВЛЕНИ</w:t>
      </w:r>
      <w:r w:rsidR="006D693C">
        <w:rPr>
          <w:rFonts w:ascii="Times New Roman" w:hAnsi="Times New Roman"/>
          <w:spacing w:val="0"/>
          <w:sz w:val="36"/>
          <w:szCs w:val="36"/>
        </w:rPr>
        <w:t>Е</w:t>
      </w:r>
    </w:p>
    <w:p w:rsidR="00784D32" w:rsidRPr="009B349C" w:rsidRDefault="00784D32" w:rsidP="00784D32">
      <w:pPr>
        <w:rPr>
          <w:sz w:val="16"/>
          <w:szCs w:val="16"/>
        </w:rPr>
      </w:pPr>
    </w:p>
    <w:p w:rsidR="00784D32" w:rsidRDefault="00FA6F41" w:rsidP="00791AE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2CD1">
        <w:rPr>
          <w:sz w:val="28"/>
          <w:szCs w:val="28"/>
        </w:rPr>
        <w:t>12.02.2024</w:t>
      </w:r>
      <w:r w:rsidR="00BC7E46">
        <w:rPr>
          <w:sz w:val="28"/>
          <w:szCs w:val="28"/>
        </w:rPr>
        <w:tab/>
      </w:r>
      <w:r w:rsidR="00784D32">
        <w:rPr>
          <w:sz w:val="28"/>
          <w:szCs w:val="28"/>
        </w:rPr>
        <w:tab/>
      </w:r>
      <w:r w:rsidR="00784D32">
        <w:rPr>
          <w:sz w:val="28"/>
          <w:szCs w:val="28"/>
        </w:rPr>
        <w:tab/>
      </w:r>
      <w:r w:rsidR="00784D32">
        <w:rPr>
          <w:sz w:val="28"/>
          <w:szCs w:val="28"/>
        </w:rPr>
        <w:tab/>
      </w:r>
      <w:r w:rsidR="00784D32">
        <w:rPr>
          <w:sz w:val="28"/>
          <w:szCs w:val="28"/>
        </w:rPr>
        <w:tab/>
      </w:r>
      <w:r w:rsidR="00784D32">
        <w:rPr>
          <w:sz w:val="28"/>
          <w:szCs w:val="28"/>
        </w:rPr>
        <w:tab/>
      </w:r>
      <w:r w:rsidR="00784D32">
        <w:rPr>
          <w:sz w:val="28"/>
          <w:szCs w:val="28"/>
        </w:rPr>
        <w:tab/>
      </w:r>
      <w:r w:rsidR="00784D32">
        <w:rPr>
          <w:sz w:val="28"/>
          <w:szCs w:val="28"/>
        </w:rPr>
        <w:tab/>
      </w:r>
      <w:r w:rsidR="00791AE1">
        <w:rPr>
          <w:sz w:val="28"/>
          <w:szCs w:val="28"/>
        </w:rPr>
        <w:t xml:space="preserve">             </w:t>
      </w:r>
      <w:r w:rsidR="00784D32">
        <w:rPr>
          <w:sz w:val="28"/>
          <w:szCs w:val="28"/>
        </w:rPr>
        <w:t xml:space="preserve"> </w:t>
      </w:r>
      <w:r w:rsidR="00784D32" w:rsidRPr="00C327FC">
        <w:rPr>
          <w:sz w:val="28"/>
          <w:szCs w:val="28"/>
        </w:rPr>
        <w:sym w:font="Times New Roman" w:char="2116"/>
      </w:r>
      <w:r w:rsidR="00784D32" w:rsidRPr="00C327FC">
        <w:rPr>
          <w:sz w:val="28"/>
          <w:szCs w:val="28"/>
        </w:rPr>
        <w:t xml:space="preserve"> </w:t>
      </w:r>
      <w:r w:rsidR="00762CD1">
        <w:rPr>
          <w:sz w:val="28"/>
          <w:szCs w:val="28"/>
        </w:rPr>
        <w:t>103</w:t>
      </w:r>
    </w:p>
    <w:p w:rsidR="00784D32" w:rsidRDefault="00784D32" w:rsidP="00784D32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 w:rsidR="0009764B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</w:t>
      </w:r>
    </w:p>
    <w:p w:rsidR="00791AE1" w:rsidRPr="009B349C" w:rsidRDefault="00791AE1" w:rsidP="00784D32">
      <w:pPr>
        <w:jc w:val="center"/>
        <w:rPr>
          <w:sz w:val="16"/>
          <w:szCs w:val="16"/>
        </w:rPr>
      </w:pPr>
    </w:p>
    <w:p w:rsidR="00D75F75" w:rsidRDefault="00146EA3" w:rsidP="00F825AD">
      <w:pPr>
        <w:tabs>
          <w:tab w:val="left" w:pos="5400"/>
        </w:tabs>
        <w:kinsoku w:val="0"/>
        <w:overflowPunct w:val="0"/>
        <w:ind w:right="4352"/>
        <w:jc w:val="both"/>
        <w:rPr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</w:rPr>
        <w:t xml:space="preserve">О внесении изменений в постановление Администрации Сальского городского </w:t>
      </w:r>
      <w:r w:rsidRPr="00367FA6">
        <w:rPr>
          <w:rFonts w:eastAsia="Calibri"/>
          <w:bCs/>
          <w:kern w:val="2"/>
          <w:sz w:val="28"/>
          <w:szCs w:val="28"/>
        </w:rPr>
        <w:t>поселения от</w:t>
      </w:r>
      <w:r w:rsidR="00367FA6" w:rsidRPr="00367FA6">
        <w:rPr>
          <w:rFonts w:eastAsia="Calibri"/>
          <w:bCs/>
          <w:kern w:val="2"/>
          <w:sz w:val="28"/>
          <w:szCs w:val="28"/>
        </w:rPr>
        <w:t xml:space="preserve"> </w:t>
      </w:r>
      <w:r w:rsidR="007A2373">
        <w:rPr>
          <w:rFonts w:eastAsia="Calibri"/>
          <w:bCs/>
          <w:kern w:val="2"/>
          <w:sz w:val="28"/>
          <w:szCs w:val="28"/>
        </w:rPr>
        <w:t>25</w:t>
      </w:r>
      <w:r w:rsidR="00367FA6" w:rsidRPr="00367FA6">
        <w:rPr>
          <w:rFonts w:eastAsia="Calibri"/>
          <w:bCs/>
          <w:kern w:val="2"/>
          <w:sz w:val="28"/>
          <w:szCs w:val="28"/>
        </w:rPr>
        <w:t>.10.201</w:t>
      </w:r>
      <w:r w:rsidR="007A2373">
        <w:rPr>
          <w:rFonts w:eastAsia="Calibri"/>
          <w:bCs/>
          <w:kern w:val="2"/>
          <w:sz w:val="28"/>
          <w:szCs w:val="28"/>
        </w:rPr>
        <w:t>8</w:t>
      </w:r>
      <w:r w:rsidRPr="00367FA6">
        <w:rPr>
          <w:rFonts w:eastAsia="Calibri"/>
          <w:bCs/>
          <w:kern w:val="2"/>
          <w:sz w:val="28"/>
          <w:szCs w:val="28"/>
        </w:rPr>
        <w:t xml:space="preserve"> №</w:t>
      </w:r>
      <w:r w:rsidR="007A2373">
        <w:rPr>
          <w:rFonts w:eastAsia="Calibri"/>
          <w:bCs/>
          <w:kern w:val="2"/>
          <w:sz w:val="28"/>
          <w:szCs w:val="28"/>
        </w:rPr>
        <w:t xml:space="preserve"> 791</w:t>
      </w:r>
      <w:r>
        <w:rPr>
          <w:rFonts w:eastAsia="Calibri"/>
          <w:bCs/>
          <w:kern w:val="2"/>
          <w:sz w:val="28"/>
          <w:szCs w:val="28"/>
        </w:rPr>
        <w:t xml:space="preserve"> «</w:t>
      </w:r>
      <w:r w:rsidR="00D75F75" w:rsidRPr="00784D32">
        <w:rPr>
          <w:rFonts w:eastAsia="Calibri"/>
          <w:bCs/>
          <w:kern w:val="2"/>
          <w:sz w:val="28"/>
          <w:szCs w:val="28"/>
        </w:rPr>
        <w:t>Об</w:t>
      </w:r>
      <w:r w:rsidR="0041323E" w:rsidRPr="00784D32">
        <w:rPr>
          <w:rFonts w:eastAsia="Calibri"/>
          <w:bCs/>
          <w:kern w:val="2"/>
          <w:sz w:val="28"/>
          <w:szCs w:val="28"/>
        </w:rPr>
        <w:t xml:space="preserve"> </w:t>
      </w:r>
      <w:r w:rsidR="00D75F75" w:rsidRPr="00784D32">
        <w:rPr>
          <w:rFonts w:eastAsia="Calibri"/>
          <w:bCs/>
          <w:kern w:val="2"/>
          <w:sz w:val="28"/>
          <w:szCs w:val="28"/>
        </w:rPr>
        <w:t>утверждении</w:t>
      </w:r>
      <w:r w:rsidR="0041323E" w:rsidRPr="00784D32">
        <w:rPr>
          <w:rFonts w:eastAsia="Calibri"/>
          <w:bCs/>
          <w:kern w:val="2"/>
          <w:sz w:val="28"/>
          <w:szCs w:val="28"/>
        </w:rPr>
        <w:t xml:space="preserve"> </w:t>
      </w:r>
      <w:r w:rsidR="0071676E" w:rsidRPr="00784D32">
        <w:rPr>
          <w:rFonts w:eastAsia="Calibri"/>
          <w:bCs/>
          <w:kern w:val="2"/>
          <w:sz w:val="28"/>
          <w:szCs w:val="28"/>
        </w:rPr>
        <w:t>муниципальной</w:t>
      </w:r>
      <w:r w:rsidR="00784D32">
        <w:rPr>
          <w:rFonts w:eastAsia="Calibri"/>
          <w:bCs/>
          <w:kern w:val="2"/>
          <w:sz w:val="28"/>
          <w:szCs w:val="28"/>
        </w:rPr>
        <w:t xml:space="preserve"> </w:t>
      </w:r>
      <w:r w:rsidR="00D75F75" w:rsidRPr="00784D32">
        <w:rPr>
          <w:rFonts w:eastAsia="Calibri"/>
          <w:bCs/>
          <w:kern w:val="2"/>
          <w:sz w:val="28"/>
          <w:szCs w:val="28"/>
        </w:rPr>
        <w:t>программы</w:t>
      </w:r>
      <w:r w:rsidR="0041323E" w:rsidRPr="00784D32">
        <w:rPr>
          <w:rFonts w:eastAsia="Calibri"/>
          <w:bCs/>
          <w:kern w:val="2"/>
          <w:sz w:val="28"/>
          <w:szCs w:val="28"/>
        </w:rPr>
        <w:t xml:space="preserve"> </w:t>
      </w:r>
      <w:r w:rsidR="00784D32">
        <w:rPr>
          <w:rFonts w:eastAsia="Calibri"/>
          <w:bCs/>
          <w:kern w:val="2"/>
          <w:sz w:val="28"/>
          <w:szCs w:val="28"/>
        </w:rPr>
        <w:t xml:space="preserve">Сальского городского поселения </w:t>
      </w:r>
      <w:r w:rsidR="00D75F75" w:rsidRPr="00784D32">
        <w:rPr>
          <w:kern w:val="2"/>
          <w:sz w:val="28"/>
          <w:szCs w:val="28"/>
          <w:lang w:eastAsia="en-US"/>
        </w:rPr>
        <w:t>«</w:t>
      </w:r>
      <w:r w:rsidR="007A2373">
        <w:rPr>
          <w:kern w:val="2"/>
          <w:sz w:val="28"/>
          <w:szCs w:val="28"/>
          <w:lang w:eastAsia="en-US"/>
        </w:rPr>
        <w:t>Развитие культуры</w:t>
      </w:r>
      <w:r w:rsidR="00D75F75" w:rsidRPr="00784D32">
        <w:rPr>
          <w:kern w:val="2"/>
          <w:sz w:val="28"/>
          <w:szCs w:val="28"/>
          <w:lang w:eastAsia="en-US"/>
        </w:rPr>
        <w:t>»</w:t>
      </w:r>
      <w:r>
        <w:rPr>
          <w:kern w:val="2"/>
          <w:sz w:val="28"/>
          <w:szCs w:val="28"/>
          <w:lang w:eastAsia="en-US"/>
        </w:rPr>
        <w:t>»</w:t>
      </w:r>
    </w:p>
    <w:p w:rsidR="007559E9" w:rsidRPr="009B349C" w:rsidRDefault="007559E9" w:rsidP="005C028F">
      <w:pPr>
        <w:kinsoku w:val="0"/>
        <w:overflowPunct w:val="0"/>
        <w:ind w:right="4932"/>
        <w:jc w:val="both"/>
        <w:rPr>
          <w:kern w:val="2"/>
          <w:sz w:val="16"/>
          <w:szCs w:val="16"/>
          <w:lang w:eastAsia="en-US"/>
        </w:rPr>
      </w:pPr>
    </w:p>
    <w:p w:rsidR="009B349C" w:rsidRPr="003A4DF6" w:rsidRDefault="009B349C" w:rsidP="009B349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Решения Собрания депутатов Сальского городского поселения </w:t>
      </w:r>
      <w:r w:rsidR="00A94338">
        <w:rPr>
          <w:bCs/>
          <w:sz w:val="28"/>
          <w:szCs w:val="28"/>
        </w:rPr>
        <w:t>от 27.12.202</w:t>
      </w:r>
      <w:r w:rsidR="00015421">
        <w:rPr>
          <w:bCs/>
          <w:sz w:val="28"/>
          <w:szCs w:val="28"/>
        </w:rPr>
        <w:t>2 № 110</w:t>
      </w:r>
      <w:r w:rsidR="00A94338">
        <w:rPr>
          <w:bCs/>
          <w:sz w:val="28"/>
          <w:szCs w:val="28"/>
        </w:rPr>
        <w:t xml:space="preserve"> «О бюджете Сальского городского поселения Сальского района на 202</w:t>
      </w:r>
      <w:r w:rsidR="00015421">
        <w:rPr>
          <w:bCs/>
          <w:sz w:val="28"/>
          <w:szCs w:val="28"/>
        </w:rPr>
        <w:t>3</w:t>
      </w:r>
      <w:r w:rsidR="00A94338">
        <w:rPr>
          <w:bCs/>
          <w:sz w:val="28"/>
          <w:szCs w:val="28"/>
        </w:rPr>
        <w:t xml:space="preserve"> год и на плановый период </w:t>
      </w:r>
      <w:r w:rsidR="00A94338">
        <w:rPr>
          <w:sz w:val="28"/>
          <w:szCs w:val="28"/>
        </w:rPr>
        <w:t>202</w:t>
      </w:r>
      <w:r w:rsidR="00015421">
        <w:rPr>
          <w:sz w:val="28"/>
          <w:szCs w:val="28"/>
        </w:rPr>
        <w:t>4</w:t>
      </w:r>
      <w:r w:rsidR="00A94338">
        <w:rPr>
          <w:sz w:val="28"/>
          <w:szCs w:val="28"/>
        </w:rPr>
        <w:t>-202</w:t>
      </w:r>
      <w:r w:rsidR="00015421">
        <w:rPr>
          <w:sz w:val="28"/>
          <w:szCs w:val="28"/>
        </w:rPr>
        <w:t>5</w:t>
      </w:r>
      <w:r w:rsidR="00A94338">
        <w:rPr>
          <w:sz w:val="28"/>
          <w:szCs w:val="28"/>
        </w:rPr>
        <w:t xml:space="preserve"> годов</w:t>
      </w:r>
      <w:r w:rsidR="00A94338"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постановлением Администрации Сальского городского поселения от 12.03.2018 №180 «Об утверждении Порядка разработки, реализации и оценки эффективности муниципальных программ Сальского городского поселения», в связи с необходимостью корректировки отдельных программных мероприятий, Администрация Сальского городского поселения</w:t>
      </w:r>
    </w:p>
    <w:p w:rsidR="009B349C" w:rsidRPr="009B349C" w:rsidRDefault="009B349C" w:rsidP="004625D5">
      <w:pPr>
        <w:ind w:firstLine="550"/>
        <w:jc w:val="center"/>
        <w:rPr>
          <w:b/>
          <w:kern w:val="2"/>
          <w:sz w:val="16"/>
          <w:szCs w:val="16"/>
          <w:lang w:eastAsia="en-US"/>
        </w:rPr>
      </w:pPr>
    </w:p>
    <w:p w:rsidR="004625D5" w:rsidRDefault="00D75F75" w:rsidP="004625D5">
      <w:pPr>
        <w:ind w:firstLine="550"/>
        <w:jc w:val="center"/>
        <w:rPr>
          <w:kern w:val="2"/>
          <w:sz w:val="28"/>
          <w:szCs w:val="28"/>
          <w:lang w:eastAsia="en-US"/>
        </w:rPr>
      </w:pPr>
      <w:r w:rsidRPr="0041323E">
        <w:rPr>
          <w:b/>
          <w:kern w:val="2"/>
          <w:sz w:val="28"/>
          <w:szCs w:val="28"/>
          <w:lang w:eastAsia="en-US"/>
        </w:rPr>
        <w:t>п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о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с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т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а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н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о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в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л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я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е</w:t>
      </w:r>
      <w:r w:rsidR="0041323E" w:rsidRPr="0041323E">
        <w:rPr>
          <w:b/>
          <w:kern w:val="2"/>
          <w:sz w:val="28"/>
          <w:szCs w:val="28"/>
          <w:lang w:eastAsia="en-US"/>
        </w:rPr>
        <w:t xml:space="preserve"> </w:t>
      </w:r>
      <w:r w:rsidRPr="0041323E">
        <w:rPr>
          <w:b/>
          <w:kern w:val="2"/>
          <w:sz w:val="28"/>
          <w:szCs w:val="28"/>
          <w:lang w:eastAsia="en-US"/>
        </w:rPr>
        <w:t>т</w:t>
      </w:r>
      <w:r w:rsidRPr="0041323E">
        <w:rPr>
          <w:kern w:val="2"/>
          <w:sz w:val="28"/>
          <w:szCs w:val="28"/>
          <w:lang w:eastAsia="en-US"/>
        </w:rPr>
        <w:t>:</w:t>
      </w:r>
    </w:p>
    <w:p w:rsidR="007A2373" w:rsidRPr="009B349C" w:rsidRDefault="007A2373" w:rsidP="004625D5">
      <w:pPr>
        <w:ind w:firstLine="550"/>
        <w:jc w:val="center"/>
        <w:rPr>
          <w:kern w:val="2"/>
          <w:sz w:val="16"/>
          <w:szCs w:val="16"/>
          <w:lang w:eastAsia="en-US"/>
        </w:rPr>
      </w:pPr>
    </w:p>
    <w:p w:rsidR="00D75F75" w:rsidRPr="00146EA3" w:rsidRDefault="00973E6B" w:rsidP="00146EA3">
      <w:pPr>
        <w:ind w:firstLine="550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 </w:t>
      </w:r>
      <w:r w:rsidR="00D75F75" w:rsidRPr="0041323E">
        <w:rPr>
          <w:rFonts w:eastAsia="Calibri"/>
          <w:kern w:val="2"/>
          <w:sz w:val="28"/>
          <w:szCs w:val="28"/>
        </w:rPr>
        <w:t>1.</w:t>
      </w:r>
      <w:r w:rsidR="0041323E" w:rsidRPr="0041323E">
        <w:rPr>
          <w:rFonts w:eastAsia="Calibri"/>
          <w:kern w:val="2"/>
          <w:sz w:val="28"/>
          <w:szCs w:val="28"/>
        </w:rPr>
        <w:t xml:space="preserve"> </w:t>
      </w:r>
      <w:r w:rsidR="00146EA3">
        <w:rPr>
          <w:kern w:val="2"/>
          <w:sz w:val="28"/>
          <w:szCs w:val="28"/>
        </w:rPr>
        <w:t>Внести изменения в постановление</w:t>
      </w:r>
      <w:r w:rsidR="00146EA3" w:rsidRPr="00146EA3">
        <w:rPr>
          <w:sz w:val="28"/>
          <w:szCs w:val="28"/>
        </w:rPr>
        <w:t xml:space="preserve"> </w:t>
      </w:r>
      <w:r w:rsidR="00146EA3" w:rsidRPr="00274F94">
        <w:rPr>
          <w:sz w:val="28"/>
          <w:szCs w:val="28"/>
        </w:rPr>
        <w:t>Администраци</w:t>
      </w:r>
      <w:r w:rsidR="00146EA3">
        <w:rPr>
          <w:sz w:val="28"/>
          <w:szCs w:val="28"/>
        </w:rPr>
        <w:t>и</w:t>
      </w:r>
      <w:r w:rsidR="00146EA3" w:rsidRPr="00274F94">
        <w:rPr>
          <w:sz w:val="28"/>
          <w:szCs w:val="28"/>
        </w:rPr>
        <w:t xml:space="preserve"> Сальского</w:t>
      </w:r>
      <w:r w:rsidR="00146EA3" w:rsidRPr="007A43D2">
        <w:rPr>
          <w:sz w:val="28"/>
          <w:szCs w:val="28"/>
        </w:rPr>
        <w:t xml:space="preserve"> городского поселения </w:t>
      </w:r>
      <w:r w:rsidR="00146EA3" w:rsidRPr="00367FA6">
        <w:rPr>
          <w:sz w:val="28"/>
          <w:szCs w:val="28"/>
        </w:rPr>
        <w:t>от</w:t>
      </w:r>
      <w:r w:rsidR="00FE051F">
        <w:rPr>
          <w:sz w:val="28"/>
          <w:szCs w:val="28"/>
        </w:rPr>
        <w:t xml:space="preserve"> 25</w:t>
      </w:r>
      <w:r w:rsidR="00367FA6" w:rsidRPr="00367FA6">
        <w:rPr>
          <w:sz w:val="28"/>
          <w:szCs w:val="28"/>
        </w:rPr>
        <w:t>.10.201</w:t>
      </w:r>
      <w:r w:rsidR="00FE051F">
        <w:rPr>
          <w:sz w:val="28"/>
          <w:szCs w:val="28"/>
        </w:rPr>
        <w:t>8</w:t>
      </w:r>
      <w:r w:rsidR="00146EA3" w:rsidRPr="00367FA6">
        <w:rPr>
          <w:sz w:val="28"/>
          <w:szCs w:val="28"/>
        </w:rPr>
        <w:t xml:space="preserve"> №</w:t>
      </w:r>
      <w:r w:rsidR="00FE051F">
        <w:rPr>
          <w:sz w:val="28"/>
          <w:szCs w:val="28"/>
        </w:rPr>
        <w:t xml:space="preserve"> 791</w:t>
      </w:r>
      <w:r w:rsidR="00146EA3">
        <w:rPr>
          <w:sz w:val="28"/>
          <w:szCs w:val="28"/>
        </w:rPr>
        <w:t xml:space="preserve"> «Об утверждении </w:t>
      </w:r>
      <w:r w:rsidR="00B213BC">
        <w:rPr>
          <w:kern w:val="2"/>
          <w:sz w:val="28"/>
          <w:szCs w:val="28"/>
        </w:rPr>
        <w:t>муниципальн</w:t>
      </w:r>
      <w:r w:rsidR="00146EA3">
        <w:rPr>
          <w:kern w:val="2"/>
          <w:sz w:val="28"/>
          <w:szCs w:val="28"/>
        </w:rPr>
        <w:t>ой</w:t>
      </w:r>
      <w:r w:rsidR="00B213BC" w:rsidRPr="00804E0D">
        <w:rPr>
          <w:kern w:val="2"/>
          <w:sz w:val="28"/>
          <w:szCs w:val="28"/>
        </w:rPr>
        <w:t xml:space="preserve"> программ</w:t>
      </w:r>
      <w:r w:rsidR="00146EA3">
        <w:rPr>
          <w:kern w:val="2"/>
          <w:sz w:val="28"/>
          <w:szCs w:val="28"/>
        </w:rPr>
        <w:t>ы</w:t>
      </w:r>
      <w:r w:rsidR="00A1140F" w:rsidRPr="00A1140F">
        <w:rPr>
          <w:kern w:val="2"/>
          <w:sz w:val="28"/>
          <w:szCs w:val="28"/>
        </w:rPr>
        <w:t xml:space="preserve"> </w:t>
      </w:r>
      <w:r w:rsidR="00A1140F" w:rsidRPr="00F40375">
        <w:rPr>
          <w:kern w:val="2"/>
          <w:sz w:val="28"/>
          <w:szCs w:val="28"/>
        </w:rPr>
        <w:t>Сальского городского поселения</w:t>
      </w:r>
      <w:r w:rsidR="00B213BC" w:rsidRPr="00804E0D">
        <w:rPr>
          <w:kern w:val="2"/>
          <w:sz w:val="28"/>
          <w:szCs w:val="28"/>
        </w:rPr>
        <w:t xml:space="preserve"> </w:t>
      </w:r>
      <w:r w:rsidR="00B213BC">
        <w:rPr>
          <w:kern w:val="2"/>
          <w:sz w:val="28"/>
          <w:szCs w:val="28"/>
        </w:rPr>
        <w:t>«</w:t>
      </w:r>
      <w:r w:rsidR="00FE051F">
        <w:rPr>
          <w:kern w:val="2"/>
          <w:sz w:val="28"/>
          <w:szCs w:val="28"/>
        </w:rPr>
        <w:t>Развитие культуры</w:t>
      </w:r>
      <w:r w:rsidR="00B213BC">
        <w:rPr>
          <w:kern w:val="2"/>
          <w:sz w:val="28"/>
          <w:szCs w:val="28"/>
        </w:rPr>
        <w:t>»</w:t>
      </w:r>
      <w:r w:rsidR="00BD0A78">
        <w:rPr>
          <w:kern w:val="2"/>
          <w:sz w:val="28"/>
          <w:szCs w:val="28"/>
        </w:rPr>
        <w:t>,</w:t>
      </w:r>
      <w:r w:rsidR="00840A26">
        <w:rPr>
          <w:rFonts w:eastAsia="Calibri"/>
          <w:kern w:val="2"/>
          <w:sz w:val="28"/>
          <w:szCs w:val="28"/>
        </w:rPr>
        <w:t xml:space="preserve"> согласно приложени</w:t>
      </w:r>
      <w:r w:rsidR="00BD0A78">
        <w:rPr>
          <w:rFonts w:eastAsia="Calibri"/>
          <w:kern w:val="2"/>
          <w:sz w:val="28"/>
          <w:szCs w:val="28"/>
        </w:rPr>
        <w:t>ю</w:t>
      </w:r>
      <w:r w:rsidR="00B213BC">
        <w:rPr>
          <w:rFonts w:eastAsia="Calibri"/>
          <w:kern w:val="2"/>
          <w:sz w:val="28"/>
          <w:szCs w:val="28"/>
        </w:rPr>
        <w:t xml:space="preserve"> к настоящему постановлению</w:t>
      </w:r>
      <w:r w:rsidR="00840A26">
        <w:rPr>
          <w:rFonts w:eastAsia="Calibri"/>
          <w:kern w:val="2"/>
          <w:sz w:val="28"/>
          <w:szCs w:val="28"/>
        </w:rPr>
        <w:t>.</w:t>
      </w:r>
    </w:p>
    <w:p w:rsidR="005A5211" w:rsidRDefault="005A5211" w:rsidP="005A521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FE051F">
        <w:rPr>
          <w:kern w:val="2"/>
          <w:sz w:val="28"/>
          <w:szCs w:val="28"/>
        </w:rPr>
        <w:t>2</w:t>
      </w:r>
      <w:r w:rsidR="00951E99" w:rsidRPr="00FE051F">
        <w:rPr>
          <w:kern w:val="2"/>
          <w:sz w:val="28"/>
          <w:szCs w:val="28"/>
        </w:rPr>
        <w:t xml:space="preserve">. </w:t>
      </w:r>
      <w:r w:rsidR="00A94338">
        <w:rPr>
          <w:kern w:val="2"/>
          <w:sz w:val="28"/>
          <w:szCs w:val="28"/>
        </w:rPr>
        <w:t>Опубликовать настоящее постановление в информационном бюллетене Сальского городского поселения и р</w:t>
      </w:r>
      <w:r w:rsidR="00E528CE" w:rsidRPr="00FE051F">
        <w:rPr>
          <w:kern w:val="2"/>
          <w:sz w:val="28"/>
          <w:szCs w:val="28"/>
        </w:rPr>
        <w:t xml:space="preserve">азместить </w:t>
      </w:r>
      <w:r w:rsidR="00A94338">
        <w:rPr>
          <w:kern w:val="2"/>
          <w:sz w:val="28"/>
          <w:szCs w:val="28"/>
        </w:rPr>
        <w:t xml:space="preserve">его в сети Интернет </w:t>
      </w:r>
      <w:r>
        <w:rPr>
          <w:kern w:val="2"/>
          <w:sz w:val="28"/>
          <w:szCs w:val="28"/>
        </w:rPr>
        <w:t>на официальном</w:t>
      </w:r>
      <w:r w:rsidR="00FE051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сайте Администрации.</w:t>
      </w:r>
    </w:p>
    <w:p w:rsidR="006D62D7" w:rsidRDefault="00146EA3" w:rsidP="00EA387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25A4" w:rsidRPr="00DF50C0">
        <w:rPr>
          <w:sz w:val="28"/>
          <w:szCs w:val="28"/>
        </w:rPr>
        <w:t>.</w:t>
      </w:r>
      <w:r w:rsidR="004168C5" w:rsidRPr="004168C5">
        <w:rPr>
          <w:sz w:val="28"/>
          <w:szCs w:val="28"/>
        </w:rPr>
        <w:t xml:space="preserve"> </w:t>
      </w:r>
      <w:r w:rsidR="004168C5" w:rsidRPr="0035517F">
        <w:rPr>
          <w:sz w:val="28"/>
          <w:szCs w:val="28"/>
        </w:rPr>
        <w:t xml:space="preserve">Контроль </w:t>
      </w:r>
      <w:r w:rsidR="00FE051F">
        <w:rPr>
          <w:sz w:val="28"/>
          <w:szCs w:val="28"/>
        </w:rPr>
        <w:t>над</w:t>
      </w:r>
      <w:r w:rsidR="004168C5" w:rsidRPr="0035517F">
        <w:rPr>
          <w:sz w:val="28"/>
          <w:szCs w:val="28"/>
        </w:rPr>
        <w:t xml:space="preserve"> исполнением настоящего постановления </w:t>
      </w:r>
      <w:r w:rsidR="00FE051F">
        <w:rPr>
          <w:sz w:val="28"/>
          <w:szCs w:val="28"/>
        </w:rPr>
        <w:t>возложить на заместителя главы Администрации по финансово-экономическим вопросам</w:t>
      </w:r>
      <w:r w:rsidR="00A94338">
        <w:rPr>
          <w:sz w:val="28"/>
          <w:szCs w:val="28"/>
        </w:rPr>
        <w:t xml:space="preserve"> Ерохину Е.В.</w:t>
      </w:r>
      <w:r w:rsidR="00EA387E">
        <w:rPr>
          <w:rStyle w:val="af9"/>
          <w:b w:val="0"/>
          <w:bCs w:val="0"/>
          <w:sz w:val="28"/>
          <w:szCs w:val="28"/>
        </w:rPr>
        <w:t xml:space="preserve"> </w:t>
      </w:r>
    </w:p>
    <w:p w:rsidR="008631D7" w:rsidRDefault="008631D7" w:rsidP="00840A26">
      <w:pPr>
        <w:jc w:val="both"/>
        <w:rPr>
          <w:sz w:val="28"/>
          <w:szCs w:val="28"/>
        </w:rPr>
      </w:pPr>
    </w:p>
    <w:p w:rsidR="00E963C2" w:rsidRDefault="00E963C2" w:rsidP="00840A26">
      <w:pPr>
        <w:jc w:val="both"/>
        <w:rPr>
          <w:sz w:val="28"/>
          <w:szCs w:val="28"/>
        </w:rPr>
      </w:pPr>
    </w:p>
    <w:p w:rsidR="00610FC1" w:rsidRDefault="00775C4A" w:rsidP="00610FC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63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10FC1">
        <w:rPr>
          <w:sz w:val="28"/>
          <w:szCs w:val="28"/>
        </w:rPr>
        <w:t xml:space="preserve"> Администрации</w:t>
      </w:r>
    </w:p>
    <w:p w:rsidR="00610FC1" w:rsidRDefault="00610FC1" w:rsidP="00610FC1">
      <w:pPr>
        <w:jc w:val="both"/>
        <w:rPr>
          <w:sz w:val="28"/>
          <w:szCs w:val="28"/>
        </w:rPr>
      </w:pPr>
      <w:r>
        <w:rPr>
          <w:sz w:val="28"/>
          <w:szCs w:val="28"/>
        </w:rPr>
        <w:t>Сальского городско</w:t>
      </w:r>
      <w:r w:rsidR="0064141E">
        <w:rPr>
          <w:sz w:val="28"/>
          <w:szCs w:val="28"/>
        </w:rPr>
        <w:t>го поселения</w:t>
      </w:r>
      <w:r w:rsidR="0064141E">
        <w:rPr>
          <w:sz w:val="28"/>
          <w:szCs w:val="28"/>
        </w:rPr>
        <w:tab/>
      </w:r>
      <w:r w:rsidR="0064141E">
        <w:rPr>
          <w:sz w:val="28"/>
          <w:szCs w:val="28"/>
        </w:rPr>
        <w:tab/>
      </w:r>
      <w:r w:rsidR="0064141E">
        <w:rPr>
          <w:sz w:val="28"/>
          <w:szCs w:val="28"/>
        </w:rPr>
        <w:tab/>
      </w:r>
      <w:r w:rsidR="0064141E">
        <w:rPr>
          <w:sz w:val="28"/>
          <w:szCs w:val="28"/>
        </w:rPr>
        <w:tab/>
      </w:r>
      <w:r w:rsidR="0064141E">
        <w:rPr>
          <w:sz w:val="28"/>
          <w:szCs w:val="28"/>
        </w:rPr>
        <w:tab/>
      </w:r>
      <w:r w:rsidR="00775C4A">
        <w:rPr>
          <w:sz w:val="28"/>
          <w:szCs w:val="28"/>
        </w:rPr>
        <w:t>И.И. Игнатенко</w:t>
      </w:r>
      <w:r w:rsidR="00A94338">
        <w:rPr>
          <w:sz w:val="28"/>
          <w:szCs w:val="28"/>
        </w:rPr>
        <w:t xml:space="preserve"> </w:t>
      </w:r>
    </w:p>
    <w:p w:rsidR="00AE0F80" w:rsidRDefault="00AE0F80" w:rsidP="00AE4A22">
      <w:pPr>
        <w:pStyle w:val="a5"/>
        <w:ind w:firstLine="0"/>
        <w:rPr>
          <w:szCs w:val="28"/>
        </w:rPr>
      </w:pPr>
    </w:p>
    <w:p w:rsidR="00DA7ECE" w:rsidRPr="006D693C" w:rsidRDefault="00B463D5" w:rsidP="00AE4A22">
      <w:pPr>
        <w:pStyle w:val="a5"/>
        <w:ind w:firstLine="0"/>
        <w:rPr>
          <w:color w:val="FFFFFF" w:themeColor="background1"/>
          <w:szCs w:val="28"/>
        </w:rPr>
      </w:pPr>
      <w:r w:rsidRPr="006D693C">
        <w:rPr>
          <w:color w:val="FFFFFF" w:themeColor="background1"/>
          <w:szCs w:val="28"/>
        </w:rPr>
        <w:t xml:space="preserve">Верно: </w:t>
      </w:r>
      <w:r w:rsidR="00AE4A22" w:rsidRPr="006D693C">
        <w:rPr>
          <w:color w:val="FFFFFF" w:themeColor="background1"/>
          <w:szCs w:val="28"/>
        </w:rPr>
        <w:t xml:space="preserve">Начальник отдела </w:t>
      </w:r>
    </w:p>
    <w:p w:rsidR="008631D7" w:rsidRPr="006D693C" w:rsidRDefault="00AE4A22" w:rsidP="00AE4A22">
      <w:pPr>
        <w:pStyle w:val="a5"/>
        <w:ind w:firstLine="0"/>
        <w:rPr>
          <w:color w:val="FFFFFF" w:themeColor="background1"/>
          <w:szCs w:val="28"/>
        </w:rPr>
      </w:pPr>
      <w:r w:rsidRPr="006D693C">
        <w:rPr>
          <w:color w:val="FFFFFF" w:themeColor="background1"/>
          <w:szCs w:val="28"/>
        </w:rPr>
        <w:t xml:space="preserve">по общим и </w:t>
      </w:r>
      <w:r w:rsidRPr="006D693C">
        <w:rPr>
          <w:color w:val="FFFFFF" w:themeColor="background1"/>
        </w:rPr>
        <w:t>организационным вопрос</w:t>
      </w:r>
      <w:r w:rsidR="0064141E" w:rsidRPr="006D693C">
        <w:rPr>
          <w:color w:val="FFFFFF" w:themeColor="background1"/>
        </w:rPr>
        <w:t>ам</w:t>
      </w:r>
      <w:r w:rsidR="0064141E" w:rsidRPr="006D693C">
        <w:rPr>
          <w:color w:val="FFFFFF" w:themeColor="background1"/>
        </w:rPr>
        <w:tab/>
      </w:r>
      <w:r w:rsidR="0064141E" w:rsidRPr="006D693C">
        <w:rPr>
          <w:color w:val="FFFFFF" w:themeColor="background1"/>
        </w:rPr>
        <w:tab/>
      </w:r>
      <w:r w:rsidR="0064141E" w:rsidRPr="006D693C">
        <w:rPr>
          <w:color w:val="FFFFFF" w:themeColor="background1"/>
        </w:rPr>
        <w:tab/>
      </w:r>
      <w:r w:rsidR="0064141E" w:rsidRPr="006D693C">
        <w:rPr>
          <w:color w:val="FFFFFF" w:themeColor="background1"/>
        </w:rPr>
        <w:tab/>
      </w:r>
      <w:r w:rsidRPr="006D693C">
        <w:rPr>
          <w:color w:val="FFFFFF" w:themeColor="background1"/>
        </w:rPr>
        <w:t>А.В. Хмельниченко</w:t>
      </w:r>
    </w:p>
    <w:p w:rsidR="00AE0F80" w:rsidRPr="00B463D5" w:rsidRDefault="00AE0F80" w:rsidP="00D30039">
      <w:pPr>
        <w:rPr>
          <w:kern w:val="2"/>
        </w:rPr>
      </w:pPr>
    </w:p>
    <w:p w:rsidR="00D30039" w:rsidRPr="00B463D5" w:rsidRDefault="00D30039" w:rsidP="00D30039">
      <w:pPr>
        <w:rPr>
          <w:kern w:val="2"/>
        </w:rPr>
      </w:pPr>
      <w:r w:rsidRPr="00B463D5">
        <w:rPr>
          <w:kern w:val="2"/>
        </w:rPr>
        <w:t>Постановление вносит</w:t>
      </w:r>
    </w:p>
    <w:p w:rsidR="000132D9" w:rsidRDefault="00D30039" w:rsidP="00B24829">
      <w:r>
        <w:rPr>
          <w:kern w:val="2"/>
        </w:rPr>
        <w:t xml:space="preserve">отдел </w:t>
      </w:r>
      <w:r w:rsidR="00FE051F">
        <w:t xml:space="preserve">по общим и организационным </w:t>
      </w:r>
    </w:p>
    <w:p w:rsidR="00BE3072" w:rsidRDefault="00FE051F" w:rsidP="00B24829">
      <w:r>
        <w:t>вопросам Хмельниченко</w:t>
      </w:r>
      <w:r w:rsidR="00225A16" w:rsidRPr="00225A16">
        <w:t xml:space="preserve"> </w:t>
      </w:r>
      <w:r w:rsidR="00225A16">
        <w:t>А.В.</w:t>
      </w:r>
    </w:p>
    <w:p w:rsidR="00FD7E36" w:rsidRDefault="00FD7E36" w:rsidP="00A1140F">
      <w:pPr>
        <w:kinsoku w:val="0"/>
        <w:overflowPunct w:val="0"/>
        <w:ind w:firstLine="550"/>
        <w:jc w:val="center"/>
        <w:rPr>
          <w:kern w:val="2"/>
          <w:sz w:val="28"/>
          <w:szCs w:val="28"/>
          <w:lang w:eastAsia="en-US"/>
        </w:rPr>
        <w:sectPr w:rsidR="00FD7E36" w:rsidSect="0064141E">
          <w:footerReference w:type="default" r:id="rId8"/>
          <w:pgSz w:w="11907" w:h="16840" w:code="9"/>
          <w:pgMar w:top="709" w:right="851" w:bottom="426" w:left="1304" w:header="720" w:footer="720" w:gutter="0"/>
          <w:cols w:space="720"/>
          <w:titlePg/>
          <w:docGrid w:linePitch="272"/>
        </w:sectPr>
      </w:pPr>
    </w:p>
    <w:p w:rsidR="00E963C2" w:rsidRDefault="00E963C2" w:rsidP="00FE051F">
      <w:pPr>
        <w:ind w:left="5954"/>
        <w:jc w:val="center"/>
        <w:rPr>
          <w:kern w:val="2"/>
          <w:sz w:val="28"/>
          <w:szCs w:val="28"/>
        </w:rPr>
      </w:pPr>
    </w:p>
    <w:p w:rsidR="00FE051F" w:rsidRDefault="00FD7E36" w:rsidP="00FE051F">
      <w:pPr>
        <w:ind w:left="595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</w:t>
      </w:r>
    </w:p>
    <w:p w:rsidR="00FD7E36" w:rsidRDefault="00FD7E36" w:rsidP="00FE051F">
      <w:pPr>
        <w:ind w:left="595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</w:t>
      </w:r>
    </w:p>
    <w:p w:rsidR="00FD7E36" w:rsidRDefault="00FD7E36" w:rsidP="00FE051F">
      <w:pPr>
        <w:ind w:left="595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Сальского</w:t>
      </w:r>
    </w:p>
    <w:p w:rsidR="00FD7E36" w:rsidRDefault="00FD7E36" w:rsidP="00FE051F">
      <w:pPr>
        <w:ind w:left="595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 поселения</w:t>
      </w:r>
    </w:p>
    <w:p w:rsidR="00FD7E36" w:rsidRDefault="00FD7E36" w:rsidP="00FE051F">
      <w:pPr>
        <w:kinsoku w:val="0"/>
        <w:overflowPunct w:val="0"/>
        <w:ind w:left="5954"/>
        <w:jc w:val="center"/>
      </w:pPr>
      <w:r>
        <w:rPr>
          <w:kern w:val="2"/>
          <w:sz w:val="28"/>
          <w:szCs w:val="28"/>
        </w:rPr>
        <w:t>от</w:t>
      </w:r>
      <w:r w:rsidR="00762CD1">
        <w:rPr>
          <w:kern w:val="2"/>
          <w:sz w:val="28"/>
          <w:szCs w:val="28"/>
        </w:rPr>
        <w:t xml:space="preserve"> 12.02.2024</w:t>
      </w:r>
      <w:r>
        <w:rPr>
          <w:kern w:val="2"/>
          <w:sz w:val="28"/>
          <w:szCs w:val="28"/>
        </w:rPr>
        <w:t xml:space="preserve"> №</w:t>
      </w:r>
      <w:r w:rsidR="00762CD1">
        <w:rPr>
          <w:kern w:val="2"/>
          <w:sz w:val="28"/>
          <w:szCs w:val="28"/>
        </w:rPr>
        <w:t xml:space="preserve"> 103</w:t>
      </w:r>
      <w:bookmarkStart w:id="0" w:name="_GoBack"/>
      <w:bookmarkEnd w:id="0"/>
    </w:p>
    <w:p w:rsidR="00FD7E36" w:rsidRDefault="00FD7E36" w:rsidP="00FD7E36">
      <w:pPr>
        <w:kinsoku w:val="0"/>
        <w:overflowPunct w:val="0"/>
        <w:jc w:val="right"/>
        <w:rPr>
          <w:kern w:val="2"/>
          <w:lang w:eastAsia="en-US"/>
        </w:rPr>
      </w:pPr>
    </w:p>
    <w:p w:rsidR="00FD7E36" w:rsidRDefault="00FD7E36" w:rsidP="00FD7E3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ИЗМЕНЕНИЯ,</w:t>
      </w:r>
    </w:p>
    <w:p w:rsidR="00FD7E36" w:rsidRDefault="00EF0B30" w:rsidP="00FE051F">
      <w:pPr>
        <w:kinsoku w:val="0"/>
        <w:overflowPunct w:val="0"/>
        <w:ind w:firstLine="55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вносимые в приложение № 1 к постановлению </w:t>
      </w:r>
      <w:r w:rsidR="00FD7E36">
        <w:rPr>
          <w:kern w:val="2"/>
          <w:sz w:val="28"/>
          <w:szCs w:val="28"/>
          <w:lang w:eastAsia="en-US"/>
        </w:rPr>
        <w:t xml:space="preserve">Администрации Сальского городского поселения от </w:t>
      </w:r>
      <w:r w:rsidR="00FE051F">
        <w:rPr>
          <w:rFonts w:eastAsia="Calibri"/>
          <w:bCs/>
          <w:kern w:val="2"/>
          <w:sz w:val="28"/>
          <w:szCs w:val="28"/>
        </w:rPr>
        <w:t>25.10.2018</w:t>
      </w:r>
      <w:r w:rsidR="00FD7E36" w:rsidRPr="00367FA6">
        <w:rPr>
          <w:rFonts w:eastAsia="Calibri"/>
          <w:bCs/>
          <w:kern w:val="2"/>
          <w:sz w:val="28"/>
          <w:szCs w:val="28"/>
        </w:rPr>
        <w:t xml:space="preserve"> </w:t>
      </w:r>
      <w:r w:rsidR="00FE051F" w:rsidRPr="00367FA6">
        <w:rPr>
          <w:sz w:val="28"/>
          <w:szCs w:val="28"/>
        </w:rPr>
        <w:t>№</w:t>
      </w:r>
      <w:r w:rsidR="00FE051F">
        <w:rPr>
          <w:sz w:val="28"/>
          <w:szCs w:val="28"/>
        </w:rPr>
        <w:t xml:space="preserve"> 791 «Об утверждении </w:t>
      </w:r>
      <w:r w:rsidR="00FE051F">
        <w:rPr>
          <w:kern w:val="2"/>
          <w:sz w:val="28"/>
          <w:szCs w:val="28"/>
        </w:rPr>
        <w:t>муниципальной</w:t>
      </w:r>
      <w:r w:rsidR="00FE051F" w:rsidRPr="00804E0D">
        <w:rPr>
          <w:kern w:val="2"/>
          <w:sz w:val="28"/>
          <w:szCs w:val="28"/>
        </w:rPr>
        <w:t xml:space="preserve"> программ</w:t>
      </w:r>
      <w:r w:rsidR="00FE051F">
        <w:rPr>
          <w:kern w:val="2"/>
          <w:sz w:val="28"/>
          <w:szCs w:val="28"/>
        </w:rPr>
        <w:t>ы</w:t>
      </w:r>
      <w:r w:rsidR="00FE051F" w:rsidRPr="00A1140F">
        <w:rPr>
          <w:kern w:val="2"/>
          <w:sz w:val="28"/>
          <w:szCs w:val="28"/>
        </w:rPr>
        <w:t xml:space="preserve"> </w:t>
      </w:r>
      <w:r w:rsidR="00FE051F" w:rsidRPr="00F40375">
        <w:rPr>
          <w:kern w:val="2"/>
          <w:sz w:val="28"/>
          <w:szCs w:val="28"/>
        </w:rPr>
        <w:t>Сальского городского поселения</w:t>
      </w:r>
      <w:r w:rsidR="00FE051F" w:rsidRPr="00804E0D">
        <w:rPr>
          <w:kern w:val="2"/>
          <w:sz w:val="28"/>
          <w:szCs w:val="28"/>
        </w:rPr>
        <w:t xml:space="preserve"> </w:t>
      </w:r>
      <w:r w:rsidR="00FE051F">
        <w:rPr>
          <w:kern w:val="2"/>
          <w:sz w:val="28"/>
          <w:szCs w:val="28"/>
        </w:rPr>
        <w:t>«Развитие культуры»</w:t>
      </w:r>
    </w:p>
    <w:p w:rsidR="009B349C" w:rsidRDefault="009B349C" w:rsidP="009B349C">
      <w:pPr>
        <w:ind w:firstLine="50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67FA6">
        <w:rPr>
          <w:color w:val="000000"/>
          <w:kern w:val="2"/>
          <w:sz w:val="28"/>
          <w:szCs w:val="28"/>
        </w:rPr>
        <w:t>1.</w:t>
      </w:r>
      <w:r w:rsidRPr="00367FA6">
        <w:rPr>
          <w:rFonts w:eastAsia="Calibri"/>
          <w:kern w:val="2"/>
          <w:sz w:val="28"/>
          <w:szCs w:val="28"/>
        </w:rPr>
        <w:t xml:space="preserve"> В разделе «Паспорт</w:t>
      </w:r>
      <w:r w:rsidRPr="00367FA6">
        <w:rPr>
          <w:color w:val="000000"/>
          <w:kern w:val="2"/>
          <w:sz w:val="28"/>
          <w:szCs w:val="28"/>
        </w:rPr>
        <w:t xml:space="preserve"> муниципальной программы «</w:t>
      </w:r>
      <w:r>
        <w:rPr>
          <w:bCs/>
          <w:color w:val="000000"/>
          <w:sz w:val="28"/>
          <w:szCs w:val="28"/>
          <w:shd w:val="clear" w:color="auto" w:fill="FFFFFF"/>
        </w:rPr>
        <w:t>Развитие культуры</w:t>
      </w:r>
      <w:r w:rsidRPr="00367FA6">
        <w:rPr>
          <w:bCs/>
          <w:color w:val="000000"/>
          <w:sz w:val="28"/>
          <w:szCs w:val="28"/>
          <w:shd w:val="clear" w:color="auto" w:fill="FFFFFF"/>
        </w:rPr>
        <w:t>»</w:t>
      </w:r>
      <w:r>
        <w:rPr>
          <w:bCs/>
          <w:color w:val="000000"/>
          <w:sz w:val="28"/>
          <w:szCs w:val="28"/>
          <w:shd w:val="clear" w:color="auto" w:fill="FFFFFF"/>
        </w:rPr>
        <w:t>:</w:t>
      </w:r>
    </w:p>
    <w:p w:rsidR="009B349C" w:rsidRDefault="009B349C" w:rsidP="009B349C">
      <w:pPr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1.1.</w:t>
      </w:r>
      <w:r w:rsidRPr="00367FA6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 «Ресурсное обеспечение муниципальной программы Сальского городского поселения» изложить в следующей редакции:</w:t>
      </w:r>
    </w:p>
    <w:tbl>
      <w:tblPr>
        <w:tblW w:w="5156" w:type="pct"/>
        <w:tblLayout w:type="fixed"/>
        <w:tblLook w:val="00A0" w:firstRow="1" w:lastRow="0" w:firstColumn="1" w:lastColumn="0" w:noHBand="0" w:noVBand="0"/>
      </w:tblPr>
      <w:tblGrid>
        <w:gridCol w:w="2533"/>
        <w:gridCol w:w="332"/>
        <w:gridCol w:w="7249"/>
      </w:tblGrid>
      <w:tr w:rsidR="009B349C" w:rsidRPr="002D573E" w:rsidTr="009B349C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349C" w:rsidRPr="002D573E" w:rsidRDefault="009B349C" w:rsidP="009B349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573E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349C" w:rsidRPr="002D573E" w:rsidRDefault="009B349C" w:rsidP="009B349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2D573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349C" w:rsidRPr="00FD40F8" w:rsidRDefault="009B349C" w:rsidP="009B349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A94338" w:rsidRPr="00FD40F8" w:rsidRDefault="009B349C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3C2405">
              <w:rPr>
                <w:rFonts w:eastAsia="Calibri"/>
                <w:kern w:val="2"/>
                <w:sz w:val="28"/>
                <w:szCs w:val="28"/>
                <w:lang w:eastAsia="en-US"/>
              </w:rPr>
              <w:t>736 058,834</w:t>
            </w:r>
            <w:r w:rsidR="00A943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94338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42 230,6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Pr="00413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39 311,5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Pr="00413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36 524,7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B93EFA">
              <w:rPr>
                <w:sz w:val="28"/>
                <w:szCs w:val="28"/>
              </w:rPr>
              <w:t>43 539,6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57 730,534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68 273,9</w:t>
            </w:r>
            <w:r w:rsidR="00FA0B84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74 </w:t>
            </w:r>
            <w:r w:rsidR="003C2405">
              <w:rPr>
                <w:sz w:val="28"/>
                <w:szCs w:val="28"/>
              </w:rPr>
              <w:t>795</w:t>
            </w:r>
            <w:r w:rsidR="006666AD">
              <w:rPr>
                <w:sz w:val="28"/>
                <w:szCs w:val="28"/>
              </w:rPr>
              <w:t>,0</w:t>
            </w:r>
            <w:r w:rsidR="00B80AA5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74 </w:t>
            </w:r>
            <w:r w:rsidR="003C2405">
              <w:rPr>
                <w:sz w:val="28"/>
                <w:szCs w:val="28"/>
              </w:rPr>
              <w:t>730</w:t>
            </w:r>
            <w:r w:rsidR="006666AD">
              <w:rPr>
                <w:sz w:val="28"/>
                <w:szCs w:val="28"/>
              </w:rPr>
              <w:t>,6</w:t>
            </w:r>
            <w:r w:rsidR="00B80AA5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C2405">
              <w:rPr>
                <w:sz w:val="28"/>
                <w:szCs w:val="28"/>
              </w:rPr>
              <w:t xml:space="preserve">74 730,6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3C2405">
              <w:rPr>
                <w:sz w:val="28"/>
                <w:szCs w:val="28"/>
              </w:rPr>
              <w:t xml:space="preserve">74 730,6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3C2405">
              <w:rPr>
                <w:sz w:val="28"/>
                <w:szCs w:val="28"/>
              </w:rPr>
              <w:t xml:space="preserve">74 730,6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3C2405">
              <w:rPr>
                <w:sz w:val="28"/>
                <w:szCs w:val="28"/>
              </w:rPr>
              <w:t xml:space="preserve">74 730,6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94338" w:rsidRPr="00E963C2" w:rsidRDefault="00A94338" w:rsidP="00A94338">
            <w:pPr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областного бюджета составляет – 1 </w:t>
            </w:r>
            <w:r w:rsidR="000132D9">
              <w:rPr>
                <w:rFonts w:eastAsia="Calibri"/>
                <w:kern w:val="2"/>
                <w:sz w:val="28"/>
                <w:szCs w:val="28"/>
                <w:lang w:eastAsia="en-US"/>
              </w:rPr>
              <w:t>101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132D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1 1</w:t>
            </w:r>
            <w:r w:rsidR="000132D9">
              <w:rPr>
                <w:rFonts w:eastAsia="Calibri"/>
                <w:kern w:val="2"/>
                <w:sz w:val="28"/>
                <w:szCs w:val="28"/>
                <w:lang w:eastAsia="en-US"/>
              </w:rPr>
              <w:t>01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132D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A94338" w:rsidRPr="00E97BE5" w:rsidRDefault="009B349C" w:rsidP="00A9433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– 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>656 213,084</w:t>
            </w:r>
            <w:r w:rsidR="00A943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94338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тыс. рублей, в том числе: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36 966,9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Pr="00413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37 685,4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Pr="00413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36 171,2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3A3231">
              <w:rPr>
                <w:sz w:val="28"/>
                <w:szCs w:val="28"/>
              </w:rPr>
              <w:t>42 909,9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56 138,784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59 366,1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64 924,8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64 410,0</w:t>
            </w:r>
            <w:r w:rsidR="00B80AA5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666AD">
              <w:rPr>
                <w:sz w:val="28"/>
                <w:szCs w:val="28"/>
              </w:rPr>
              <w:t>64 410,0</w:t>
            </w:r>
            <w:r w:rsidR="00B80AA5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64 410,0</w:t>
            </w:r>
            <w:r w:rsidR="00B80AA5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FD40F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64 410,0</w:t>
            </w:r>
            <w:r w:rsidR="00B80AA5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Default="00A94338" w:rsidP="00A9433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64 410,0</w:t>
            </w:r>
            <w:r w:rsidR="00B80AA5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B349C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94338" w:rsidRPr="00E97BE5" w:rsidRDefault="009B349C" w:rsidP="00A9433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C2405">
              <w:rPr>
                <w:rFonts w:eastAsia="Calibri"/>
                <w:kern w:val="2"/>
                <w:sz w:val="28"/>
                <w:szCs w:val="28"/>
                <w:lang w:eastAsia="en-US"/>
              </w:rPr>
              <w:t>78 744,550</w:t>
            </w:r>
            <w:r w:rsidR="00A943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="00A94338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из них:</w:t>
            </w:r>
          </w:p>
          <w:p w:rsidR="00A94338" w:rsidRPr="00E97BE5" w:rsidRDefault="00A94338" w:rsidP="00A9433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5 263,7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E97BE5" w:rsidRDefault="00A94338" w:rsidP="00A9433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524,9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E97BE5" w:rsidRDefault="00A94338" w:rsidP="00A9433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353,5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E97BE5" w:rsidRDefault="00A94338" w:rsidP="00A9433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93EFA">
              <w:rPr>
                <w:rFonts w:eastAsia="Calibri"/>
                <w:kern w:val="2"/>
                <w:sz w:val="28"/>
                <w:szCs w:val="28"/>
                <w:lang w:eastAsia="en-US"/>
              </w:rPr>
              <w:t>629,7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E97BE5" w:rsidRDefault="00A94338" w:rsidP="00A9433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>1 591,750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E97BE5" w:rsidRDefault="00A94338" w:rsidP="00A9433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>8 907,8</w:t>
            </w:r>
            <w:r w:rsidR="00B80AA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E97BE5" w:rsidRDefault="00A94338" w:rsidP="00A9433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>9 </w:t>
            </w:r>
            <w:r w:rsidR="003C2405">
              <w:rPr>
                <w:rFonts w:eastAsia="Calibri"/>
                <w:kern w:val="2"/>
                <w:sz w:val="28"/>
                <w:szCs w:val="28"/>
                <w:lang w:eastAsia="en-US"/>
              </w:rPr>
              <w:t>870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>,2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E97BE5" w:rsidRDefault="00A94338" w:rsidP="00A9433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3C2405">
              <w:rPr>
                <w:rFonts w:eastAsia="Calibri"/>
                <w:kern w:val="2"/>
                <w:sz w:val="28"/>
                <w:szCs w:val="28"/>
                <w:lang w:eastAsia="en-US"/>
              </w:rPr>
              <w:t>32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>0,6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E97BE5" w:rsidRDefault="00A94338" w:rsidP="00A9433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3C2405">
              <w:rPr>
                <w:rFonts w:eastAsia="Calibri"/>
                <w:kern w:val="2"/>
                <w:sz w:val="28"/>
                <w:szCs w:val="28"/>
                <w:lang w:eastAsia="en-US"/>
              </w:rPr>
              <w:t>320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>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E97BE5" w:rsidRDefault="00A94338" w:rsidP="00A9433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3C2405">
              <w:rPr>
                <w:rFonts w:eastAsia="Calibri"/>
                <w:kern w:val="2"/>
                <w:sz w:val="28"/>
                <w:szCs w:val="28"/>
                <w:lang w:eastAsia="en-US"/>
              </w:rPr>
              <w:t>320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>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4338" w:rsidRPr="00E97BE5" w:rsidRDefault="00A94338" w:rsidP="00A9433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3C2405">
              <w:rPr>
                <w:rFonts w:eastAsia="Calibri"/>
                <w:kern w:val="2"/>
                <w:sz w:val="28"/>
                <w:szCs w:val="28"/>
                <w:lang w:eastAsia="en-US"/>
              </w:rPr>
              <w:t>320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>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B349C" w:rsidRPr="005C71B0" w:rsidRDefault="00A94338" w:rsidP="003C2405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5C71B0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666A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10 </w:t>
            </w:r>
            <w:r w:rsidR="003C2405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320</w:t>
            </w:r>
            <w:r w:rsidR="006666A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,6</w:t>
            </w:r>
            <w:r w:rsidRPr="0040269F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5C71B0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</w:tbl>
    <w:p w:rsidR="009B349C" w:rsidRDefault="009B349C" w:rsidP="009B349C">
      <w:pPr>
        <w:kinsoku w:val="0"/>
        <w:overflowPunct w:val="0"/>
        <w:ind w:firstLine="50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>
        <w:rPr>
          <w:rFonts w:eastAsia="Calibri"/>
          <w:kern w:val="2"/>
          <w:sz w:val="28"/>
          <w:szCs w:val="28"/>
        </w:rPr>
        <w:t xml:space="preserve">Строку «Ресурсное обеспечение подпрограммы муниципальной программы» </w:t>
      </w:r>
      <w:r>
        <w:rPr>
          <w:kern w:val="1"/>
          <w:sz w:val="28"/>
          <w:szCs w:val="28"/>
        </w:rPr>
        <w:t xml:space="preserve">Паспорта муниципальной подпрограммы №1 </w:t>
      </w:r>
      <w:r w:rsidRPr="003E69C5"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Развитие культуры</w:t>
      </w:r>
      <w:r w:rsidRPr="003E69C5">
        <w:rPr>
          <w:sz w:val="28"/>
          <w:szCs w:val="28"/>
          <w:lang w:eastAsia="en-US"/>
        </w:rPr>
        <w:t>»</w:t>
      </w:r>
      <w:r>
        <w:rPr>
          <w:kern w:val="2"/>
          <w:sz w:val="28"/>
          <w:szCs w:val="28"/>
        </w:rPr>
        <w:t xml:space="preserve"> </w:t>
      </w:r>
      <w:r>
        <w:rPr>
          <w:rFonts w:eastAsia="Calibri"/>
          <w:kern w:val="2"/>
          <w:sz w:val="28"/>
          <w:szCs w:val="28"/>
        </w:rPr>
        <w:t>изложить в следующей редакции:</w:t>
      </w:r>
    </w:p>
    <w:p w:rsidR="009B349C" w:rsidRDefault="009B349C" w:rsidP="009B349C">
      <w:pPr>
        <w:kinsoku w:val="0"/>
        <w:overflowPunct w:val="0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34"/>
        <w:gridCol w:w="333"/>
        <w:gridCol w:w="6941"/>
      </w:tblGrid>
      <w:tr w:rsidR="009B349C" w:rsidRPr="003E69C5" w:rsidTr="009B349C">
        <w:tc>
          <w:tcPr>
            <w:tcW w:w="26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349C" w:rsidRPr="003E69C5" w:rsidRDefault="009B349C" w:rsidP="009B349C">
            <w:pPr>
              <w:pStyle w:val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E69C5">
              <w:rPr>
                <w:rFonts w:ascii="Times New Roman" w:hAnsi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349C" w:rsidRPr="003E69C5" w:rsidRDefault="009B349C" w:rsidP="009B349C">
            <w:pPr>
              <w:pStyle w:val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69C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1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349C" w:rsidRPr="00FD40F8" w:rsidRDefault="009B349C" w:rsidP="009B349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3A3231" w:rsidRPr="00FD40F8" w:rsidRDefault="009B349C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 1 </w:t>
            </w:r>
            <w:r w:rsidR="00191FB3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91FB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3C2405">
              <w:rPr>
                <w:rFonts w:eastAsia="Calibri"/>
                <w:kern w:val="2"/>
                <w:sz w:val="28"/>
                <w:szCs w:val="28"/>
                <w:lang w:eastAsia="en-US"/>
              </w:rPr>
              <w:t>736 058,834</w:t>
            </w:r>
            <w:r w:rsidR="003A323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A323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42 230,6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Pr="00413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39 311,5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Pr="00413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36 524,7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B93EFA">
              <w:rPr>
                <w:sz w:val="28"/>
                <w:szCs w:val="28"/>
              </w:rPr>
              <w:t>43 539,6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57 730,534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68 273,9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74 </w:t>
            </w:r>
            <w:r w:rsidR="003C2405">
              <w:rPr>
                <w:sz w:val="28"/>
                <w:szCs w:val="28"/>
              </w:rPr>
              <w:t>79</w:t>
            </w:r>
            <w:r w:rsidR="006666AD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74 </w:t>
            </w:r>
            <w:r w:rsidR="003C2405">
              <w:rPr>
                <w:sz w:val="28"/>
                <w:szCs w:val="28"/>
              </w:rPr>
              <w:t>73</w:t>
            </w:r>
            <w:r w:rsidR="006666AD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666AD">
              <w:rPr>
                <w:sz w:val="28"/>
                <w:szCs w:val="28"/>
              </w:rPr>
              <w:t>74 </w:t>
            </w:r>
            <w:r w:rsidR="003C2405">
              <w:rPr>
                <w:sz w:val="28"/>
                <w:szCs w:val="28"/>
              </w:rPr>
              <w:t>73</w:t>
            </w:r>
            <w:r w:rsidR="006666AD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2028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74 </w:t>
            </w:r>
            <w:r w:rsidR="003C2405">
              <w:rPr>
                <w:sz w:val="28"/>
                <w:szCs w:val="28"/>
              </w:rPr>
              <w:t>73</w:t>
            </w:r>
            <w:r w:rsidR="006666AD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74 </w:t>
            </w:r>
            <w:r w:rsidR="003C2405">
              <w:rPr>
                <w:sz w:val="28"/>
                <w:szCs w:val="28"/>
              </w:rPr>
              <w:t>73</w:t>
            </w:r>
            <w:r w:rsidR="006666AD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6666AD">
              <w:rPr>
                <w:sz w:val="28"/>
                <w:szCs w:val="28"/>
              </w:rPr>
              <w:t>74 </w:t>
            </w:r>
            <w:r w:rsidR="003C2405">
              <w:rPr>
                <w:sz w:val="28"/>
                <w:szCs w:val="28"/>
              </w:rPr>
              <w:t>73</w:t>
            </w:r>
            <w:r w:rsidR="006666AD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B349C" w:rsidRPr="00E963C2" w:rsidRDefault="009B349C" w:rsidP="009B349C">
            <w:pPr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областного бюджета составляет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1 </w:t>
            </w:r>
            <w:r w:rsidR="000132D9">
              <w:rPr>
                <w:rFonts w:eastAsia="Calibri"/>
                <w:kern w:val="2"/>
                <w:sz w:val="28"/>
                <w:szCs w:val="28"/>
                <w:lang w:eastAsia="en-US"/>
              </w:rPr>
              <w:t>101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132D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7389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132D9">
              <w:rPr>
                <w:rFonts w:eastAsia="Calibri"/>
                <w:kern w:val="2"/>
                <w:sz w:val="28"/>
                <w:szCs w:val="28"/>
                <w:lang w:eastAsia="en-US"/>
              </w:rPr>
              <w:t>1 101,2</w:t>
            </w:r>
            <w:r w:rsidRPr="0027389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9B349C" w:rsidRPr="00E97BE5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9B349C" w:rsidRPr="00E963C2" w:rsidRDefault="009B349C" w:rsidP="009B349C">
            <w:pPr>
              <w:spacing w:line="230" w:lineRule="auto"/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3A3231" w:rsidRPr="00E97BE5" w:rsidRDefault="009B349C" w:rsidP="003A323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местного бюджета составляет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6666AD">
              <w:rPr>
                <w:rFonts w:eastAsia="Calibri"/>
                <w:kern w:val="2"/>
                <w:sz w:val="28"/>
                <w:szCs w:val="28"/>
                <w:lang w:eastAsia="en-US"/>
              </w:rPr>
              <w:t>656 213,084</w:t>
            </w:r>
            <w:r w:rsidR="003A323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A3231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36 966,9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Pr="00413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37 685,4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Pr="00413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36 171,2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5377B8">
              <w:rPr>
                <w:sz w:val="28"/>
                <w:szCs w:val="28"/>
              </w:rPr>
              <w:t>42 909,9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5377B8">
              <w:rPr>
                <w:sz w:val="28"/>
                <w:szCs w:val="28"/>
              </w:rPr>
              <w:t>56 138,784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5377B8">
              <w:rPr>
                <w:sz w:val="28"/>
                <w:szCs w:val="28"/>
              </w:rPr>
              <w:t>59 366,1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5377B8">
              <w:rPr>
                <w:sz w:val="28"/>
                <w:szCs w:val="28"/>
              </w:rPr>
              <w:t>64 924,8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5377B8">
              <w:rPr>
                <w:sz w:val="28"/>
                <w:szCs w:val="28"/>
              </w:rPr>
              <w:t>64 410,0</w:t>
            </w:r>
            <w:r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377B8">
              <w:rPr>
                <w:sz w:val="28"/>
                <w:szCs w:val="28"/>
              </w:rPr>
              <w:t xml:space="preserve">64 410,0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5377B8">
              <w:rPr>
                <w:sz w:val="28"/>
                <w:szCs w:val="28"/>
              </w:rPr>
              <w:t xml:space="preserve">64 410,0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FD40F8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5377B8">
              <w:rPr>
                <w:sz w:val="28"/>
                <w:szCs w:val="28"/>
              </w:rPr>
              <w:t xml:space="preserve">64 410,0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Default="003A3231" w:rsidP="003A3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Pr="00413B26">
              <w:rPr>
                <w:sz w:val="28"/>
                <w:szCs w:val="28"/>
              </w:rPr>
              <w:t xml:space="preserve"> </w:t>
            </w:r>
            <w:r w:rsidR="005377B8">
              <w:rPr>
                <w:sz w:val="28"/>
                <w:szCs w:val="28"/>
              </w:rPr>
              <w:t xml:space="preserve">64 410,0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B349C" w:rsidRPr="00E963C2" w:rsidRDefault="009B349C" w:rsidP="009B349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3A3231" w:rsidRPr="00E97BE5" w:rsidRDefault="009B349C" w:rsidP="003A323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>Средства вне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бюджетных источников составляют – </w:t>
            </w:r>
            <w:r w:rsidR="003C2405">
              <w:rPr>
                <w:rFonts w:eastAsia="Calibri"/>
                <w:kern w:val="2"/>
                <w:sz w:val="28"/>
                <w:szCs w:val="28"/>
                <w:lang w:eastAsia="en-US"/>
              </w:rPr>
              <w:t>78 744,550</w:t>
            </w:r>
            <w:r w:rsidR="003A323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="003A3231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из них:</w:t>
            </w:r>
          </w:p>
          <w:p w:rsidR="003A3231" w:rsidRPr="00E97BE5" w:rsidRDefault="003A3231" w:rsidP="003A323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5 263,7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E97BE5" w:rsidRDefault="003A3231" w:rsidP="003A323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524,9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E97BE5" w:rsidRDefault="003A3231" w:rsidP="003A323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353,5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E97BE5" w:rsidRDefault="003A3231" w:rsidP="003A323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93EFA">
              <w:rPr>
                <w:rFonts w:eastAsia="Calibri"/>
                <w:kern w:val="2"/>
                <w:sz w:val="28"/>
                <w:szCs w:val="28"/>
                <w:lang w:eastAsia="en-US"/>
              </w:rPr>
              <w:t>629,7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E97BE5" w:rsidRDefault="003A3231" w:rsidP="003A323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377B8">
              <w:rPr>
                <w:rFonts w:eastAsia="Calibri"/>
                <w:kern w:val="2"/>
                <w:sz w:val="28"/>
                <w:szCs w:val="28"/>
                <w:lang w:eastAsia="en-US"/>
              </w:rPr>
              <w:t>1 591,750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E97BE5" w:rsidRDefault="003A3231" w:rsidP="003A323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377B8">
              <w:rPr>
                <w:rFonts w:eastAsia="Calibri"/>
                <w:kern w:val="2"/>
                <w:sz w:val="28"/>
                <w:szCs w:val="28"/>
                <w:lang w:eastAsia="en-US"/>
              </w:rPr>
              <w:t>8 907,8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E97BE5" w:rsidRDefault="003A3231" w:rsidP="003A3231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377B8">
              <w:rPr>
                <w:rFonts w:eastAsia="Calibri"/>
                <w:kern w:val="2"/>
                <w:sz w:val="28"/>
                <w:szCs w:val="28"/>
                <w:lang w:eastAsia="en-US"/>
              </w:rPr>
              <w:t>9 </w:t>
            </w:r>
            <w:r w:rsidR="003C2405">
              <w:rPr>
                <w:rFonts w:eastAsia="Calibri"/>
                <w:kern w:val="2"/>
                <w:sz w:val="28"/>
                <w:szCs w:val="28"/>
                <w:lang w:eastAsia="en-US"/>
              </w:rPr>
              <w:t>87</w:t>
            </w:r>
            <w:r w:rsidR="005377B8">
              <w:rPr>
                <w:rFonts w:eastAsia="Calibri"/>
                <w:kern w:val="2"/>
                <w:sz w:val="28"/>
                <w:szCs w:val="28"/>
                <w:lang w:eastAsia="en-US"/>
              </w:rPr>
              <w:t>0,2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E97BE5" w:rsidRDefault="003A3231" w:rsidP="003A323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377B8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3C2405">
              <w:rPr>
                <w:rFonts w:eastAsia="Calibri"/>
                <w:kern w:val="2"/>
                <w:sz w:val="28"/>
                <w:szCs w:val="28"/>
                <w:lang w:eastAsia="en-US"/>
              </w:rPr>
              <w:t>32</w:t>
            </w:r>
            <w:r w:rsidR="005377B8">
              <w:rPr>
                <w:rFonts w:eastAsia="Calibri"/>
                <w:kern w:val="2"/>
                <w:sz w:val="28"/>
                <w:szCs w:val="28"/>
                <w:lang w:eastAsia="en-US"/>
              </w:rPr>
              <w:t>0,6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E97BE5" w:rsidRDefault="003A3231" w:rsidP="003A323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377B8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3C2405">
              <w:rPr>
                <w:rFonts w:eastAsia="Calibri"/>
                <w:kern w:val="2"/>
                <w:sz w:val="28"/>
                <w:szCs w:val="28"/>
                <w:lang w:eastAsia="en-US"/>
              </w:rPr>
              <w:t>32</w:t>
            </w:r>
            <w:r w:rsidR="005377B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0,6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E97BE5" w:rsidRDefault="003A3231" w:rsidP="003A323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377B8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3C2405">
              <w:rPr>
                <w:rFonts w:eastAsia="Calibri"/>
                <w:kern w:val="2"/>
                <w:sz w:val="28"/>
                <w:szCs w:val="28"/>
                <w:lang w:eastAsia="en-US"/>
              </w:rPr>
              <w:t>32</w:t>
            </w:r>
            <w:r w:rsidR="005377B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0,6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A3231" w:rsidRPr="00E97BE5" w:rsidRDefault="003A3231" w:rsidP="003A323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377B8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3C2405">
              <w:rPr>
                <w:rFonts w:eastAsia="Calibri"/>
                <w:kern w:val="2"/>
                <w:sz w:val="28"/>
                <w:szCs w:val="28"/>
                <w:lang w:eastAsia="en-US"/>
              </w:rPr>
              <w:t>32</w:t>
            </w:r>
            <w:r w:rsidR="005377B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0,6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B349C" w:rsidRPr="0027389F" w:rsidRDefault="003A3231" w:rsidP="003C2405">
            <w:pPr>
              <w:pStyle w:val="29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5C71B0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2030 </w:t>
            </w:r>
            <w:r w:rsidRPr="005377B8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году – </w:t>
            </w:r>
            <w:r w:rsidR="005377B8" w:rsidRPr="005377B8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10 </w:t>
            </w:r>
            <w:r w:rsidR="003C2405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32</w:t>
            </w:r>
            <w:r w:rsidR="005377B8" w:rsidRPr="005377B8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0,6 </w:t>
            </w:r>
            <w:r w:rsidRPr="005377B8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</w:t>
            </w:r>
            <w:r w:rsidRPr="005C71B0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рублей.</w:t>
            </w:r>
          </w:p>
        </w:tc>
      </w:tr>
    </w:tbl>
    <w:p w:rsidR="009B349C" w:rsidRDefault="009B349C" w:rsidP="00E963C2">
      <w:pPr>
        <w:rPr>
          <w:kern w:val="2"/>
          <w:sz w:val="28"/>
          <w:szCs w:val="28"/>
        </w:rPr>
        <w:sectPr w:rsidR="009B349C" w:rsidSect="00E963C2">
          <w:pgSz w:w="11907" w:h="16840" w:code="9"/>
          <w:pgMar w:top="709" w:right="851" w:bottom="993" w:left="1304" w:header="720" w:footer="720" w:gutter="0"/>
          <w:cols w:space="720"/>
        </w:sectPr>
      </w:pPr>
    </w:p>
    <w:p w:rsidR="00311E68" w:rsidRPr="00FD40F8" w:rsidRDefault="00A43BB7" w:rsidP="006339CA">
      <w:pPr>
        <w:ind w:firstLine="567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lastRenderedPageBreak/>
        <w:t>2</w:t>
      </w:r>
      <w:r w:rsidR="006339CA">
        <w:rPr>
          <w:kern w:val="2"/>
          <w:sz w:val="28"/>
          <w:szCs w:val="28"/>
        </w:rPr>
        <w:t xml:space="preserve">. </w:t>
      </w:r>
      <w:r w:rsidR="009A58D7">
        <w:rPr>
          <w:kern w:val="2"/>
          <w:sz w:val="28"/>
          <w:szCs w:val="28"/>
        </w:rPr>
        <w:t xml:space="preserve">Приложение № </w:t>
      </w:r>
      <w:r w:rsidR="006339CA">
        <w:rPr>
          <w:kern w:val="2"/>
          <w:sz w:val="28"/>
          <w:szCs w:val="28"/>
        </w:rPr>
        <w:t>3</w:t>
      </w:r>
      <w:r w:rsidR="002A7D2F">
        <w:rPr>
          <w:kern w:val="2"/>
          <w:sz w:val="28"/>
          <w:szCs w:val="28"/>
        </w:rPr>
        <w:t xml:space="preserve"> изложить в следующей редакции:</w:t>
      </w:r>
      <w:r w:rsidR="00DF4661" w:rsidRPr="00DF4661">
        <w:rPr>
          <w:kern w:val="2"/>
          <w:sz w:val="28"/>
          <w:szCs w:val="28"/>
        </w:rPr>
        <w:t xml:space="preserve">                                              </w:t>
      </w:r>
      <w:r w:rsidR="008B3605">
        <w:rPr>
          <w:kern w:val="2"/>
          <w:sz w:val="28"/>
          <w:szCs w:val="28"/>
        </w:rPr>
        <w:t xml:space="preserve">                         </w:t>
      </w:r>
      <w:r>
        <w:rPr>
          <w:kern w:val="2"/>
          <w:sz w:val="28"/>
          <w:szCs w:val="28"/>
        </w:rPr>
        <w:t>«</w:t>
      </w:r>
      <w:r w:rsidR="00311E68">
        <w:rPr>
          <w:kern w:val="2"/>
          <w:sz w:val="28"/>
          <w:szCs w:val="28"/>
          <w:lang w:eastAsia="en-US"/>
        </w:rPr>
        <w:t>П</w:t>
      </w:r>
      <w:r w:rsidR="00311E68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11E68">
        <w:rPr>
          <w:kern w:val="2"/>
          <w:sz w:val="28"/>
          <w:szCs w:val="28"/>
          <w:lang w:eastAsia="en-US"/>
        </w:rPr>
        <w:t>3</w:t>
      </w:r>
    </w:p>
    <w:p w:rsidR="006339CA" w:rsidRDefault="00311E68" w:rsidP="006339C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к муниципальной </w:t>
      </w:r>
      <w:r w:rsidRPr="00FD40F8">
        <w:rPr>
          <w:kern w:val="2"/>
          <w:sz w:val="28"/>
          <w:szCs w:val="28"/>
          <w:lang w:eastAsia="en-US"/>
        </w:rPr>
        <w:t>программе</w:t>
      </w:r>
    </w:p>
    <w:p w:rsidR="00311E68" w:rsidRPr="00FD40F8" w:rsidRDefault="00311E68" w:rsidP="006339C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Сальского городского поселения</w:t>
      </w:r>
    </w:p>
    <w:p w:rsidR="00311E68" w:rsidRPr="00FD40F8" w:rsidRDefault="006339CA" w:rsidP="006339CA">
      <w:pPr>
        <w:tabs>
          <w:tab w:val="left" w:pos="6416"/>
        </w:tabs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DA7ECE">
        <w:rPr>
          <w:kern w:val="2"/>
          <w:sz w:val="28"/>
          <w:szCs w:val="28"/>
          <w:lang w:eastAsia="en-US"/>
        </w:rPr>
        <w:t xml:space="preserve">             </w:t>
      </w:r>
      <w:r w:rsidR="00311E68"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11E68" w:rsidRPr="000B019C" w:rsidRDefault="00311E68" w:rsidP="00311E68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11E68" w:rsidRDefault="00311E68" w:rsidP="00311E68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Сальского </w:t>
      </w:r>
      <w:r>
        <w:rPr>
          <w:rFonts w:eastAsia="Calibri"/>
          <w:kern w:val="2"/>
          <w:sz w:val="28"/>
          <w:szCs w:val="28"/>
          <w:lang w:eastAsia="en-US"/>
        </w:rPr>
        <w:t>городского поселения</w:t>
      </w:r>
      <w:r w:rsidRPr="000B019C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p w:rsidR="009A58D7" w:rsidRPr="000B019C" w:rsidRDefault="009A58D7" w:rsidP="00311E68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11E68" w:rsidRPr="00580ED9" w:rsidRDefault="00311E68" w:rsidP="00311E68">
      <w:pPr>
        <w:rPr>
          <w:sz w:val="2"/>
          <w:szCs w:val="2"/>
        </w:rPr>
      </w:pPr>
    </w:p>
    <w:tbl>
      <w:tblPr>
        <w:tblW w:w="16126" w:type="dxa"/>
        <w:tblInd w:w="-743" w:type="dxa"/>
        <w:tblLook w:val="04A0" w:firstRow="1" w:lastRow="0" w:firstColumn="1" w:lastColumn="0" w:noHBand="0" w:noVBand="1"/>
      </w:tblPr>
      <w:tblGrid>
        <w:gridCol w:w="425"/>
        <w:gridCol w:w="1256"/>
        <w:gridCol w:w="1608"/>
        <w:gridCol w:w="549"/>
        <w:gridCol w:w="521"/>
        <w:gridCol w:w="709"/>
        <w:gridCol w:w="426"/>
        <w:gridCol w:w="992"/>
        <w:gridCol w:w="851"/>
        <w:gridCol w:w="709"/>
        <w:gridCol w:w="708"/>
        <w:gridCol w:w="709"/>
        <w:gridCol w:w="851"/>
        <w:gridCol w:w="708"/>
        <w:gridCol w:w="744"/>
        <w:gridCol w:w="709"/>
        <w:gridCol w:w="850"/>
        <w:gridCol w:w="851"/>
        <w:gridCol w:w="850"/>
        <w:gridCol w:w="1100"/>
      </w:tblGrid>
      <w:tr w:rsidR="003C2405" w:rsidRPr="003C2405" w:rsidTr="003C2405">
        <w:trPr>
          <w:trHeight w:val="143"/>
        </w:trPr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2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Номер и наименование</w:t>
            </w:r>
            <w:r w:rsidRPr="003C2405">
              <w:rPr>
                <w:color w:val="000000"/>
                <w:sz w:val="14"/>
                <w:szCs w:val="14"/>
              </w:rPr>
              <w:br/>
              <w:t>подпрограммы, основного</w:t>
            </w:r>
            <w:r w:rsidRPr="003C2405">
              <w:rPr>
                <w:color w:val="000000"/>
                <w:sz w:val="14"/>
                <w:szCs w:val="14"/>
              </w:rPr>
              <w:br/>
              <w:t>мероприятия муниципальной</w:t>
            </w:r>
            <w:r w:rsidRPr="003C2405">
              <w:rPr>
                <w:color w:val="000000"/>
                <w:sz w:val="14"/>
                <w:szCs w:val="14"/>
              </w:rPr>
              <w:br/>
              <w:t>программы</w:t>
            </w:r>
          </w:p>
        </w:tc>
        <w:tc>
          <w:tcPr>
            <w:tcW w:w="16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Ответственный</w:t>
            </w:r>
            <w:r w:rsidRPr="003C2405">
              <w:rPr>
                <w:color w:val="000000"/>
                <w:sz w:val="14"/>
                <w:szCs w:val="14"/>
              </w:rPr>
              <w:br/>
              <w:t>исполнитель,</w:t>
            </w:r>
            <w:r w:rsidRPr="003C2405">
              <w:rPr>
                <w:color w:val="000000"/>
                <w:sz w:val="14"/>
                <w:szCs w:val="14"/>
              </w:rPr>
              <w:br/>
              <w:t>соисполнитель,</w:t>
            </w:r>
            <w:r w:rsidRPr="003C2405">
              <w:rPr>
                <w:color w:val="000000"/>
                <w:sz w:val="14"/>
                <w:szCs w:val="14"/>
              </w:rPr>
              <w:br/>
              <w:t>участник</w:t>
            </w:r>
          </w:p>
        </w:tc>
        <w:tc>
          <w:tcPr>
            <w:tcW w:w="220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Код бюджетной</w:t>
            </w:r>
            <w:r w:rsidRPr="003C2405">
              <w:rPr>
                <w:color w:val="000000"/>
                <w:sz w:val="14"/>
                <w:szCs w:val="14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Объем</w:t>
            </w:r>
            <w:r w:rsidRPr="003C2405">
              <w:rPr>
                <w:color w:val="000000"/>
                <w:sz w:val="14"/>
                <w:szCs w:val="14"/>
              </w:rPr>
              <w:br/>
              <w:t>расходов,</w:t>
            </w:r>
            <w:r w:rsidRPr="003C2405">
              <w:rPr>
                <w:color w:val="000000"/>
                <w:sz w:val="14"/>
                <w:szCs w:val="14"/>
              </w:rPr>
              <w:br/>
              <w:t>всего</w:t>
            </w:r>
            <w:r w:rsidRPr="003C2405">
              <w:rPr>
                <w:color w:val="000000"/>
                <w:sz w:val="14"/>
                <w:szCs w:val="14"/>
              </w:rPr>
              <w:br/>
              <w:t>(тыс.</w:t>
            </w:r>
            <w:r w:rsidRPr="003C2405">
              <w:rPr>
                <w:color w:val="000000"/>
                <w:sz w:val="14"/>
                <w:szCs w:val="14"/>
              </w:rPr>
              <w:br/>
              <w:t>рублей)</w:t>
            </w:r>
          </w:p>
        </w:tc>
        <w:tc>
          <w:tcPr>
            <w:tcW w:w="9640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В том числе по годам реализации муниципальной программы</w:t>
            </w:r>
          </w:p>
        </w:tc>
      </w:tr>
      <w:tr w:rsidR="003C2405" w:rsidRPr="003C2405" w:rsidTr="003C2405">
        <w:trPr>
          <w:trHeight w:val="659"/>
        </w:trPr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РзПр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2028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2029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2030 год</w:t>
            </w:r>
          </w:p>
        </w:tc>
      </w:tr>
      <w:tr w:rsidR="003C2405" w:rsidRPr="003C2405" w:rsidTr="003C2405">
        <w:trPr>
          <w:trHeight w:val="60"/>
        </w:trPr>
        <w:tc>
          <w:tcPr>
            <w:tcW w:w="4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</w:t>
            </w:r>
          </w:p>
        </w:tc>
      </w:tr>
      <w:tr w:rsidR="003C2405" w:rsidRPr="003C2405" w:rsidTr="003C2405">
        <w:trPr>
          <w:trHeight w:val="301"/>
        </w:trPr>
        <w:tc>
          <w:tcPr>
            <w:tcW w:w="42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Муниципальная</w:t>
            </w:r>
            <w:r w:rsidRPr="003C2405">
              <w:rPr>
                <w:color w:val="000000"/>
                <w:sz w:val="14"/>
                <w:szCs w:val="14"/>
              </w:rPr>
              <w:br/>
              <w:t>программа Сальского городского поселения «Развитие культуры»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всего в том числе: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656 213,084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36 966,9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37 685,4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36 171,2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42 909,9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56 138,784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59 366,1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64 924,8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64 410,0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64 410,0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64 410,0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64 410,0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64 410,0</w:t>
            </w:r>
          </w:p>
        </w:tc>
      </w:tr>
      <w:tr w:rsidR="003C2405" w:rsidRPr="003C2405" w:rsidTr="003C2405">
        <w:trPr>
          <w:trHeight w:val="482"/>
        </w:trPr>
        <w:tc>
          <w:tcPr>
            <w:tcW w:w="4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656 213,084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36 966,9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37 685,4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36 171,2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42 909,9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56 138,784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59 366,1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64 924,8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64 410,0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64 410,0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64 410,0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64 410,0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64 410,0</w:t>
            </w:r>
          </w:p>
        </w:tc>
      </w:tr>
      <w:tr w:rsidR="003C2405" w:rsidRPr="003C2405" w:rsidTr="003C2405">
        <w:trPr>
          <w:trHeight w:val="964"/>
        </w:trPr>
        <w:tc>
          <w:tcPr>
            <w:tcW w:w="4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Муниципальное бюджетное учреждение культуры "Дворец культуры" Сальского городского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314 645,181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15 918,1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17 474,8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17 189,6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20 532,1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23 709,381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28 670,1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33 066,1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31 617,0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31 617,0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31 617,0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31 617,0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31 617,0</w:t>
            </w:r>
          </w:p>
        </w:tc>
      </w:tr>
      <w:tr w:rsidR="003C2405" w:rsidRPr="003C2405" w:rsidTr="003C2405">
        <w:trPr>
          <w:trHeight w:val="128"/>
        </w:trPr>
        <w:tc>
          <w:tcPr>
            <w:tcW w:w="4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Муниципальное бюджетное учреждение культуры "Центр библиотечного обслуживания  взрослого и детского населения" Сальского городского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215 743,800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12 388,7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13 463,4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13 629,0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15 650,3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16 728,800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20 024,6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20 239,5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20 723,9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20 723,9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20 723,9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20 723,9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20 723,9</w:t>
            </w:r>
          </w:p>
        </w:tc>
      </w:tr>
      <w:tr w:rsidR="003C2405" w:rsidRPr="003C2405" w:rsidTr="003C2405">
        <w:trPr>
          <w:trHeight w:val="723"/>
        </w:trPr>
        <w:tc>
          <w:tcPr>
            <w:tcW w:w="4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Муниципальное учреждение "Парк культуры и отдыха" Сальского городского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125 824,103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8 660,1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6 747,2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5 352,6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6 727,5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15 700,603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10 671,4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11 619,2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12 069,1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12 069,1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12 069,1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12 069,1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12 069,1</w:t>
            </w:r>
          </w:p>
        </w:tc>
      </w:tr>
      <w:tr w:rsidR="003C2405" w:rsidRPr="003C2405" w:rsidTr="003C2405">
        <w:trPr>
          <w:trHeight w:val="482"/>
        </w:trPr>
        <w:tc>
          <w:tcPr>
            <w:tcW w:w="42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Подпрограмма 1 «Развитие культуры»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656 213,1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36 966,9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37 685,4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36 171,2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42 909,9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56 138,8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59 366,1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64 924,8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64 410,0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64 410,0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64 410,0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64 410,0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64 410,0</w:t>
            </w:r>
          </w:p>
        </w:tc>
      </w:tr>
      <w:tr w:rsidR="003C2405" w:rsidRPr="003C2405" w:rsidTr="003C2405">
        <w:trPr>
          <w:trHeight w:val="964"/>
        </w:trPr>
        <w:tc>
          <w:tcPr>
            <w:tcW w:w="4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Муниципальное бюджетное учреждение культуры "Дворец культуры" Сальского городского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314 645,2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15 918,1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17 474,8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17 189,6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20 532,1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23 709,4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28 670,1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33 066,1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31 617,0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31 617,0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31 617,0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31 617,0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31 617,0</w:t>
            </w:r>
          </w:p>
        </w:tc>
      </w:tr>
      <w:tr w:rsidR="003C2405" w:rsidRPr="003C2405" w:rsidTr="003C2405">
        <w:trPr>
          <w:trHeight w:val="1265"/>
        </w:trPr>
        <w:tc>
          <w:tcPr>
            <w:tcW w:w="4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Муниципальное бюджетное учреждение культуры "Центр библиотечного обслуживания  взрослого и детского населения" Сальского городского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215 743,8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12 388,7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13 463,4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13 629,0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15 650,3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16 728,8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20 024,6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20 239,5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20 723,9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20 723,9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20 723,9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20 723,9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20 723,9</w:t>
            </w:r>
          </w:p>
        </w:tc>
      </w:tr>
      <w:tr w:rsidR="003C2405" w:rsidRPr="003C2405" w:rsidTr="003C2405">
        <w:trPr>
          <w:trHeight w:val="798"/>
        </w:trPr>
        <w:tc>
          <w:tcPr>
            <w:tcW w:w="4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Муниципальное учреждение "Парк культуры и отдыха" Сальского городского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125 824,1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8 660,1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6 747,2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5 352,6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6 727,5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15 700,6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10 671,4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11 619,2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12 069,1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12 069,1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12 069,1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12 069,1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12 069,1</w:t>
            </w:r>
          </w:p>
        </w:tc>
      </w:tr>
      <w:tr w:rsidR="003C2405" w:rsidRPr="003C2405" w:rsidTr="003C2405">
        <w:trPr>
          <w:trHeight w:val="482"/>
        </w:trPr>
        <w:tc>
          <w:tcPr>
            <w:tcW w:w="42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 xml:space="preserve">Основное мероприятие 1.1. Повышение заработной платы работников культуры муниципального образования </w:t>
            </w:r>
            <w:r w:rsidRPr="003C2405">
              <w:rPr>
                <w:color w:val="000000"/>
                <w:sz w:val="14"/>
                <w:szCs w:val="14"/>
              </w:rPr>
              <w:br/>
              <w:t xml:space="preserve">«Сальское городское поселение»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06 1 00 S3850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C2405" w:rsidRPr="003C2405" w:rsidTr="003C2405">
        <w:trPr>
          <w:trHeight w:val="964"/>
        </w:trPr>
        <w:tc>
          <w:tcPr>
            <w:tcW w:w="4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Муниципальное бюджетное учреждение культуры "Дворец культуры" Сальского городского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06 1 00 S3850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C2405" w:rsidRPr="003C2405" w:rsidTr="003C2405">
        <w:trPr>
          <w:trHeight w:val="1205"/>
        </w:trPr>
        <w:tc>
          <w:tcPr>
            <w:tcW w:w="4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Муниципальное бюджетное учреждение культуры "Центр библиотечного обслуживания  взрослого и детского населения" Сальского городского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06 1 00 S3850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C2405" w:rsidRPr="003C2405" w:rsidTr="003C2405">
        <w:trPr>
          <w:trHeight w:val="723"/>
        </w:trPr>
        <w:tc>
          <w:tcPr>
            <w:tcW w:w="4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Муниципальное учреждение "Парк культуры и отдыха" Сальского городского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06 1 00 S3850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C2405" w:rsidRPr="003C2405" w:rsidTr="003C2405">
        <w:trPr>
          <w:trHeight w:val="708"/>
        </w:trPr>
        <w:tc>
          <w:tcPr>
            <w:tcW w:w="42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Основное мероприятие 1.2. Развитие библиотечного дела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Муниципальное бюджетное учреждение культуры "Центр библиотечного обслуживания  взрослого и детского населения" Сальского городского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06 1 00 00590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215 743,8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12 388,7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13 463,4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13 629,0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15 650,3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16 728,8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20 024,6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20 239,5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20 723,9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20 723,9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20 723,9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20 723,9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20 723,9</w:t>
            </w:r>
          </w:p>
        </w:tc>
      </w:tr>
      <w:tr w:rsidR="003C2405" w:rsidRPr="003C2405" w:rsidTr="003C2405">
        <w:trPr>
          <w:trHeight w:val="647"/>
        </w:trPr>
        <w:tc>
          <w:tcPr>
            <w:tcW w:w="4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06 1 00 S3290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C2405" w:rsidRPr="003C2405" w:rsidTr="003C2405">
        <w:trPr>
          <w:trHeight w:val="632"/>
        </w:trPr>
        <w:tc>
          <w:tcPr>
            <w:tcW w:w="42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Основное мероприятие 1.3. Развитие культурно-досуговой деятельности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Муниципальное бюджетное учреждение культуры "Дворец культуры" Сальского городского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06 1 00 00590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314 573,581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15 918,1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17 403,2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17 189,6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20 532,1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23 709,381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28 670,1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33 066,1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31 617,0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31 617,0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31 617,0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31 617,0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31 617,0</w:t>
            </w:r>
          </w:p>
        </w:tc>
      </w:tr>
      <w:tr w:rsidR="003C2405" w:rsidRPr="003C2405" w:rsidTr="003C2405">
        <w:trPr>
          <w:trHeight w:val="60"/>
        </w:trPr>
        <w:tc>
          <w:tcPr>
            <w:tcW w:w="42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06 1 00 S3320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71,6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3C2405" w:rsidRPr="003C2405" w:rsidTr="003C2405">
        <w:trPr>
          <w:trHeight w:val="916"/>
        </w:trPr>
        <w:tc>
          <w:tcPr>
            <w:tcW w:w="4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Основное мероприятие 1.4. Развитие и организация парковой деятельности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Муниципальное учреждение "Парк культуры и отдыха" Сальского городского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06 1 00 00590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125 824,103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8 660,1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6 747,2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5 352,6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6 727,5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15 700,603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10 671,4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11 619,2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12 069,1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12 069,1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12 069,1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12 069,1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4"/>
                <w:szCs w:val="14"/>
              </w:rPr>
            </w:pPr>
            <w:r w:rsidRPr="003C2405">
              <w:rPr>
                <w:color w:val="000000"/>
                <w:sz w:val="14"/>
                <w:szCs w:val="14"/>
              </w:rPr>
              <w:t>12 069,1</w:t>
            </w:r>
          </w:p>
        </w:tc>
      </w:tr>
    </w:tbl>
    <w:p w:rsidR="00A43BB7" w:rsidRDefault="00A43BB7" w:rsidP="00A43BB7">
      <w:pPr>
        <w:ind w:firstLine="567"/>
        <w:rPr>
          <w:kern w:val="2"/>
          <w:sz w:val="28"/>
          <w:szCs w:val="28"/>
        </w:rPr>
      </w:pPr>
    </w:p>
    <w:p w:rsidR="00C816DA" w:rsidRDefault="00A43BB7" w:rsidP="00A43BB7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lastRenderedPageBreak/>
        <w:t>3. Приложение № 4 изложить в следующей редакции:</w:t>
      </w:r>
      <w:r w:rsidRPr="00DF4661">
        <w:rPr>
          <w:kern w:val="2"/>
          <w:sz w:val="28"/>
          <w:szCs w:val="28"/>
        </w:rPr>
        <w:t xml:space="preserve">                                              </w:t>
      </w:r>
      <w:r>
        <w:rPr>
          <w:kern w:val="2"/>
          <w:sz w:val="28"/>
          <w:szCs w:val="28"/>
        </w:rPr>
        <w:t xml:space="preserve">                         «</w:t>
      </w:r>
      <w:r>
        <w:rPr>
          <w:kern w:val="2"/>
          <w:sz w:val="28"/>
          <w:szCs w:val="28"/>
          <w:lang w:eastAsia="en-US"/>
        </w:rPr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4</w:t>
      </w:r>
      <w:r w:rsidRPr="00A43BB7">
        <w:rPr>
          <w:kern w:val="2"/>
          <w:sz w:val="28"/>
          <w:szCs w:val="28"/>
          <w:lang w:eastAsia="en-US"/>
        </w:rPr>
        <w:t xml:space="preserve"> </w:t>
      </w:r>
    </w:p>
    <w:p w:rsidR="00A43BB7" w:rsidRDefault="00C816DA" w:rsidP="00C816DA">
      <w:pPr>
        <w:autoSpaceDE w:val="0"/>
        <w:autoSpaceDN w:val="0"/>
        <w:adjustRightInd w:val="0"/>
        <w:ind w:left="1134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к </w:t>
      </w:r>
      <w:r w:rsidR="00A43BB7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>п</w:t>
      </w:r>
      <w:r w:rsidR="00A43BB7" w:rsidRPr="00FD40F8">
        <w:rPr>
          <w:kern w:val="2"/>
          <w:sz w:val="28"/>
          <w:szCs w:val="28"/>
          <w:lang w:eastAsia="en-US"/>
        </w:rPr>
        <w:t>рограмме</w:t>
      </w:r>
    </w:p>
    <w:p w:rsidR="00A43BB7" w:rsidRPr="00FD40F8" w:rsidRDefault="00A43BB7" w:rsidP="00A43BB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Сальского городского поселения</w:t>
      </w:r>
    </w:p>
    <w:p w:rsidR="00A43BB7" w:rsidRDefault="00A43BB7" w:rsidP="00A43BB7">
      <w:pPr>
        <w:tabs>
          <w:tab w:val="left" w:pos="6416"/>
        </w:tabs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DA7ECE">
        <w:rPr>
          <w:kern w:val="2"/>
          <w:sz w:val="28"/>
          <w:szCs w:val="28"/>
          <w:lang w:eastAsia="en-US"/>
        </w:rPr>
        <w:t xml:space="preserve">              </w:t>
      </w: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D467A3" w:rsidRPr="00FD40F8" w:rsidRDefault="00D467A3" w:rsidP="00D467A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A43BB7" w:rsidRDefault="00D467A3" w:rsidP="00C816D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Сальского городского поселения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tbl>
      <w:tblPr>
        <w:tblW w:w="15634" w:type="dxa"/>
        <w:tblInd w:w="-459" w:type="dxa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134"/>
        <w:gridCol w:w="992"/>
        <w:gridCol w:w="992"/>
        <w:gridCol w:w="851"/>
        <w:gridCol w:w="850"/>
        <w:gridCol w:w="1071"/>
        <w:gridCol w:w="845"/>
        <w:gridCol w:w="845"/>
        <w:gridCol w:w="845"/>
        <w:gridCol w:w="845"/>
        <w:gridCol w:w="845"/>
        <w:gridCol w:w="845"/>
        <w:gridCol w:w="846"/>
      </w:tblGrid>
      <w:tr w:rsidR="003C2405" w:rsidRPr="003C2405" w:rsidTr="003C2405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Наименование</w:t>
            </w:r>
            <w:r w:rsidRPr="003C2405">
              <w:rPr>
                <w:color w:val="000000"/>
                <w:sz w:val="16"/>
                <w:szCs w:val="16"/>
              </w:rPr>
              <w:br/>
              <w:t>муниципальной</w:t>
            </w:r>
            <w:r w:rsidRPr="003C2405">
              <w:rPr>
                <w:color w:val="000000"/>
                <w:sz w:val="16"/>
                <w:szCs w:val="16"/>
              </w:rPr>
              <w:br/>
              <w:t>программы, номер и</w:t>
            </w:r>
            <w:r w:rsidRPr="003C2405">
              <w:rPr>
                <w:color w:val="000000"/>
                <w:sz w:val="16"/>
                <w:szCs w:val="16"/>
              </w:rPr>
              <w:br/>
              <w:t>наименование</w:t>
            </w:r>
            <w:r w:rsidRPr="003C2405">
              <w:rPr>
                <w:color w:val="000000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Источник</w:t>
            </w:r>
            <w:r w:rsidRPr="003C2405">
              <w:rPr>
                <w:color w:val="000000"/>
                <w:sz w:val="16"/>
                <w:szCs w:val="16"/>
              </w:rPr>
              <w:br/>
              <w:t>финансиров</w:t>
            </w:r>
            <w:r w:rsidRPr="003C2405">
              <w:rPr>
                <w:color w:val="000000"/>
                <w:sz w:val="16"/>
                <w:szCs w:val="16"/>
              </w:rPr>
              <w:br/>
              <w:t>ания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Объем</w:t>
            </w:r>
            <w:r w:rsidRPr="003C2405">
              <w:rPr>
                <w:color w:val="000000"/>
                <w:sz w:val="16"/>
                <w:szCs w:val="16"/>
              </w:rPr>
              <w:br/>
              <w:t>расходов,</w:t>
            </w:r>
            <w:r w:rsidRPr="003C2405">
              <w:rPr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10672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в том числе по годам реализации</w:t>
            </w:r>
            <w:r w:rsidRPr="003C2405">
              <w:rPr>
                <w:color w:val="000000"/>
                <w:sz w:val="16"/>
                <w:szCs w:val="16"/>
              </w:rPr>
              <w:br/>
              <w:t>муниципальной программы</w:t>
            </w:r>
          </w:p>
        </w:tc>
      </w:tr>
      <w:tr w:rsidR="003C2405" w:rsidRPr="003C2405" w:rsidTr="003C2405">
        <w:trPr>
          <w:trHeight w:val="245"/>
        </w:trPr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 xml:space="preserve">2019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2030 год</w:t>
            </w:r>
          </w:p>
        </w:tc>
      </w:tr>
      <w:tr w:rsidR="003C2405" w:rsidRPr="003C2405" w:rsidTr="003C2405">
        <w:trPr>
          <w:trHeight w:val="60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16</w:t>
            </w:r>
          </w:p>
        </w:tc>
      </w:tr>
      <w:tr w:rsidR="003C2405" w:rsidRPr="003C2405" w:rsidTr="003C2405">
        <w:trPr>
          <w:trHeight w:val="303"/>
        </w:trPr>
        <w:tc>
          <w:tcPr>
            <w:tcW w:w="5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Муниципальная</w:t>
            </w:r>
            <w:r w:rsidRPr="003C2405">
              <w:rPr>
                <w:color w:val="000000"/>
                <w:sz w:val="16"/>
                <w:szCs w:val="16"/>
              </w:rPr>
              <w:br/>
              <w:t>программа Сальского городского поселения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736 058,834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42 230,6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39 311,5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36 524,7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43 539,6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57 730,534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68 273,9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74 795,0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74 730,6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74 730,6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74 730,6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74 730,6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74 730,6</w:t>
            </w:r>
          </w:p>
        </w:tc>
      </w:tr>
      <w:tr w:rsidR="003C2405" w:rsidRPr="003C2405" w:rsidTr="003C2405">
        <w:trPr>
          <w:trHeight w:val="303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2405" w:rsidRPr="003C2405" w:rsidTr="003C2405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областной</w:t>
            </w:r>
            <w:r w:rsidRPr="003C2405">
              <w:rPr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1 101,2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1 101,2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C2405" w:rsidRPr="003C2405" w:rsidTr="003C2405">
        <w:trPr>
          <w:trHeight w:val="303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2405" w:rsidRPr="003C2405" w:rsidTr="003C2405">
        <w:trPr>
          <w:trHeight w:val="431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 xml:space="preserve">повышение заработной платы работников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C2405" w:rsidRPr="003C2405" w:rsidTr="003C2405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местный</w:t>
            </w:r>
            <w:r w:rsidRPr="003C2405">
              <w:rPr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656 213,084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36 966,9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37 685,4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36 171,2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42 909,9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56 138,784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59 366,1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64 924,8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64 410,0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64 410,0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64 410,0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64 410,0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64 410,0</w:t>
            </w:r>
          </w:p>
        </w:tc>
      </w:tr>
      <w:tr w:rsidR="003C2405" w:rsidRPr="003C2405" w:rsidTr="003C2405">
        <w:trPr>
          <w:trHeight w:val="163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78 744,550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5 263,7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524,9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353,5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629,7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1 591,750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8 907,8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9 870,2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10 320,6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10 320,6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10 320,6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10 320,6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10 320,6</w:t>
            </w:r>
          </w:p>
        </w:tc>
      </w:tr>
      <w:tr w:rsidR="003C2405" w:rsidRPr="003C2405" w:rsidTr="003C2405">
        <w:trPr>
          <w:trHeight w:val="303"/>
        </w:trPr>
        <w:tc>
          <w:tcPr>
            <w:tcW w:w="5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center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Подпрограмма  1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736 058,834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42 230,6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39 311,5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36 524,7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43 539,6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57 730,53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68 273,9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74 795,0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74 730,6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74 730,6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74 730,6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74 730,6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74 730,6</w:t>
            </w:r>
          </w:p>
        </w:tc>
      </w:tr>
      <w:tr w:rsidR="003C2405" w:rsidRPr="003C2405" w:rsidTr="003C2405">
        <w:trPr>
          <w:trHeight w:val="303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2405" w:rsidRPr="003C2405" w:rsidTr="003C2405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областной</w:t>
            </w:r>
            <w:r w:rsidRPr="003C2405">
              <w:rPr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1 101,2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1 101,2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C2405" w:rsidRPr="003C2405" w:rsidTr="003C2405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2405" w:rsidRPr="003C2405" w:rsidTr="003C2405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 xml:space="preserve">повышение заработной платы работников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C2405" w:rsidRPr="003C2405" w:rsidTr="003C2405">
        <w:trPr>
          <w:trHeight w:val="95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капитальный ремонт памятников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1 101,2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1 101,2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C2405" w:rsidRPr="003C2405" w:rsidTr="003C2405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местный</w:t>
            </w:r>
            <w:r w:rsidRPr="003C2405">
              <w:rPr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656 213,084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36 966,9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37 685,4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36 171,2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42 909,9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56 138,784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59 366,1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64 924,8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64 410,0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64 410,0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64 410,0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64 410,0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64 410,0</w:t>
            </w:r>
          </w:p>
        </w:tc>
      </w:tr>
      <w:tr w:rsidR="003C2405" w:rsidRPr="003C2405" w:rsidTr="003C2405">
        <w:trPr>
          <w:trHeight w:val="192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C2405" w:rsidRPr="003C2405" w:rsidRDefault="003C2405" w:rsidP="003C24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both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78 744,550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5 263,7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524,9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353,5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629,7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1 591,750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8 907,8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9 870,2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10 320,6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10 320,6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10 320,6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10 320,6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C2405" w:rsidRPr="003C2405" w:rsidRDefault="003C2405" w:rsidP="003C2405">
            <w:pPr>
              <w:jc w:val="right"/>
              <w:rPr>
                <w:color w:val="000000"/>
                <w:sz w:val="16"/>
                <w:szCs w:val="16"/>
              </w:rPr>
            </w:pPr>
            <w:r w:rsidRPr="003C2405">
              <w:rPr>
                <w:color w:val="000000"/>
                <w:sz w:val="16"/>
                <w:szCs w:val="16"/>
              </w:rPr>
              <w:t>10 320,6</w:t>
            </w:r>
          </w:p>
        </w:tc>
      </w:tr>
    </w:tbl>
    <w:p w:rsidR="004236C7" w:rsidRPr="004C56E6" w:rsidRDefault="00F016C3" w:rsidP="00CF56BD">
      <w:pPr>
        <w:rPr>
          <w:kern w:val="2"/>
          <w:sz w:val="28"/>
          <w:szCs w:val="28"/>
        </w:rPr>
      </w:pPr>
      <w:r w:rsidRPr="002460AA">
        <w:rPr>
          <w:kern w:val="2"/>
          <w:sz w:val="28"/>
          <w:szCs w:val="28"/>
        </w:rPr>
        <w:t xml:space="preserve">Начальник отдела по общим и организационным вопросам                       </w:t>
      </w:r>
      <w:r>
        <w:rPr>
          <w:kern w:val="2"/>
          <w:sz w:val="28"/>
          <w:szCs w:val="28"/>
        </w:rPr>
        <w:t xml:space="preserve">                                                        </w:t>
      </w:r>
      <w:r w:rsidRPr="002460AA">
        <w:rPr>
          <w:kern w:val="2"/>
          <w:sz w:val="28"/>
          <w:szCs w:val="28"/>
        </w:rPr>
        <w:t>А.В. Хмельниченко</w:t>
      </w:r>
    </w:p>
    <w:sectPr w:rsidR="004236C7" w:rsidRPr="004C56E6" w:rsidSect="00FD7E36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01" w:rsidRDefault="00E57801">
      <w:r>
        <w:separator/>
      </w:r>
    </w:p>
  </w:endnote>
  <w:endnote w:type="continuationSeparator" w:id="0">
    <w:p w:rsidR="00E57801" w:rsidRDefault="00E5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09C" w:rsidRDefault="00E5780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2CD1">
      <w:rPr>
        <w:noProof/>
      </w:rPr>
      <w:t>2</w:t>
    </w:r>
    <w:r>
      <w:rPr>
        <w:noProof/>
      </w:rPr>
      <w:fldChar w:fldCharType="end"/>
    </w:r>
  </w:p>
  <w:p w:rsidR="00E8409C" w:rsidRDefault="00E840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01" w:rsidRDefault="00E57801">
      <w:r>
        <w:separator/>
      </w:r>
    </w:p>
  </w:footnote>
  <w:footnote w:type="continuationSeparator" w:id="0">
    <w:p w:rsidR="00E57801" w:rsidRDefault="00E5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F75"/>
    <w:rsid w:val="000000DA"/>
    <w:rsid w:val="0000515B"/>
    <w:rsid w:val="00005804"/>
    <w:rsid w:val="00006F24"/>
    <w:rsid w:val="0000709B"/>
    <w:rsid w:val="00007ACB"/>
    <w:rsid w:val="000132D9"/>
    <w:rsid w:val="00015421"/>
    <w:rsid w:val="000243A0"/>
    <w:rsid w:val="00024F6A"/>
    <w:rsid w:val="00030584"/>
    <w:rsid w:val="00032B48"/>
    <w:rsid w:val="000345B6"/>
    <w:rsid w:val="000378C2"/>
    <w:rsid w:val="00042D7C"/>
    <w:rsid w:val="0004393F"/>
    <w:rsid w:val="00043D70"/>
    <w:rsid w:val="000465B2"/>
    <w:rsid w:val="00046782"/>
    <w:rsid w:val="000553CB"/>
    <w:rsid w:val="000563A0"/>
    <w:rsid w:val="00056585"/>
    <w:rsid w:val="0006735A"/>
    <w:rsid w:val="00071D9A"/>
    <w:rsid w:val="00074054"/>
    <w:rsid w:val="0007634D"/>
    <w:rsid w:val="00076AFD"/>
    <w:rsid w:val="0007757E"/>
    <w:rsid w:val="00081389"/>
    <w:rsid w:val="00084C85"/>
    <w:rsid w:val="00095DAB"/>
    <w:rsid w:val="00095E0C"/>
    <w:rsid w:val="0009764B"/>
    <w:rsid w:val="00097EB1"/>
    <w:rsid w:val="000A2B0B"/>
    <w:rsid w:val="000A7295"/>
    <w:rsid w:val="000A796F"/>
    <w:rsid w:val="000B11DD"/>
    <w:rsid w:val="000B171B"/>
    <w:rsid w:val="000B21A6"/>
    <w:rsid w:val="000B4A0E"/>
    <w:rsid w:val="000B4EB6"/>
    <w:rsid w:val="000B7477"/>
    <w:rsid w:val="000B7631"/>
    <w:rsid w:val="000C2439"/>
    <w:rsid w:val="000C2653"/>
    <w:rsid w:val="000C3EC1"/>
    <w:rsid w:val="000D157C"/>
    <w:rsid w:val="000D2C7C"/>
    <w:rsid w:val="000D3461"/>
    <w:rsid w:val="000D3BED"/>
    <w:rsid w:val="000E06DC"/>
    <w:rsid w:val="000E1100"/>
    <w:rsid w:val="000E2FE1"/>
    <w:rsid w:val="000E4127"/>
    <w:rsid w:val="000F5363"/>
    <w:rsid w:val="00104DA4"/>
    <w:rsid w:val="00107818"/>
    <w:rsid w:val="00107BA1"/>
    <w:rsid w:val="00113D66"/>
    <w:rsid w:val="00121549"/>
    <w:rsid w:val="00121DE9"/>
    <w:rsid w:val="0012293F"/>
    <w:rsid w:val="00126901"/>
    <w:rsid w:val="00126B5D"/>
    <w:rsid w:val="001323A7"/>
    <w:rsid w:val="00133557"/>
    <w:rsid w:val="00136944"/>
    <w:rsid w:val="00137B07"/>
    <w:rsid w:val="00140CB9"/>
    <w:rsid w:val="00146EA3"/>
    <w:rsid w:val="00153E1D"/>
    <w:rsid w:val="00154114"/>
    <w:rsid w:val="00157072"/>
    <w:rsid w:val="00157553"/>
    <w:rsid w:val="0016060B"/>
    <w:rsid w:val="00170D6E"/>
    <w:rsid w:val="0017117F"/>
    <w:rsid w:val="001758E9"/>
    <w:rsid w:val="00191FB3"/>
    <w:rsid w:val="0019436F"/>
    <w:rsid w:val="00194D4F"/>
    <w:rsid w:val="001A02BD"/>
    <w:rsid w:val="001A0A36"/>
    <w:rsid w:val="001A0C17"/>
    <w:rsid w:val="001A49DD"/>
    <w:rsid w:val="001A790E"/>
    <w:rsid w:val="001B2B76"/>
    <w:rsid w:val="001B41DB"/>
    <w:rsid w:val="001B544A"/>
    <w:rsid w:val="001B6409"/>
    <w:rsid w:val="001C2217"/>
    <w:rsid w:val="001C51BD"/>
    <w:rsid w:val="001D63FC"/>
    <w:rsid w:val="001D6878"/>
    <w:rsid w:val="001E02F6"/>
    <w:rsid w:val="001E043F"/>
    <w:rsid w:val="001F315A"/>
    <w:rsid w:val="001F4F14"/>
    <w:rsid w:val="001F7B58"/>
    <w:rsid w:val="00200B39"/>
    <w:rsid w:val="002018BD"/>
    <w:rsid w:val="00203138"/>
    <w:rsid w:val="00203618"/>
    <w:rsid w:val="00204AED"/>
    <w:rsid w:val="00204F47"/>
    <w:rsid w:val="00206936"/>
    <w:rsid w:val="0021797A"/>
    <w:rsid w:val="002223D5"/>
    <w:rsid w:val="00223D24"/>
    <w:rsid w:val="00225A16"/>
    <w:rsid w:val="0022634C"/>
    <w:rsid w:val="00231CB2"/>
    <w:rsid w:val="00237158"/>
    <w:rsid w:val="002457D9"/>
    <w:rsid w:val="002460AA"/>
    <w:rsid w:val="00251B0C"/>
    <w:rsid w:val="00253EB0"/>
    <w:rsid w:val="00254216"/>
    <w:rsid w:val="002562C7"/>
    <w:rsid w:val="0026768C"/>
    <w:rsid w:val="0027389F"/>
    <w:rsid w:val="00274F94"/>
    <w:rsid w:val="002774EB"/>
    <w:rsid w:val="00280C4F"/>
    <w:rsid w:val="00282160"/>
    <w:rsid w:val="0029239B"/>
    <w:rsid w:val="0029516B"/>
    <w:rsid w:val="002957A0"/>
    <w:rsid w:val="00296537"/>
    <w:rsid w:val="002A529B"/>
    <w:rsid w:val="002A7D2F"/>
    <w:rsid w:val="002B06FD"/>
    <w:rsid w:val="002B15BD"/>
    <w:rsid w:val="002B2B8D"/>
    <w:rsid w:val="002B55A5"/>
    <w:rsid w:val="002B5FEB"/>
    <w:rsid w:val="002C1E4E"/>
    <w:rsid w:val="002C7C47"/>
    <w:rsid w:val="002D151C"/>
    <w:rsid w:val="002D3171"/>
    <w:rsid w:val="002D319D"/>
    <w:rsid w:val="002D52A9"/>
    <w:rsid w:val="002D573E"/>
    <w:rsid w:val="002D6F39"/>
    <w:rsid w:val="002D72FF"/>
    <w:rsid w:val="002E1ED1"/>
    <w:rsid w:val="002E2401"/>
    <w:rsid w:val="002E2475"/>
    <w:rsid w:val="002E2C13"/>
    <w:rsid w:val="002E4323"/>
    <w:rsid w:val="002E4336"/>
    <w:rsid w:val="002F394A"/>
    <w:rsid w:val="00302023"/>
    <w:rsid w:val="00302297"/>
    <w:rsid w:val="00304106"/>
    <w:rsid w:val="00305371"/>
    <w:rsid w:val="00310811"/>
    <w:rsid w:val="00310A25"/>
    <w:rsid w:val="0031151A"/>
    <w:rsid w:val="00311779"/>
    <w:rsid w:val="00311E68"/>
    <w:rsid w:val="00314453"/>
    <w:rsid w:val="00317D21"/>
    <w:rsid w:val="0032065B"/>
    <w:rsid w:val="003212C6"/>
    <w:rsid w:val="003249E7"/>
    <w:rsid w:val="00331B6E"/>
    <w:rsid w:val="00331E18"/>
    <w:rsid w:val="003379B8"/>
    <w:rsid w:val="00347CD9"/>
    <w:rsid w:val="00353E1B"/>
    <w:rsid w:val="003563A1"/>
    <w:rsid w:val="003674B5"/>
    <w:rsid w:val="00367FA6"/>
    <w:rsid w:val="00376353"/>
    <w:rsid w:val="00377ED4"/>
    <w:rsid w:val="003803BC"/>
    <w:rsid w:val="00380A7E"/>
    <w:rsid w:val="003817A1"/>
    <w:rsid w:val="003843B0"/>
    <w:rsid w:val="0039107D"/>
    <w:rsid w:val="00391AAB"/>
    <w:rsid w:val="003A0D0F"/>
    <w:rsid w:val="003A2A98"/>
    <w:rsid w:val="003A3231"/>
    <w:rsid w:val="003A6391"/>
    <w:rsid w:val="003A6D3D"/>
    <w:rsid w:val="003A7189"/>
    <w:rsid w:val="003B481D"/>
    <w:rsid w:val="003B6DDD"/>
    <w:rsid w:val="003C2405"/>
    <w:rsid w:val="003D1186"/>
    <w:rsid w:val="003D12DA"/>
    <w:rsid w:val="003D3095"/>
    <w:rsid w:val="003D618E"/>
    <w:rsid w:val="003E3972"/>
    <w:rsid w:val="003E4E46"/>
    <w:rsid w:val="003E6158"/>
    <w:rsid w:val="003E69C5"/>
    <w:rsid w:val="003F0051"/>
    <w:rsid w:val="003F1114"/>
    <w:rsid w:val="003F2357"/>
    <w:rsid w:val="003F67F3"/>
    <w:rsid w:val="003F7954"/>
    <w:rsid w:val="0040269F"/>
    <w:rsid w:val="004027C1"/>
    <w:rsid w:val="004037F4"/>
    <w:rsid w:val="00406EC1"/>
    <w:rsid w:val="0041169A"/>
    <w:rsid w:val="0041323E"/>
    <w:rsid w:val="004168C5"/>
    <w:rsid w:val="00420CCE"/>
    <w:rsid w:val="00423084"/>
    <w:rsid w:val="00423563"/>
    <w:rsid w:val="004236C7"/>
    <w:rsid w:val="0042489B"/>
    <w:rsid w:val="00426B1C"/>
    <w:rsid w:val="00427B3E"/>
    <w:rsid w:val="004316A6"/>
    <w:rsid w:val="00431A70"/>
    <w:rsid w:val="004359ED"/>
    <w:rsid w:val="00436E19"/>
    <w:rsid w:val="004425B0"/>
    <w:rsid w:val="00450021"/>
    <w:rsid w:val="0045041A"/>
    <w:rsid w:val="00450D32"/>
    <w:rsid w:val="004537AA"/>
    <w:rsid w:val="00454733"/>
    <w:rsid w:val="004569AA"/>
    <w:rsid w:val="00461304"/>
    <w:rsid w:val="004625D5"/>
    <w:rsid w:val="00466FB8"/>
    <w:rsid w:val="004676AE"/>
    <w:rsid w:val="00470D71"/>
    <w:rsid w:val="0047171F"/>
    <w:rsid w:val="00476F55"/>
    <w:rsid w:val="004977C6"/>
    <w:rsid w:val="00497F63"/>
    <w:rsid w:val="004A08EE"/>
    <w:rsid w:val="004A094F"/>
    <w:rsid w:val="004B5924"/>
    <w:rsid w:val="004B6490"/>
    <w:rsid w:val="004C2BF8"/>
    <w:rsid w:val="004C33B6"/>
    <w:rsid w:val="004C35A7"/>
    <w:rsid w:val="004C4703"/>
    <w:rsid w:val="004C56E6"/>
    <w:rsid w:val="004D1F5B"/>
    <w:rsid w:val="004D355F"/>
    <w:rsid w:val="004D4772"/>
    <w:rsid w:val="004E207B"/>
    <w:rsid w:val="004E530A"/>
    <w:rsid w:val="004F25DD"/>
    <w:rsid w:val="004F26BB"/>
    <w:rsid w:val="004F4CBB"/>
    <w:rsid w:val="00504E56"/>
    <w:rsid w:val="005100F1"/>
    <w:rsid w:val="00512247"/>
    <w:rsid w:val="0051484C"/>
    <w:rsid w:val="00523E32"/>
    <w:rsid w:val="00525153"/>
    <w:rsid w:val="00525DDE"/>
    <w:rsid w:val="00526C7A"/>
    <w:rsid w:val="00526F76"/>
    <w:rsid w:val="0053245D"/>
    <w:rsid w:val="00532DCD"/>
    <w:rsid w:val="00534C82"/>
    <w:rsid w:val="00536BC5"/>
    <w:rsid w:val="005377B8"/>
    <w:rsid w:val="00541A5E"/>
    <w:rsid w:val="00544BB6"/>
    <w:rsid w:val="00550A8D"/>
    <w:rsid w:val="00551308"/>
    <w:rsid w:val="005519F6"/>
    <w:rsid w:val="00551C5A"/>
    <w:rsid w:val="00552E5C"/>
    <w:rsid w:val="00554E38"/>
    <w:rsid w:val="005552EF"/>
    <w:rsid w:val="0055543E"/>
    <w:rsid w:val="00557560"/>
    <w:rsid w:val="00564540"/>
    <w:rsid w:val="00567289"/>
    <w:rsid w:val="00567EB2"/>
    <w:rsid w:val="00583890"/>
    <w:rsid w:val="00585483"/>
    <w:rsid w:val="0058703C"/>
    <w:rsid w:val="00590B86"/>
    <w:rsid w:val="005910DB"/>
    <w:rsid w:val="00591AA7"/>
    <w:rsid w:val="005924F0"/>
    <w:rsid w:val="00596616"/>
    <w:rsid w:val="005A14FD"/>
    <w:rsid w:val="005A256A"/>
    <w:rsid w:val="005A26BA"/>
    <w:rsid w:val="005A2FBB"/>
    <w:rsid w:val="005A3120"/>
    <w:rsid w:val="005A4D48"/>
    <w:rsid w:val="005A5211"/>
    <w:rsid w:val="005A5CE4"/>
    <w:rsid w:val="005B3428"/>
    <w:rsid w:val="005B4331"/>
    <w:rsid w:val="005B7A10"/>
    <w:rsid w:val="005C028F"/>
    <w:rsid w:val="005C71B0"/>
    <w:rsid w:val="005D4C23"/>
    <w:rsid w:val="005D7680"/>
    <w:rsid w:val="005E095D"/>
    <w:rsid w:val="005E0B66"/>
    <w:rsid w:val="005E3D98"/>
    <w:rsid w:val="005E5996"/>
    <w:rsid w:val="005E7028"/>
    <w:rsid w:val="005E7B64"/>
    <w:rsid w:val="005F1325"/>
    <w:rsid w:val="005F13D3"/>
    <w:rsid w:val="005F416C"/>
    <w:rsid w:val="0060107A"/>
    <w:rsid w:val="00610FC1"/>
    <w:rsid w:val="0061238A"/>
    <w:rsid w:val="006134DC"/>
    <w:rsid w:val="0061375D"/>
    <w:rsid w:val="0061422A"/>
    <w:rsid w:val="0062290F"/>
    <w:rsid w:val="006263A9"/>
    <w:rsid w:val="0063385D"/>
    <w:rsid w:val="006339CA"/>
    <w:rsid w:val="00634545"/>
    <w:rsid w:val="0064141E"/>
    <w:rsid w:val="0064392A"/>
    <w:rsid w:val="006440D2"/>
    <w:rsid w:val="006536EC"/>
    <w:rsid w:val="00656770"/>
    <w:rsid w:val="00661CA1"/>
    <w:rsid w:val="00661EE8"/>
    <w:rsid w:val="00665031"/>
    <w:rsid w:val="006666AD"/>
    <w:rsid w:val="006772BB"/>
    <w:rsid w:val="00677490"/>
    <w:rsid w:val="00677A7A"/>
    <w:rsid w:val="00680CE4"/>
    <w:rsid w:val="00682332"/>
    <w:rsid w:val="00684E0A"/>
    <w:rsid w:val="00687277"/>
    <w:rsid w:val="00687437"/>
    <w:rsid w:val="0068798B"/>
    <w:rsid w:val="00691634"/>
    <w:rsid w:val="00691D4B"/>
    <w:rsid w:val="006A100D"/>
    <w:rsid w:val="006A21CB"/>
    <w:rsid w:val="006A38B6"/>
    <w:rsid w:val="006A50B1"/>
    <w:rsid w:val="006A5381"/>
    <w:rsid w:val="006A542A"/>
    <w:rsid w:val="006B16EB"/>
    <w:rsid w:val="006B6022"/>
    <w:rsid w:val="006B6E35"/>
    <w:rsid w:val="006B759F"/>
    <w:rsid w:val="006C07EC"/>
    <w:rsid w:val="006C29B8"/>
    <w:rsid w:val="006C2A3E"/>
    <w:rsid w:val="006C46BF"/>
    <w:rsid w:val="006C5111"/>
    <w:rsid w:val="006C53E6"/>
    <w:rsid w:val="006D1E86"/>
    <w:rsid w:val="006D38E8"/>
    <w:rsid w:val="006D61CB"/>
    <w:rsid w:val="006D61D4"/>
    <w:rsid w:val="006D62D7"/>
    <w:rsid w:val="006D693C"/>
    <w:rsid w:val="006E27E5"/>
    <w:rsid w:val="006E658F"/>
    <w:rsid w:val="006F2974"/>
    <w:rsid w:val="006F466E"/>
    <w:rsid w:val="006F4713"/>
    <w:rsid w:val="007001A0"/>
    <w:rsid w:val="0070155F"/>
    <w:rsid w:val="00705D33"/>
    <w:rsid w:val="00710DE0"/>
    <w:rsid w:val="0071345E"/>
    <w:rsid w:val="007154EE"/>
    <w:rsid w:val="0071676E"/>
    <w:rsid w:val="00717296"/>
    <w:rsid w:val="007258FB"/>
    <w:rsid w:val="007275DD"/>
    <w:rsid w:val="0073091A"/>
    <w:rsid w:val="00733B1A"/>
    <w:rsid w:val="00736285"/>
    <w:rsid w:val="007368D9"/>
    <w:rsid w:val="00737EE3"/>
    <w:rsid w:val="007421A7"/>
    <w:rsid w:val="00742DA2"/>
    <w:rsid w:val="00745ABF"/>
    <w:rsid w:val="00752D40"/>
    <w:rsid w:val="00753A47"/>
    <w:rsid w:val="007555E8"/>
    <w:rsid w:val="007559E9"/>
    <w:rsid w:val="00761CDD"/>
    <w:rsid w:val="007626BA"/>
    <w:rsid w:val="007626BE"/>
    <w:rsid w:val="00762732"/>
    <w:rsid w:val="00762CD1"/>
    <w:rsid w:val="00763D57"/>
    <w:rsid w:val="00763EBC"/>
    <w:rsid w:val="0076534B"/>
    <w:rsid w:val="00774848"/>
    <w:rsid w:val="00775414"/>
    <w:rsid w:val="00775C4A"/>
    <w:rsid w:val="00775E92"/>
    <w:rsid w:val="00784D32"/>
    <w:rsid w:val="0079199E"/>
    <w:rsid w:val="00791AE1"/>
    <w:rsid w:val="00793B10"/>
    <w:rsid w:val="007947E7"/>
    <w:rsid w:val="00794CA1"/>
    <w:rsid w:val="00795401"/>
    <w:rsid w:val="00795A91"/>
    <w:rsid w:val="0079649A"/>
    <w:rsid w:val="007A0645"/>
    <w:rsid w:val="007A10E8"/>
    <w:rsid w:val="007A2373"/>
    <w:rsid w:val="007A2BF8"/>
    <w:rsid w:val="007A41D7"/>
    <w:rsid w:val="007B4CAB"/>
    <w:rsid w:val="007B6B89"/>
    <w:rsid w:val="007B7B91"/>
    <w:rsid w:val="007C0936"/>
    <w:rsid w:val="007C2AEE"/>
    <w:rsid w:val="007C72EC"/>
    <w:rsid w:val="007D140A"/>
    <w:rsid w:val="007D2C72"/>
    <w:rsid w:val="007D2E2F"/>
    <w:rsid w:val="007E339F"/>
    <w:rsid w:val="007E4476"/>
    <w:rsid w:val="007E4E11"/>
    <w:rsid w:val="007E5067"/>
    <w:rsid w:val="007F2050"/>
    <w:rsid w:val="007F3C1C"/>
    <w:rsid w:val="007F5B70"/>
    <w:rsid w:val="007F6167"/>
    <w:rsid w:val="007F7D74"/>
    <w:rsid w:val="00802557"/>
    <w:rsid w:val="00803693"/>
    <w:rsid w:val="00813114"/>
    <w:rsid w:val="00814180"/>
    <w:rsid w:val="00814518"/>
    <w:rsid w:val="00814775"/>
    <w:rsid w:val="00817A0F"/>
    <w:rsid w:val="00817E52"/>
    <w:rsid w:val="00840A26"/>
    <w:rsid w:val="00843A4D"/>
    <w:rsid w:val="00843FDB"/>
    <w:rsid w:val="00845471"/>
    <w:rsid w:val="00846488"/>
    <w:rsid w:val="008472B0"/>
    <w:rsid w:val="008531DF"/>
    <w:rsid w:val="00853DE0"/>
    <w:rsid w:val="008628D7"/>
    <w:rsid w:val="008631D7"/>
    <w:rsid w:val="008666B0"/>
    <w:rsid w:val="0086742F"/>
    <w:rsid w:val="00874695"/>
    <w:rsid w:val="008773F0"/>
    <w:rsid w:val="008813C5"/>
    <w:rsid w:val="0088673A"/>
    <w:rsid w:val="00887A0E"/>
    <w:rsid w:val="00887FC4"/>
    <w:rsid w:val="008A0A99"/>
    <w:rsid w:val="008A74A2"/>
    <w:rsid w:val="008B162C"/>
    <w:rsid w:val="008B2D2E"/>
    <w:rsid w:val="008B3605"/>
    <w:rsid w:val="008B5774"/>
    <w:rsid w:val="008B7E30"/>
    <w:rsid w:val="008C210F"/>
    <w:rsid w:val="008C2FA7"/>
    <w:rsid w:val="008C4544"/>
    <w:rsid w:val="008C5BC5"/>
    <w:rsid w:val="008C6A91"/>
    <w:rsid w:val="008F1B71"/>
    <w:rsid w:val="008F1F42"/>
    <w:rsid w:val="008F33CB"/>
    <w:rsid w:val="008F4C80"/>
    <w:rsid w:val="008F61B6"/>
    <w:rsid w:val="00901579"/>
    <w:rsid w:val="0090287E"/>
    <w:rsid w:val="00903E19"/>
    <w:rsid w:val="00906D57"/>
    <w:rsid w:val="009072C4"/>
    <w:rsid w:val="00912213"/>
    <w:rsid w:val="0091308C"/>
    <w:rsid w:val="009234FF"/>
    <w:rsid w:val="00925577"/>
    <w:rsid w:val="00933FE1"/>
    <w:rsid w:val="00942E2D"/>
    <w:rsid w:val="009437D1"/>
    <w:rsid w:val="009444A2"/>
    <w:rsid w:val="00944C99"/>
    <w:rsid w:val="00946E29"/>
    <w:rsid w:val="00947E57"/>
    <w:rsid w:val="00950D92"/>
    <w:rsid w:val="00951BD6"/>
    <w:rsid w:val="00951E99"/>
    <w:rsid w:val="00953926"/>
    <w:rsid w:val="00956465"/>
    <w:rsid w:val="00957FEA"/>
    <w:rsid w:val="00971599"/>
    <w:rsid w:val="00971934"/>
    <w:rsid w:val="00972DA3"/>
    <w:rsid w:val="00973E5D"/>
    <w:rsid w:val="00973E6B"/>
    <w:rsid w:val="00975BAC"/>
    <w:rsid w:val="00981F14"/>
    <w:rsid w:val="00982EA3"/>
    <w:rsid w:val="00985593"/>
    <w:rsid w:val="00991F07"/>
    <w:rsid w:val="009940C5"/>
    <w:rsid w:val="009A2761"/>
    <w:rsid w:val="009A3E4C"/>
    <w:rsid w:val="009A58D7"/>
    <w:rsid w:val="009B13F6"/>
    <w:rsid w:val="009B1B96"/>
    <w:rsid w:val="009B2EDF"/>
    <w:rsid w:val="009B349C"/>
    <w:rsid w:val="009B36BF"/>
    <w:rsid w:val="009B39BB"/>
    <w:rsid w:val="009B5EF7"/>
    <w:rsid w:val="009B6898"/>
    <w:rsid w:val="009B71FD"/>
    <w:rsid w:val="009C08DD"/>
    <w:rsid w:val="009C3C8A"/>
    <w:rsid w:val="009C6B6C"/>
    <w:rsid w:val="009C6BB5"/>
    <w:rsid w:val="009C7247"/>
    <w:rsid w:val="009C758D"/>
    <w:rsid w:val="009D083A"/>
    <w:rsid w:val="009D13BB"/>
    <w:rsid w:val="009D28DB"/>
    <w:rsid w:val="009E33F4"/>
    <w:rsid w:val="009E3705"/>
    <w:rsid w:val="009E6472"/>
    <w:rsid w:val="009F0FAD"/>
    <w:rsid w:val="009F437C"/>
    <w:rsid w:val="009F4E9A"/>
    <w:rsid w:val="009F746B"/>
    <w:rsid w:val="00A008FD"/>
    <w:rsid w:val="00A02541"/>
    <w:rsid w:val="00A0291F"/>
    <w:rsid w:val="00A03608"/>
    <w:rsid w:val="00A03840"/>
    <w:rsid w:val="00A06A09"/>
    <w:rsid w:val="00A1140F"/>
    <w:rsid w:val="00A14778"/>
    <w:rsid w:val="00A206CE"/>
    <w:rsid w:val="00A229C5"/>
    <w:rsid w:val="00A23923"/>
    <w:rsid w:val="00A25814"/>
    <w:rsid w:val="00A25F33"/>
    <w:rsid w:val="00A26C8D"/>
    <w:rsid w:val="00A37384"/>
    <w:rsid w:val="00A374CF"/>
    <w:rsid w:val="00A40CC7"/>
    <w:rsid w:val="00A43BB7"/>
    <w:rsid w:val="00A44A43"/>
    <w:rsid w:val="00A50749"/>
    <w:rsid w:val="00A60722"/>
    <w:rsid w:val="00A61314"/>
    <w:rsid w:val="00A6225B"/>
    <w:rsid w:val="00A63379"/>
    <w:rsid w:val="00A63E5A"/>
    <w:rsid w:val="00A66C6F"/>
    <w:rsid w:val="00A71593"/>
    <w:rsid w:val="00A71F25"/>
    <w:rsid w:val="00A72B1A"/>
    <w:rsid w:val="00A72F39"/>
    <w:rsid w:val="00A77167"/>
    <w:rsid w:val="00A77920"/>
    <w:rsid w:val="00A8030E"/>
    <w:rsid w:val="00A8137F"/>
    <w:rsid w:val="00A839C8"/>
    <w:rsid w:val="00A84A25"/>
    <w:rsid w:val="00A9194E"/>
    <w:rsid w:val="00A9234A"/>
    <w:rsid w:val="00A94338"/>
    <w:rsid w:val="00A95076"/>
    <w:rsid w:val="00A96EA3"/>
    <w:rsid w:val="00AA43AF"/>
    <w:rsid w:val="00AA6849"/>
    <w:rsid w:val="00AA70F6"/>
    <w:rsid w:val="00AA7950"/>
    <w:rsid w:val="00AA7CB3"/>
    <w:rsid w:val="00AB0278"/>
    <w:rsid w:val="00AB3293"/>
    <w:rsid w:val="00AB397B"/>
    <w:rsid w:val="00AB497C"/>
    <w:rsid w:val="00AB5B8E"/>
    <w:rsid w:val="00AC0F49"/>
    <w:rsid w:val="00AC2316"/>
    <w:rsid w:val="00AC3609"/>
    <w:rsid w:val="00AD0718"/>
    <w:rsid w:val="00AD1CC9"/>
    <w:rsid w:val="00AD41CB"/>
    <w:rsid w:val="00AD494C"/>
    <w:rsid w:val="00AE0DEA"/>
    <w:rsid w:val="00AE0F80"/>
    <w:rsid w:val="00AE1531"/>
    <w:rsid w:val="00AE22B2"/>
    <w:rsid w:val="00AE254E"/>
    <w:rsid w:val="00AE37E1"/>
    <w:rsid w:val="00AE4A22"/>
    <w:rsid w:val="00AE626F"/>
    <w:rsid w:val="00AF1AFD"/>
    <w:rsid w:val="00AF2203"/>
    <w:rsid w:val="00AF2383"/>
    <w:rsid w:val="00B00F66"/>
    <w:rsid w:val="00B027FA"/>
    <w:rsid w:val="00B06A06"/>
    <w:rsid w:val="00B0742A"/>
    <w:rsid w:val="00B10956"/>
    <w:rsid w:val="00B136D9"/>
    <w:rsid w:val="00B1388A"/>
    <w:rsid w:val="00B14145"/>
    <w:rsid w:val="00B16B34"/>
    <w:rsid w:val="00B172D2"/>
    <w:rsid w:val="00B213BC"/>
    <w:rsid w:val="00B218F2"/>
    <w:rsid w:val="00B22106"/>
    <w:rsid w:val="00B24829"/>
    <w:rsid w:val="00B33EDA"/>
    <w:rsid w:val="00B37592"/>
    <w:rsid w:val="00B42F3D"/>
    <w:rsid w:val="00B43372"/>
    <w:rsid w:val="00B4439D"/>
    <w:rsid w:val="00B44429"/>
    <w:rsid w:val="00B4490C"/>
    <w:rsid w:val="00B455E1"/>
    <w:rsid w:val="00B463D5"/>
    <w:rsid w:val="00B4770D"/>
    <w:rsid w:val="00B54221"/>
    <w:rsid w:val="00B56ACD"/>
    <w:rsid w:val="00B62281"/>
    <w:rsid w:val="00B66904"/>
    <w:rsid w:val="00B77947"/>
    <w:rsid w:val="00B77A71"/>
    <w:rsid w:val="00B77CCB"/>
    <w:rsid w:val="00B80AA5"/>
    <w:rsid w:val="00B930A1"/>
    <w:rsid w:val="00B93EFA"/>
    <w:rsid w:val="00B960B2"/>
    <w:rsid w:val="00BA0F1D"/>
    <w:rsid w:val="00BA3BD5"/>
    <w:rsid w:val="00BB0162"/>
    <w:rsid w:val="00BC0671"/>
    <w:rsid w:val="00BC189B"/>
    <w:rsid w:val="00BC4CE4"/>
    <w:rsid w:val="00BC7E46"/>
    <w:rsid w:val="00BD0A78"/>
    <w:rsid w:val="00BD1135"/>
    <w:rsid w:val="00BD5231"/>
    <w:rsid w:val="00BD5F03"/>
    <w:rsid w:val="00BE21A9"/>
    <w:rsid w:val="00BE3072"/>
    <w:rsid w:val="00BF3427"/>
    <w:rsid w:val="00BF4514"/>
    <w:rsid w:val="00C057CF"/>
    <w:rsid w:val="00C11CB9"/>
    <w:rsid w:val="00C213F4"/>
    <w:rsid w:val="00C2153A"/>
    <w:rsid w:val="00C231B7"/>
    <w:rsid w:val="00C23E5F"/>
    <w:rsid w:val="00C27198"/>
    <w:rsid w:val="00C30A37"/>
    <w:rsid w:val="00C327FC"/>
    <w:rsid w:val="00C33217"/>
    <w:rsid w:val="00C33F00"/>
    <w:rsid w:val="00C40EEA"/>
    <w:rsid w:val="00C43085"/>
    <w:rsid w:val="00C444DE"/>
    <w:rsid w:val="00C50E29"/>
    <w:rsid w:val="00C523DF"/>
    <w:rsid w:val="00C561AD"/>
    <w:rsid w:val="00C56ED2"/>
    <w:rsid w:val="00C774B1"/>
    <w:rsid w:val="00C77510"/>
    <w:rsid w:val="00C816DA"/>
    <w:rsid w:val="00C84125"/>
    <w:rsid w:val="00C95B43"/>
    <w:rsid w:val="00C962ED"/>
    <w:rsid w:val="00C969A3"/>
    <w:rsid w:val="00CA0C9A"/>
    <w:rsid w:val="00CA14EB"/>
    <w:rsid w:val="00CA20D4"/>
    <w:rsid w:val="00CA2F0C"/>
    <w:rsid w:val="00CA3E39"/>
    <w:rsid w:val="00CA4369"/>
    <w:rsid w:val="00CA480D"/>
    <w:rsid w:val="00CA54C7"/>
    <w:rsid w:val="00CA6637"/>
    <w:rsid w:val="00CA7AB5"/>
    <w:rsid w:val="00CB6EAD"/>
    <w:rsid w:val="00CB76F8"/>
    <w:rsid w:val="00CC137F"/>
    <w:rsid w:val="00CC5BE4"/>
    <w:rsid w:val="00CD3069"/>
    <w:rsid w:val="00CD4E6D"/>
    <w:rsid w:val="00CD5597"/>
    <w:rsid w:val="00CE0F73"/>
    <w:rsid w:val="00CE1021"/>
    <w:rsid w:val="00CE24D5"/>
    <w:rsid w:val="00CE2C59"/>
    <w:rsid w:val="00CE330D"/>
    <w:rsid w:val="00CE7B97"/>
    <w:rsid w:val="00CF2634"/>
    <w:rsid w:val="00CF56BD"/>
    <w:rsid w:val="00CF7546"/>
    <w:rsid w:val="00D02E2F"/>
    <w:rsid w:val="00D12D7A"/>
    <w:rsid w:val="00D16A11"/>
    <w:rsid w:val="00D2020D"/>
    <w:rsid w:val="00D30039"/>
    <w:rsid w:val="00D31325"/>
    <w:rsid w:val="00D31A07"/>
    <w:rsid w:val="00D321D3"/>
    <w:rsid w:val="00D409B2"/>
    <w:rsid w:val="00D45010"/>
    <w:rsid w:val="00D4507C"/>
    <w:rsid w:val="00D467A3"/>
    <w:rsid w:val="00D5047E"/>
    <w:rsid w:val="00D53301"/>
    <w:rsid w:val="00D5339E"/>
    <w:rsid w:val="00D63BDE"/>
    <w:rsid w:val="00D66D03"/>
    <w:rsid w:val="00D70573"/>
    <w:rsid w:val="00D706CC"/>
    <w:rsid w:val="00D75F75"/>
    <w:rsid w:val="00D760DD"/>
    <w:rsid w:val="00D82EAD"/>
    <w:rsid w:val="00D8620D"/>
    <w:rsid w:val="00D92662"/>
    <w:rsid w:val="00D9357E"/>
    <w:rsid w:val="00D93B2E"/>
    <w:rsid w:val="00D93FC9"/>
    <w:rsid w:val="00D95BD2"/>
    <w:rsid w:val="00D96BEB"/>
    <w:rsid w:val="00D974FE"/>
    <w:rsid w:val="00DA0BA6"/>
    <w:rsid w:val="00DA20E9"/>
    <w:rsid w:val="00DA2918"/>
    <w:rsid w:val="00DA2D90"/>
    <w:rsid w:val="00DA5611"/>
    <w:rsid w:val="00DA5F30"/>
    <w:rsid w:val="00DA600D"/>
    <w:rsid w:val="00DA6E63"/>
    <w:rsid w:val="00DA79D4"/>
    <w:rsid w:val="00DA7ECE"/>
    <w:rsid w:val="00DB4C06"/>
    <w:rsid w:val="00DB5BB9"/>
    <w:rsid w:val="00DB5CE4"/>
    <w:rsid w:val="00DB75EA"/>
    <w:rsid w:val="00DC3843"/>
    <w:rsid w:val="00DC5658"/>
    <w:rsid w:val="00DC5759"/>
    <w:rsid w:val="00DC6F87"/>
    <w:rsid w:val="00DC7E91"/>
    <w:rsid w:val="00DD5371"/>
    <w:rsid w:val="00DD7AC6"/>
    <w:rsid w:val="00DE10F7"/>
    <w:rsid w:val="00DE1C70"/>
    <w:rsid w:val="00DE1E9F"/>
    <w:rsid w:val="00DE1F36"/>
    <w:rsid w:val="00DE405F"/>
    <w:rsid w:val="00DE5D21"/>
    <w:rsid w:val="00DE6AB2"/>
    <w:rsid w:val="00DE7FE2"/>
    <w:rsid w:val="00DF452D"/>
    <w:rsid w:val="00DF4661"/>
    <w:rsid w:val="00DF50C0"/>
    <w:rsid w:val="00E03120"/>
    <w:rsid w:val="00E031EF"/>
    <w:rsid w:val="00E034C9"/>
    <w:rsid w:val="00E03CCC"/>
    <w:rsid w:val="00E136A8"/>
    <w:rsid w:val="00E208E9"/>
    <w:rsid w:val="00E23EAC"/>
    <w:rsid w:val="00E24B6F"/>
    <w:rsid w:val="00E3629D"/>
    <w:rsid w:val="00E373C5"/>
    <w:rsid w:val="00E43D95"/>
    <w:rsid w:val="00E43DDB"/>
    <w:rsid w:val="00E506E9"/>
    <w:rsid w:val="00E528CE"/>
    <w:rsid w:val="00E5439A"/>
    <w:rsid w:val="00E54871"/>
    <w:rsid w:val="00E56A55"/>
    <w:rsid w:val="00E57801"/>
    <w:rsid w:val="00E60DBA"/>
    <w:rsid w:val="00E61B74"/>
    <w:rsid w:val="00E650DA"/>
    <w:rsid w:val="00E657CA"/>
    <w:rsid w:val="00E65F35"/>
    <w:rsid w:val="00E75C8C"/>
    <w:rsid w:val="00E80EC1"/>
    <w:rsid w:val="00E8409C"/>
    <w:rsid w:val="00E877BC"/>
    <w:rsid w:val="00E93314"/>
    <w:rsid w:val="00E963C2"/>
    <w:rsid w:val="00EA0182"/>
    <w:rsid w:val="00EA0F5C"/>
    <w:rsid w:val="00EA1F3E"/>
    <w:rsid w:val="00EA387E"/>
    <w:rsid w:val="00EA3F9D"/>
    <w:rsid w:val="00EB02B1"/>
    <w:rsid w:val="00EB3D35"/>
    <w:rsid w:val="00EB6FC1"/>
    <w:rsid w:val="00EC0A3C"/>
    <w:rsid w:val="00EC7300"/>
    <w:rsid w:val="00ED1A98"/>
    <w:rsid w:val="00ED4908"/>
    <w:rsid w:val="00ED550D"/>
    <w:rsid w:val="00ED67BC"/>
    <w:rsid w:val="00EE192F"/>
    <w:rsid w:val="00EE217A"/>
    <w:rsid w:val="00EF043B"/>
    <w:rsid w:val="00EF0B30"/>
    <w:rsid w:val="00EF67AE"/>
    <w:rsid w:val="00F00528"/>
    <w:rsid w:val="00F016C3"/>
    <w:rsid w:val="00F023E5"/>
    <w:rsid w:val="00F04B37"/>
    <w:rsid w:val="00F11163"/>
    <w:rsid w:val="00F164E2"/>
    <w:rsid w:val="00F201A7"/>
    <w:rsid w:val="00F229FA"/>
    <w:rsid w:val="00F24955"/>
    <w:rsid w:val="00F35862"/>
    <w:rsid w:val="00F359B6"/>
    <w:rsid w:val="00F35E01"/>
    <w:rsid w:val="00F4005F"/>
    <w:rsid w:val="00F428DB"/>
    <w:rsid w:val="00F5054D"/>
    <w:rsid w:val="00F540B7"/>
    <w:rsid w:val="00F55C35"/>
    <w:rsid w:val="00F55D39"/>
    <w:rsid w:val="00F56CA8"/>
    <w:rsid w:val="00F56E3B"/>
    <w:rsid w:val="00F60A3D"/>
    <w:rsid w:val="00F6195B"/>
    <w:rsid w:val="00F66762"/>
    <w:rsid w:val="00F678E3"/>
    <w:rsid w:val="00F679A7"/>
    <w:rsid w:val="00F70645"/>
    <w:rsid w:val="00F7284B"/>
    <w:rsid w:val="00F73B1A"/>
    <w:rsid w:val="00F763C7"/>
    <w:rsid w:val="00F802C1"/>
    <w:rsid w:val="00F825AD"/>
    <w:rsid w:val="00F83506"/>
    <w:rsid w:val="00F90330"/>
    <w:rsid w:val="00F925A4"/>
    <w:rsid w:val="00F96349"/>
    <w:rsid w:val="00F96410"/>
    <w:rsid w:val="00FA03D3"/>
    <w:rsid w:val="00FA0B84"/>
    <w:rsid w:val="00FA6F41"/>
    <w:rsid w:val="00FA7AC1"/>
    <w:rsid w:val="00FB030D"/>
    <w:rsid w:val="00FB1E00"/>
    <w:rsid w:val="00FB2416"/>
    <w:rsid w:val="00FC1C23"/>
    <w:rsid w:val="00FD0802"/>
    <w:rsid w:val="00FD1486"/>
    <w:rsid w:val="00FD657D"/>
    <w:rsid w:val="00FD7E36"/>
    <w:rsid w:val="00FE051F"/>
    <w:rsid w:val="00FE16B8"/>
    <w:rsid w:val="00FE27E0"/>
    <w:rsid w:val="00FE3E78"/>
    <w:rsid w:val="00FE5C0E"/>
    <w:rsid w:val="00FF2346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A2779D4"/>
  <w15:docId w15:val="{A4115AD1-A197-48E1-9F42-0F7BAF9A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10"/>
  </w:style>
  <w:style w:type="paragraph" w:styleId="1">
    <w:name w:val="heading 1"/>
    <w:basedOn w:val="a"/>
    <w:next w:val="a"/>
    <w:link w:val="10"/>
    <w:qFormat/>
    <w:rsid w:val="00793B1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93B1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75F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5F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5F75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D75F75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D75F75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D75F75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D75F75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93B10"/>
    <w:rPr>
      <w:sz w:val="28"/>
    </w:rPr>
  </w:style>
  <w:style w:type="paragraph" w:styleId="a5">
    <w:name w:val="Body Text Indent"/>
    <w:aliases w:val="Основной текст 1"/>
    <w:basedOn w:val="a"/>
    <w:link w:val="a6"/>
    <w:rsid w:val="00793B1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B10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uiPriority w:val="99"/>
    <w:rsid w:val="00793B10"/>
    <w:pPr>
      <w:tabs>
        <w:tab w:val="center" w:pos="4153"/>
        <w:tab w:val="right" w:pos="8306"/>
      </w:tabs>
    </w:pPr>
  </w:style>
  <w:style w:type="paragraph" w:styleId="a9">
    <w:name w:val="header"/>
    <w:aliases w:val="ВерхКолонтитул"/>
    <w:basedOn w:val="a"/>
    <w:link w:val="aa"/>
    <w:rsid w:val="00793B1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793B10"/>
  </w:style>
  <w:style w:type="character" w:customStyle="1" w:styleId="30">
    <w:name w:val="Заголовок 3 Знак"/>
    <w:link w:val="3"/>
    <w:rsid w:val="00D75F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D75F75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D75F75"/>
    <w:rPr>
      <w:b/>
    </w:rPr>
  </w:style>
  <w:style w:type="character" w:customStyle="1" w:styleId="60">
    <w:name w:val="Заголовок 6 Знак"/>
    <w:link w:val="6"/>
    <w:rsid w:val="00D75F75"/>
    <w:rPr>
      <w:b/>
      <w:sz w:val="22"/>
    </w:rPr>
  </w:style>
  <w:style w:type="character" w:customStyle="1" w:styleId="70">
    <w:name w:val="Заголовок 7 Знак"/>
    <w:link w:val="7"/>
    <w:rsid w:val="00D75F75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D75F75"/>
    <w:rPr>
      <w:rFonts w:ascii="Arial" w:hAnsi="Arial"/>
      <w:i/>
    </w:rPr>
  </w:style>
  <w:style w:type="character" w:customStyle="1" w:styleId="90">
    <w:name w:val="Заголовок 9 Знак"/>
    <w:link w:val="9"/>
    <w:rsid w:val="00D75F75"/>
    <w:rPr>
      <w:rFonts w:ascii="Arial" w:hAnsi="Arial"/>
      <w:i/>
    </w:rPr>
  </w:style>
  <w:style w:type="numbering" w:customStyle="1" w:styleId="11">
    <w:name w:val="Нет списка1"/>
    <w:next w:val="a2"/>
    <w:semiHidden/>
    <w:rsid w:val="00D75F75"/>
  </w:style>
  <w:style w:type="character" w:customStyle="1" w:styleId="10">
    <w:name w:val="Заголовок 1 Знак"/>
    <w:link w:val="1"/>
    <w:locked/>
    <w:rsid w:val="00D75F7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75F75"/>
    <w:rPr>
      <w:sz w:val="28"/>
    </w:rPr>
  </w:style>
  <w:style w:type="paragraph" w:customStyle="1" w:styleId="ConsPlusCell">
    <w:name w:val="ConsPlusCell"/>
    <w:link w:val="ConsPlusCell0"/>
    <w:uiPriority w:val="99"/>
    <w:rsid w:val="00D75F75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uiPriority w:val="99"/>
    <w:rsid w:val="00D75F75"/>
    <w:rPr>
      <w:rFonts w:ascii="Calibri" w:eastAsia="Calibri" w:hAnsi="Calibri"/>
      <w:sz w:val="22"/>
      <w:szCs w:val="22"/>
      <w:lang w:bidi="ar-SA"/>
    </w:rPr>
  </w:style>
  <w:style w:type="paragraph" w:customStyle="1" w:styleId="Default">
    <w:name w:val="Default"/>
    <w:rsid w:val="00D75F7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D75F75"/>
    <w:rPr>
      <w:sz w:val="28"/>
    </w:rPr>
  </w:style>
  <w:style w:type="paragraph" w:customStyle="1" w:styleId="ConsPlusNormal">
    <w:name w:val="ConsPlusNormal"/>
    <w:rsid w:val="00D75F75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D75F75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rsid w:val="00D75F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c">
    <w:name w:val="Текст выноски Знак"/>
    <w:link w:val="ad"/>
    <w:locked/>
    <w:rsid w:val="00D75F75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rsid w:val="00D75F75"/>
    <w:rPr>
      <w:rFonts w:ascii="Tahoma" w:hAnsi="Tahoma"/>
      <w:sz w:val="16"/>
      <w:szCs w:val="16"/>
    </w:rPr>
  </w:style>
  <w:style w:type="character" w:customStyle="1" w:styleId="13">
    <w:name w:val="Текст выноски Знак1"/>
    <w:rsid w:val="00D75F7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D75F75"/>
    <w:rPr>
      <w:rFonts w:ascii="Times New Roman" w:hAnsi="Times New Roman" w:cs="Times New Roman"/>
      <w:sz w:val="2"/>
      <w:lang w:eastAsia="en-US"/>
    </w:rPr>
  </w:style>
  <w:style w:type="character" w:customStyle="1" w:styleId="aa">
    <w:name w:val="Верхний колонтитул Знак"/>
    <w:aliases w:val="ВерхКолонтитул Знак"/>
    <w:link w:val="a9"/>
    <w:locked/>
    <w:rsid w:val="00D75F75"/>
  </w:style>
  <w:style w:type="character" w:customStyle="1" w:styleId="HeaderChar1">
    <w:name w:val="Header Char1"/>
    <w:semiHidden/>
    <w:locked/>
    <w:rsid w:val="00D75F75"/>
    <w:rPr>
      <w:rFonts w:cs="Times New Roman"/>
      <w:lang w:eastAsia="en-US"/>
    </w:rPr>
  </w:style>
  <w:style w:type="character" w:customStyle="1" w:styleId="a8">
    <w:name w:val="Нижний колонтитул Знак"/>
    <w:aliases w:val="Знак Знак"/>
    <w:link w:val="a7"/>
    <w:uiPriority w:val="99"/>
    <w:locked/>
    <w:rsid w:val="00D75F75"/>
  </w:style>
  <w:style w:type="character" w:customStyle="1" w:styleId="FooterChar1">
    <w:name w:val="Footer Char1"/>
    <w:semiHidden/>
    <w:locked/>
    <w:rsid w:val="00D75F75"/>
    <w:rPr>
      <w:rFonts w:cs="Times New Roman"/>
      <w:lang w:eastAsia="en-U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"/>
    <w:locked/>
    <w:rsid w:val="00D75F75"/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D75F75"/>
  </w:style>
  <w:style w:type="character" w:customStyle="1" w:styleId="14">
    <w:name w:val="Текст сноски Знак1"/>
    <w:basedOn w:val="a0"/>
    <w:rsid w:val="00D75F75"/>
  </w:style>
  <w:style w:type="character" w:customStyle="1" w:styleId="FootnoteTextChar1">
    <w:name w:val="Footnote Text Char1"/>
    <w:semiHidden/>
    <w:locked/>
    <w:rsid w:val="00D75F75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D75F75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rsid w:val="00D75F75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character" w:customStyle="1" w:styleId="af0">
    <w:name w:val="Текст Знак"/>
    <w:link w:val="af1"/>
    <w:locked/>
    <w:rsid w:val="00D75F75"/>
    <w:rPr>
      <w:rFonts w:ascii="Courier New" w:hAnsi="Courier New"/>
    </w:rPr>
  </w:style>
  <w:style w:type="paragraph" w:styleId="af1">
    <w:name w:val="Plain Text"/>
    <w:basedOn w:val="a"/>
    <w:link w:val="af0"/>
    <w:rsid w:val="00D75F75"/>
    <w:rPr>
      <w:rFonts w:ascii="Courier New" w:hAnsi="Courier New"/>
    </w:rPr>
  </w:style>
  <w:style w:type="character" w:customStyle="1" w:styleId="15">
    <w:name w:val="Текст Знак1"/>
    <w:rsid w:val="00D75F75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D75F75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D75F75"/>
    <w:rPr>
      <w:rFonts w:cs="Times New Roman"/>
    </w:rPr>
  </w:style>
  <w:style w:type="table" w:styleId="af2">
    <w:name w:val="Table Grid"/>
    <w:basedOn w:val="a1"/>
    <w:rsid w:val="00D75F7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rsid w:val="00D75F75"/>
    <w:pPr>
      <w:shd w:val="clear" w:color="auto" w:fill="000080"/>
      <w:spacing w:after="200" w:line="276" w:lineRule="auto"/>
    </w:pPr>
    <w:rPr>
      <w:rFonts w:ascii="Tahoma" w:hAnsi="Tahoma"/>
      <w:lang w:eastAsia="en-US"/>
    </w:rPr>
  </w:style>
  <w:style w:type="character" w:customStyle="1" w:styleId="af4">
    <w:name w:val="Схема документа Знак"/>
    <w:link w:val="af3"/>
    <w:rsid w:val="00D75F75"/>
    <w:rPr>
      <w:rFonts w:ascii="Tahoma" w:hAnsi="Tahoma" w:cs="Tahoma"/>
      <w:shd w:val="clear" w:color="auto" w:fill="000080"/>
      <w:lang w:eastAsia="en-US"/>
    </w:rPr>
  </w:style>
  <w:style w:type="character" w:customStyle="1" w:styleId="200">
    <w:name w:val="Знак Знак20"/>
    <w:rsid w:val="00D75F75"/>
    <w:rPr>
      <w:rFonts w:ascii="AG Souvenir" w:eastAsia="Times New Roman" w:hAnsi="AG Souvenir"/>
      <w:b/>
      <w:spacing w:val="38"/>
      <w:sz w:val="28"/>
    </w:rPr>
  </w:style>
  <w:style w:type="paragraph" w:styleId="af5">
    <w:name w:val="List Paragraph"/>
    <w:basedOn w:val="a"/>
    <w:uiPriority w:val="34"/>
    <w:qFormat/>
    <w:rsid w:val="00D75F75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character" w:customStyle="1" w:styleId="a6">
    <w:name w:val="Основной текст с отступом Знак"/>
    <w:aliases w:val="Основной текст 1 Знак"/>
    <w:link w:val="a5"/>
    <w:rsid w:val="00D75F75"/>
    <w:rPr>
      <w:sz w:val="28"/>
    </w:rPr>
  </w:style>
  <w:style w:type="character" w:customStyle="1" w:styleId="af6">
    <w:name w:val="Знак Знак Знак"/>
    <w:rsid w:val="00D75F75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rsid w:val="00D75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D75F75"/>
    <w:rPr>
      <w:sz w:val="22"/>
      <w:szCs w:val="22"/>
      <w:lang w:eastAsia="en-US"/>
    </w:rPr>
  </w:style>
  <w:style w:type="paragraph" w:customStyle="1" w:styleId="p4">
    <w:name w:val="p4"/>
    <w:basedOn w:val="a"/>
    <w:rsid w:val="00D75F7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D75F75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D75F7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nhideWhenUsed/>
    <w:rsid w:val="00D75F7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D75F75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unhideWhenUsed/>
    <w:rsid w:val="00D75F7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rsid w:val="00D75F75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rsid w:val="00D75F75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rsid w:val="00D75F75"/>
    <w:rPr>
      <w:color w:val="0000FF"/>
      <w:u w:val="single"/>
    </w:rPr>
  </w:style>
  <w:style w:type="character" w:customStyle="1" w:styleId="sf-sub-indicator">
    <w:name w:val="sf-sub-indicator"/>
    <w:rsid w:val="00D75F75"/>
  </w:style>
  <w:style w:type="character" w:customStyle="1" w:styleId="apple-converted-space">
    <w:name w:val="apple-converted-space"/>
    <w:rsid w:val="00D75F75"/>
  </w:style>
  <w:style w:type="paragraph" w:customStyle="1" w:styleId="print">
    <w:name w:val="print"/>
    <w:basedOn w:val="a"/>
    <w:rsid w:val="00D75F7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D75F75"/>
    <w:rPr>
      <w:b/>
      <w:bCs/>
    </w:rPr>
  </w:style>
  <w:style w:type="character" w:customStyle="1" w:styleId="separator">
    <w:name w:val="separator"/>
    <w:rsid w:val="00D75F75"/>
  </w:style>
  <w:style w:type="paragraph" w:customStyle="1" w:styleId="16">
    <w:name w:val="Без интервала1"/>
    <w:rsid w:val="00D75F75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D75F75"/>
  </w:style>
  <w:style w:type="character" w:customStyle="1" w:styleId="c-paramsitem">
    <w:name w:val="c-params__item"/>
    <w:rsid w:val="00D75F75"/>
  </w:style>
  <w:style w:type="character" w:customStyle="1" w:styleId="afa">
    <w:name w:val="ВерхКолонтитул Знак Знак"/>
    <w:rsid w:val="00D75F75"/>
    <w:rPr>
      <w:rFonts w:ascii="Times New Roman" w:eastAsia="Times New Roman" w:hAnsi="Times New Roman"/>
    </w:rPr>
  </w:style>
  <w:style w:type="paragraph" w:customStyle="1" w:styleId="afb">
    <w:name w:val="Таблица"/>
    <w:basedOn w:val="afc"/>
    <w:rsid w:val="00D75F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c">
    <w:name w:val="Message Header"/>
    <w:basedOn w:val="a"/>
    <w:link w:val="afd"/>
    <w:rsid w:val="00D75F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d">
    <w:name w:val="Шапка Знак"/>
    <w:link w:val="afc"/>
    <w:rsid w:val="00D75F75"/>
    <w:rPr>
      <w:rFonts w:ascii="Arial" w:hAnsi="Arial"/>
      <w:sz w:val="24"/>
      <w:shd w:val="pct20" w:color="auto" w:fill="auto"/>
    </w:rPr>
  </w:style>
  <w:style w:type="character" w:customStyle="1" w:styleId="111">
    <w:name w:val="Знак Знак11"/>
    <w:rsid w:val="00D75F75"/>
  </w:style>
  <w:style w:type="character" w:styleId="afe">
    <w:name w:val="line number"/>
    <w:rsid w:val="00D75F75"/>
  </w:style>
  <w:style w:type="paragraph" w:customStyle="1" w:styleId="108">
    <w:name w:val="108"/>
    <w:aliases w:val="2"/>
    <w:basedOn w:val="a"/>
    <w:rsid w:val="00D75F75"/>
    <w:pPr>
      <w:spacing w:before="240"/>
      <w:ind w:right="1415"/>
      <w:jc w:val="right"/>
    </w:pPr>
    <w:rPr>
      <w:sz w:val="22"/>
    </w:rPr>
  </w:style>
  <w:style w:type="paragraph" w:styleId="32">
    <w:name w:val="Body Text 3"/>
    <w:basedOn w:val="a"/>
    <w:link w:val="33"/>
    <w:rsid w:val="00D75F75"/>
    <w:pPr>
      <w:jc w:val="both"/>
    </w:pPr>
    <w:rPr>
      <w:sz w:val="22"/>
    </w:rPr>
  </w:style>
  <w:style w:type="character" w:customStyle="1" w:styleId="33">
    <w:name w:val="Основной текст 3 Знак"/>
    <w:link w:val="32"/>
    <w:rsid w:val="00D75F75"/>
    <w:rPr>
      <w:sz w:val="22"/>
    </w:rPr>
  </w:style>
  <w:style w:type="paragraph" w:styleId="aff">
    <w:name w:val="Title"/>
    <w:basedOn w:val="a"/>
    <w:link w:val="aff0"/>
    <w:qFormat/>
    <w:rsid w:val="00D75F75"/>
    <w:pPr>
      <w:jc w:val="center"/>
    </w:pPr>
    <w:rPr>
      <w:b/>
      <w:sz w:val="24"/>
    </w:rPr>
  </w:style>
  <w:style w:type="character" w:customStyle="1" w:styleId="aff0">
    <w:name w:val="Заголовок Знак"/>
    <w:link w:val="aff"/>
    <w:rsid w:val="00D75F75"/>
    <w:rPr>
      <w:b/>
      <w:sz w:val="24"/>
    </w:rPr>
  </w:style>
  <w:style w:type="paragraph" w:styleId="aff1">
    <w:name w:val="List Bullet"/>
    <w:basedOn w:val="a"/>
    <w:rsid w:val="00D75F75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D75F75"/>
    <w:rPr>
      <w:b/>
      <w:sz w:val="24"/>
      <w:lang w:val="ru-RU" w:eastAsia="ru-RU" w:bidi="ar-SA"/>
    </w:rPr>
  </w:style>
  <w:style w:type="character" w:customStyle="1" w:styleId="81">
    <w:name w:val="Знак Знак8"/>
    <w:rsid w:val="00D75F75"/>
    <w:rPr>
      <w:rFonts w:ascii="Arial" w:hAnsi="Arial"/>
      <w:sz w:val="22"/>
    </w:rPr>
  </w:style>
  <w:style w:type="paragraph" w:customStyle="1" w:styleId="aff2">
    <w:name w:val="Таблотст"/>
    <w:basedOn w:val="afb"/>
    <w:rsid w:val="00D75F75"/>
    <w:pPr>
      <w:ind w:left="85"/>
    </w:pPr>
  </w:style>
  <w:style w:type="paragraph" w:customStyle="1" w:styleId="26">
    <w:name w:val="Таблотст2"/>
    <w:basedOn w:val="afb"/>
    <w:rsid w:val="00D75F75"/>
    <w:pPr>
      <w:ind w:left="170"/>
    </w:pPr>
  </w:style>
  <w:style w:type="paragraph" w:customStyle="1" w:styleId="aff3">
    <w:name w:val="Заголграф"/>
    <w:basedOn w:val="3"/>
    <w:rsid w:val="00D75F75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4">
    <w:name w:val="Сноска"/>
    <w:basedOn w:val="a"/>
    <w:link w:val="aff5"/>
    <w:rsid w:val="00D75F75"/>
    <w:pPr>
      <w:ind w:firstLine="709"/>
      <w:jc w:val="both"/>
    </w:pPr>
    <w:rPr>
      <w:rFonts w:ascii="Arial" w:eastAsia="Calibri" w:hAnsi="Arial"/>
      <w:sz w:val="18"/>
    </w:rPr>
  </w:style>
  <w:style w:type="character" w:customStyle="1" w:styleId="aff5">
    <w:name w:val="Сноска_"/>
    <w:link w:val="aff4"/>
    <w:locked/>
    <w:rsid w:val="00D75F75"/>
    <w:rPr>
      <w:rFonts w:ascii="Arial" w:eastAsia="Calibri" w:hAnsi="Arial"/>
      <w:sz w:val="18"/>
    </w:rPr>
  </w:style>
  <w:style w:type="character" w:customStyle="1" w:styleId="61">
    <w:name w:val="Знак Знак6"/>
    <w:rsid w:val="00D75F75"/>
    <w:rPr>
      <w:rFonts w:ascii="Arial" w:hAnsi="Arial"/>
      <w:sz w:val="18"/>
      <w:lang w:val="ru-RU" w:eastAsia="ru-RU" w:bidi="ar-SA"/>
    </w:rPr>
  </w:style>
  <w:style w:type="paragraph" w:customStyle="1" w:styleId="aff6">
    <w:name w:val="Единицы"/>
    <w:basedOn w:val="a"/>
    <w:rsid w:val="00D75F75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7">
    <w:name w:val="Приложение"/>
    <w:basedOn w:val="a"/>
    <w:rsid w:val="00D75F75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8">
    <w:name w:val="Ñíîñêà"/>
    <w:basedOn w:val="a"/>
    <w:autoRedefine/>
    <w:rsid w:val="00D75F75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rsid w:val="00D75F75"/>
    <w:pPr>
      <w:spacing w:line="220" w:lineRule="exact"/>
      <w:ind w:left="85"/>
    </w:pPr>
    <w:rPr>
      <w:rFonts w:ascii="Arial" w:hAnsi="Arial"/>
    </w:rPr>
  </w:style>
  <w:style w:type="paragraph" w:styleId="aff9">
    <w:name w:val="Subtitle"/>
    <w:basedOn w:val="a"/>
    <w:link w:val="affa"/>
    <w:qFormat/>
    <w:rsid w:val="00D75F75"/>
    <w:pPr>
      <w:jc w:val="center"/>
    </w:pPr>
    <w:rPr>
      <w:b/>
      <w:sz w:val="24"/>
    </w:rPr>
  </w:style>
  <w:style w:type="character" w:customStyle="1" w:styleId="affa">
    <w:name w:val="Подзаголовок Знак"/>
    <w:link w:val="aff9"/>
    <w:rsid w:val="00D75F75"/>
    <w:rPr>
      <w:b/>
      <w:sz w:val="24"/>
    </w:rPr>
  </w:style>
  <w:style w:type="character" w:customStyle="1" w:styleId="130">
    <w:name w:val="Знак Знак13"/>
    <w:rsid w:val="00D75F75"/>
    <w:rPr>
      <w:rFonts w:ascii="Arial" w:hAnsi="Arial"/>
      <w:sz w:val="22"/>
      <w:lang w:val="ru-RU" w:eastAsia="ru-RU" w:bidi="ar-SA"/>
    </w:rPr>
  </w:style>
  <w:style w:type="character" w:styleId="affb">
    <w:name w:val="endnote reference"/>
    <w:rsid w:val="00D75F75"/>
    <w:rPr>
      <w:vertAlign w:val="superscript"/>
    </w:rPr>
  </w:style>
  <w:style w:type="paragraph" w:customStyle="1" w:styleId="affc">
    <w:name w:val="Верхний колонтитул.ВерхКолонтитул"/>
    <w:basedOn w:val="a"/>
    <w:rsid w:val="00D75F75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d">
    <w:name w:val="знак сноски"/>
    <w:rsid w:val="00D75F75"/>
    <w:rPr>
      <w:vertAlign w:val="superscript"/>
    </w:rPr>
  </w:style>
  <w:style w:type="paragraph" w:customStyle="1" w:styleId="affe">
    <w:name w:val="текст сноски"/>
    <w:basedOn w:val="a"/>
    <w:rsid w:val="00D75F75"/>
    <w:pPr>
      <w:widowControl w:val="0"/>
      <w:ind w:firstLine="709"/>
      <w:jc w:val="both"/>
    </w:pPr>
    <w:rPr>
      <w:rFonts w:ascii="Arial" w:hAnsi="Arial"/>
      <w:sz w:val="18"/>
    </w:rPr>
  </w:style>
  <w:style w:type="paragraph" w:styleId="17">
    <w:name w:val="toc 1"/>
    <w:basedOn w:val="a"/>
    <w:next w:val="a"/>
    <w:autoRedefine/>
    <w:rsid w:val="00D75F75"/>
    <w:pPr>
      <w:ind w:firstLine="709"/>
      <w:jc w:val="both"/>
    </w:pPr>
    <w:rPr>
      <w:rFonts w:ascii="Arial" w:hAnsi="Arial"/>
      <w:sz w:val="22"/>
    </w:rPr>
  </w:style>
  <w:style w:type="paragraph" w:styleId="27">
    <w:name w:val="toc 2"/>
    <w:basedOn w:val="a"/>
    <w:next w:val="a"/>
    <w:autoRedefine/>
    <w:rsid w:val="00D75F75"/>
    <w:pPr>
      <w:ind w:left="220" w:firstLine="709"/>
      <w:jc w:val="both"/>
    </w:pPr>
    <w:rPr>
      <w:rFonts w:ascii="Arial" w:hAnsi="Arial"/>
      <w:sz w:val="22"/>
    </w:rPr>
  </w:style>
  <w:style w:type="paragraph" w:styleId="34">
    <w:name w:val="toc 3"/>
    <w:basedOn w:val="a"/>
    <w:next w:val="a"/>
    <w:autoRedefine/>
    <w:rsid w:val="00D75F75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rsid w:val="00D75F75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rsid w:val="00D75F75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next w:val="a"/>
    <w:autoRedefine/>
    <w:rsid w:val="00D75F75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rsid w:val="00D75F75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rsid w:val="00D75F75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rsid w:val="00D75F75"/>
    <w:pPr>
      <w:ind w:left="1760" w:firstLine="709"/>
      <w:jc w:val="both"/>
    </w:pPr>
    <w:rPr>
      <w:rFonts w:ascii="Arial" w:hAnsi="Arial"/>
      <w:sz w:val="22"/>
    </w:rPr>
  </w:style>
  <w:style w:type="paragraph" w:styleId="35">
    <w:name w:val="Body Text Indent 3"/>
    <w:basedOn w:val="a"/>
    <w:link w:val="36"/>
    <w:rsid w:val="00D75F75"/>
    <w:pPr>
      <w:ind w:firstLine="709"/>
      <w:jc w:val="both"/>
    </w:pPr>
    <w:rPr>
      <w:rFonts w:ascii="Arial" w:hAnsi="Arial"/>
      <w:b/>
      <w:sz w:val="22"/>
    </w:rPr>
  </w:style>
  <w:style w:type="character" w:customStyle="1" w:styleId="36">
    <w:name w:val="Основной текст с отступом 3 Знак"/>
    <w:link w:val="35"/>
    <w:rsid w:val="00D75F75"/>
    <w:rPr>
      <w:rFonts w:ascii="Arial" w:hAnsi="Arial"/>
      <w:b/>
      <w:sz w:val="22"/>
    </w:rPr>
  </w:style>
  <w:style w:type="character" w:styleId="afff">
    <w:name w:val="annotation reference"/>
    <w:rsid w:val="00D75F75"/>
    <w:rPr>
      <w:sz w:val="16"/>
      <w:szCs w:val="16"/>
    </w:rPr>
  </w:style>
  <w:style w:type="paragraph" w:styleId="afff0">
    <w:name w:val="annotation text"/>
    <w:basedOn w:val="a"/>
    <w:link w:val="afff1"/>
    <w:rsid w:val="00D75F75"/>
    <w:pPr>
      <w:ind w:firstLine="709"/>
      <w:jc w:val="both"/>
    </w:pPr>
    <w:rPr>
      <w:rFonts w:ascii="Arial" w:hAnsi="Arial"/>
    </w:rPr>
  </w:style>
  <w:style w:type="character" w:customStyle="1" w:styleId="afff1">
    <w:name w:val="Текст примечания Знак"/>
    <w:link w:val="afff0"/>
    <w:rsid w:val="00D75F75"/>
    <w:rPr>
      <w:rFonts w:ascii="Arial" w:hAnsi="Arial"/>
    </w:rPr>
  </w:style>
  <w:style w:type="paragraph" w:customStyle="1" w:styleId="18">
    <w:name w:val="заголовок 1"/>
    <w:basedOn w:val="a"/>
    <w:next w:val="a"/>
    <w:rsid w:val="00D75F75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paragraph" w:styleId="afff2">
    <w:name w:val="caption"/>
    <w:basedOn w:val="a"/>
    <w:next w:val="a"/>
    <w:qFormat/>
    <w:rsid w:val="00D75F75"/>
    <w:pPr>
      <w:jc w:val="both"/>
    </w:pPr>
    <w:rPr>
      <w:rFonts w:ascii="Arial" w:hAnsi="Arial"/>
      <w:b/>
      <w:sz w:val="22"/>
    </w:rPr>
  </w:style>
  <w:style w:type="character" w:customStyle="1" w:styleId="19">
    <w:name w:val="Название Знак1"/>
    <w:rsid w:val="00D75F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D75F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D75F7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D75F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3">
    <w:name w:val="FollowedHyperlink"/>
    <w:rsid w:val="00D75F75"/>
    <w:rPr>
      <w:color w:val="800080"/>
      <w:u w:val="single"/>
    </w:rPr>
  </w:style>
  <w:style w:type="paragraph" w:customStyle="1" w:styleId="colorgray">
    <w:name w:val="color_gray"/>
    <w:basedOn w:val="a"/>
    <w:rsid w:val="00D75F7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D75F75"/>
  </w:style>
  <w:style w:type="character" w:customStyle="1" w:styleId="afff4">
    <w:name w:val="Основной текст_"/>
    <w:link w:val="1c"/>
    <w:locked/>
    <w:rsid w:val="00D75F75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4"/>
    <w:rsid w:val="00D75F75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D75F75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75F75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D75F75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D75F75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5">
    <w:name w:val="Нормальный (таблица)"/>
    <w:basedOn w:val="a"/>
    <w:next w:val="a"/>
    <w:rsid w:val="00D75F75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6">
    <w:name w:val="Прижатый влево"/>
    <w:basedOn w:val="a"/>
    <w:next w:val="a"/>
    <w:rsid w:val="00D75F7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7">
    <w:name w:val="Normal Indent"/>
    <w:basedOn w:val="a"/>
    <w:rsid w:val="00D75F75"/>
    <w:pPr>
      <w:ind w:left="720"/>
    </w:pPr>
  </w:style>
  <w:style w:type="paragraph" w:customStyle="1" w:styleId="28">
    <w:name w:val="боковик2"/>
    <w:basedOn w:val="a"/>
    <w:rsid w:val="00D75F75"/>
    <w:pPr>
      <w:spacing w:before="48" w:after="48"/>
      <w:ind w:left="227"/>
    </w:pPr>
    <w:rPr>
      <w:rFonts w:ascii="JournalRub" w:hAnsi="JournalRub"/>
    </w:rPr>
  </w:style>
  <w:style w:type="paragraph" w:customStyle="1" w:styleId="afff8">
    <w:name w:val="боковик"/>
    <w:basedOn w:val="a"/>
    <w:rsid w:val="00D75F75"/>
    <w:pPr>
      <w:jc w:val="both"/>
    </w:pPr>
    <w:rPr>
      <w:rFonts w:ascii="Arial" w:hAnsi="Arial"/>
      <w:sz w:val="16"/>
    </w:rPr>
  </w:style>
  <w:style w:type="paragraph" w:customStyle="1" w:styleId="1d">
    <w:name w:val="боковик1"/>
    <w:basedOn w:val="a"/>
    <w:rsid w:val="00D75F75"/>
    <w:pPr>
      <w:ind w:left="227"/>
      <w:jc w:val="both"/>
    </w:pPr>
    <w:rPr>
      <w:rFonts w:ascii="Arial" w:hAnsi="Arial"/>
      <w:sz w:val="16"/>
    </w:rPr>
  </w:style>
  <w:style w:type="paragraph" w:customStyle="1" w:styleId="afff9">
    <w:name w:val="цифры"/>
    <w:basedOn w:val="afff8"/>
    <w:rsid w:val="00D75F7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9"/>
    <w:rsid w:val="00D75F75"/>
    <w:pPr>
      <w:jc w:val="right"/>
    </w:pPr>
    <w:rPr>
      <w:sz w:val="16"/>
    </w:rPr>
  </w:style>
  <w:style w:type="paragraph" w:customStyle="1" w:styleId="39">
    <w:name w:val="боковик3"/>
    <w:basedOn w:val="afff8"/>
    <w:rsid w:val="00D75F7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D75F75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rsid w:val="00D75F75"/>
    <w:rPr>
      <w:rFonts w:ascii="Tms Rmn" w:hAnsi="Tms Rmn"/>
      <w:noProof/>
    </w:rPr>
  </w:style>
  <w:style w:type="paragraph" w:customStyle="1" w:styleId="afffa">
    <w:name w:val="текст конц. сноски"/>
    <w:basedOn w:val="a"/>
    <w:rsid w:val="00D75F75"/>
  </w:style>
  <w:style w:type="paragraph" w:customStyle="1" w:styleId="Tablename">
    <w:name w:val="Table name"/>
    <w:basedOn w:val="a"/>
    <w:rsid w:val="00D75F75"/>
    <w:pPr>
      <w:jc w:val="center"/>
    </w:pPr>
    <w:rPr>
      <w:rFonts w:ascii="Arial" w:hAnsi="Arial"/>
      <w:b/>
      <w:sz w:val="22"/>
    </w:rPr>
  </w:style>
  <w:style w:type="paragraph" w:customStyle="1" w:styleId="afffb">
    <w:name w:val="Îáû÷íûé"/>
    <w:rsid w:val="00D75F75"/>
  </w:style>
  <w:style w:type="paragraph" w:customStyle="1" w:styleId="01-golovka">
    <w:name w:val="01-golovka"/>
    <w:basedOn w:val="a"/>
    <w:rsid w:val="00D75F75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D75F75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112">
    <w:name w:val="Заголовок 11"/>
    <w:basedOn w:val="a"/>
    <w:qFormat/>
    <w:rsid w:val="00D75F7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D75F7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c">
    <w:name w:val="No Spacing"/>
    <w:qFormat/>
    <w:rsid w:val="00D75F75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D75F75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D75F7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D75F75"/>
    <w:rPr>
      <w:b/>
      <w:sz w:val="24"/>
      <w:lang w:val="ru-RU" w:eastAsia="ru-RU" w:bidi="ar-SA"/>
    </w:rPr>
  </w:style>
  <w:style w:type="character" w:customStyle="1" w:styleId="FontStyle114">
    <w:name w:val="Font Style114"/>
    <w:rsid w:val="00D75F7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D75F75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D75F75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D75F75"/>
    <w:rPr>
      <w:sz w:val="28"/>
      <w:lang w:val="ru-RU" w:eastAsia="ru-RU" w:bidi="ar-SA"/>
    </w:rPr>
  </w:style>
  <w:style w:type="paragraph" w:customStyle="1" w:styleId="29">
    <w:name w:val="Без интервала2"/>
    <w:link w:val="NoSpacingChar"/>
    <w:rsid w:val="00D75F75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qFormat/>
    <w:rsid w:val="00D75F7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rsid w:val="00D75F75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D75F75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D75F75"/>
    <w:rPr>
      <w:rFonts w:ascii="AG Souvenir" w:eastAsia="Calibri" w:hAnsi="AG Souvenir"/>
      <w:b/>
      <w:spacing w:val="38"/>
      <w:lang w:eastAsia="ru-RU" w:bidi="ar-SA"/>
    </w:rPr>
  </w:style>
  <w:style w:type="character" w:customStyle="1" w:styleId="113">
    <w:name w:val="Основной текст 1 Знак Знак1"/>
    <w:locked/>
    <w:rsid w:val="009D083A"/>
    <w:rPr>
      <w:sz w:val="28"/>
    </w:rPr>
  </w:style>
  <w:style w:type="character" w:customStyle="1" w:styleId="NoSpacingChar">
    <w:name w:val="No Spacing Char"/>
    <w:link w:val="29"/>
    <w:locked/>
    <w:rsid w:val="00367FA6"/>
    <w:rPr>
      <w:rFonts w:ascii="Calibri" w:hAnsi="Calibri"/>
      <w:sz w:val="22"/>
      <w:szCs w:val="22"/>
      <w:lang w:val="ru-RU" w:eastAsia="ru-RU" w:bidi="ar-SA"/>
    </w:rPr>
  </w:style>
  <w:style w:type="character" w:customStyle="1" w:styleId="SubtitleChar">
    <w:name w:val="Subtitle Char"/>
    <w:locked/>
    <w:rsid w:val="00691634"/>
    <w:rPr>
      <w:iCs/>
      <w:sz w:val="28"/>
      <w:szCs w:val="28"/>
      <w:lang w:val="ru-RU" w:eastAsia="ru-RU" w:bidi="ar-SA"/>
    </w:rPr>
  </w:style>
  <w:style w:type="paragraph" w:customStyle="1" w:styleId="afffd">
    <w:name w:val="Таб_заг"/>
    <w:basedOn w:val="29"/>
    <w:link w:val="afffe"/>
    <w:rsid w:val="00691634"/>
    <w:pPr>
      <w:jc w:val="center"/>
    </w:pPr>
    <w:rPr>
      <w:sz w:val="24"/>
    </w:rPr>
  </w:style>
  <w:style w:type="character" w:customStyle="1" w:styleId="afffe">
    <w:name w:val="Таб_заг Знак"/>
    <w:link w:val="afffd"/>
    <w:locked/>
    <w:rsid w:val="00691634"/>
    <w:rPr>
      <w:rFonts w:ascii="Calibri" w:hAnsi="Calibri"/>
      <w:sz w:val="24"/>
      <w:szCs w:val="22"/>
      <w:lang w:val="ru-RU" w:eastAsia="ru-RU" w:bidi="ar-SA"/>
    </w:rPr>
  </w:style>
  <w:style w:type="paragraph" w:customStyle="1" w:styleId="affff">
    <w:name w:val="Таб_текст"/>
    <w:basedOn w:val="29"/>
    <w:link w:val="affff0"/>
    <w:rsid w:val="00691634"/>
    <w:rPr>
      <w:sz w:val="24"/>
    </w:rPr>
  </w:style>
  <w:style w:type="character" w:customStyle="1" w:styleId="affff0">
    <w:name w:val="Таб_текст Знак"/>
    <w:link w:val="affff"/>
    <w:locked/>
    <w:rsid w:val="00691634"/>
    <w:rPr>
      <w:rFonts w:ascii="Calibri" w:hAnsi="Calibri"/>
      <w:sz w:val="24"/>
      <w:szCs w:val="22"/>
      <w:lang w:val="ru-RU" w:eastAsia="ru-RU" w:bidi="ar-SA"/>
    </w:rPr>
  </w:style>
  <w:style w:type="paragraph" w:customStyle="1" w:styleId="affff1">
    <w:name w:val="Центрированный (таблица)"/>
    <w:basedOn w:val="afff5"/>
    <w:next w:val="a"/>
    <w:uiPriority w:val="99"/>
    <w:rsid w:val="009F0FAD"/>
    <w:pPr>
      <w:jc w:val="center"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33EAA-28E8-47B8-BD69-FC94F61A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5</TotalTime>
  <Pages>1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5</cp:revision>
  <cp:lastPrinted>2024-02-09T07:13:00Z</cp:lastPrinted>
  <dcterms:created xsi:type="dcterms:W3CDTF">2024-01-24T11:21:00Z</dcterms:created>
  <dcterms:modified xsi:type="dcterms:W3CDTF">2024-03-11T13:54:00Z</dcterms:modified>
</cp:coreProperties>
</file>