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677"/>
        <w:gridCol w:w="4820"/>
      </w:tblGrid>
      <w:tr w:rsidR="00374B05" w14:paraId="5C992969" w14:textId="77777777" w:rsidTr="00374B05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D1E88" w14:textId="77777777" w:rsidR="00374B05" w:rsidRDefault="00374B05">
            <w:pPr>
              <w:pStyle w:val="a8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374B05" w14:paraId="1497406D" w14:textId="77777777" w:rsidTr="00374B05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69175" w14:textId="77777777" w:rsidR="00374B05" w:rsidRDefault="00374B05">
            <w:pPr>
              <w:pStyle w:val="a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Зона публичного сервитута для размещения объекта ВЛ-10 </w:t>
            </w:r>
            <w:proofErr w:type="spellStart"/>
            <w:r>
              <w:rPr>
                <w:u w:val="single"/>
              </w:rPr>
              <w:t>кВ</w:t>
            </w:r>
            <w:proofErr w:type="spellEnd"/>
            <w:r>
              <w:rPr>
                <w:u w:val="single"/>
              </w:rPr>
              <w:t xml:space="preserve"> № 2 ПС АРЗ</w:t>
            </w:r>
          </w:p>
        </w:tc>
      </w:tr>
      <w:tr w:rsidR="00374B05" w14:paraId="579A3F18" w14:textId="77777777" w:rsidTr="00374B05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F4016" w14:textId="77777777" w:rsidR="00374B05" w:rsidRDefault="00374B05">
            <w:pPr>
              <w:tabs>
                <w:tab w:val="left" w:pos="2738"/>
              </w:tabs>
              <w:jc w:val="center"/>
            </w:pPr>
            <w:r>
              <w:rPr>
                <w:sz w:val="20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374B05" w14:paraId="09F3E8A5" w14:textId="77777777" w:rsidTr="00374B05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350E9" w14:textId="77777777" w:rsidR="00374B05" w:rsidRDefault="00374B05">
            <w:pPr>
              <w:pStyle w:val="1"/>
              <w:spacing w:line="240" w:lineRule="atLeast"/>
              <w:jc w:val="center"/>
            </w:pPr>
          </w:p>
        </w:tc>
      </w:tr>
      <w:tr w:rsidR="00374B05" w14:paraId="7EA732D1" w14:textId="77777777" w:rsidTr="00374B05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A7ED" w14:textId="77777777" w:rsidR="00374B05" w:rsidRDefault="00374B05">
            <w:pPr>
              <w:pStyle w:val="1"/>
              <w:spacing w:line="240" w:lineRule="atLeast"/>
              <w:jc w:val="center"/>
            </w:pPr>
          </w:p>
        </w:tc>
      </w:tr>
      <w:tr w:rsidR="00374B05" w14:paraId="3F6ABA02" w14:textId="77777777" w:rsidTr="00374B05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588B7" w14:textId="77777777" w:rsidR="00374B05" w:rsidRDefault="00374B05">
            <w:pPr>
              <w:pStyle w:val="1"/>
              <w:spacing w:line="240" w:lineRule="atLeast"/>
              <w:jc w:val="center"/>
            </w:pPr>
            <w:r>
              <w:t>Раздел 1</w:t>
            </w:r>
          </w:p>
        </w:tc>
      </w:tr>
      <w:tr w:rsidR="00374B05" w14:paraId="3F635C12" w14:textId="77777777" w:rsidTr="00374B05">
        <w:trPr>
          <w:trHeight w:val="39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BD5C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Сведения об объекте</w:t>
            </w:r>
          </w:p>
        </w:tc>
      </w:tr>
      <w:tr w:rsidR="00374B05" w14:paraId="0324EB28" w14:textId="77777777" w:rsidTr="00374B05">
        <w:trPr>
          <w:trHeight w:val="39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CDF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374B05" w14:paraId="13A4497E" w14:textId="77777777" w:rsidTr="00374B05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FF79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A9AA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E09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Описание характеристик</w:t>
            </w:r>
          </w:p>
        </w:tc>
      </w:tr>
      <w:tr w:rsidR="00374B05" w14:paraId="34355CD8" w14:textId="77777777" w:rsidTr="00374B05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1F6C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1FF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F395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374B05" w14:paraId="46BC9038" w14:textId="77777777" w:rsidTr="00374B05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8968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4ACD" w14:textId="77777777" w:rsidR="00374B05" w:rsidRDefault="00374B05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33B" w14:textId="77777777" w:rsidR="00374B05" w:rsidRDefault="00374B05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Российская Федерация, Ростовская обл., Сальское городское поселение</w:t>
            </w:r>
          </w:p>
        </w:tc>
      </w:tr>
      <w:tr w:rsidR="00374B05" w14:paraId="3B8D2FF1" w14:textId="77777777" w:rsidTr="00374B05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A09E" w14:textId="77777777" w:rsidR="00374B05" w:rsidRDefault="00374B05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9E65" w14:textId="77777777" w:rsidR="00374B05" w:rsidRDefault="00374B05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740C7017" w14:textId="77777777" w:rsidR="00374B05" w:rsidRDefault="00374B05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15AC" w14:textId="77777777" w:rsidR="00374B05" w:rsidRDefault="00374B0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24002 </w:t>
            </w:r>
            <w:proofErr w:type="spellStart"/>
            <w:r>
              <w:rPr>
                <w:sz w:val="20"/>
                <w:lang w:val="en-US"/>
              </w:rPr>
              <w:t>кв.м</w:t>
            </w:r>
            <w:proofErr w:type="spellEnd"/>
            <w:r>
              <w:rPr>
                <w:sz w:val="20"/>
                <w:lang w:val="en-US"/>
              </w:rPr>
              <w:t xml:space="preserve"> ± 32 </w:t>
            </w:r>
            <w:proofErr w:type="spellStart"/>
            <w:r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374B05" w14:paraId="17D7C08E" w14:textId="77777777" w:rsidTr="00374B05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FCD4" w14:textId="77777777" w:rsidR="00374B05" w:rsidRDefault="00374B05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2768" w14:textId="77777777" w:rsidR="00374B05" w:rsidRDefault="00374B05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AB2F" w14:textId="77777777" w:rsidR="00374B05" w:rsidRDefault="00374B05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Публичный сервитут устанавливается в целях размещения объекта электросетевого хозяйства ВЛ-10 </w:t>
            </w:r>
            <w:proofErr w:type="spellStart"/>
            <w:r>
              <w:rPr>
                <w:sz w:val="20"/>
                <w:szCs w:val="24"/>
              </w:rPr>
              <w:t>кВ</w:t>
            </w:r>
            <w:proofErr w:type="spellEnd"/>
            <w:r>
              <w:rPr>
                <w:sz w:val="20"/>
                <w:szCs w:val="24"/>
              </w:rPr>
              <w:t xml:space="preserve"> № 2 ПС АРЗ (согласно п.1 ст. 39.37 «Земельного кодекса Российской Федерации» от 25.10.2001 г. №136-ФЗ (далее – ЗК РФ);</w:t>
            </w:r>
          </w:p>
          <w:p w14:paraId="2E0BDADB" w14:textId="77777777" w:rsidR="00374B05" w:rsidRDefault="00374B05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Срок установления публичного сервитута - сорок девять лет (согласно п.1 ст. 39.45 ЗК РФ).</w:t>
            </w:r>
          </w:p>
        </w:tc>
      </w:tr>
    </w:tbl>
    <w:p w14:paraId="0659FEB8" w14:textId="31408CCA" w:rsidR="00C41846" w:rsidRDefault="00C41846">
      <w:pPr>
        <w:rPr>
          <w:sz w:val="20"/>
          <w:szCs w:val="20"/>
        </w:rPr>
      </w:pPr>
    </w:p>
    <w:p w14:paraId="1465E2CC" w14:textId="77777777" w:rsidR="00374B05" w:rsidRPr="002E6E74" w:rsidRDefault="00374B05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003"/>
        <w:gridCol w:w="1134"/>
        <w:gridCol w:w="3117"/>
        <w:gridCol w:w="1985"/>
        <w:gridCol w:w="1702"/>
      </w:tblGrid>
      <w:tr w:rsidR="009D1607" w:rsidRPr="002E6E74" w14:paraId="5FA3B61C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458D7A90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3980C926" w14:textId="77777777" w:rsidTr="005232A7">
        <w:trPr>
          <w:trHeight w:val="430"/>
        </w:trPr>
        <w:tc>
          <w:tcPr>
            <w:tcW w:w="10632" w:type="dxa"/>
            <w:gridSpan w:val="6"/>
          </w:tcPr>
          <w:p w14:paraId="268E3B2C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5F832417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1CB17932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 зона 2</w:t>
            </w:r>
          </w:p>
        </w:tc>
      </w:tr>
      <w:tr w:rsidR="006E1041" w:rsidRPr="002E6E74" w14:paraId="0A56E75C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450C77A6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14FA2A56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42F675E9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04163C0C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137" w:type="dxa"/>
            <w:gridSpan w:val="2"/>
            <w:vAlign w:val="center"/>
          </w:tcPr>
          <w:p w14:paraId="640A4803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3117" w:type="dxa"/>
            <w:vMerge w:val="restart"/>
            <w:vAlign w:val="center"/>
          </w:tcPr>
          <w:p w14:paraId="79798902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689FD79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36CDEC97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433D23B2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5C36D1AC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E16A8AC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0651ABA0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3117" w:type="dxa"/>
            <w:vMerge/>
            <w:vAlign w:val="center"/>
          </w:tcPr>
          <w:p w14:paraId="0631C423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3E3E303B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2CD2624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6B20DA7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1B8F3DCE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003" w:type="dxa"/>
            <w:vAlign w:val="center"/>
          </w:tcPr>
          <w:p w14:paraId="6142CF04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B0CBBB8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3117" w:type="dxa"/>
            <w:vAlign w:val="center"/>
          </w:tcPr>
          <w:p w14:paraId="128A77EF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6527C97D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4269AD0E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78083F11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69BB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003" w:type="dxa"/>
          </w:tcPr>
          <w:p w14:paraId="0151E1C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14:paraId="3D4E26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117" w:type="dxa"/>
          </w:tcPr>
          <w:p w14:paraId="7A2A5BC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460F8AB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5D49ECA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829BD2A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687A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003" w:type="dxa"/>
          </w:tcPr>
          <w:p w14:paraId="16239B5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334992.14</w:t>
            </w:r>
          </w:p>
        </w:tc>
        <w:tc>
          <w:tcPr>
            <w:tcW w:w="1134" w:type="dxa"/>
          </w:tcPr>
          <w:p w14:paraId="6F0C0D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2345043.11</w:t>
            </w:r>
          </w:p>
        </w:tc>
        <w:tc>
          <w:tcPr>
            <w:tcW w:w="3117" w:type="dxa"/>
          </w:tcPr>
          <w:p w14:paraId="3C649774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A13234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3CD7A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4C69A6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4AE7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003" w:type="dxa"/>
          </w:tcPr>
          <w:p w14:paraId="789FDB0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334992.20</w:t>
            </w:r>
          </w:p>
        </w:tc>
        <w:tc>
          <w:tcPr>
            <w:tcW w:w="1134" w:type="dxa"/>
          </w:tcPr>
          <w:p w14:paraId="27A3CC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2345043.21</w:t>
            </w:r>
          </w:p>
        </w:tc>
        <w:tc>
          <w:tcPr>
            <w:tcW w:w="3117" w:type="dxa"/>
          </w:tcPr>
          <w:p w14:paraId="51DFB28D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DD1BC5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23420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E7F259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1F63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003" w:type="dxa"/>
          </w:tcPr>
          <w:p w14:paraId="794B24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335025.83</w:t>
            </w:r>
          </w:p>
        </w:tc>
        <w:tc>
          <w:tcPr>
            <w:tcW w:w="1134" w:type="dxa"/>
          </w:tcPr>
          <w:p w14:paraId="52C4CCB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2345078.49</w:t>
            </w:r>
          </w:p>
        </w:tc>
        <w:tc>
          <w:tcPr>
            <w:tcW w:w="3117" w:type="dxa"/>
          </w:tcPr>
          <w:p w14:paraId="62EE96EB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6209AA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BDAA88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5E2368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D306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003" w:type="dxa"/>
          </w:tcPr>
          <w:p w14:paraId="20AF154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335026.00</w:t>
            </w:r>
          </w:p>
        </w:tc>
        <w:tc>
          <w:tcPr>
            <w:tcW w:w="1134" w:type="dxa"/>
          </w:tcPr>
          <w:p w14:paraId="77D03E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2345078.69</w:t>
            </w:r>
          </w:p>
        </w:tc>
        <w:tc>
          <w:tcPr>
            <w:tcW w:w="3117" w:type="dxa"/>
          </w:tcPr>
          <w:p w14:paraId="0AFF674E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32AD37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FF0B3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545080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8149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003" w:type="dxa"/>
          </w:tcPr>
          <w:p w14:paraId="4FE377C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335027.43</w:t>
            </w:r>
          </w:p>
        </w:tc>
        <w:tc>
          <w:tcPr>
            <w:tcW w:w="1134" w:type="dxa"/>
          </w:tcPr>
          <w:p w14:paraId="64763C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2345079.88</w:t>
            </w:r>
          </w:p>
        </w:tc>
        <w:tc>
          <w:tcPr>
            <w:tcW w:w="3117" w:type="dxa"/>
          </w:tcPr>
          <w:p w14:paraId="26EB5C47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E3FCC3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8910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14B1F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523C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003" w:type="dxa"/>
          </w:tcPr>
          <w:p w14:paraId="21D799F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335029.05</w:t>
            </w:r>
          </w:p>
        </w:tc>
        <w:tc>
          <w:tcPr>
            <w:tcW w:w="1134" w:type="dxa"/>
          </w:tcPr>
          <w:p w14:paraId="673981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2345080.82</w:t>
            </w:r>
          </w:p>
        </w:tc>
        <w:tc>
          <w:tcPr>
            <w:tcW w:w="3117" w:type="dxa"/>
          </w:tcPr>
          <w:p w14:paraId="24337C5E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636DEE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2129C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A12AED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FB40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003" w:type="dxa"/>
          </w:tcPr>
          <w:p w14:paraId="5CF4681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335030.80</w:t>
            </w:r>
          </w:p>
        </w:tc>
        <w:tc>
          <w:tcPr>
            <w:tcW w:w="1134" w:type="dxa"/>
          </w:tcPr>
          <w:p w14:paraId="2749A2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2345081.45</w:t>
            </w:r>
          </w:p>
        </w:tc>
        <w:tc>
          <w:tcPr>
            <w:tcW w:w="3117" w:type="dxa"/>
          </w:tcPr>
          <w:p w14:paraId="4EECF80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3F3D5F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C656CF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B5EA35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C9C6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003" w:type="dxa"/>
          </w:tcPr>
          <w:p w14:paraId="1CC440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335032.64</w:t>
            </w:r>
          </w:p>
        </w:tc>
        <w:tc>
          <w:tcPr>
            <w:tcW w:w="1134" w:type="dxa"/>
          </w:tcPr>
          <w:p w14:paraId="2FEE49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2345081.78</w:t>
            </w:r>
          </w:p>
        </w:tc>
        <w:tc>
          <w:tcPr>
            <w:tcW w:w="3117" w:type="dxa"/>
          </w:tcPr>
          <w:p w14:paraId="637D142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07A4E2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F159E1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AE552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ADD38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003" w:type="dxa"/>
          </w:tcPr>
          <w:p w14:paraId="3F9859B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335034.50</w:t>
            </w:r>
          </w:p>
        </w:tc>
        <w:tc>
          <w:tcPr>
            <w:tcW w:w="1134" w:type="dxa"/>
          </w:tcPr>
          <w:p w14:paraId="52B708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2345081.78</w:t>
            </w:r>
          </w:p>
        </w:tc>
        <w:tc>
          <w:tcPr>
            <w:tcW w:w="3117" w:type="dxa"/>
          </w:tcPr>
          <w:p w14:paraId="52C4EE6C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7FB77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51BDB0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5249783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05F9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003" w:type="dxa"/>
          </w:tcPr>
          <w:p w14:paraId="375033D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335036.34</w:t>
            </w:r>
          </w:p>
        </w:tc>
        <w:tc>
          <w:tcPr>
            <w:tcW w:w="1134" w:type="dxa"/>
          </w:tcPr>
          <w:p w14:paraId="1AE15F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2345081.45</w:t>
            </w:r>
          </w:p>
        </w:tc>
        <w:tc>
          <w:tcPr>
            <w:tcW w:w="3117" w:type="dxa"/>
          </w:tcPr>
          <w:p w14:paraId="5312D10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3EA36F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B4B5C6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222F30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D549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003" w:type="dxa"/>
          </w:tcPr>
          <w:p w14:paraId="2C8461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335038.09</w:t>
            </w:r>
          </w:p>
        </w:tc>
        <w:tc>
          <w:tcPr>
            <w:tcW w:w="1134" w:type="dxa"/>
          </w:tcPr>
          <w:p w14:paraId="6D8DF5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2345080.82</w:t>
            </w:r>
          </w:p>
        </w:tc>
        <w:tc>
          <w:tcPr>
            <w:tcW w:w="3117" w:type="dxa"/>
          </w:tcPr>
          <w:p w14:paraId="7A0BDA1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3BA796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3D01E3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4AF98C8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D11F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55</w:t>
            </w:r>
          </w:p>
        </w:tc>
        <w:tc>
          <w:tcPr>
            <w:tcW w:w="1003" w:type="dxa"/>
          </w:tcPr>
          <w:p w14:paraId="4EB1EC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335039.70</w:t>
            </w:r>
          </w:p>
        </w:tc>
        <w:tc>
          <w:tcPr>
            <w:tcW w:w="1134" w:type="dxa"/>
          </w:tcPr>
          <w:p w14:paraId="1ABB9E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2345079.88</w:t>
            </w:r>
          </w:p>
        </w:tc>
        <w:tc>
          <w:tcPr>
            <w:tcW w:w="3117" w:type="dxa"/>
          </w:tcPr>
          <w:p w14:paraId="2AC24B27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AC9F2E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077882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4BB5D4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8535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003" w:type="dxa"/>
          </w:tcPr>
          <w:p w14:paraId="046551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335041.13</w:t>
            </w:r>
          </w:p>
        </w:tc>
        <w:tc>
          <w:tcPr>
            <w:tcW w:w="1134" w:type="dxa"/>
          </w:tcPr>
          <w:p w14:paraId="3DF8247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2345078.69</w:t>
            </w:r>
          </w:p>
        </w:tc>
        <w:tc>
          <w:tcPr>
            <w:tcW w:w="3117" w:type="dxa"/>
          </w:tcPr>
          <w:p w14:paraId="739BA07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6756F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7FE68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08BEF7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F622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003" w:type="dxa"/>
          </w:tcPr>
          <w:p w14:paraId="4785C5B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335041.66</w:t>
            </w:r>
          </w:p>
        </w:tc>
        <w:tc>
          <w:tcPr>
            <w:tcW w:w="1134" w:type="dxa"/>
          </w:tcPr>
          <w:p w14:paraId="71FEA14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2345078.12</w:t>
            </w:r>
          </w:p>
        </w:tc>
        <w:tc>
          <w:tcPr>
            <w:tcW w:w="3117" w:type="dxa"/>
          </w:tcPr>
          <w:p w14:paraId="507EB3B4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7C0EB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F0A7DE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AF6F0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6F64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003" w:type="dxa"/>
          </w:tcPr>
          <w:p w14:paraId="7372574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335072.40</w:t>
            </w:r>
          </w:p>
        </w:tc>
        <w:tc>
          <w:tcPr>
            <w:tcW w:w="1134" w:type="dxa"/>
          </w:tcPr>
          <w:p w14:paraId="048A62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2345042.58</w:t>
            </w:r>
          </w:p>
        </w:tc>
        <w:tc>
          <w:tcPr>
            <w:tcW w:w="3117" w:type="dxa"/>
          </w:tcPr>
          <w:p w14:paraId="4BF0EAEA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470F1D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FBA9D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48C0EDF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4241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003" w:type="dxa"/>
          </w:tcPr>
          <w:p w14:paraId="29CFC27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335113.04</w:t>
            </w:r>
          </w:p>
        </w:tc>
        <w:tc>
          <w:tcPr>
            <w:tcW w:w="1134" w:type="dxa"/>
          </w:tcPr>
          <w:p w14:paraId="226468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2344996.00</w:t>
            </w:r>
          </w:p>
        </w:tc>
        <w:tc>
          <w:tcPr>
            <w:tcW w:w="3117" w:type="dxa"/>
          </w:tcPr>
          <w:p w14:paraId="01169B2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B4B16F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ABCB58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6801A7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23684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003" w:type="dxa"/>
          </w:tcPr>
          <w:p w14:paraId="2563B7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335166.72</w:t>
            </w:r>
          </w:p>
        </w:tc>
        <w:tc>
          <w:tcPr>
            <w:tcW w:w="1134" w:type="dxa"/>
          </w:tcPr>
          <w:p w14:paraId="7D8BDE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2344934.32</w:t>
            </w:r>
          </w:p>
        </w:tc>
        <w:tc>
          <w:tcPr>
            <w:tcW w:w="3117" w:type="dxa"/>
          </w:tcPr>
          <w:p w14:paraId="79E54605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BBC319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C841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B009E5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855D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003" w:type="dxa"/>
          </w:tcPr>
          <w:p w14:paraId="3654FFB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335221.43</w:t>
            </w:r>
          </w:p>
        </w:tc>
        <w:tc>
          <w:tcPr>
            <w:tcW w:w="1134" w:type="dxa"/>
          </w:tcPr>
          <w:p w14:paraId="75E3AE7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2344871.39</w:t>
            </w:r>
          </w:p>
        </w:tc>
        <w:tc>
          <w:tcPr>
            <w:tcW w:w="3117" w:type="dxa"/>
          </w:tcPr>
          <w:p w14:paraId="3AA88C35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F178EA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C8FF8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1A687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C81D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003" w:type="dxa"/>
          </w:tcPr>
          <w:p w14:paraId="150EFE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335274.81</w:t>
            </w:r>
          </w:p>
        </w:tc>
        <w:tc>
          <w:tcPr>
            <w:tcW w:w="1134" w:type="dxa"/>
          </w:tcPr>
          <w:p w14:paraId="7B547C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2344809.99</w:t>
            </w:r>
          </w:p>
        </w:tc>
        <w:tc>
          <w:tcPr>
            <w:tcW w:w="3117" w:type="dxa"/>
          </w:tcPr>
          <w:p w14:paraId="733D7770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81BEC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258BB6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D131AC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255A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003" w:type="dxa"/>
          </w:tcPr>
          <w:p w14:paraId="6D0D816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335385.57</w:t>
            </w:r>
          </w:p>
        </w:tc>
        <w:tc>
          <w:tcPr>
            <w:tcW w:w="1134" w:type="dxa"/>
          </w:tcPr>
          <w:p w14:paraId="3A29CF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2344682.38</w:t>
            </w:r>
          </w:p>
        </w:tc>
        <w:tc>
          <w:tcPr>
            <w:tcW w:w="3117" w:type="dxa"/>
          </w:tcPr>
          <w:p w14:paraId="710CB96D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327CF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EFE4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BD43A9A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F7F8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003" w:type="dxa"/>
          </w:tcPr>
          <w:p w14:paraId="63F2D7F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335443.48</w:t>
            </w:r>
          </w:p>
        </w:tc>
        <w:tc>
          <w:tcPr>
            <w:tcW w:w="1134" w:type="dxa"/>
          </w:tcPr>
          <w:p w14:paraId="765329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2344615.35</w:t>
            </w:r>
          </w:p>
        </w:tc>
        <w:tc>
          <w:tcPr>
            <w:tcW w:w="3117" w:type="dxa"/>
          </w:tcPr>
          <w:p w14:paraId="6F706FE8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7820B7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2FFD67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0E685F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D8DA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003" w:type="dxa"/>
          </w:tcPr>
          <w:p w14:paraId="0542141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335500.18</w:t>
            </w:r>
          </w:p>
        </w:tc>
        <w:tc>
          <w:tcPr>
            <w:tcW w:w="1134" w:type="dxa"/>
          </w:tcPr>
          <w:p w14:paraId="5309C9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2344550.45</w:t>
            </w:r>
          </w:p>
        </w:tc>
        <w:tc>
          <w:tcPr>
            <w:tcW w:w="3117" w:type="dxa"/>
          </w:tcPr>
          <w:p w14:paraId="39763D8D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8240B0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C836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D18A9B3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ADCC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003" w:type="dxa"/>
          </w:tcPr>
          <w:p w14:paraId="347F32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335610.90</w:t>
            </w:r>
          </w:p>
        </w:tc>
        <w:tc>
          <w:tcPr>
            <w:tcW w:w="1134" w:type="dxa"/>
          </w:tcPr>
          <w:p w14:paraId="0EC1CD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2344423.05</w:t>
            </w:r>
          </w:p>
        </w:tc>
        <w:tc>
          <w:tcPr>
            <w:tcW w:w="3117" w:type="dxa"/>
          </w:tcPr>
          <w:p w14:paraId="3BE4DA38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594766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B8F220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F2391F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33255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003" w:type="dxa"/>
          </w:tcPr>
          <w:p w14:paraId="632CA1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335636.46</w:t>
            </w:r>
          </w:p>
        </w:tc>
        <w:tc>
          <w:tcPr>
            <w:tcW w:w="1134" w:type="dxa"/>
          </w:tcPr>
          <w:p w14:paraId="4246E5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2344429.51</w:t>
            </w:r>
          </w:p>
        </w:tc>
        <w:tc>
          <w:tcPr>
            <w:tcW w:w="3117" w:type="dxa"/>
          </w:tcPr>
          <w:p w14:paraId="34E3E38C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59D431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2352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78FB4F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A486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003" w:type="dxa"/>
          </w:tcPr>
          <w:p w14:paraId="3CD361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335661.63</w:t>
            </w:r>
          </w:p>
        </w:tc>
        <w:tc>
          <w:tcPr>
            <w:tcW w:w="1134" w:type="dxa"/>
          </w:tcPr>
          <w:p w14:paraId="144F4F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2344436.05</w:t>
            </w:r>
          </w:p>
        </w:tc>
        <w:tc>
          <w:tcPr>
            <w:tcW w:w="3117" w:type="dxa"/>
          </w:tcPr>
          <w:p w14:paraId="41A3F4DB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9F542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F7049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B5A8C3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4E04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003" w:type="dxa"/>
          </w:tcPr>
          <w:p w14:paraId="4F1742B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335663.39</w:t>
            </w:r>
          </w:p>
        </w:tc>
        <w:tc>
          <w:tcPr>
            <w:tcW w:w="1134" w:type="dxa"/>
          </w:tcPr>
          <w:p w14:paraId="4A67FB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2344436.36</w:t>
            </w:r>
          </w:p>
        </w:tc>
        <w:tc>
          <w:tcPr>
            <w:tcW w:w="3117" w:type="dxa"/>
          </w:tcPr>
          <w:p w14:paraId="123637C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505EB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2BB8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C42AED3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C2E3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003" w:type="dxa"/>
          </w:tcPr>
          <w:p w14:paraId="7EA7B2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335665.26</w:t>
            </w:r>
          </w:p>
        </w:tc>
        <w:tc>
          <w:tcPr>
            <w:tcW w:w="1134" w:type="dxa"/>
          </w:tcPr>
          <w:p w14:paraId="02857C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2344436.36</w:t>
            </w:r>
          </w:p>
        </w:tc>
        <w:tc>
          <w:tcPr>
            <w:tcW w:w="3117" w:type="dxa"/>
          </w:tcPr>
          <w:p w14:paraId="560C380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DCE868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70C41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5CCBC47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39B3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003" w:type="dxa"/>
          </w:tcPr>
          <w:p w14:paraId="119D01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335667.10</w:t>
            </w:r>
          </w:p>
        </w:tc>
        <w:tc>
          <w:tcPr>
            <w:tcW w:w="1134" w:type="dxa"/>
          </w:tcPr>
          <w:p w14:paraId="4F47A2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2344436.04</w:t>
            </w:r>
          </w:p>
        </w:tc>
        <w:tc>
          <w:tcPr>
            <w:tcW w:w="3117" w:type="dxa"/>
          </w:tcPr>
          <w:p w14:paraId="0A41D0D7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9F575D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B57EC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CA85291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5FED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003" w:type="dxa"/>
          </w:tcPr>
          <w:p w14:paraId="4D365EE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335668.85</w:t>
            </w:r>
          </w:p>
        </w:tc>
        <w:tc>
          <w:tcPr>
            <w:tcW w:w="1134" w:type="dxa"/>
          </w:tcPr>
          <w:p w14:paraId="39E4AA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2344435.40</w:t>
            </w:r>
          </w:p>
        </w:tc>
        <w:tc>
          <w:tcPr>
            <w:tcW w:w="3117" w:type="dxa"/>
          </w:tcPr>
          <w:p w14:paraId="14661DA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C8C1C5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627B71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10577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742A4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003" w:type="dxa"/>
          </w:tcPr>
          <w:p w14:paraId="738739C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335670.46</w:t>
            </w:r>
          </w:p>
        </w:tc>
        <w:tc>
          <w:tcPr>
            <w:tcW w:w="1134" w:type="dxa"/>
          </w:tcPr>
          <w:p w14:paraId="25BFE8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2344434.47</w:t>
            </w:r>
          </w:p>
        </w:tc>
        <w:tc>
          <w:tcPr>
            <w:tcW w:w="3117" w:type="dxa"/>
          </w:tcPr>
          <w:p w14:paraId="4E4FD6D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7F2344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CC3B6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837EE49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F8DA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003" w:type="dxa"/>
          </w:tcPr>
          <w:p w14:paraId="19EFEC5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335671.89</w:t>
            </w:r>
          </w:p>
        </w:tc>
        <w:tc>
          <w:tcPr>
            <w:tcW w:w="1134" w:type="dxa"/>
          </w:tcPr>
          <w:p w14:paraId="244B23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2344433.27</w:t>
            </w:r>
          </w:p>
        </w:tc>
        <w:tc>
          <w:tcPr>
            <w:tcW w:w="3117" w:type="dxa"/>
          </w:tcPr>
          <w:p w14:paraId="71A805B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5EF624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B9AAE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03B90EC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BD40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003" w:type="dxa"/>
          </w:tcPr>
          <w:p w14:paraId="1B551B5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335673.09</w:t>
            </w:r>
          </w:p>
        </w:tc>
        <w:tc>
          <w:tcPr>
            <w:tcW w:w="1134" w:type="dxa"/>
          </w:tcPr>
          <w:p w14:paraId="2B072D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2344431.84</w:t>
            </w:r>
          </w:p>
        </w:tc>
        <w:tc>
          <w:tcPr>
            <w:tcW w:w="3117" w:type="dxa"/>
          </w:tcPr>
          <w:p w14:paraId="4D62BCFE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F92F1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8F945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14DA44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337F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003" w:type="dxa"/>
          </w:tcPr>
          <w:p w14:paraId="5AA2F28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335674.02</w:t>
            </w:r>
          </w:p>
        </w:tc>
        <w:tc>
          <w:tcPr>
            <w:tcW w:w="1134" w:type="dxa"/>
          </w:tcPr>
          <w:p w14:paraId="384032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2344430.22</w:t>
            </w:r>
          </w:p>
        </w:tc>
        <w:tc>
          <w:tcPr>
            <w:tcW w:w="3117" w:type="dxa"/>
          </w:tcPr>
          <w:p w14:paraId="11DFA2C4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B73E96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8CD26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1521B0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A502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003" w:type="dxa"/>
          </w:tcPr>
          <w:p w14:paraId="774D868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335674.66</w:t>
            </w:r>
          </w:p>
        </w:tc>
        <w:tc>
          <w:tcPr>
            <w:tcW w:w="1134" w:type="dxa"/>
          </w:tcPr>
          <w:p w14:paraId="742E5A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2344428.47</w:t>
            </w:r>
          </w:p>
        </w:tc>
        <w:tc>
          <w:tcPr>
            <w:tcW w:w="3117" w:type="dxa"/>
          </w:tcPr>
          <w:p w14:paraId="31477E98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ED050E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8BBA26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0D22248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E33A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003" w:type="dxa"/>
          </w:tcPr>
          <w:p w14:paraId="495675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335674.99</w:t>
            </w:r>
          </w:p>
        </w:tc>
        <w:tc>
          <w:tcPr>
            <w:tcW w:w="1134" w:type="dxa"/>
          </w:tcPr>
          <w:p w14:paraId="14EF05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2344426.64</w:t>
            </w:r>
          </w:p>
        </w:tc>
        <w:tc>
          <w:tcPr>
            <w:tcW w:w="3117" w:type="dxa"/>
          </w:tcPr>
          <w:p w14:paraId="30B61AFE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536516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FDD88B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924ED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79E3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003" w:type="dxa"/>
          </w:tcPr>
          <w:p w14:paraId="270CDF9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335674.99</w:t>
            </w:r>
          </w:p>
        </w:tc>
        <w:tc>
          <w:tcPr>
            <w:tcW w:w="1134" w:type="dxa"/>
          </w:tcPr>
          <w:p w14:paraId="33EB28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2344424.77</w:t>
            </w:r>
          </w:p>
        </w:tc>
        <w:tc>
          <w:tcPr>
            <w:tcW w:w="3117" w:type="dxa"/>
          </w:tcPr>
          <w:p w14:paraId="5F7340FD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39116C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23CD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1CE18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E7E1D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003" w:type="dxa"/>
          </w:tcPr>
          <w:p w14:paraId="2DD04E2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335674.66</w:t>
            </w:r>
          </w:p>
        </w:tc>
        <w:tc>
          <w:tcPr>
            <w:tcW w:w="1134" w:type="dxa"/>
          </w:tcPr>
          <w:p w14:paraId="2B53D0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2344422.93</w:t>
            </w:r>
          </w:p>
        </w:tc>
        <w:tc>
          <w:tcPr>
            <w:tcW w:w="3117" w:type="dxa"/>
          </w:tcPr>
          <w:p w14:paraId="4961ED1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D1B8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4A0710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0748DC6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05A7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003" w:type="dxa"/>
          </w:tcPr>
          <w:p w14:paraId="50E68CD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335674.02</w:t>
            </w:r>
          </w:p>
        </w:tc>
        <w:tc>
          <w:tcPr>
            <w:tcW w:w="1134" w:type="dxa"/>
          </w:tcPr>
          <w:p w14:paraId="37B5FC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2344421.18</w:t>
            </w:r>
          </w:p>
        </w:tc>
        <w:tc>
          <w:tcPr>
            <w:tcW w:w="3117" w:type="dxa"/>
          </w:tcPr>
          <w:p w14:paraId="5B9B415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26D73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31B11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3D3AAD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6F98A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003" w:type="dxa"/>
          </w:tcPr>
          <w:p w14:paraId="7E3F3F1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335673.09</w:t>
            </w:r>
          </w:p>
        </w:tc>
        <w:tc>
          <w:tcPr>
            <w:tcW w:w="1134" w:type="dxa"/>
          </w:tcPr>
          <w:p w14:paraId="5B633C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2344419.57</w:t>
            </w:r>
          </w:p>
        </w:tc>
        <w:tc>
          <w:tcPr>
            <w:tcW w:w="3117" w:type="dxa"/>
          </w:tcPr>
          <w:p w14:paraId="0909663E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8A419B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7B360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3775BA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4ECC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003" w:type="dxa"/>
          </w:tcPr>
          <w:p w14:paraId="2C100F3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335671.89</w:t>
            </w:r>
          </w:p>
        </w:tc>
        <w:tc>
          <w:tcPr>
            <w:tcW w:w="1134" w:type="dxa"/>
          </w:tcPr>
          <w:p w14:paraId="7F24E4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2344418.14</w:t>
            </w:r>
          </w:p>
        </w:tc>
        <w:tc>
          <w:tcPr>
            <w:tcW w:w="3117" w:type="dxa"/>
          </w:tcPr>
          <w:p w14:paraId="456D908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4DC65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BE956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BBA91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04D6F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003" w:type="dxa"/>
          </w:tcPr>
          <w:p w14:paraId="25B770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335670.46</w:t>
            </w:r>
          </w:p>
        </w:tc>
        <w:tc>
          <w:tcPr>
            <w:tcW w:w="1134" w:type="dxa"/>
          </w:tcPr>
          <w:p w14:paraId="09604C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2344416.94</w:t>
            </w:r>
          </w:p>
        </w:tc>
        <w:tc>
          <w:tcPr>
            <w:tcW w:w="3117" w:type="dxa"/>
          </w:tcPr>
          <w:p w14:paraId="4E583B7C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9EEE0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C2D7A5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845021C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5180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003" w:type="dxa"/>
          </w:tcPr>
          <w:p w14:paraId="62BCEAA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335668.85</w:t>
            </w:r>
          </w:p>
        </w:tc>
        <w:tc>
          <w:tcPr>
            <w:tcW w:w="1134" w:type="dxa"/>
          </w:tcPr>
          <w:p w14:paraId="0483BF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2344416.01</w:t>
            </w:r>
          </w:p>
        </w:tc>
        <w:tc>
          <w:tcPr>
            <w:tcW w:w="3117" w:type="dxa"/>
          </w:tcPr>
          <w:p w14:paraId="4D5DE921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6C56C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ED40EB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BF3B3D2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6EA3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003" w:type="dxa"/>
          </w:tcPr>
          <w:p w14:paraId="01796E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335667.02</w:t>
            </w:r>
          </w:p>
        </w:tc>
        <w:tc>
          <w:tcPr>
            <w:tcW w:w="1134" w:type="dxa"/>
          </w:tcPr>
          <w:p w14:paraId="2A9B4F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2344415.35</w:t>
            </w:r>
          </w:p>
        </w:tc>
        <w:tc>
          <w:tcPr>
            <w:tcW w:w="3117" w:type="dxa"/>
          </w:tcPr>
          <w:p w14:paraId="2336D35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55B03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5611C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22CB598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4689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003" w:type="dxa"/>
          </w:tcPr>
          <w:p w14:paraId="600E65A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335641.73</w:t>
            </w:r>
          </w:p>
        </w:tc>
        <w:tc>
          <w:tcPr>
            <w:tcW w:w="1134" w:type="dxa"/>
          </w:tcPr>
          <w:p w14:paraId="235E9C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2344408.77</w:t>
            </w:r>
          </w:p>
        </w:tc>
        <w:tc>
          <w:tcPr>
            <w:tcW w:w="3117" w:type="dxa"/>
          </w:tcPr>
          <w:p w14:paraId="7F9C0767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FD4EC5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7A702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8F617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3F81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003" w:type="dxa"/>
          </w:tcPr>
          <w:p w14:paraId="676A340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335609.76</w:t>
            </w:r>
          </w:p>
        </w:tc>
        <w:tc>
          <w:tcPr>
            <w:tcW w:w="1134" w:type="dxa"/>
          </w:tcPr>
          <w:p w14:paraId="705AD3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2344400.71</w:t>
            </w:r>
          </w:p>
        </w:tc>
        <w:tc>
          <w:tcPr>
            <w:tcW w:w="3117" w:type="dxa"/>
          </w:tcPr>
          <w:p w14:paraId="67605445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58DC94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B6FD6C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268AE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99FB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89</w:t>
            </w:r>
          </w:p>
        </w:tc>
        <w:tc>
          <w:tcPr>
            <w:tcW w:w="1003" w:type="dxa"/>
          </w:tcPr>
          <w:p w14:paraId="554000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335608.08</w:t>
            </w:r>
          </w:p>
        </w:tc>
        <w:tc>
          <w:tcPr>
            <w:tcW w:w="1134" w:type="dxa"/>
          </w:tcPr>
          <w:p w14:paraId="135C46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2344400.41</w:t>
            </w:r>
          </w:p>
        </w:tc>
        <w:tc>
          <w:tcPr>
            <w:tcW w:w="3117" w:type="dxa"/>
          </w:tcPr>
          <w:p w14:paraId="5608DF6F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D707DB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94A26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08B2F27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AC93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003" w:type="dxa"/>
          </w:tcPr>
          <w:p w14:paraId="68A609F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335606.21</w:t>
            </w:r>
          </w:p>
        </w:tc>
        <w:tc>
          <w:tcPr>
            <w:tcW w:w="1134" w:type="dxa"/>
          </w:tcPr>
          <w:p w14:paraId="44D98F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2344400.41</w:t>
            </w:r>
          </w:p>
        </w:tc>
        <w:tc>
          <w:tcPr>
            <w:tcW w:w="3117" w:type="dxa"/>
          </w:tcPr>
          <w:p w14:paraId="6969506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83EBC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CB1F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FF3066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9CB5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003" w:type="dxa"/>
          </w:tcPr>
          <w:p w14:paraId="24FCE96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335604.38</w:t>
            </w:r>
          </w:p>
        </w:tc>
        <w:tc>
          <w:tcPr>
            <w:tcW w:w="1134" w:type="dxa"/>
          </w:tcPr>
          <w:p w14:paraId="159291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2344400.74</w:t>
            </w:r>
          </w:p>
        </w:tc>
        <w:tc>
          <w:tcPr>
            <w:tcW w:w="3117" w:type="dxa"/>
          </w:tcPr>
          <w:p w14:paraId="32E1ABE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68BDA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3D47A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80BB8C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492F0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003" w:type="dxa"/>
          </w:tcPr>
          <w:p w14:paraId="579DED5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335602.62</w:t>
            </w:r>
          </w:p>
        </w:tc>
        <w:tc>
          <w:tcPr>
            <w:tcW w:w="1134" w:type="dxa"/>
          </w:tcPr>
          <w:p w14:paraId="60A62B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2344401.37</w:t>
            </w:r>
          </w:p>
        </w:tc>
        <w:tc>
          <w:tcPr>
            <w:tcW w:w="3117" w:type="dxa"/>
          </w:tcPr>
          <w:p w14:paraId="61D01C6C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7DF39D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9BBE34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C3B45C9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BD29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003" w:type="dxa"/>
          </w:tcPr>
          <w:p w14:paraId="77FF1F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335601.01</w:t>
            </w:r>
          </w:p>
        </w:tc>
        <w:tc>
          <w:tcPr>
            <w:tcW w:w="1134" w:type="dxa"/>
          </w:tcPr>
          <w:p w14:paraId="1174C5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2344402.31</w:t>
            </w:r>
          </w:p>
        </w:tc>
        <w:tc>
          <w:tcPr>
            <w:tcW w:w="3117" w:type="dxa"/>
          </w:tcPr>
          <w:p w14:paraId="47CDB12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9115FC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A9474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AD7B6D6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F107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003" w:type="dxa"/>
          </w:tcPr>
          <w:p w14:paraId="01C3923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335599.58</w:t>
            </w:r>
          </w:p>
        </w:tc>
        <w:tc>
          <w:tcPr>
            <w:tcW w:w="1134" w:type="dxa"/>
          </w:tcPr>
          <w:p w14:paraId="46CD21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2344403.50</w:t>
            </w:r>
          </w:p>
        </w:tc>
        <w:tc>
          <w:tcPr>
            <w:tcW w:w="3117" w:type="dxa"/>
          </w:tcPr>
          <w:p w14:paraId="4691873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7FD67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F8ACC9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1CB82EC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8E24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003" w:type="dxa"/>
          </w:tcPr>
          <w:p w14:paraId="2828BBC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335599.07</w:t>
            </w:r>
          </w:p>
        </w:tc>
        <w:tc>
          <w:tcPr>
            <w:tcW w:w="1134" w:type="dxa"/>
          </w:tcPr>
          <w:p w14:paraId="3DB983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2344404.05</w:t>
            </w:r>
          </w:p>
        </w:tc>
        <w:tc>
          <w:tcPr>
            <w:tcW w:w="3117" w:type="dxa"/>
          </w:tcPr>
          <w:p w14:paraId="1107473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439ED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3239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3B9520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6A91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003" w:type="dxa"/>
          </w:tcPr>
          <w:p w14:paraId="2E67EE7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335541.86</w:t>
            </w:r>
          </w:p>
        </w:tc>
        <w:tc>
          <w:tcPr>
            <w:tcW w:w="1134" w:type="dxa"/>
          </w:tcPr>
          <w:p w14:paraId="64341D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2344469.79</w:t>
            </w:r>
          </w:p>
        </w:tc>
        <w:tc>
          <w:tcPr>
            <w:tcW w:w="3117" w:type="dxa"/>
          </w:tcPr>
          <w:p w14:paraId="3E5402A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7F6ED6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6FD6FD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FF45BF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8C506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003" w:type="dxa"/>
          </w:tcPr>
          <w:p w14:paraId="6CF536F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335427.31</w:t>
            </w:r>
          </w:p>
        </w:tc>
        <w:tc>
          <w:tcPr>
            <w:tcW w:w="1134" w:type="dxa"/>
          </w:tcPr>
          <w:p w14:paraId="164985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2344601.34</w:t>
            </w:r>
          </w:p>
        </w:tc>
        <w:tc>
          <w:tcPr>
            <w:tcW w:w="3117" w:type="dxa"/>
          </w:tcPr>
          <w:p w14:paraId="1DA1E9C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7920D0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0A6C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27EC4D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7898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003" w:type="dxa"/>
          </w:tcPr>
          <w:p w14:paraId="69907F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335312.19</w:t>
            </w:r>
          </w:p>
        </w:tc>
        <w:tc>
          <w:tcPr>
            <w:tcW w:w="1134" w:type="dxa"/>
          </w:tcPr>
          <w:p w14:paraId="676677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2344734.21</w:t>
            </w:r>
          </w:p>
        </w:tc>
        <w:tc>
          <w:tcPr>
            <w:tcW w:w="3117" w:type="dxa"/>
          </w:tcPr>
          <w:p w14:paraId="610A07E7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8DE23E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1324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F7DE789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5353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003" w:type="dxa"/>
          </w:tcPr>
          <w:p w14:paraId="5BA4762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335056.23</w:t>
            </w:r>
          </w:p>
        </w:tc>
        <w:tc>
          <w:tcPr>
            <w:tcW w:w="1134" w:type="dxa"/>
          </w:tcPr>
          <w:p w14:paraId="4F567F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2345028.56</w:t>
            </w:r>
          </w:p>
        </w:tc>
        <w:tc>
          <w:tcPr>
            <w:tcW w:w="3117" w:type="dxa"/>
          </w:tcPr>
          <w:p w14:paraId="445CB17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310D55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D4F3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FC277E2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283F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003" w:type="dxa"/>
          </w:tcPr>
          <w:p w14:paraId="7F0A659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335033.19</w:t>
            </w:r>
          </w:p>
        </w:tc>
        <w:tc>
          <w:tcPr>
            <w:tcW w:w="1134" w:type="dxa"/>
          </w:tcPr>
          <w:p w14:paraId="4CE96B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2345055.21</w:t>
            </w:r>
          </w:p>
        </w:tc>
        <w:tc>
          <w:tcPr>
            <w:tcW w:w="3117" w:type="dxa"/>
          </w:tcPr>
          <w:p w14:paraId="31BC363A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C790F8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B54D02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6E6197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7DDB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003" w:type="dxa"/>
          </w:tcPr>
          <w:p w14:paraId="415D019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335007.73</w:t>
            </w:r>
          </w:p>
        </w:tc>
        <w:tc>
          <w:tcPr>
            <w:tcW w:w="1134" w:type="dxa"/>
          </w:tcPr>
          <w:p w14:paraId="28122B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2345028.49</w:t>
            </w:r>
          </w:p>
        </w:tc>
        <w:tc>
          <w:tcPr>
            <w:tcW w:w="3117" w:type="dxa"/>
          </w:tcPr>
          <w:p w14:paraId="5C10830B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08021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E8B4F4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788153A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A2C5A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003" w:type="dxa"/>
          </w:tcPr>
          <w:p w14:paraId="0984A14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334968.40</w:t>
            </w:r>
          </w:p>
        </w:tc>
        <w:tc>
          <w:tcPr>
            <w:tcW w:w="1134" w:type="dxa"/>
          </w:tcPr>
          <w:p w14:paraId="402C21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2344986.39</w:t>
            </w:r>
          </w:p>
        </w:tc>
        <w:tc>
          <w:tcPr>
            <w:tcW w:w="3117" w:type="dxa"/>
          </w:tcPr>
          <w:p w14:paraId="780627CA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F315FA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2F597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15FC04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A33A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003" w:type="dxa"/>
          </w:tcPr>
          <w:p w14:paraId="130BC1F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334968.17</w:t>
            </w:r>
          </w:p>
        </w:tc>
        <w:tc>
          <w:tcPr>
            <w:tcW w:w="1134" w:type="dxa"/>
          </w:tcPr>
          <w:p w14:paraId="451D1E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2344986.11</w:t>
            </w:r>
          </w:p>
        </w:tc>
        <w:tc>
          <w:tcPr>
            <w:tcW w:w="3117" w:type="dxa"/>
          </w:tcPr>
          <w:p w14:paraId="092386E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2FACB3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53F15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D4161C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60137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003" w:type="dxa"/>
          </w:tcPr>
          <w:p w14:paraId="4DD6EA5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334966.74</w:t>
            </w:r>
          </w:p>
        </w:tc>
        <w:tc>
          <w:tcPr>
            <w:tcW w:w="1134" w:type="dxa"/>
          </w:tcPr>
          <w:p w14:paraId="48E8AA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2344984.91</w:t>
            </w:r>
          </w:p>
        </w:tc>
        <w:tc>
          <w:tcPr>
            <w:tcW w:w="3117" w:type="dxa"/>
          </w:tcPr>
          <w:p w14:paraId="20E69D9C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A39293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DEED7A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5ADB8C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60ED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003" w:type="dxa"/>
          </w:tcPr>
          <w:p w14:paraId="2696D72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334965.12</w:t>
            </w:r>
          </w:p>
        </w:tc>
        <w:tc>
          <w:tcPr>
            <w:tcW w:w="1134" w:type="dxa"/>
          </w:tcPr>
          <w:p w14:paraId="03C7ED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2344983.98</w:t>
            </w:r>
          </w:p>
        </w:tc>
        <w:tc>
          <w:tcPr>
            <w:tcW w:w="3117" w:type="dxa"/>
          </w:tcPr>
          <w:p w14:paraId="27E099D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7A0C2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B30AEC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3FBE074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964B6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003" w:type="dxa"/>
          </w:tcPr>
          <w:p w14:paraId="34D7E01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334963.37</w:t>
            </w:r>
          </w:p>
        </w:tc>
        <w:tc>
          <w:tcPr>
            <w:tcW w:w="1134" w:type="dxa"/>
          </w:tcPr>
          <w:p w14:paraId="58BC06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2344983.34</w:t>
            </w:r>
          </w:p>
        </w:tc>
        <w:tc>
          <w:tcPr>
            <w:tcW w:w="3117" w:type="dxa"/>
          </w:tcPr>
          <w:p w14:paraId="40420A8D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09BA28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B717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45A7F9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DEABB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003" w:type="dxa"/>
          </w:tcPr>
          <w:p w14:paraId="096E62B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334961.53</w:t>
            </w:r>
          </w:p>
        </w:tc>
        <w:tc>
          <w:tcPr>
            <w:tcW w:w="1134" w:type="dxa"/>
          </w:tcPr>
          <w:p w14:paraId="6ACD30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2344983.02</w:t>
            </w:r>
          </w:p>
        </w:tc>
        <w:tc>
          <w:tcPr>
            <w:tcW w:w="3117" w:type="dxa"/>
          </w:tcPr>
          <w:p w14:paraId="5CDD2A15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BA44F4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981527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F83B0F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49E8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003" w:type="dxa"/>
          </w:tcPr>
          <w:p w14:paraId="465FD59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334960.64</w:t>
            </w:r>
          </w:p>
        </w:tc>
        <w:tc>
          <w:tcPr>
            <w:tcW w:w="1134" w:type="dxa"/>
          </w:tcPr>
          <w:p w14:paraId="6590C7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2344983.02</w:t>
            </w:r>
          </w:p>
        </w:tc>
        <w:tc>
          <w:tcPr>
            <w:tcW w:w="3117" w:type="dxa"/>
          </w:tcPr>
          <w:p w14:paraId="7E53E940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42847F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5EABF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34A4D41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FE92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003" w:type="dxa"/>
          </w:tcPr>
          <w:p w14:paraId="3C549E5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334960.60</w:t>
            </w:r>
          </w:p>
        </w:tc>
        <w:tc>
          <w:tcPr>
            <w:tcW w:w="1134" w:type="dxa"/>
          </w:tcPr>
          <w:p w14:paraId="154A83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2344993.68</w:t>
            </w:r>
          </w:p>
        </w:tc>
        <w:tc>
          <w:tcPr>
            <w:tcW w:w="3117" w:type="dxa"/>
          </w:tcPr>
          <w:p w14:paraId="66A5E1A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4CDF82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CB5535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C06683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826F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003" w:type="dxa"/>
          </w:tcPr>
          <w:p w14:paraId="2B073C3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334960.55</w:t>
            </w:r>
          </w:p>
        </w:tc>
        <w:tc>
          <w:tcPr>
            <w:tcW w:w="1134" w:type="dxa"/>
          </w:tcPr>
          <w:p w14:paraId="4F9D5A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2345009.29</w:t>
            </w:r>
          </w:p>
        </w:tc>
        <w:tc>
          <w:tcPr>
            <w:tcW w:w="3117" w:type="dxa"/>
          </w:tcPr>
          <w:p w14:paraId="62AA8DC1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0D18F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831B7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41DAC9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298C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003" w:type="dxa"/>
          </w:tcPr>
          <w:p w14:paraId="1E088CF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334992.14</w:t>
            </w:r>
          </w:p>
        </w:tc>
        <w:tc>
          <w:tcPr>
            <w:tcW w:w="1134" w:type="dxa"/>
          </w:tcPr>
          <w:p w14:paraId="4913DD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2345043.11</w:t>
            </w:r>
          </w:p>
        </w:tc>
        <w:tc>
          <w:tcPr>
            <w:tcW w:w="3117" w:type="dxa"/>
          </w:tcPr>
          <w:p w14:paraId="1A22A3AC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DEDC7B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61477B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89DE71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731E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003" w:type="dxa"/>
          </w:tcPr>
          <w:p w14:paraId="5A5481B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14:paraId="7700E4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117" w:type="dxa"/>
          </w:tcPr>
          <w:p w14:paraId="78435F3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4BA8F44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2BB0619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96932A8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B6CD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003" w:type="dxa"/>
          </w:tcPr>
          <w:p w14:paraId="1BFE00E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334965.55</w:t>
            </w:r>
          </w:p>
        </w:tc>
        <w:tc>
          <w:tcPr>
            <w:tcW w:w="1134" w:type="dxa"/>
          </w:tcPr>
          <w:p w14:paraId="7A7667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2344178.38</w:t>
            </w:r>
          </w:p>
        </w:tc>
        <w:tc>
          <w:tcPr>
            <w:tcW w:w="3117" w:type="dxa"/>
          </w:tcPr>
          <w:p w14:paraId="2B5D4215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3BCF4F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0ECA0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3E4C30A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C90ED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003" w:type="dxa"/>
          </w:tcPr>
          <w:p w14:paraId="034BA7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334965.34</w:t>
            </w:r>
          </w:p>
        </w:tc>
        <w:tc>
          <w:tcPr>
            <w:tcW w:w="1134" w:type="dxa"/>
          </w:tcPr>
          <w:p w14:paraId="0861C4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2344150.22</w:t>
            </w:r>
          </w:p>
        </w:tc>
        <w:tc>
          <w:tcPr>
            <w:tcW w:w="3117" w:type="dxa"/>
          </w:tcPr>
          <w:p w14:paraId="29C02BE7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61133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32B6C4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F8C4726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1B57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003" w:type="dxa"/>
          </w:tcPr>
          <w:p w14:paraId="75EAA0F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335004.28</w:t>
            </w:r>
          </w:p>
        </w:tc>
        <w:tc>
          <w:tcPr>
            <w:tcW w:w="1134" w:type="dxa"/>
          </w:tcPr>
          <w:p w14:paraId="452E40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2344149.36</w:t>
            </w:r>
          </w:p>
        </w:tc>
        <w:tc>
          <w:tcPr>
            <w:tcW w:w="3117" w:type="dxa"/>
          </w:tcPr>
          <w:p w14:paraId="1A66C8A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42BBAD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CAB37E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53C5413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9259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003" w:type="dxa"/>
          </w:tcPr>
          <w:p w14:paraId="407D24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335004.58</w:t>
            </w:r>
          </w:p>
        </w:tc>
        <w:tc>
          <w:tcPr>
            <w:tcW w:w="1134" w:type="dxa"/>
          </w:tcPr>
          <w:p w14:paraId="1BFAB3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2344149.39</w:t>
            </w:r>
          </w:p>
        </w:tc>
        <w:tc>
          <w:tcPr>
            <w:tcW w:w="3117" w:type="dxa"/>
          </w:tcPr>
          <w:p w14:paraId="7BC06C5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0088F0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365034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271719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7232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003" w:type="dxa"/>
          </w:tcPr>
          <w:p w14:paraId="65F8B0B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335012.35</w:t>
            </w:r>
          </w:p>
        </w:tc>
        <w:tc>
          <w:tcPr>
            <w:tcW w:w="1134" w:type="dxa"/>
          </w:tcPr>
          <w:p w14:paraId="10A028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2344148.98</w:t>
            </w:r>
          </w:p>
        </w:tc>
        <w:tc>
          <w:tcPr>
            <w:tcW w:w="3117" w:type="dxa"/>
          </w:tcPr>
          <w:p w14:paraId="6B4B50BD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36548F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FABF6C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414DA1C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ADD5A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003" w:type="dxa"/>
          </w:tcPr>
          <w:p w14:paraId="00EA2AA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335012.76</w:t>
            </w:r>
          </w:p>
        </w:tc>
        <w:tc>
          <w:tcPr>
            <w:tcW w:w="1134" w:type="dxa"/>
          </w:tcPr>
          <w:p w14:paraId="327331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2344148.98</w:t>
            </w:r>
          </w:p>
        </w:tc>
        <w:tc>
          <w:tcPr>
            <w:tcW w:w="3117" w:type="dxa"/>
          </w:tcPr>
          <w:p w14:paraId="0838CD4C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62890C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47BC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F1E3616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0035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003" w:type="dxa"/>
          </w:tcPr>
          <w:p w14:paraId="5624389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335014.60</w:t>
            </w:r>
          </w:p>
        </w:tc>
        <w:tc>
          <w:tcPr>
            <w:tcW w:w="1134" w:type="dxa"/>
          </w:tcPr>
          <w:p w14:paraId="469C31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2344148.66</w:t>
            </w:r>
          </w:p>
        </w:tc>
        <w:tc>
          <w:tcPr>
            <w:tcW w:w="3117" w:type="dxa"/>
          </w:tcPr>
          <w:p w14:paraId="713443F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D201F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46B9A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E58843F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0DC9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003" w:type="dxa"/>
          </w:tcPr>
          <w:p w14:paraId="7D01A9D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335016.35</w:t>
            </w:r>
          </w:p>
        </w:tc>
        <w:tc>
          <w:tcPr>
            <w:tcW w:w="1134" w:type="dxa"/>
          </w:tcPr>
          <w:p w14:paraId="43DD3D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2344148.02</w:t>
            </w:r>
          </w:p>
        </w:tc>
        <w:tc>
          <w:tcPr>
            <w:tcW w:w="3117" w:type="dxa"/>
          </w:tcPr>
          <w:p w14:paraId="198C36C8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31E58B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3F52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B4F77F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D655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003" w:type="dxa"/>
          </w:tcPr>
          <w:p w14:paraId="1DA68F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335017.97</w:t>
            </w:r>
          </w:p>
        </w:tc>
        <w:tc>
          <w:tcPr>
            <w:tcW w:w="1134" w:type="dxa"/>
          </w:tcPr>
          <w:p w14:paraId="19D885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2344147.09</w:t>
            </w:r>
          </w:p>
        </w:tc>
        <w:tc>
          <w:tcPr>
            <w:tcW w:w="3117" w:type="dxa"/>
          </w:tcPr>
          <w:p w14:paraId="227C43B0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43D78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5391E6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7999BC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BAC4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003" w:type="dxa"/>
          </w:tcPr>
          <w:p w14:paraId="1223A12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335019.40</w:t>
            </w:r>
          </w:p>
        </w:tc>
        <w:tc>
          <w:tcPr>
            <w:tcW w:w="1134" w:type="dxa"/>
          </w:tcPr>
          <w:p w14:paraId="7BE967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2344145.89</w:t>
            </w:r>
          </w:p>
        </w:tc>
        <w:tc>
          <w:tcPr>
            <w:tcW w:w="3117" w:type="dxa"/>
          </w:tcPr>
          <w:p w14:paraId="4444A904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914E80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162B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E7F3521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FAD7A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003" w:type="dxa"/>
          </w:tcPr>
          <w:p w14:paraId="242FBC6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335020.60</w:t>
            </w:r>
          </w:p>
        </w:tc>
        <w:tc>
          <w:tcPr>
            <w:tcW w:w="1134" w:type="dxa"/>
          </w:tcPr>
          <w:p w14:paraId="565C28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2344144.46</w:t>
            </w:r>
          </w:p>
        </w:tc>
        <w:tc>
          <w:tcPr>
            <w:tcW w:w="3117" w:type="dxa"/>
          </w:tcPr>
          <w:p w14:paraId="2895B80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1985" w:type="dxa"/>
          </w:tcPr>
          <w:p w14:paraId="12C0EA6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14:paraId="0DED952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DEC208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2635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003" w:type="dxa"/>
          </w:tcPr>
          <w:p w14:paraId="51EE2BE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335021.53</w:t>
            </w:r>
          </w:p>
        </w:tc>
        <w:tc>
          <w:tcPr>
            <w:tcW w:w="1134" w:type="dxa"/>
          </w:tcPr>
          <w:p w14:paraId="3916AF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2344142.85</w:t>
            </w:r>
          </w:p>
        </w:tc>
        <w:tc>
          <w:tcPr>
            <w:tcW w:w="3117" w:type="dxa"/>
          </w:tcPr>
          <w:p w14:paraId="364F34C0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A76A3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CA1955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004C872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A790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003" w:type="dxa"/>
          </w:tcPr>
          <w:p w14:paraId="756B4B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335022.17</w:t>
            </w:r>
          </w:p>
        </w:tc>
        <w:tc>
          <w:tcPr>
            <w:tcW w:w="1134" w:type="dxa"/>
          </w:tcPr>
          <w:p w14:paraId="304B128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2344141.09</w:t>
            </w:r>
          </w:p>
        </w:tc>
        <w:tc>
          <w:tcPr>
            <w:tcW w:w="3117" w:type="dxa"/>
          </w:tcPr>
          <w:p w14:paraId="4B121DB5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10A74B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92D0AD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7B94F2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8A93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003" w:type="dxa"/>
          </w:tcPr>
          <w:p w14:paraId="5938718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335022.49</w:t>
            </w:r>
          </w:p>
        </w:tc>
        <w:tc>
          <w:tcPr>
            <w:tcW w:w="1134" w:type="dxa"/>
          </w:tcPr>
          <w:p w14:paraId="6568220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2344139.26</w:t>
            </w:r>
          </w:p>
        </w:tc>
        <w:tc>
          <w:tcPr>
            <w:tcW w:w="3117" w:type="dxa"/>
          </w:tcPr>
          <w:p w14:paraId="66EE6C8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3C5D51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8D156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4CC81BA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0DD1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003" w:type="dxa"/>
          </w:tcPr>
          <w:p w14:paraId="571977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335022.49</w:t>
            </w:r>
          </w:p>
        </w:tc>
        <w:tc>
          <w:tcPr>
            <w:tcW w:w="1134" w:type="dxa"/>
          </w:tcPr>
          <w:p w14:paraId="070F0C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2344137.39</w:t>
            </w:r>
          </w:p>
        </w:tc>
        <w:tc>
          <w:tcPr>
            <w:tcW w:w="3117" w:type="dxa"/>
          </w:tcPr>
          <w:p w14:paraId="676A8F27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E02A8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719688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98ED883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997F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003" w:type="dxa"/>
          </w:tcPr>
          <w:p w14:paraId="2FB3D3C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335022.17</w:t>
            </w:r>
          </w:p>
        </w:tc>
        <w:tc>
          <w:tcPr>
            <w:tcW w:w="1134" w:type="dxa"/>
          </w:tcPr>
          <w:p w14:paraId="20D05A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2344135.56</w:t>
            </w:r>
          </w:p>
        </w:tc>
        <w:tc>
          <w:tcPr>
            <w:tcW w:w="3117" w:type="dxa"/>
          </w:tcPr>
          <w:p w14:paraId="741D64FE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6B8646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AF08E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56BD35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1505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003" w:type="dxa"/>
          </w:tcPr>
          <w:p w14:paraId="2983355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335021.53</w:t>
            </w:r>
          </w:p>
        </w:tc>
        <w:tc>
          <w:tcPr>
            <w:tcW w:w="1134" w:type="dxa"/>
          </w:tcPr>
          <w:p w14:paraId="29A1FD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2344133.80</w:t>
            </w:r>
          </w:p>
        </w:tc>
        <w:tc>
          <w:tcPr>
            <w:tcW w:w="3117" w:type="dxa"/>
          </w:tcPr>
          <w:p w14:paraId="4691BDD1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02BE4C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F5593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E1575D1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988E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003" w:type="dxa"/>
          </w:tcPr>
          <w:p w14:paraId="2BABE7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335020.60</w:t>
            </w:r>
          </w:p>
        </w:tc>
        <w:tc>
          <w:tcPr>
            <w:tcW w:w="1134" w:type="dxa"/>
          </w:tcPr>
          <w:p w14:paraId="7CE98C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2344132.19</w:t>
            </w:r>
          </w:p>
        </w:tc>
        <w:tc>
          <w:tcPr>
            <w:tcW w:w="3117" w:type="dxa"/>
          </w:tcPr>
          <w:p w14:paraId="26B3843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FE44B8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319B0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99C3C2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55D3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003" w:type="dxa"/>
          </w:tcPr>
          <w:p w14:paraId="2F8E8AF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335019.40</w:t>
            </w:r>
          </w:p>
        </w:tc>
        <w:tc>
          <w:tcPr>
            <w:tcW w:w="1134" w:type="dxa"/>
          </w:tcPr>
          <w:p w14:paraId="0A7504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2344130.76</w:t>
            </w:r>
          </w:p>
        </w:tc>
        <w:tc>
          <w:tcPr>
            <w:tcW w:w="3117" w:type="dxa"/>
          </w:tcPr>
          <w:p w14:paraId="463FA6D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2EFBCA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26126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57D6DE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BB81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003" w:type="dxa"/>
          </w:tcPr>
          <w:p w14:paraId="0963D83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335017.97</w:t>
            </w:r>
          </w:p>
        </w:tc>
        <w:tc>
          <w:tcPr>
            <w:tcW w:w="1134" w:type="dxa"/>
          </w:tcPr>
          <w:p w14:paraId="566B02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2344129.56</w:t>
            </w:r>
          </w:p>
        </w:tc>
        <w:tc>
          <w:tcPr>
            <w:tcW w:w="3117" w:type="dxa"/>
          </w:tcPr>
          <w:p w14:paraId="625B7651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9D6DAD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295522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511BA2F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EEC2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003" w:type="dxa"/>
          </w:tcPr>
          <w:p w14:paraId="3DB380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335016.35</w:t>
            </w:r>
          </w:p>
        </w:tc>
        <w:tc>
          <w:tcPr>
            <w:tcW w:w="1134" w:type="dxa"/>
          </w:tcPr>
          <w:p w14:paraId="2A63BB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2344128.63</w:t>
            </w:r>
          </w:p>
        </w:tc>
        <w:tc>
          <w:tcPr>
            <w:tcW w:w="3117" w:type="dxa"/>
          </w:tcPr>
          <w:p w14:paraId="4F19812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07CEF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408EA4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95CE2D2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205C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003" w:type="dxa"/>
          </w:tcPr>
          <w:p w14:paraId="4890ADF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335014.60</w:t>
            </w:r>
          </w:p>
        </w:tc>
        <w:tc>
          <w:tcPr>
            <w:tcW w:w="1134" w:type="dxa"/>
          </w:tcPr>
          <w:p w14:paraId="716DE6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2344127.99</w:t>
            </w:r>
          </w:p>
        </w:tc>
        <w:tc>
          <w:tcPr>
            <w:tcW w:w="3117" w:type="dxa"/>
          </w:tcPr>
          <w:p w14:paraId="203EB734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10716B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8002A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D54B92E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7659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003" w:type="dxa"/>
          </w:tcPr>
          <w:p w14:paraId="36647F1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335012.76</w:t>
            </w:r>
          </w:p>
        </w:tc>
        <w:tc>
          <w:tcPr>
            <w:tcW w:w="1134" w:type="dxa"/>
          </w:tcPr>
          <w:p w14:paraId="486C4C6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2344127.67</w:t>
            </w:r>
          </w:p>
        </w:tc>
        <w:tc>
          <w:tcPr>
            <w:tcW w:w="3117" w:type="dxa"/>
          </w:tcPr>
          <w:p w14:paraId="7DBCDED7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1BDD7D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0F199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FFDFE2A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50C39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003" w:type="dxa"/>
          </w:tcPr>
          <w:p w14:paraId="636C8CA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335011.31</w:t>
            </w:r>
          </w:p>
        </w:tc>
        <w:tc>
          <w:tcPr>
            <w:tcW w:w="1134" w:type="dxa"/>
          </w:tcPr>
          <w:p w14:paraId="565D258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2344127.64</w:t>
            </w:r>
          </w:p>
        </w:tc>
        <w:tc>
          <w:tcPr>
            <w:tcW w:w="3117" w:type="dxa"/>
          </w:tcPr>
          <w:p w14:paraId="4E76A395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86E73A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057B66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9B9CFC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0C5C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003" w:type="dxa"/>
          </w:tcPr>
          <w:p w14:paraId="0B3977E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335003.68</w:t>
            </w:r>
          </w:p>
        </w:tc>
        <w:tc>
          <w:tcPr>
            <w:tcW w:w="1134" w:type="dxa"/>
          </w:tcPr>
          <w:p w14:paraId="36B8AF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2344128.01</w:t>
            </w:r>
          </w:p>
        </w:tc>
        <w:tc>
          <w:tcPr>
            <w:tcW w:w="3117" w:type="dxa"/>
          </w:tcPr>
          <w:p w14:paraId="662EEDBE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163899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A2FB9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CD05053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E25F6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003" w:type="dxa"/>
          </w:tcPr>
          <w:p w14:paraId="5C7346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334964.97</w:t>
            </w:r>
          </w:p>
        </w:tc>
        <w:tc>
          <w:tcPr>
            <w:tcW w:w="1134" w:type="dxa"/>
          </w:tcPr>
          <w:p w14:paraId="4D68DE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2344128.82</w:t>
            </w:r>
          </w:p>
        </w:tc>
        <w:tc>
          <w:tcPr>
            <w:tcW w:w="3117" w:type="dxa"/>
          </w:tcPr>
          <w:p w14:paraId="4B2B1E2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030640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B79702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E82BDF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A656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003" w:type="dxa"/>
          </w:tcPr>
          <w:p w14:paraId="5E643C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334964.22</w:t>
            </w:r>
          </w:p>
        </w:tc>
        <w:tc>
          <w:tcPr>
            <w:tcW w:w="1134" w:type="dxa"/>
          </w:tcPr>
          <w:p w14:paraId="46632F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2344101.64</w:t>
            </w:r>
          </w:p>
        </w:tc>
        <w:tc>
          <w:tcPr>
            <w:tcW w:w="3117" w:type="dxa"/>
          </w:tcPr>
          <w:p w14:paraId="6628E57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9F7524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01D58E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B9CDA6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E7EC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003" w:type="dxa"/>
          </w:tcPr>
          <w:p w14:paraId="7D61C54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334964.25</w:t>
            </w:r>
          </w:p>
        </w:tc>
        <w:tc>
          <w:tcPr>
            <w:tcW w:w="1134" w:type="dxa"/>
          </w:tcPr>
          <w:p w14:paraId="2AD922A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2344101.51</w:t>
            </w:r>
          </w:p>
        </w:tc>
        <w:tc>
          <w:tcPr>
            <w:tcW w:w="3117" w:type="dxa"/>
          </w:tcPr>
          <w:p w14:paraId="671465EB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496DA1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A3A5A0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4C3E491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7327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003" w:type="dxa"/>
          </w:tcPr>
          <w:p w14:paraId="4BB8F57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334962.56</w:t>
            </w:r>
          </w:p>
        </w:tc>
        <w:tc>
          <w:tcPr>
            <w:tcW w:w="1134" w:type="dxa"/>
          </w:tcPr>
          <w:p w14:paraId="11AEC8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2344058.30</w:t>
            </w:r>
          </w:p>
        </w:tc>
        <w:tc>
          <w:tcPr>
            <w:tcW w:w="3117" w:type="dxa"/>
          </w:tcPr>
          <w:p w14:paraId="794150CA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9C5404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F40D1F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5200E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2487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003" w:type="dxa"/>
          </w:tcPr>
          <w:p w14:paraId="0681AB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334961.59</w:t>
            </w:r>
          </w:p>
        </w:tc>
        <w:tc>
          <w:tcPr>
            <w:tcW w:w="1134" w:type="dxa"/>
          </w:tcPr>
          <w:p w14:paraId="3798AA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2344027.89</w:t>
            </w:r>
          </w:p>
        </w:tc>
        <w:tc>
          <w:tcPr>
            <w:tcW w:w="3117" w:type="dxa"/>
          </w:tcPr>
          <w:p w14:paraId="76D0653A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3C865A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9F0434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89589B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F9F0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003" w:type="dxa"/>
          </w:tcPr>
          <w:p w14:paraId="2C7C8F7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334961.06</w:t>
            </w:r>
          </w:p>
        </w:tc>
        <w:tc>
          <w:tcPr>
            <w:tcW w:w="1134" w:type="dxa"/>
          </w:tcPr>
          <w:p w14:paraId="419826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2344071.24</w:t>
            </w:r>
          </w:p>
        </w:tc>
        <w:tc>
          <w:tcPr>
            <w:tcW w:w="3117" w:type="dxa"/>
          </w:tcPr>
          <w:p w14:paraId="04F91440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28A85F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741F65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6239BD7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D0AD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003" w:type="dxa"/>
          </w:tcPr>
          <w:p w14:paraId="6F9D3C6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334961.36</w:t>
            </w:r>
          </w:p>
        </w:tc>
        <w:tc>
          <w:tcPr>
            <w:tcW w:w="1134" w:type="dxa"/>
          </w:tcPr>
          <w:p w14:paraId="7E221B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2344091.64</w:t>
            </w:r>
          </w:p>
        </w:tc>
        <w:tc>
          <w:tcPr>
            <w:tcW w:w="3117" w:type="dxa"/>
          </w:tcPr>
          <w:p w14:paraId="7D78466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A32209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19BAE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13EA47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1E46D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003" w:type="dxa"/>
          </w:tcPr>
          <w:p w14:paraId="1791A2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334962.29</w:t>
            </w:r>
          </w:p>
        </w:tc>
        <w:tc>
          <w:tcPr>
            <w:tcW w:w="1134" w:type="dxa"/>
          </w:tcPr>
          <w:p w14:paraId="491762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2344118.64</w:t>
            </w:r>
          </w:p>
        </w:tc>
        <w:tc>
          <w:tcPr>
            <w:tcW w:w="3117" w:type="dxa"/>
          </w:tcPr>
          <w:p w14:paraId="213B29C4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5BE0DD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726799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82D5B3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0F7D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003" w:type="dxa"/>
          </w:tcPr>
          <w:p w14:paraId="52585EC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334965.64</w:t>
            </w:r>
          </w:p>
        </w:tc>
        <w:tc>
          <w:tcPr>
            <w:tcW w:w="1134" w:type="dxa"/>
          </w:tcPr>
          <w:p w14:paraId="233805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2344183.36</w:t>
            </w:r>
          </w:p>
        </w:tc>
        <w:tc>
          <w:tcPr>
            <w:tcW w:w="3117" w:type="dxa"/>
          </w:tcPr>
          <w:p w14:paraId="374374B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1E0A7B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8F8D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D229F04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10C0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003" w:type="dxa"/>
          </w:tcPr>
          <w:p w14:paraId="70BA485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334965.55</w:t>
            </w:r>
          </w:p>
        </w:tc>
        <w:tc>
          <w:tcPr>
            <w:tcW w:w="1134" w:type="dxa"/>
          </w:tcPr>
          <w:p w14:paraId="3576DF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2344178.38</w:t>
            </w:r>
          </w:p>
        </w:tc>
        <w:tc>
          <w:tcPr>
            <w:tcW w:w="3117" w:type="dxa"/>
          </w:tcPr>
          <w:p w14:paraId="2C5778F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2C7AE7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17DAB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D93C069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3B2C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003" w:type="dxa"/>
          </w:tcPr>
          <w:p w14:paraId="1D2EBD7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14:paraId="25279A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117" w:type="dxa"/>
          </w:tcPr>
          <w:p w14:paraId="7B6E88D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5A84F37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397D78E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91CE0B2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4940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003" w:type="dxa"/>
          </w:tcPr>
          <w:p w14:paraId="3D2D1BF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334968.09</w:t>
            </w:r>
          </w:p>
        </w:tc>
        <w:tc>
          <w:tcPr>
            <w:tcW w:w="1134" w:type="dxa"/>
          </w:tcPr>
          <w:p w14:paraId="069753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2344399.02</w:t>
            </w:r>
          </w:p>
        </w:tc>
        <w:tc>
          <w:tcPr>
            <w:tcW w:w="3117" w:type="dxa"/>
          </w:tcPr>
          <w:p w14:paraId="76714E50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3D63DA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D094EB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15F86B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E50B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003" w:type="dxa"/>
          </w:tcPr>
          <w:p w14:paraId="54F1F4E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334968.20</w:t>
            </w:r>
          </w:p>
        </w:tc>
        <w:tc>
          <w:tcPr>
            <w:tcW w:w="1134" w:type="dxa"/>
          </w:tcPr>
          <w:p w14:paraId="614D47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2344398.82</w:t>
            </w:r>
          </w:p>
        </w:tc>
        <w:tc>
          <w:tcPr>
            <w:tcW w:w="3117" w:type="dxa"/>
          </w:tcPr>
          <w:p w14:paraId="6CB7A7E1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B04E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2C2AC7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E15E126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BFA5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003" w:type="dxa"/>
          </w:tcPr>
          <w:p w14:paraId="2B31480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334968.84</w:t>
            </w:r>
          </w:p>
        </w:tc>
        <w:tc>
          <w:tcPr>
            <w:tcW w:w="1134" w:type="dxa"/>
          </w:tcPr>
          <w:p w14:paraId="1CA51EB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2344397.07</w:t>
            </w:r>
          </w:p>
        </w:tc>
        <w:tc>
          <w:tcPr>
            <w:tcW w:w="3117" w:type="dxa"/>
          </w:tcPr>
          <w:p w14:paraId="05983B16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C1F5DF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A655FB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831D721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6B37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003" w:type="dxa"/>
          </w:tcPr>
          <w:p w14:paraId="7436B17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334969.17</w:t>
            </w:r>
          </w:p>
        </w:tc>
        <w:tc>
          <w:tcPr>
            <w:tcW w:w="1134" w:type="dxa"/>
          </w:tcPr>
          <w:p w14:paraId="7143DA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2344395.24</w:t>
            </w:r>
          </w:p>
        </w:tc>
        <w:tc>
          <w:tcPr>
            <w:tcW w:w="3117" w:type="dxa"/>
          </w:tcPr>
          <w:p w14:paraId="5329302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2869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F76B60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F68C9E4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16C3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003" w:type="dxa"/>
          </w:tcPr>
          <w:p w14:paraId="535281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334969.21</w:t>
            </w:r>
          </w:p>
        </w:tc>
        <w:tc>
          <w:tcPr>
            <w:tcW w:w="1134" w:type="dxa"/>
          </w:tcPr>
          <w:p w14:paraId="1F4CA7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2344394.13</w:t>
            </w:r>
          </w:p>
        </w:tc>
        <w:tc>
          <w:tcPr>
            <w:tcW w:w="3117" w:type="dxa"/>
          </w:tcPr>
          <w:p w14:paraId="5AB12DD5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A38203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639B88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0CE6DB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1608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003" w:type="dxa"/>
          </w:tcPr>
          <w:p w14:paraId="3244396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334968.19</w:t>
            </w:r>
          </w:p>
        </w:tc>
        <w:tc>
          <w:tcPr>
            <w:tcW w:w="1134" w:type="dxa"/>
          </w:tcPr>
          <w:p w14:paraId="7E5A1D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2344332.83</w:t>
            </w:r>
          </w:p>
        </w:tc>
        <w:tc>
          <w:tcPr>
            <w:tcW w:w="3117" w:type="dxa"/>
          </w:tcPr>
          <w:p w14:paraId="6223BFE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852C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19422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B464673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013A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003" w:type="dxa"/>
          </w:tcPr>
          <w:p w14:paraId="50402D0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334966.46</w:t>
            </w:r>
          </w:p>
        </w:tc>
        <w:tc>
          <w:tcPr>
            <w:tcW w:w="1134" w:type="dxa"/>
          </w:tcPr>
          <w:p w14:paraId="490B9B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2344361.04</w:t>
            </w:r>
          </w:p>
        </w:tc>
        <w:tc>
          <w:tcPr>
            <w:tcW w:w="3117" w:type="dxa"/>
          </w:tcPr>
          <w:p w14:paraId="5D5F9ED9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85DDFB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5C7D7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EEF4570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098C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003" w:type="dxa"/>
          </w:tcPr>
          <w:p w14:paraId="4352C7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334965.86</w:t>
            </w:r>
          </w:p>
        </w:tc>
        <w:tc>
          <w:tcPr>
            <w:tcW w:w="1134" w:type="dxa"/>
          </w:tcPr>
          <w:p w14:paraId="59B891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2344397.04</w:t>
            </w:r>
          </w:p>
        </w:tc>
        <w:tc>
          <w:tcPr>
            <w:tcW w:w="3117" w:type="dxa"/>
          </w:tcPr>
          <w:p w14:paraId="18AC75B3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B2C054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D2756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708FD95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47C3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003" w:type="dxa"/>
          </w:tcPr>
          <w:p w14:paraId="1812191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334966.28</w:t>
            </w:r>
          </w:p>
        </w:tc>
        <w:tc>
          <w:tcPr>
            <w:tcW w:w="1134" w:type="dxa"/>
          </w:tcPr>
          <w:p w14:paraId="09598C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2344402.70</w:t>
            </w:r>
          </w:p>
        </w:tc>
        <w:tc>
          <w:tcPr>
            <w:tcW w:w="3117" w:type="dxa"/>
          </w:tcPr>
          <w:p w14:paraId="4B5EC2DC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D6660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94659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62AACD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F526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35</w:t>
            </w:r>
          </w:p>
        </w:tc>
        <w:tc>
          <w:tcPr>
            <w:tcW w:w="1003" w:type="dxa"/>
          </w:tcPr>
          <w:p w14:paraId="0DDD7EA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334968.09</w:t>
            </w:r>
          </w:p>
        </w:tc>
        <w:tc>
          <w:tcPr>
            <w:tcW w:w="1134" w:type="dxa"/>
          </w:tcPr>
          <w:p w14:paraId="054FB4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2344399.02</w:t>
            </w:r>
          </w:p>
        </w:tc>
        <w:tc>
          <w:tcPr>
            <w:tcW w:w="3117" w:type="dxa"/>
          </w:tcPr>
          <w:p w14:paraId="5DC35D02" w14:textId="77777777" w:rsidR="006E1041" w:rsidRPr="00374B05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AD3FA6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13B2C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7837A7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5E369ED5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694C223C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4EFBFF8C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34877DB2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2137" w:type="dxa"/>
            <w:gridSpan w:val="2"/>
            <w:vAlign w:val="center"/>
          </w:tcPr>
          <w:p w14:paraId="4CEDD55A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3117" w:type="dxa"/>
            <w:vMerge w:val="restart"/>
            <w:vAlign w:val="center"/>
          </w:tcPr>
          <w:p w14:paraId="5B1EC6AB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6B87A51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2E395A5B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3E9C2879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28CA3516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706345EF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2B7EE3D4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3117" w:type="dxa"/>
            <w:vMerge/>
            <w:vAlign w:val="center"/>
          </w:tcPr>
          <w:p w14:paraId="3DF6F530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628FC9E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D700C7F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144E8BFD" w14:textId="77777777" w:rsidTr="00374B0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07C9769D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003" w:type="dxa"/>
            <w:vAlign w:val="center"/>
          </w:tcPr>
          <w:p w14:paraId="56D8118B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A25D74A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3117" w:type="dxa"/>
            <w:vAlign w:val="center"/>
          </w:tcPr>
          <w:p w14:paraId="58C10AE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00CBEB4E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2A0EC95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5486195B" w14:textId="77777777" w:rsidTr="00374B0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245D1A2D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003" w:type="dxa"/>
            <w:vAlign w:val="center"/>
          </w:tcPr>
          <w:p w14:paraId="22C20774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vAlign w:val="center"/>
          </w:tcPr>
          <w:p w14:paraId="08A4B9D5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3117" w:type="dxa"/>
            <w:vAlign w:val="center"/>
          </w:tcPr>
          <w:p w14:paraId="3279E38E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14:paraId="091B7F24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7EE93AEA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3787A155" w14:textId="77777777" w:rsidR="0030612C" w:rsidRDefault="0030612C"/>
    <w:sectPr w:rsidR="0030612C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C5AA" w14:textId="77777777" w:rsidR="00573D0F" w:rsidRDefault="00573D0F">
      <w:r>
        <w:separator/>
      </w:r>
    </w:p>
  </w:endnote>
  <w:endnote w:type="continuationSeparator" w:id="0">
    <w:p w14:paraId="6DB2456E" w14:textId="77777777"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1B95" w14:textId="77777777" w:rsidR="00573D0F" w:rsidRDefault="00573D0F">
      <w:r>
        <w:separator/>
      </w:r>
    </w:p>
  </w:footnote>
  <w:footnote w:type="continuationSeparator" w:id="0">
    <w:p w14:paraId="05C94EDE" w14:textId="77777777"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16867145">
    <w:abstractNumId w:val="26"/>
  </w:num>
  <w:num w:numId="2" w16cid:durableId="2068333797">
    <w:abstractNumId w:val="21"/>
  </w:num>
  <w:num w:numId="3" w16cid:durableId="620501138">
    <w:abstractNumId w:val="31"/>
  </w:num>
  <w:num w:numId="4" w16cid:durableId="1010569503">
    <w:abstractNumId w:val="13"/>
  </w:num>
  <w:num w:numId="5" w16cid:durableId="1080366258">
    <w:abstractNumId w:val="10"/>
  </w:num>
  <w:num w:numId="6" w16cid:durableId="1899973028">
    <w:abstractNumId w:val="20"/>
  </w:num>
  <w:num w:numId="7" w16cid:durableId="1906647785">
    <w:abstractNumId w:val="14"/>
  </w:num>
  <w:num w:numId="8" w16cid:durableId="1831947587">
    <w:abstractNumId w:val="33"/>
  </w:num>
  <w:num w:numId="9" w16cid:durableId="745538470">
    <w:abstractNumId w:val="6"/>
  </w:num>
  <w:num w:numId="10" w16cid:durableId="2100172207">
    <w:abstractNumId w:val="1"/>
  </w:num>
  <w:num w:numId="11" w16cid:durableId="895049371">
    <w:abstractNumId w:val="11"/>
  </w:num>
  <w:num w:numId="12" w16cid:durableId="414282990">
    <w:abstractNumId w:val="24"/>
  </w:num>
  <w:num w:numId="13" w16cid:durableId="1772553580">
    <w:abstractNumId w:val="18"/>
  </w:num>
  <w:num w:numId="14" w16cid:durableId="497308892">
    <w:abstractNumId w:val="25"/>
  </w:num>
  <w:num w:numId="15" w16cid:durableId="721102085">
    <w:abstractNumId w:val="4"/>
  </w:num>
  <w:num w:numId="16" w16cid:durableId="1882328615">
    <w:abstractNumId w:val="28"/>
  </w:num>
  <w:num w:numId="17" w16cid:durableId="755789547">
    <w:abstractNumId w:val="0"/>
  </w:num>
  <w:num w:numId="18" w16cid:durableId="1889216946">
    <w:abstractNumId w:val="32"/>
  </w:num>
  <w:num w:numId="19" w16cid:durableId="818426032">
    <w:abstractNumId w:val="8"/>
  </w:num>
  <w:num w:numId="20" w16cid:durableId="214435883">
    <w:abstractNumId w:val="3"/>
  </w:num>
  <w:num w:numId="21" w16cid:durableId="376588590">
    <w:abstractNumId w:val="30"/>
  </w:num>
  <w:num w:numId="22" w16cid:durableId="2082212411">
    <w:abstractNumId w:val="9"/>
  </w:num>
  <w:num w:numId="23" w16cid:durableId="684988895">
    <w:abstractNumId w:val="27"/>
  </w:num>
  <w:num w:numId="24" w16cid:durableId="1882132565">
    <w:abstractNumId w:val="16"/>
  </w:num>
  <w:num w:numId="25" w16cid:durableId="1186016001">
    <w:abstractNumId w:val="2"/>
  </w:num>
  <w:num w:numId="26" w16cid:durableId="1047752881">
    <w:abstractNumId w:val="17"/>
  </w:num>
  <w:num w:numId="27" w16cid:durableId="552959100">
    <w:abstractNumId w:val="34"/>
  </w:num>
  <w:num w:numId="28" w16cid:durableId="1420826862">
    <w:abstractNumId w:val="23"/>
  </w:num>
  <w:num w:numId="29" w16cid:durableId="823400858">
    <w:abstractNumId w:val="29"/>
  </w:num>
  <w:num w:numId="30" w16cid:durableId="381254372">
    <w:abstractNumId w:val="12"/>
  </w:num>
  <w:num w:numId="31" w16cid:durableId="1541741193">
    <w:abstractNumId w:val="5"/>
  </w:num>
  <w:num w:numId="32" w16cid:durableId="1938437371">
    <w:abstractNumId w:val="7"/>
  </w:num>
  <w:num w:numId="33" w16cid:durableId="1932664580">
    <w:abstractNumId w:val="19"/>
  </w:num>
  <w:num w:numId="34" w16cid:durableId="90706825">
    <w:abstractNumId w:val="15"/>
  </w:num>
  <w:num w:numId="35" w16cid:durableId="696222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0612C"/>
    <w:rsid w:val="003105B1"/>
    <w:rsid w:val="00316410"/>
    <w:rsid w:val="00335943"/>
    <w:rsid w:val="00341896"/>
    <w:rsid w:val="00374B05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06620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14D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48D4B6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ГраницыОбъекта.dot</Template>
  <TotalTime>16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Левада Юлия Анатольевна</cp:lastModifiedBy>
  <cp:revision>36</cp:revision>
  <cp:lastPrinted>2023-01-20T09:43:00Z</cp:lastPrinted>
  <dcterms:created xsi:type="dcterms:W3CDTF">2019-02-08T11:42:00Z</dcterms:created>
  <dcterms:modified xsi:type="dcterms:W3CDTF">2023-01-20T09:44:00Z</dcterms:modified>
</cp:coreProperties>
</file>