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9B2F8B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6618DA" w:rsidRPr="00906764" w:rsidRDefault="00CA6AF3" w:rsidP="00CA6AF3">
      <w:pPr>
        <w:pStyle w:val="1"/>
        <w:spacing w:after="260" w:line="240" w:lineRule="auto"/>
        <w:ind w:left="1418" w:hanging="1418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 </w:t>
      </w:r>
      <w:r w:rsidR="000D7BE0">
        <w:rPr>
          <w:rFonts w:ascii="Times New Roman" w:hAnsi="Times New Roman"/>
          <w:spacing w:val="0"/>
          <w:sz w:val="36"/>
          <w:szCs w:val="36"/>
        </w:rPr>
        <w:t xml:space="preserve"> ПОСТАНОВЛЕНИЕ</w:t>
      </w:r>
    </w:p>
    <w:p w:rsidR="00FA2E05" w:rsidRDefault="00FA2E05" w:rsidP="009154C7">
      <w:pPr>
        <w:ind w:left="-142" w:firstLine="142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D6515">
        <w:rPr>
          <w:sz w:val="28"/>
          <w:szCs w:val="28"/>
        </w:rPr>
        <w:t xml:space="preserve">28.06.2023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27FC">
        <w:rPr>
          <w:sz w:val="28"/>
          <w:szCs w:val="28"/>
        </w:rPr>
        <w:sym w:font="Times New Roman" w:char="2116"/>
      </w:r>
      <w:r w:rsidR="009D6515">
        <w:rPr>
          <w:sz w:val="28"/>
          <w:szCs w:val="28"/>
        </w:rPr>
        <w:t xml:space="preserve"> 261</w:t>
      </w:r>
    </w:p>
    <w:p w:rsidR="00FA2E05" w:rsidRPr="00FD2252" w:rsidRDefault="00FA2E05" w:rsidP="00FA2E05">
      <w:pPr>
        <w:jc w:val="center"/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9154C7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="00A31377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231851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</w:t>
      </w:r>
      <w:r w:rsidR="005A2552">
        <w:rPr>
          <w:kern w:val="2"/>
          <w:sz w:val="28"/>
          <w:szCs w:val="28"/>
        </w:rPr>
        <w:t>ешения Собрания депутатов Сальского городског</w:t>
      </w:r>
      <w:r>
        <w:rPr>
          <w:kern w:val="2"/>
          <w:sz w:val="28"/>
          <w:szCs w:val="28"/>
        </w:rPr>
        <w:t xml:space="preserve">о поселения </w:t>
      </w:r>
      <w:r w:rsidR="0003591B">
        <w:rPr>
          <w:kern w:val="2"/>
          <w:sz w:val="28"/>
          <w:szCs w:val="28"/>
        </w:rPr>
        <w:t xml:space="preserve">от 19.06.2023 № 145 « О внесении изменений в решение Собрания депутатов Сальского городского поселения </w:t>
      </w:r>
      <w:r>
        <w:rPr>
          <w:kern w:val="2"/>
          <w:sz w:val="28"/>
          <w:szCs w:val="28"/>
        </w:rPr>
        <w:t>от 27.12.2022 № 1</w:t>
      </w:r>
      <w:r w:rsidR="00D10F1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0</w:t>
      </w:r>
      <w:r w:rsidR="002B50A0">
        <w:rPr>
          <w:kern w:val="2"/>
          <w:sz w:val="28"/>
          <w:szCs w:val="28"/>
        </w:rPr>
        <w:t xml:space="preserve"> «</w:t>
      </w:r>
      <w:r w:rsidR="005A2552">
        <w:rPr>
          <w:kern w:val="2"/>
          <w:sz w:val="28"/>
          <w:szCs w:val="28"/>
        </w:rPr>
        <w:t>О бюджете Сальского городского по</w:t>
      </w:r>
      <w:r>
        <w:rPr>
          <w:kern w:val="2"/>
          <w:sz w:val="28"/>
          <w:szCs w:val="28"/>
        </w:rPr>
        <w:t>селения Сальского района на 2023 год и плановый период 2024</w:t>
      </w:r>
      <w:r w:rsidR="00D05A43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2025</w:t>
      </w:r>
      <w:r w:rsidR="005A2552">
        <w:rPr>
          <w:kern w:val="2"/>
          <w:sz w:val="28"/>
          <w:szCs w:val="28"/>
        </w:rPr>
        <w:t xml:space="preserve"> годов»,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 w:rsidR="005A2552"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мероприятий,</w:t>
      </w:r>
      <w:r w:rsidR="00C8780D">
        <w:rPr>
          <w:bCs/>
          <w:kern w:val="2"/>
          <w:sz w:val="28"/>
          <w:szCs w:val="28"/>
        </w:rPr>
        <w:t xml:space="preserve"> </w:t>
      </w:r>
      <w:r w:rsidR="005A2552"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</w:t>
      </w:r>
      <w:r w:rsidR="00231851">
        <w:rPr>
          <w:rFonts w:eastAsia="Calibri"/>
          <w:kern w:val="2"/>
          <w:sz w:val="28"/>
          <w:szCs w:val="28"/>
        </w:rPr>
        <w:t xml:space="preserve">изменения </w:t>
      </w:r>
      <w:r>
        <w:rPr>
          <w:rFonts w:eastAsia="Calibri"/>
          <w:kern w:val="2"/>
          <w:sz w:val="28"/>
          <w:szCs w:val="28"/>
        </w:rPr>
        <w:t xml:space="preserve">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C8780D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5E5C83">
        <w:rPr>
          <w:rFonts w:eastAsia="Calibri"/>
          <w:bCs/>
          <w:kern w:val="2"/>
          <w:sz w:val="28"/>
          <w:szCs w:val="28"/>
        </w:rPr>
        <w:t xml:space="preserve"> 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>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>.</w:t>
      </w:r>
    </w:p>
    <w:p w:rsidR="00F513EF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 xml:space="preserve">азместить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="0099650F">
        <w:rPr>
          <w:rFonts w:eastAsia="Calibri"/>
          <w:kern w:val="2"/>
          <w:szCs w:val="28"/>
        </w:rPr>
        <w:t xml:space="preserve">в </w:t>
      </w:r>
      <w:r w:rsidR="009154C7">
        <w:rPr>
          <w:rFonts w:eastAsia="Calibri"/>
          <w:kern w:val="2"/>
          <w:szCs w:val="28"/>
        </w:rPr>
        <w:t xml:space="preserve">сети Интернет </w:t>
      </w:r>
      <w:r w:rsidRPr="007A4E25">
        <w:rPr>
          <w:szCs w:val="28"/>
        </w:rPr>
        <w:t xml:space="preserve">на официальном </w:t>
      </w:r>
      <w:r w:rsidR="009154C7">
        <w:rPr>
          <w:szCs w:val="28"/>
        </w:rPr>
        <w:t>Интернет-</w:t>
      </w:r>
      <w:r w:rsidRPr="007A4E25">
        <w:rPr>
          <w:szCs w:val="28"/>
        </w:rPr>
        <w:t>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E55D72" w:rsidRDefault="00E55D72" w:rsidP="00E55D7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</w:t>
      </w:r>
      <w:r w:rsidRPr="00830F8F">
        <w:rPr>
          <w:sz w:val="28"/>
          <w:szCs w:val="28"/>
        </w:rPr>
        <w:t>подписания.</w:t>
      </w:r>
    </w:p>
    <w:p w:rsidR="00FA2E05" w:rsidRPr="00F513EF" w:rsidRDefault="00E55D72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99650F">
        <w:rPr>
          <w:kern w:val="2"/>
          <w:sz w:val="28"/>
          <w:szCs w:val="28"/>
          <w:lang w:eastAsia="en-US"/>
        </w:rPr>
        <w:t>. Контроль над</w:t>
      </w:r>
      <w:r w:rsidR="009154C7">
        <w:rPr>
          <w:kern w:val="2"/>
          <w:sz w:val="28"/>
          <w:szCs w:val="28"/>
          <w:lang w:eastAsia="en-US"/>
        </w:rPr>
        <w:t xml:space="preserve"> ис</w:t>
      </w:r>
      <w:r w:rsidR="00FA2E05" w:rsidRPr="0041323E">
        <w:rPr>
          <w:kern w:val="2"/>
          <w:sz w:val="28"/>
          <w:szCs w:val="28"/>
          <w:lang w:eastAsia="en-US"/>
        </w:rPr>
        <w:t xml:space="preserve">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</w:t>
      </w:r>
      <w:r w:rsidR="006618DA">
        <w:rPr>
          <w:color w:val="000000"/>
          <w:sz w:val="28"/>
          <w:szCs w:val="28"/>
        </w:rPr>
        <w:t xml:space="preserve">, промышленности, </w:t>
      </w:r>
      <w:r w:rsidR="00F513EF" w:rsidRPr="00F513EF">
        <w:rPr>
          <w:color w:val="000000"/>
          <w:sz w:val="28"/>
          <w:szCs w:val="28"/>
        </w:rPr>
        <w:t>строительству</w:t>
      </w:r>
      <w:r w:rsidR="006618DA">
        <w:rPr>
          <w:color w:val="000000"/>
          <w:sz w:val="28"/>
          <w:szCs w:val="28"/>
        </w:rPr>
        <w:t xml:space="preserve"> и архитектуре </w:t>
      </w:r>
      <w:r w:rsidR="00CA6AF3">
        <w:rPr>
          <w:color w:val="000000"/>
          <w:sz w:val="28"/>
          <w:szCs w:val="28"/>
        </w:rPr>
        <w:t xml:space="preserve">                  </w:t>
      </w:r>
      <w:r w:rsidR="006618DA">
        <w:rPr>
          <w:color w:val="000000"/>
          <w:sz w:val="28"/>
          <w:szCs w:val="28"/>
        </w:rPr>
        <w:t>Привалова В.В.</w:t>
      </w:r>
      <w:r w:rsidR="00F513EF" w:rsidRPr="00F513EF">
        <w:rPr>
          <w:color w:val="000000"/>
          <w:sz w:val="28"/>
          <w:szCs w:val="28"/>
        </w:rPr>
        <w:tab/>
      </w:r>
    </w:p>
    <w:p w:rsidR="00FA2E05" w:rsidRDefault="00FA2E05" w:rsidP="00F61CAF">
      <w:pPr>
        <w:jc w:val="both"/>
        <w:rPr>
          <w:kern w:val="2"/>
          <w:sz w:val="16"/>
          <w:szCs w:val="16"/>
          <w:lang w:eastAsia="en-US"/>
        </w:rPr>
      </w:pPr>
    </w:p>
    <w:p w:rsidR="0099650F" w:rsidRDefault="0099650F" w:rsidP="00F61CAF">
      <w:pPr>
        <w:jc w:val="both"/>
        <w:rPr>
          <w:kern w:val="2"/>
          <w:sz w:val="16"/>
          <w:szCs w:val="16"/>
          <w:lang w:eastAsia="en-US"/>
        </w:rPr>
      </w:pPr>
    </w:p>
    <w:p w:rsidR="006618DA" w:rsidRPr="00A81CEE" w:rsidRDefault="006618DA" w:rsidP="006618DA">
      <w:pPr>
        <w:ind w:left="-426" w:firstLine="426"/>
        <w:jc w:val="both"/>
        <w:rPr>
          <w:sz w:val="28"/>
          <w:szCs w:val="28"/>
        </w:rPr>
      </w:pPr>
      <w:r w:rsidRPr="00314E8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6618DA" w:rsidRDefault="006618DA" w:rsidP="006618DA">
      <w:pPr>
        <w:pStyle w:val="ConsNormal"/>
        <w:widowControl/>
        <w:tabs>
          <w:tab w:val="left" w:pos="4320"/>
          <w:tab w:val="center" w:pos="4875"/>
        </w:tabs>
        <w:ind w:left="-426" w:right="0" w:firstLine="426"/>
        <w:jc w:val="both"/>
        <w:rPr>
          <w:rFonts w:ascii="Times New Roman" w:hAnsi="Times New Roman"/>
          <w:sz w:val="28"/>
          <w:szCs w:val="28"/>
        </w:rPr>
      </w:pPr>
      <w:r w:rsidRPr="003509B5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3509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3509B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И.И. Игнатенко</w:t>
      </w:r>
    </w:p>
    <w:p w:rsidR="009D5366" w:rsidRDefault="009D5366" w:rsidP="00FA2E05">
      <w:pPr>
        <w:suppressAutoHyphens/>
        <w:jc w:val="both"/>
        <w:rPr>
          <w:kern w:val="2"/>
          <w:sz w:val="24"/>
          <w:szCs w:val="24"/>
        </w:rPr>
      </w:pP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 w:rsidR="00F513EF">
        <w:rPr>
          <w:kern w:val="2"/>
          <w:sz w:val="24"/>
          <w:szCs w:val="24"/>
        </w:rPr>
        <w:t xml:space="preserve">отдел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жилищно-коммунального</w:t>
      </w:r>
      <w:r w:rsidR="00C8780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хозяйства, </w:t>
      </w:r>
    </w:p>
    <w:p w:rsidR="00FA2E05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</w:t>
      </w:r>
      <w:r w:rsidR="00F513EF">
        <w:rPr>
          <w:kern w:val="2"/>
          <w:sz w:val="24"/>
          <w:szCs w:val="24"/>
        </w:rPr>
        <w:t xml:space="preserve"> и строительства</w:t>
      </w:r>
    </w:p>
    <w:p w:rsidR="00F513EF" w:rsidRDefault="00173CA6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Котлярова Н.Н.</w:t>
      </w:r>
    </w:p>
    <w:p w:rsidR="0099650F" w:rsidRDefault="0099650F" w:rsidP="00F513EF">
      <w:pPr>
        <w:ind w:left="5103"/>
        <w:jc w:val="right"/>
        <w:rPr>
          <w:kern w:val="2"/>
          <w:sz w:val="28"/>
          <w:szCs w:val="28"/>
        </w:rPr>
      </w:pPr>
    </w:p>
    <w:p w:rsidR="009D5366" w:rsidRDefault="009D5366" w:rsidP="00F513EF">
      <w:pPr>
        <w:ind w:left="5103"/>
        <w:jc w:val="right"/>
        <w:rPr>
          <w:kern w:val="2"/>
          <w:sz w:val="28"/>
          <w:szCs w:val="28"/>
        </w:rPr>
      </w:pPr>
    </w:p>
    <w:p w:rsidR="003A1CD5" w:rsidRPr="00B83CA4" w:rsidRDefault="0099650F" w:rsidP="00F513EF">
      <w:pPr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9D5366">
        <w:rPr>
          <w:kern w:val="2"/>
          <w:sz w:val="28"/>
          <w:szCs w:val="28"/>
        </w:rPr>
        <w:t xml:space="preserve">риложение  </w:t>
      </w:r>
      <w:r w:rsidR="003A1CD5"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9D6515" w:rsidP="00357A16">
      <w:pPr>
        <w:ind w:left="6237"/>
        <w:jc w:val="center"/>
        <w:rPr>
          <w:sz w:val="28"/>
        </w:rPr>
      </w:pPr>
      <w:r>
        <w:rPr>
          <w:sz w:val="28"/>
        </w:rPr>
        <w:t>от 28.06.2023</w:t>
      </w:r>
      <w:r w:rsidR="003A1CD5" w:rsidRPr="00B83CA4">
        <w:rPr>
          <w:sz w:val="28"/>
        </w:rPr>
        <w:t xml:space="preserve"> № </w:t>
      </w:r>
      <w:r>
        <w:rPr>
          <w:sz w:val="28"/>
        </w:rPr>
        <w:t>261</w:t>
      </w:r>
      <w:bookmarkStart w:id="0" w:name="_GoBack"/>
      <w:bookmarkEnd w:id="0"/>
    </w:p>
    <w:p w:rsidR="003A1CD5" w:rsidRPr="000F3274" w:rsidRDefault="003A1CD5" w:rsidP="008352DE">
      <w:pPr>
        <w:ind w:left="623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8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9154C7" w:rsidP="003A7283">
      <w:pPr>
        <w:pStyle w:val="affffff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83">
        <w:rPr>
          <w:sz w:val="28"/>
          <w:szCs w:val="28"/>
        </w:rPr>
        <w:t>Подраздел «</w:t>
      </w:r>
      <w:r w:rsidR="003A7283" w:rsidRPr="00A65563">
        <w:rPr>
          <w:kern w:val="2"/>
          <w:sz w:val="28"/>
          <w:szCs w:val="28"/>
        </w:rPr>
        <w:t>Ресурсное</w:t>
      </w:r>
      <w:r w:rsidR="00C8780D">
        <w:rPr>
          <w:kern w:val="2"/>
          <w:sz w:val="28"/>
          <w:szCs w:val="28"/>
        </w:rPr>
        <w:t xml:space="preserve"> </w:t>
      </w:r>
      <w:r w:rsidR="003A7283" w:rsidRPr="00A65563">
        <w:rPr>
          <w:kern w:val="2"/>
          <w:sz w:val="28"/>
          <w:szCs w:val="28"/>
        </w:rPr>
        <w:t>обеспечение</w:t>
      </w:r>
      <w:r w:rsidR="003A7283">
        <w:rPr>
          <w:kern w:val="2"/>
          <w:sz w:val="28"/>
          <w:szCs w:val="28"/>
        </w:rPr>
        <w:t xml:space="preserve"> муниципальной </w:t>
      </w:r>
      <w:r w:rsidR="003A7283" w:rsidRPr="00A65563">
        <w:rPr>
          <w:kern w:val="2"/>
          <w:sz w:val="28"/>
          <w:szCs w:val="28"/>
        </w:rPr>
        <w:t>программы</w:t>
      </w:r>
      <w:r w:rsidR="003A7283"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713"/>
        <w:gridCol w:w="6941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</w:t>
            </w:r>
            <w:r w:rsidR="00FD2252">
              <w:rPr>
                <w:kern w:val="2"/>
                <w:sz w:val="28"/>
                <w:szCs w:val="28"/>
              </w:rPr>
              <w:t xml:space="preserve"> </w:t>
            </w:r>
            <w:r w:rsidR="00CB69FD" w:rsidRPr="00A65563">
              <w:rPr>
                <w:kern w:val="2"/>
                <w:sz w:val="28"/>
                <w:szCs w:val="28"/>
              </w:rPr>
              <w:t>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885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FD2252">
                    <w:rPr>
                      <w:kern w:val="2"/>
                      <w:sz w:val="28"/>
                      <w:szCs w:val="28"/>
                    </w:rPr>
                    <w:t>86 060,9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5A7287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CB69FD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051DBD">
                    <w:rPr>
                      <w:kern w:val="2"/>
                      <w:sz w:val="28"/>
                      <w:szCs w:val="28"/>
                    </w:rPr>
                    <w:t xml:space="preserve">8 019,1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FD2252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5 575,0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у – 600,1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 w:rsidR="00FD2252">
                    <w:rPr>
                      <w:kern w:val="2"/>
                      <w:sz w:val="28"/>
                      <w:szCs w:val="28"/>
                    </w:rPr>
                    <w:t>86 060,9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 w:rsidR="00C8780D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2E22FF" w:rsidRPr="001E53F3" w:rsidRDefault="005A7287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2E22FF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18 791,0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>8 019,1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FD2252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5 575,0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Объемы финансирования по мероприятиям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lastRenderedPageBreak/>
                    <w:t>муниципальной  программы являются прогнозными и 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9154C7" w:rsidP="003A7283">
      <w:pPr>
        <w:pStyle w:val="affffff8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3A7283">
        <w:rPr>
          <w:kern w:val="2"/>
          <w:sz w:val="28"/>
          <w:szCs w:val="28"/>
        </w:rPr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обеспечение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подпрограммы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5A7287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DF40E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Default="005A7287" w:rsidP="000C594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0C594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0C5940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9154C7" w:rsidP="00F45EED">
      <w:pPr>
        <w:pStyle w:val="affffff8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45EED"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 w:rsidR="00F45EED">
        <w:rPr>
          <w:kern w:val="2"/>
          <w:sz w:val="28"/>
          <w:szCs w:val="28"/>
        </w:rPr>
        <w:t>2</w:t>
      </w:r>
      <w:r w:rsidR="00F45EED" w:rsidRPr="00F45EED">
        <w:rPr>
          <w:kern w:val="2"/>
          <w:sz w:val="28"/>
          <w:szCs w:val="28"/>
        </w:rPr>
        <w:t xml:space="preserve"> «</w:t>
      </w:r>
      <w:r w:rsidR="00F45EED"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="00F45EED"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417D28">
              <w:rPr>
                <w:kern w:val="2"/>
                <w:sz w:val="28"/>
                <w:szCs w:val="28"/>
              </w:rPr>
              <w:t xml:space="preserve"> 14 324,3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417D28">
              <w:rPr>
                <w:kern w:val="2"/>
                <w:sz w:val="28"/>
                <w:szCs w:val="28"/>
              </w:rPr>
              <w:t>5 575,0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="000C5940">
              <w:rPr>
                <w:kern w:val="2"/>
                <w:sz w:val="28"/>
                <w:szCs w:val="28"/>
              </w:rPr>
              <w:t xml:space="preserve"> году – 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417D28">
              <w:rPr>
                <w:kern w:val="2"/>
                <w:sz w:val="28"/>
                <w:szCs w:val="28"/>
              </w:rPr>
              <w:t>14 324,3</w:t>
            </w:r>
            <w:r w:rsidR="008977D7" w:rsidRPr="001E53F3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417D28">
              <w:rPr>
                <w:kern w:val="2"/>
                <w:sz w:val="28"/>
                <w:szCs w:val="28"/>
              </w:rPr>
              <w:t>5 575,0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0C5940" w:rsidP="00F45EE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FD2252">
          <w:footerReference w:type="even" r:id="rId8"/>
          <w:footerReference w:type="default" r:id="rId9"/>
          <w:pgSz w:w="11907" w:h="16840" w:code="9"/>
          <w:pgMar w:top="426" w:right="851" w:bottom="142" w:left="1304" w:header="720" w:footer="172" w:gutter="0"/>
          <w:cols w:space="720"/>
          <w:titlePg/>
          <w:docGrid w:linePitch="272"/>
        </w:sect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8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подпрограмм муниципальной программы и их значениях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BA565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r w:rsidRPr="001363E1">
              <w:rPr>
                <w:kern w:val="1"/>
                <w:sz w:val="16"/>
                <w:szCs w:val="16"/>
              </w:rPr>
              <w:t>«Энергоэффективн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B6936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6936">
              <w:rPr>
                <w:sz w:val="16"/>
                <w:szCs w:val="16"/>
              </w:rPr>
              <w:t>7,4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>, в отношении которых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ED035C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412EC3">
            <w:pPr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4079E6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797,8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9F28D1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40753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1363E1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2365C5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079E6" w:rsidRDefault="00BA5654" w:rsidP="004079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40753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lastRenderedPageBreak/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057DF1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057DF1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057DF1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057DF1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057DF1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>. З</w:t>
            </w:r>
            <w:r w:rsidRPr="002817A2">
              <w:rPr>
                <w:kern w:val="2"/>
                <w:sz w:val="16"/>
                <w:szCs w:val="16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057DF1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057DF1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</w:p>
        </w:tc>
      </w:tr>
      <w:tr w:rsidR="00C57ECB" w:rsidRPr="001363E1" w:rsidTr="00057DF1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</w:p>
        </w:tc>
      </w:tr>
      <w:tr w:rsidR="00C57ECB" w:rsidRPr="001363E1" w:rsidTr="00057DF1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</w:t>
            </w:r>
            <w:r w:rsidRPr="001363E1">
              <w:rPr>
                <w:color w:val="000000"/>
                <w:sz w:val="16"/>
                <w:szCs w:val="16"/>
              </w:rPr>
              <w:lastRenderedPageBreak/>
              <w:t xml:space="preserve">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lastRenderedPageBreak/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8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155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803"/>
        <w:gridCol w:w="567"/>
        <w:gridCol w:w="709"/>
        <w:gridCol w:w="709"/>
        <w:gridCol w:w="757"/>
        <w:gridCol w:w="757"/>
        <w:gridCol w:w="803"/>
        <w:gridCol w:w="774"/>
      </w:tblGrid>
      <w:tr w:rsidR="00091A2B" w:rsidRPr="00091A2B" w:rsidTr="00417D28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45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417D28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417D28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2365C5" w:rsidRPr="00091A2B" w:rsidTr="00417D28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824A6A">
              <w:rPr>
                <w:b/>
                <w:bCs/>
                <w:color w:val="000000"/>
                <w:sz w:val="16"/>
                <w:szCs w:val="16"/>
              </w:rPr>
              <w:t>6 060,9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8 019,1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FD2252">
              <w:rPr>
                <w:b/>
                <w:bCs/>
                <w:color w:val="000000"/>
                <w:sz w:val="16"/>
                <w:szCs w:val="16"/>
              </w:rPr>
              <w:t> 575,0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824A6A" w:rsidRPr="00091A2B" w:rsidTr="00417D28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824A6A" w:rsidRPr="00091A2B" w:rsidRDefault="00824A6A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824A6A" w:rsidRPr="00091A2B" w:rsidRDefault="00824A6A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824A6A" w:rsidRPr="00091A2B" w:rsidRDefault="00824A6A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4A6A" w:rsidRDefault="00824A6A" w:rsidP="000D7B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86 060,9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824A6A" w:rsidRDefault="00824A6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8 019,1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24A6A" w:rsidRDefault="00824A6A" w:rsidP="00FD2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24A6A" w:rsidRPr="00091A2B" w:rsidRDefault="00824A6A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2365C5" w:rsidRPr="00091A2B" w:rsidTr="00417D28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5 995,0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417D28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1.1. Проведение обязательного энергетического обследования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365C5" w:rsidRPr="00091A2B" w:rsidTr="00417D28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1.2.</w:t>
            </w:r>
            <w:r w:rsidRPr="00091A2B">
              <w:rPr>
                <w:color w:val="000000"/>
                <w:sz w:val="14"/>
                <w:szCs w:val="14"/>
              </w:rPr>
              <w:br/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5 995,0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D2252" w:rsidRPr="00091A2B" w:rsidTr="00417D28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FD2252" w:rsidRPr="00091A2B" w:rsidRDefault="00FD2252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FD2252" w:rsidRPr="00091A2B" w:rsidRDefault="00FD2252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FD2252" w:rsidRPr="00091A2B" w:rsidRDefault="00FD2252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2252" w:rsidRDefault="00FD2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824A6A">
              <w:rPr>
                <w:b/>
                <w:bCs/>
                <w:color w:val="000000"/>
                <w:sz w:val="16"/>
                <w:szCs w:val="16"/>
              </w:rPr>
              <w:t>4 324,3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1 163,4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FD2252" w:rsidRDefault="00FD2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2 024,1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D2252" w:rsidRDefault="00FD2252" w:rsidP="00FD2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2252" w:rsidRPr="00091A2B" w:rsidRDefault="00FD2252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2365C5" w:rsidRPr="00091A2B" w:rsidTr="00417D28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24A6A">
              <w:rPr>
                <w:color w:val="000000"/>
                <w:sz w:val="16"/>
                <w:szCs w:val="16"/>
              </w:rPr>
              <w:t> 545,4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417D28">
              <w:rPr>
                <w:color w:val="000000"/>
                <w:sz w:val="16"/>
                <w:szCs w:val="16"/>
              </w:rPr>
              <w:t> 974,9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B1D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</w:tr>
      <w:tr w:rsidR="002365C5" w:rsidRPr="00091A2B" w:rsidTr="00417D28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417D28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600,1»;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365C5">
        <w:rPr>
          <w:sz w:val="24"/>
          <w:szCs w:val="24"/>
        </w:rPr>
        <w:t xml:space="preserve"> </w:t>
      </w:r>
      <w:r>
        <w:rPr>
          <w:sz w:val="24"/>
          <w:szCs w:val="24"/>
        </w:rPr>
        <w:t>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 w:firstRow="1" w:lastRow="0" w:firstColumn="1" w:lastColumn="0" w:noHBand="0" w:noVBand="1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  <w:t>финансиров</w:t>
            </w:r>
            <w:r w:rsidRPr="00117F08">
              <w:rPr>
                <w:color w:val="000000"/>
                <w:sz w:val="18"/>
                <w:szCs w:val="18"/>
              </w:rPr>
              <w:br/>
              <w:t>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B74060" w:rsidRPr="00117F08" w:rsidTr="00717272">
        <w:trPr>
          <w:trHeight w:val="9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 xml:space="preserve">программа Сальского городского поселения «Энергоэффективность и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824A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86 060,9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</w:t>
            </w:r>
            <w:r w:rsidR="00417D28">
              <w:rPr>
                <w:color w:val="000000"/>
                <w:sz w:val="18"/>
                <w:szCs w:val="18"/>
              </w:rPr>
              <w:t> 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4A6A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Default="00824A6A" w:rsidP="000D7B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86 060,9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B74060" w:rsidRDefault="00824A6A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B74060" w:rsidRDefault="00824A6A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24A6A">
              <w:rPr>
                <w:color w:val="000000"/>
                <w:sz w:val="22"/>
                <w:szCs w:val="22"/>
              </w:rPr>
              <w:t>4 324,3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</w:t>
            </w:r>
            <w:r w:rsidR="00417D28">
              <w:rPr>
                <w:color w:val="000000"/>
                <w:sz w:val="18"/>
                <w:szCs w:val="18"/>
              </w:rPr>
              <w:t> 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4A6A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Default="00824A6A" w:rsidP="000D7B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B74060" w:rsidRDefault="00824A6A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B74060" w:rsidRDefault="00824A6A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24A6A" w:rsidRPr="00117F08" w:rsidRDefault="00824A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600,1».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7D4D7A" w:rsidRPr="003C6D94" w:rsidRDefault="007D4D7A" w:rsidP="007D4D7A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B74060">
        <w:rPr>
          <w:sz w:val="24"/>
          <w:szCs w:val="24"/>
        </w:rPr>
        <w:t xml:space="preserve"> </w:t>
      </w:r>
      <w:r>
        <w:rPr>
          <w:sz w:val="24"/>
          <w:szCs w:val="24"/>
        </w:rPr>
        <w:t>5 изложить в следующей редакции:</w:t>
      </w:r>
    </w:p>
    <w:p w:rsidR="007D4D7A" w:rsidRDefault="007D4D7A" w:rsidP="0071350F">
      <w:pPr>
        <w:ind w:left="1418" w:right="-29"/>
        <w:jc w:val="both"/>
        <w:rPr>
          <w:sz w:val="28"/>
        </w:rPr>
      </w:pP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</w:t>
      </w:r>
      <w:r w:rsidRPr="005543A8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</w:p>
    <w:tbl>
      <w:tblPr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7"/>
        <w:gridCol w:w="1686"/>
        <w:gridCol w:w="142"/>
        <w:gridCol w:w="1417"/>
        <w:gridCol w:w="1559"/>
        <w:gridCol w:w="1134"/>
        <w:gridCol w:w="43"/>
        <w:gridCol w:w="1091"/>
        <w:gridCol w:w="851"/>
        <w:gridCol w:w="195"/>
        <w:gridCol w:w="655"/>
        <w:gridCol w:w="201"/>
        <w:gridCol w:w="508"/>
        <w:gridCol w:w="41"/>
        <w:gridCol w:w="810"/>
        <w:gridCol w:w="46"/>
        <w:gridCol w:w="549"/>
        <w:gridCol w:w="255"/>
        <w:gridCol w:w="338"/>
        <w:gridCol w:w="229"/>
        <w:gridCol w:w="361"/>
        <w:gridCol w:w="206"/>
        <w:gridCol w:w="373"/>
        <w:gridCol w:w="194"/>
        <w:gridCol w:w="662"/>
        <w:gridCol w:w="47"/>
        <w:gridCol w:w="518"/>
        <w:gridCol w:w="49"/>
        <w:gridCol w:w="515"/>
        <w:gridCol w:w="52"/>
        <w:gridCol w:w="709"/>
      </w:tblGrid>
      <w:tr w:rsidR="00057DF1" w:rsidRPr="00057DF1" w:rsidTr="0014788B">
        <w:trPr>
          <w:trHeight w:val="300"/>
        </w:trPr>
        <w:tc>
          <w:tcPr>
            <w:tcW w:w="161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DF1">
              <w:rPr>
                <w:b/>
                <w:bCs/>
                <w:color w:val="000000"/>
                <w:sz w:val="22"/>
                <w:szCs w:val="22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413BC9" w:rsidRPr="00057DF1" w:rsidTr="0014788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DF1" w:rsidRPr="00057DF1" w:rsidTr="0014788B">
        <w:trPr>
          <w:trHeight w:val="18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Сметная стоимость в ценах </w:t>
            </w:r>
            <w:r w:rsidR="000D7BE0" w:rsidRPr="00057DF1">
              <w:rPr>
                <w:color w:val="000000"/>
                <w:sz w:val="18"/>
                <w:szCs w:val="18"/>
              </w:rPr>
              <w:t>соответствующих</w:t>
            </w:r>
            <w:r w:rsidRPr="00057DF1">
              <w:rPr>
                <w:color w:val="000000"/>
                <w:sz w:val="18"/>
                <w:szCs w:val="18"/>
              </w:rPr>
              <w:t xml:space="preserve"> лет (тыс. рублей)</w:t>
            </w:r>
          </w:p>
        </w:tc>
        <w:tc>
          <w:tcPr>
            <w:tcW w:w="83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14788B" w:rsidRPr="00057DF1" w:rsidTr="0014788B">
        <w:trPr>
          <w:trHeight w:val="51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2020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4788B" w:rsidRPr="00057DF1" w:rsidTr="0014788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13BC9" w:rsidRPr="00413BC9" w:rsidTr="0014788B">
        <w:trPr>
          <w:trHeight w:val="285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Муниципальная программа Сальского городского поселения "Энергоэффективность и развитие энергетики"</w:t>
            </w:r>
          </w:p>
        </w:tc>
      </w:tr>
      <w:tr w:rsidR="0014788B" w:rsidRPr="00413BC9" w:rsidTr="0014788B">
        <w:trPr>
          <w:trHeight w:val="28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всего,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Итого по объектам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по ул. Тихорецкая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13.08.2018 №1-1-1-0026-18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 по ул. Буденного (от пер. Рабочий до ул. Коломийцева) и пер. Брянский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27.09.2021 № 61-2-1-3-050236-2021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 по ул. Победы (от ул. Н. Островского до ул. Социалистическая)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08.09.2021 № 61-2-1-2-051378-2021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22.12.2021 № 61-2-1-2-081670-2021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1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413BC9" w:rsidRDefault="00413BC9" w:rsidP="00413BC9">
      <w:pPr>
        <w:ind w:left="1418" w:right="-29"/>
        <w:jc w:val="both"/>
        <w:rPr>
          <w:sz w:val="28"/>
        </w:rPr>
      </w:pPr>
    </w:p>
    <w:p w:rsidR="00413BC9" w:rsidRDefault="00413BC9" w:rsidP="00413BC9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>
        <w:rPr>
          <w:sz w:val="28"/>
        </w:rPr>
        <w:t xml:space="preserve"> по общим</w:t>
      </w:r>
    </w:p>
    <w:p w:rsidR="00413BC9" w:rsidRDefault="00413BC9" w:rsidP="00413BC9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</w:t>
      </w:r>
      <w:r>
        <w:rPr>
          <w:sz w:val="28"/>
        </w:rPr>
        <w:tab/>
        <w:t>А.В. Хмельниченко</w:t>
      </w:r>
    </w:p>
    <w:p w:rsidR="00057DF1" w:rsidRDefault="00057DF1" w:rsidP="0071350F">
      <w:pPr>
        <w:ind w:left="1418" w:right="-29"/>
        <w:jc w:val="both"/>
        <w:rPr>
          <w:sz w:val="28"/>
        </w:rPr>
      </w:pPr>
    </w:p>
    <w:sectPr w:rsidR="00057DF1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8B" w:rsidRDefault="009B2F8B">
      <w:r>
        <w:separator/>
      </w:r>
    </w:p>
  </w:endnote>
  <w:endnote w:type="continuationSeparator" w:id="0">
    <w:p w:rsidR="009B2F8B" w:rsidRDefault="009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66" w:rsidRDefault="009D53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5366" w:rsidRDefault="009D53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66" w:rsidRDefault="009B2F8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515">
      <w:rPr>
        <w:noProof/>
      </w:rPr>
      <w:t>10</w:t>
    </w:r>
    <w:r>
      <w:rPr>
        <w:noProof/>
      </w:rPr>
      <w:fldChar w:fldCharType="end"/>
    </w:r>
  </w:p>
  <w:p w:rsidR="009D5366" w:rsidRPr="00A65563" w:rsidRDefault="009D5366" w:rsidP="00A655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8B" w:rsidRDefault="009B2F8B">
      <w:r>
        <w:separator/>
      </w:r>
    </w:p>
  </w:footnote>
  <w:footnote w:type="continuationSeparator" w:id="0">
    <w:p w:rsidR="009B2F8B" w:rsidRDefault="009B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560"/>
    <w:multiLevelType w:val="hybridMultilevel"/>
    <w:tmpl w:val="9710B5D0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73C639B6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FC"/>
    <w:rsid w:val="000028E9"/>
    <w:rsid w:val="00004F00"/>
    <w:rsid w:val="00010760"/>
    <w:rsid w:val="000203FD"/>
    <w:rsid w:val="00022D41"/>
    <w:rsid w:val="00026D63"/>
    <w:rsid w:val="0003591B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1DBD"/>
    <w:rsid w:val="0005372C"/>
    <w:rsid w:val="00054D8B"/>
    <w:rsid w:val="000559D5"/>
    <w:rsid w:val="00057DF1"/>
    <w:rsid w:val="00060F3C"/>
    <w:rsid w:val="00065381"/>
    <w:rsid w:val="00066BD0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19D4"/>
    <w:rsid w:val="000C430D"/>
    <w:rsid w:val="000C5940"/>
    <w:rsid w:val="000D3ED3"/>
    <w:rsid w:val="000D475F"/>
    <w:rsid w:val="000D4FA8"/>
    <w:rsid w:val="000D761A"/>
    <w:rsid w:val="000D7BE0"/>
    <w:rsid w:val="000E0169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24AE"/>
    <w:rsid w:val="00116BFA"/>
    <w:rsid w:val="00117F08"/>
    <w:rsid w:val="00125DE3"/>
    <w:rsid w:val="00130BF7"/>
    <w:rsid w:val="00132B63"/>
    <w:rsid w:val="00135725"/>
    <w:rsid w:val="0013616F"/>
    <w:rsid w:val="00142D54"/>
    <w:rsid w:val="001447F8"/>
    <w:rsid w:val="0014788B"/>
    <w:rsid w:val="00151622"/>
    <w:rsid w:val="0015334E"/>
    <w:rsid w:val="00153B21"/>
    <w:rsid w:val="00173CA6"/>
    <w:rsid w:val="0018150B"/>
    <w:rsid w:val="001A1B64"/>
    <w:rsid w:val="001A7CA9"/>
    <w:rsid w:val="001B0038"/>
    <w:rsid w:val="001B2D1C"/>
    <w:rsid w:val="001B519E"/>
    <w:rsid w:val="001B7F72"/>
    <w:rsid w:val="001C0DB5"/>
    <w:rsid w:val="001C13BD"/>
    <w:rsid w:val="001C1D98"/>
    <w:rsid w:val="001C49AC"/>
    <w:rsid w:val="001C4C51"/>
    <w:rsid w:val="001D057A"/>
    <w:rsid w:val="001D2690"/>
    <w:rsid w:val="001D2753"/>
    <w:rsid w:val="001D6B09"/>
    <w:rsid w:val="001D7E0D"/>
    <w:rsid w:val="001E53F3"/>
    <w:rsid w:val="001F0CA8"/>
    <w:rsid w:val="001F1264"/>
    <w:rsid w:val="001F4BE3"/>
    <w:rsid w:val="001F6D02"/>
    <w:rsid w:val="001F6E12"/>
    <w:rsid w:val="002045C5"/>
    <w:rsid w:val="00204C34"/>
    <w:rsid w:val="00210822"/>
    <w:rsid w:val="00217C13"/>
    <w:rsid w:val="00222B8C"/>
    <w:rsid w:val="0022516B"/>
    <w:rsid w:val="00225E02"/>
    <w:rsid w:val="00230AD6"/>
    <w:rsid w:val="00231851"/>
    <w:rsid w:val="00236349"/>
    <w:rsid w:val="002365C5"/>
    <w:rsid w:val="00237B72"/>
    <w:rsid w:val="002434B4"/>
    <w:rsid w:val="00243B9F"/>
    <w:rsid w:val="002504E8"/>
    <w:rsid w:val="00254382"/>
    <w:rsid w:val="00254677"/>
    <w:rsid w:val="00262914"/>
    <w:rsid w:val="00264998"/>
    <w:rsid w:val="00265253"/>
    <w:rsid w:val="0027031E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D2F52"/>
    <w:rsid w:val="002E0249"/>
    <w:rsid w:val="002E0E9D"/>
    <w:rsid w:val="002E2148"/>
    <w:rsid w:val="002E22FF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1786A"/>
    <w:rsid w:val="00320C23"/>
    <w:rsid w:val="003245ED"/>
    <w:rsid w:val="00331109"/>
    <w:rsid w:val="00331D9D"/>
    <w:rsid w:val="00341FC1"/>
    <w:rsid w:val="00346D40"/>
    <w:rsid w:val="00351987"/>
    <w:rsid w:val="00355AC1"/>
    <w:rsid w:val="00357A16"/>
    <w:rsid w:val="00362D48"/>
    <w:rsid w:val="00365942"/>
    <w:rsid w:val="00365AC4"/>
    <w:rsid w:val="0037040B"/>
    <w:rsid w:val="00373E6C"/>
    <w:rsid w:val="00374853"/>
    <w:rsid w:val="00386963"/>
    <w:rsid w:val="003921D8"/>
    <w:rsid w:val="00393A6D"/>
    <w:rsid w:val="00393C0D"/>
    <w:rsid w:val="003A03B1"/>
    <w:rsid w:val="003A1CD5"/>
    <w:rsid w:val="003A7283"/>
    <w:rsid w:val="003A74D9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9E6"/>
    <w:rsid w:val="00407B71"/>
    <w:rsid w:val="00412EC3"/>
    <w:rsid w:val="00413BC9"/>
    <w:rsid w:val="00416DD2"/>
    <w:rsid w:val="00417D28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0753"/>
    <w:rsid w:val="00440E99"/>
    <w:rsid w:val="00441069"/>
    <w:rsid w:val="0044398F"/>
    <w:rsid w:val="00444636"/>
    <w:rsid w:val="00445E65"/>
    <w:rsid w:val="00453869"/>
    <w:rsid w:val="00454A76"/>
    <w:rsid w:val="00455784"/>
    <w:rsid w:val="004615F4"/>
    <w:rsid w:val="0046290F"/>
    <w:rsid w:val="00466DE0"/>
    <w:rsid w:val="004711EC"/>
    <w:rsid w:val="00471BE6"/>
    <w:rsid w:val="00480BC7"/>
    <w:rsid w:val="004820C8"/>
    <w:rsid w:val="00484654"/>
    <w:rsid w:val="004871AA"/>
    <w:rsid w:val="004964C9"/>
    <w:rsid w:val="004A090C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26C8"/>
    <w:rsid w:val="0053366A"/>
    <w:rsid w:val="00534E25"/>
    <w:rsid w:val="00547D1F"/>
    <w:rsid w:val="00550074"/>
    <w:rsid w:val="00551D28"/>
    <w:rsid w:val="00553511"/>
    <w:rsid w:val="005543A8"/>
    <w:rsid w:val="00557AB9"/>
    <w:rsid w:val="00581CF9"/>
    <w:rsid w:val="00587BF6"/>
    <w:rsid w:val="00592D81"/>
    <w:rsid w:val="005A1224"/>
    <w:rsid w:val="005A2552"/>
    <w:rsid w:val="005A4C7B"/>
    <w:rsid w:val="005A63A0"/>
    <w:rsid w:val="005A7287"/>
    <w:rsid w:val="005B634B"/>
    <w:rsid w:val="005B6936"/>
    <w:rsid w:val="005C3586"/>
    <w:rsid w:val="005C5FF3"/>
    <w:rsid w:val="005D4E3D"/>
    <w:rsid w:val="005D711B"/>
    <w:rsid w:val="005E5C83"/>
    <w:rsid w:val="005E6524"/>
    <w:rsid w:val="005E7884"/>
    <w:rsid w:val="00611679"/>
    <w:rsid w:val="00613D7D"/>
    <w:rsid w:val="00614733"/>
    <w:rsid w:val="00616DE4"/>
    <w:rsid w:val="00620AE8"/>
    <w:rsid w:val="00622AAA"/>
    <w:rsid w:val="0062417F"/>
    <w:rsid w:val="00624EBB"/>
    <w:rsid w:val="00631B6B"/>
    <w:rsid w:val="00632D47"/>
    <w:rsid w:val="00641B29"/>
    <w:rsid w:val="006453EE"/>
    <w:rsid w:val="00647E02"/>
    <w:rsid w:val="006506E3"/>
    <w:rsid w:val="006564DB"/>
    <w:rsid w:val="00660EE3"/>
    <w:rsid w:val="006618DA"/>
    <w:rsid w:val="00663941"/>
    <w:rsid w:val="00667487"/>
    <w:rsid w:val="006679A5"/>
    <w:rsid w:val="00676B57"/>
    <w:rsid w:val="00684776"/>
    <w:rsid w:val="00696DA4"/>
    <w:rsid w:val="006A2211"/>
    <w:rsid w:val="006A2311"/>
    <w:rsid w:val="006A2E60"/>
    <w:rsid w:val="006A3EB3"/>
    <w:rsid w:val="006A55C1"/>
    <w:rsid w:val="006B25FB"/>
    <w:rsid w:val="006B4B4A"/>
    <w:rsid w:val="006B51D6"/>
    <w:rsid w:val="006B58E0"/>
    <w:rsid w:val="006C0243"/>
    <w:rsid w:val="006C31A0"/>
    <w:rsid w:val="006C5444"/>
    <w:rsid w:val="006D408E"/>
    <w:rsid w:val="006E4475"/>
    <w:rsid w:val="006E667C"/>
    <w:rsid w:val="006E7C38"/>
    <w:rsid w:val="006F1339"/>
    <w:rsid w:val="006F4A2A"/>
    <w:rsid w:val="00711D7A"/>
    <w:rsid w:val="007120F8"/>
    <w:rsid w:val="00712CC0"/>
    <w:rsid w:val="00713383"/>
    <w:rsid w:val="0071350F"/>
    <w:rsid w:val="007165CC"/>
    <w:rsid w:val="00717272"/>
    <w:rsid w:val="007219F0"/>
    <w:rsid w:val="007308A7"/>
    <w:rsid w:val="0073339E"/>
    <w:rsid w:val="00741FB4"/>
    <w:rsid w:val="00743A0C"/>
    <w:rsid w:val="0074696B"/>
    <w:rsid w:val="00746B2F"/>
    <w:rsid w:val="00746CB6"/>
    <w:rsid w:val="00754F7C"/>
    <w:rsid w:val="00764567"/>
    <w:rsid w:val="007730B1"/>
    <w:rsid w:val="0078098C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4D7A"/>
    <w:rsid w:val="007D6DD0"/>
    <w:rsid w:val="007E2A65"/>
    <w:rsid w:val="007F4A5C"/>
    <w:rsid w:val="007F63F6"/>
    <w:rsid w:val="007F7B12"/>
    <w:rsid w:val="00800ACA"/>
    <w:rsid w:val="00803F3C"/>
    <w:rsid w:val="00804CFE"/>
    <w:rsid w:val="00810DE2"/>
    <w:rsid w:val="00811C94"/>
    <w:rsid w:val="00811CF1"/>
    <w:rsid w:val="00815478"/>
    <w:rsid w:val="0082474B"/>
    <w:rsid w:val="00824A6A"/>
    <w:rsid w:val="00830F8F"/>
    <w:rsid w:val="00833B31"/>
    <w:rsid w:val="008352DE"/>
    <w:rsid w:val="008438D7"/>
    <w:rsid w:val="00850669"/>
    <w:rsid w:val="00850831"/>
    <w:rsid w:val="00860D37"/>
    <w:rsid w:val="00860E5A"/>
    <w:rsid w:val="00862E82"/>
    <w:rsid w:val="00862F90"/>
    <w:rsid w:val="00867461"/>
    <w:rsid w:val="00867AB6"/>
    <w:rsid w:val="00873CBE"/>
    <w:rsid w:val="0089058B"/>
    <w:rsid w:val="00891EBB"/>
    <w:rsid w:val="008977D7"/>
    <w:rsid w:val="008A26EE"/>
    <w:rsid w:val="008A4182"/>
    <w:rsid w:val="008A7397"/>
    <w:rsid w:val="008B6AD3"/>
    <w:rsid w:val="008C2F56"/>
    <w:rsid w:val="008C33C9"/>
    <w:rsid w:val="008C47F9"/>
    <w:rsid w:val="008C7194"/>
    <w:rsid w:val="008D3456"/>
    <w:rsid w:val="008E01C5"/>
    <w:rsid w:val="008E2D68"/>
    <w:rsid w:val="008E4024"/>
    <w:rsid w:val="008E77B6"/>
    <w:rsid w:val="008F00FD"/>
    <w:rsid w:val="008F233A"/>
    <w:rsid w:val="008F5A11"/>
    <w:rsid w:val="008F77FA"/>
    <w:rsid w:val="00902BC5"/>
    <w:rsid w:val="00902EB9"/>
    <w:rsid w:val="00904EA6"/>
    <w:rsid w:val="00910044"/>
    <w:rsid w:val="009122B1"/>
    <w:rsid w:val="00913129"/>
    <w:rsid w:val="00913A00"/>
    <w:rsid w:val="009154C7"/>
    <w:rsid w:val="00917C70"/>
    <w:rsid w:val="00920051"/>
    <w:rsid w:val="009228DF"/>
    <w:rsid w:val="00922C0C"/>
    <w:rsid w:val="00922DAA"/>
    <w:rsid w:val="00924E84"/>
    <w:rsid w:val="009309F3"/>
    <w:rsid w:val="0093140D"/>
    <w:rsid w:val="00931CEF"/>
    <w:rsid w:val="00932291"/>
    <w:rsid w:val="009367CD"/>
    <w:rsid w:val="00947FCC"/>
    <w:rsid w:val="0095606D"/>
    <w:rsid w:val="00964DE0"/>
    <w:rsid w:val="00975F77"/>
    <w:rsid w:val="00984FF6"/>
    <w:rsid w:val="00985A10"/>
    <w:rsid w:val="00990E6F"/>
    <w:rsid w:val="00991DED"/>
    <w:rsid w:val="0099650F"/>
    <w:rsid w:val="009B269D"/>
    <w:rsid w:val="009B2F8B"/>
    <w:rsid w:val="009B5F99"/>
    <w:rsid w:val="009C65AC"/>
    <w:rsid w:val="009D0CE8"/>
    <w:rsid w:val="009D37B6"/>
    <w:rsid w:val="009D5366"/>
    <w:rsid w:val="009D6515"/>
    <w:rsid w:val="009E0C33"/>
    <w:rsid w:val="009E21E6"/>
    <w:rsid w:val="009E649E"/>
    <w:rsid w:val="009E6C8D"/>
    <w:rsid w:val="009E73AE"/>
    <w:rsid w:val="009F237F"/>
    <w:rsid w:val="009F28D1"/>
    <w:rsid w:val="009F2FFF"/>
    <w:rsid w:val="009F48F2"/>
    <w:rsid w:val="00A011B0"/>
    <w:rsid w:val="00A0366F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377"/>
    <w:rsid w:val="00A31A93"/>
    <w:rsid w:val="00A34804"/>
    <w:rsid w:val="00A377BC"/>
    <w:rsid w:val="00A41352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808C1"/>
    <w:rsid w:val="00A941CF"/>
    <w:rsid w:val="00A9453F"/>
    <w:rsid w:val="00AA02D8"/>
    <w:rsid w:val="00AA5236"/>
    <w:rsid w:val="00AA5589"/>
    <w:rsid w:val="00AB5E93"/>
    <w:rsid w:val="00AC10C2"/>
    <w:rsid w:val="00AD1E87"/>
    <w:rsid w:val="00AD5F53"/>
    <w:rsid w:val="00AE05B4"/>
    <w:rsid w:val="00AE2601"/>
    <w:rsid w:val="00AE2B45"/>
    <w:rsid w:val="00AE2BB4"/>
    <w:rsid w:val="00AF07D9"/>
    <w:rsid w:val="00AF14E5"/>
    <w:rsid w:val="00AF21B4"/>
    <w:rsid w:val="00AF37A7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44A2"/>
    <w:rsid w:val="00B448EB"/>
    <w:rsid w:val="00B44B1A"/>
    <w:rsid w:val="00B47E19"/>
    <w:rsid w:val="00B62CFB"/>
    <w:rsid w:val="00B655A4"/>
    <w:rsid w:val="00B72D61"/>
    <w:rsid w:val="00B74012"/>
    <w:rsid w:val="00B74060"/>
    <w:rsid w:val="00B741DA"/>
    <w:rsid w:val="00B77A44"/>
    <w:rsid w:val="00B77D73"/>
    <w:rsid w:val="00B8231A"/>
    <w:rsid w:val="00B83CA4"/>
    <w:rsid w:val="00B913B1"/>
    <w:rsid w:val="00B94BFF"/>
    <w:rsid w:val="00B97ECF"/>
    <w:rsid w:val="00BA48A8"/>
    <w:rsid w:val="00BA5654"/>
    <w:rsid w:val="00BA79FA"/>
    <w:rsid w:val="00BB1B85"/>
    <w:rsid w:val="00BB55C0"/>
    <w:rsid w:val="00BC0920"/>
    <w:rsid w:val="00BD2191"/>
    <w:rsid w:val="00BD5344"/>
    <w:rsid w:val="00BE01AE"/>
    <w:rsid w:val="00BE38A9"/>
    <w:rsid w:val="00BF39F0"/>
    <w:rsid w:val="00BF4A13"/>
    <w:rsid w:val="00BF5C8D"/>
    <w:rsid w:val="00C0009A"/>
    <w:rsid w:val="00C00BBB"/>
    <w:rsid w:val="00C06E88"/>
    <w:rsid w:val="00C1080A"/>
    <w:rsid w:val="00C11FDF"/>
    <w:rsid w:val="00C20F0F"/>
    <w:rsid w:val="00C236FD"/>
    <w:rsid w:val="00C258C9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84573"/>
    <w:rsid w:val="00C84AC8"/>
    <w:rsid w:val="00C85D75"/>
    <w:rsid w:val="00C863B9"/>
    <w:rsid w:val="00C8780D"/>
    <w:rsid w:val="00C90729"/>
    <w:rsid w:val="00CA0C9A"/>
    <w:rsid w:val="00CA151C"/>
    <w:rsid w:val="00CA2780"/>
    <w:rsid w:val="00CA3CA8"/>
    <w:rsid w:val="00CA6AF3"/>
    <w:rsid w:val="00CB1462"/>
    <w:rsid w:val="00CB1900"/>
    <w:rsid w:val="00CB1C51"/>
    <w:rsid w:val="00CB2808"/>
    <w:rsid w:val="00CB43C1"/>
    <w:rsid w:val="00CB69FD"/>
    <w:rsid w:val="00CC7446"/>
    <w:rsid w:val="00CD02A0"/>
    <w:rsid w:val="00CD077D"/>
    <w:rsid w:val="00CE12FB"/>
    <w:rsid w:val="00CE5183"/>
    <w:rsid w:val="00CF3B76"/>
    <w:rsid w:val="00CF6957"/>
    <w:rsid w:val="00D00358"/>
    <w:rsid w:val="00D00608"/>
    <w:rsid w:val="00D05A43"/>
    <w:rsid w:val="00D07D07"/>
    <w:rsid w:val="00D10A7F"/>
    <w:rsid w:val="00D10F15"/>
    <w:rsid w:val="00D13E83"/>
    <w:rsid w:val="00D16B74"/>
    <w:rsid w:val="00D21365"/>
    <w:rsid w:val="00D220A6"/>
    <w:rsid w:val="00D267B5"/>
    <w:rsid w:val="00D308E2"/>
    <w:rsid w:val="00D35E3E"/>
    <w:rsid w:val="00D36063"/>
    <w:rsid w:val="00D420B0"/>
    <w:rsid w:val="00D43177"/>
    <w:rsid w:val="00D46236"/>
    <w:rsid w:val="00D50698"/>
    <w:rsid w:val="00D625CB"/>
    <w:rsid w:val="00D62999"/>
    <w:rsid w:val="00D72BC3"/>
    <w:rsid w:val="00D73323"/>
    <w:rsid w:val="00D762D1"/>
    <w:rsid w:val="00D80808"/>
    <w:rsid w:val="00D84B74"/>
    <w:rsid w:val="00D84D88"/>
    <w:rsid w:val="00D87AB7"/>
    <w:rsid w:val="00D90304"/>
    <w:rsid w:val="00D92775"/>
    <w:rsid w:val="00DB1D2A"/>
    <w:rsid w:val="00DB26DF"/>
    <w:rsid w:val="00DB4D6B"/>
    <w:rsid w:val="00DC2302"/>
    <w:rsid w:val="00DC6BBE"/>
    <w:rsid w:val="00DD2C79"/>
    <w:rsid w:val="00DD496D"/>
    <w:rsid w:val="00DD6A36"/>
    <w:rsid w:val="00DD7CE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36FD"/>
    <w:rsid w:val="00E36EA0"/>
    <w:rsid w:val="00E41837"/>
    <w:rsid w:val="00E433A3"/>
    <w:rsid w:val="00E4369D"/>
    <w:rsid w:val="00E53251"/>
    <w:rsid w:val="00E54FD2"/>
    <w:rsid w:val="00E55BB9"/>
    <w:rsid w:val="00E55D72"/>
    <w:rsid w:val="00E60145"/>
    <w:rsid w:val="00E61BB6"/>
    <w:rsid w:val="00E61F30"/>
    <w:rsid w:val="00E657E1"/>
    <w:rsid w:val="00E67DF0"/>
    <w:rsid w:val="00E7274C"/>
    <w:rsid w:val="00E72F95"/>
    <w:rsid w:val="00E74E00"/>
    <w:rsid w:val="00E75C57"/>
    <w:rsid w:val="00E76A4E"/>
    <w:rsid w:val="00E76BA0"/>
    <w:rsid w:val="00E82C14"/>
    <w:rsid w:val="00E856EA"/>
    <w:rsid w:val="00E86F85"/>
    <w:rsid w:val="00E8718A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72D3"/>
    <w:rsid w:val="00EE0117"/>
    <w:rsid w:val="00EE7512"/>
    <w:rsid w:val="00EF29AB"/>
    <w:rsid w:val="00EF56AF"/>
    <w:rsid w:val="00F02C40"/>
    <w:rsid w:val="00F05D69"/>
    <w:rsid w:val="00F11CA1"/>
    <w:rsid w:val="00F135D3"/>
    <w:rsid w:val="00F212FE"/>
    <w:rsid w:val="00F248B9"/>
    <w:rsid w:val="00F24917"/>
    <w:rsid w:val="00F262ED"/>
    <w:rsid w:val="00F30D40"/>
    <w:rsid w:val="00F32DC1"/>
    <w:rsid w:val="00F410DF"/>
    <w:rsid w:val="00F45EED"/>
    <w:rsid w:val="00F513EF"/>
    <w:rsid w:val="00F51C3F"/>
    <w:rsid w:val="00F61CAF"/>
    <w:rsid w:val="00F637D8"/>
    <w:rsid w:val="00F66F85"/>
    <w:rsid w:val="00F7062D"/>
    <w:rsid w:val="00F8225E"/>
    <w:rsid w:val="00F86418"/>
    <w:rsid w:val="00F90F78"/>
    <w:rsid w:val="00F9234C"/>
    <w:rsid w:val="00F92408"/>
    <w:rsid w:val="00F924D9"/>
    <w:rsid w:val="00F925BA"/>
    <w:rsid w:val="00F9297B"/>
    <w:rsid w:val="00FA2E05"/>
    <w:rsid w:val="00FA6611"/>
    <w:rsid w:val="00FB6FEE"/>
    <w:rsid w:val="00FC0349"/>
    <w:rsid w:val="00FC12FD"/>
    <w:rsid w:val="00FC2E3A"/>
    <w:rsid w:val="00FD2252"/>
    <w:rsid w:val="00FD22F1"/>
    <w:rsid w:val="00FD350A"/>
    <w:rsid w:val="00FD70AF"/>
    <w:rsid w:val="00FE2032"/>
    <w:rsid w:val="00FE2B2A"/>
    <w:rsid w:val="00FE7DB4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722F19D"/>
  <w15:docId w15:val="{A52A6476-42D7-42A1-92E3-367B774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0F11FC"/>
    <w:rPr>
      <w:color w:val="26282F"/>
      <w:sz w:val="26"/>
    </w:rPr>
  </w:style>
  <w:style w:type="paragraph" w:customStyle="1" w:styleId="afc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0F11FC"/>
    <w:rPr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2">
    <w:name w:val="Информация об изменениях"/>
    <w:basedOn w:val="aff1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F11FC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0F11FC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0F11FC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4">
    <w:name w:val="Опечатки"/>
    <w:rsid w:val="000F11FC"/>
    <w:rPr>
      <w:color w:val="FF0000"/>
      <w:sz w:val="26"/>
    </w:rPr>
  </w:style>
  <w:style w:type="paragraph" w:customStyle="1" w:styleId="afff5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7">
    <w:name w:val="Подзаголовок для информации об изменениях"/>
    <w:basedOn w:val="aff1"/>
    <w:next w:val="a"/>
    <w:rsid w:val="000F11FC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b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0F11FC"/>
  </w:style>
  <w:style w:type="paragraph" w:customStyle="1" w:styleId="afffe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0F11FC"/>
    <w:rPr>
      <w:color w:val="26282F"/>
      <w:sz w:val="26"/>
    </w:rPr>
  </w:style>
  <w:style w:type="character" w:customStyle="1" w:styleId="affff0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0"/>
    <w:next w:val="a"/>
    <w:rsid w:val="000F11FC"/>
    <w:pPr>
      <w:ind w:firstLine="500"/>
    </w:pPr>
  </w:style>
  <w:style w:type="paragraph" w:customStyle="1" w:styleId="affff4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0F11FC"/>
    <w:rPr>
      <w:strike/>
      <w:color w:val="666600"/>
      <w:sz w:val="26"/>
    </w:rPr>
  </w:style>
  <w:style w:type="paragraph" w:customStyle="1" w:styleId="affff7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sz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w w:val="120"/>
      <w:sz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9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a">
    <w:name w:val="Hyperlink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e">
    <w:name w:val="annotation text"/>
    <w:basedOn w:val="a"/>
    <w:link w:val="afffff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">
    <w:name w:val="Текст примечания Знак"/>
    <w:link w:val="affffe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rsid w:val="000F11FC"/>
    <w:rPr>
      <w:b/>
      <w:bCs/>
    </w:rPr>
  </w:style>
  <w:style w:type="character" w:customStyle="1" w:styleId="afffff1">
    <w:name w:val="Тема примечания Знак"/>
    <w:link w:val="afffff0"/>
    <w:locked/>
    <w:rsid w:val="000F11FC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styleId="14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2">
    <w:name w:val="footnote text"/>
    <w:basedOn w:val="a"/>
    <w:link w:val="afffff3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link w:val="afffff2"/>
    <w:locked/>
    <w:rsid w:val="000F11FC"/>
    <w:rPr>
      <w:rFonts w:cs="Times New Roman"/>
      <w:lang w:val="en-AU" w:eastAsia="en-US"/>
    </w:rPr>
  </w:style>
  <w:style w:type="paragraph" w:customStyle="1" w:styleId="16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rsid w:val="000F11FC"/>
    <w:pPr>
      <w:jc w:val="right"/>
    </w:pPr>
    <w:rPr>
      <w:sz w:val="26"/>
      <w:szCs w:val="26"/>
    </w:rPr>
  </w:style>
  <w:style w:type="character" w:customStyle="1" w:styleId="afffff4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5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hd w:val="clear" w:color="auto" w:fill="FFFFFF"/>
    </w:rPr>
  </w:style>
  <w:style w:type="character" w:customStyle="1" w:styleId="afffff6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sz w:val="12"/>
      <w:shd w:val="clear" w:color="auto" w:fill="FFFFFF"/>
    </w:rPr>
  </w:style>
  <w:style w:type="character" w:customStyle="1" w:styleId="afffff7">
    <w:name w:val="Колонтитул"/>
    <w:link w:val="17"/>
    <w:locked/>
    <w:rsid w:val="000F11FC"/>
    <w:rPr>
      <w:shd w:val="clear" w:color="auto" w:fill="FFFFFF"/>
    </w:rPr>
  </w:style>
  <w:style w:type="paragraph" w:customStyle="1" w:styleId="17">
    <w:name w:val="Колонтитул1"/>
    <w:basedOn w:val="a"/>
    <w:link w:val="afffff7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sz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sz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sz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sz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sz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sz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8">
    <w:name w:val="Сноска"/>
    <w:link w:val="18"/>
    <w:locked/>
    <w:rsid w:val="000F11FC"/>
    <w:rPr>
      <w:sz w:val="16"/>
      <w:shd w:val="clear" w:color="auto" w:fill="FFFFFF"/>
    </w:rPr>
  </w:style>
  <w:style w:type="paragraph" w:customStyle="1" w:styleId="18">
    <w:name w:val="Сноска1"/>
    <w:basedOn w:val="a"/>
    <w:link w:val="afffff8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9">
    <w:name w:val="Подпись к таблице"/>
    <w:link w:val="1a"/>
    <w:locked/>
    <w:rsid w:val="000F11FC"/>
    <w:rPr>
      <w:b/>
      <w:sz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rsid w:val="000F11FC"/>
    <w:pPr>
      <w:shd w:val="clear" w:color="auto" w:fill="FFFFFF"/>
      <w:spacing w:line="293" w:lineRule="exact"/>
      <w:ind w:hanging="1620"/>
    </w:pPr>
    <w:rPr>
      <w:b/>
      <w:sz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sz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sz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hd w:val="clear" w:color="auto" w:fill="FFFFFF"/>
    </w:rPr>
  </w:style>
  <w:style w:type="paragraph" w:customStyle="1" w:styleId="afffffa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sz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b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0F11FC"/>
    <w:rPr>
      <w:rFonts w:ascii="Courier New" w:hAnsi="Courier New" w:cs="Times New Roman"/>
    </w:rPr>
  </w:style>
  <w:style w:type="paragraph" w:customStyle="1" w:styleId="1c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c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d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e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">
    <w:name w:val="Title"/>
    <w:basedOn w:val="a"/>
    <w:link w:val="affffff0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0">
    <w:name w:val="Заголовок Знак"/>
    <w:link w:val="affffff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1">
    <w:name w:val="Document Map"/>
    <w:basedOn w:val="a"/>
    <w:link w:val="affffff2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2">
    <w:name w:val="Схема документа Знак"/>
    <w:link w:val="affffff1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e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3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4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4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3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5">
    <w:name w:val="footnote reference"/>
    <w:rsid w:val="000F11FC"/>
    <w:rPr>
      <w:vertAlign w:val="superscript"/>
    </w:rPr>
  </w:style>
  <w:style w:type="character" w:styleId="affffff6">
    <w:name w:val="annotation reference"/>
    <w:rsid w:val="000F11FC"/>
    <w:rPr>
      <w:sz w:val="18"/>
    </w:rPr>
  </w:style>
  <w:style w:type="table" w:styleId="affffff7">
    <w:name w:val="Table Grid"/>
    <w:basedOn w:val="a1"/>
    <w:rsid w:val="000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1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8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0819-E952-401E-AB2C-E6B49BF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131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Марина</cp:lastModifiedBy>
  <cp:revision>13</cp:revision>
  <cp:lastPrinted>2023-06-28T08:24:00Z</cp:lastPrinted>
  <dcterms:created xsi:type="dcterms:W3CDTF">2023-03-02T08:00:00Z</dcterms:created>
  <dcterms:modified xsi:type="dcterms:W3CDTF">2023-07-05T06:17:00Z</dcterms:modified>
</cp:coreProperties>
</file>