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Сальского городского поселения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FA2E05" w:rsidRPr="00616DB1" w:rsidRDefault="00FE159B" w:rsidP="00FA2E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45pt;margin-top:11.35pt;width:535.5pt;height:0;z-index:251657728" o:connectortype="straight"/>
        </w:pict>
      </w:r>
    </w:p>
    <w:p w:rsidR="00FA2E05" w:rsidRPr="00616DB1" w:rsidRDefault="00FA2E05" w:rsidP="00FA2E05">
      <w:pPr>
        <w:pStyle w:val="Postan"/>
        <w:rPr>
          <w:sz w:val="26"/>
          <w:szCs w:val="26"/>
        </w:rPr>
      </w:pPr>
    </w:p>
    <w:p w:rsidR="006618DA" w:rsidRPr="00906764" w:rsidRDefault="00817D88" w:rsidP="006618DA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FA2E05" w:rsidRDefault="00FA2E05" w:rsidP="007457CE">
      <w:pPr>
        <w:ind w:left="-142" w:firstLine="142"/>
        <w:jc w:val="both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75F87">
        <w:rPr>
          <w:sz w:val="28"/>
          <w:szCs w:val="28"/>
        </w:rPr>
        <w:t>16.03.2023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D8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7C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75F87">
        <w:rPr>
          <w:sz w:val="28"/>
          <w:szCs w:val="28"/>
        </w:rPr>
        <w:t xml:space="preserve">              </w:t>
      </w:r>
      <w:r w:rsidRPr="00C327FC">
        <w:rPr>
          <w:sz w:val="28"/>
          <w:szCs w:val="28"/>
        </w:rPr>
        <w:sym w:font="Times New Roman" w:char="2116"/>
      </w:r>
      <w:r w:rsidR="00975F87">
        <w:rPr>
          <w:sz w:val="28"/>
          <w:szCs w:val="28"/>
        </w:rPr>
        <w:t xml:space="preserve"> 112</w:t>
      </w:r>
    </w:p>
    <w:p w:rsidR="00FA2E05" w:rsidRPr="000D157C" w:rsidRDefault="00FA2E05" w:rsidP="00FA2E05">
      <w:pPr>
        <w:jc w:val="center"/>
        <w:rPr>
          <w:sz w:val="26"/>
          <w:szCs w:val="26"/>
        </w:rPr>
      </w:pPr>
    </w:p>
    <w:p w:rsidR="00FA2E05" w:rsidRDefault="00FA2E05" w:rsidP="00FA2E0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 w:rsidR="009154C7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</w:t>
      </w:r>
    </w:p>
    <w:p w:rsidR="00FA2E05" w:rsidRPr="000712CF" w:rsidRDefault="00FA2E05" w:rsidP="00FA2E05">
      <w:pPr>
        <w:jc w:val="center"/>
        <w:rPr>
          <w:sz w:val="18"/>
          <w:szCs w:val="18"/>
        </w:rPr>
      </w:pPr>
    </w:p>
    <w:p w:rsidR="00FA2E05" w:rsidRPr="00784D32" w:rsidRDefault="00FA2E05" w:rsidP="00FA2E05">
      <w:pPr>
        <w:kinsoku w:val="0"/>
        <w:overflowPunct w:val="0"/>
        <w:ind w:right="4365"/>
        <w:jc w:val="both"/>
        <w:rPr>
          <w:kern w:val="2"/>
          <w:sz w:val="28"/>
          <w:szCs w:val="28"/>
          <w:lang w:eastAsia="en-US"/>
        </w:rPr>
      </w:pPr>
      <w:r w:rsidRPr="00784D32">
        <w:rPr>
          <w:rFonts w:eastAsia="Calibri"/>
          <w:bCs/>
          <w:kern w:val="2"/>
          <w:sz w:val="28"/>
          <w:szCs w:val="28"/>
        </w:rPr>
        <w:t>О</w:t>
      </w:r>
      <w:r w:rsidR="007F4A5C">
        <w:rPr>
          <w:rFonts w:eastAsia="Calibri"/>
          <w:bCs/>
          <w:kern w:val="2"/>
          <w:sz w:val="28"/>
          <w:szCs w:val="28"/>
        </w:rPr>
        <w:t xml:space="preserve"> внесении изменений в постановление Администрации</w:t>
      </w:r>
      <w:r w:rsidR="00A31377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7F4A5C">
        <w:rPr>
          <w:rFonts w:eastAsia="Calibri"/>
          <w:bCs/>
          <w:kern w:val="2"/>
          <w:sz w:val="28"/>
          <w:szCs w:val="28"/>
        </w:rPr>
        <w:t xml:space="preserve"> от 13.11.2017 № 837</w:t>
      </w:r>
      <w:r>
        <w:rPr>
          <w:rFonts w:eastAsia="Calibri"/>
          <w:bCs/>
          <w:kern w:val="2"/>
          <w:sz w:val="28"/>
          <w:szCs w:val="28"/>
        </w:rPr>
        <w:t xml:space="preserve"> «</w:t>
      </w:r>
      <w:r w:rsidR="005049BB">
        <w:rPr>
          <w:rFonts w:eastAsia="Calibri"/>
          <w:bCs/>
          <w:kern w:val="2"/>
          <w:sz w:val="28"/>
          <w:szCs w:val="28"/>
        </w:rPr>
        <w:t xml:space="preserve">Об утверждении муниципальной программы </w:t>
      </w:r>
      <w:r w:rsidR="00386963"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="005049BB">
        <w:rPr>
          <w:rFonts w:eastAsia="Calibri"/>
          <w:bCs/>
          <w:kern w:val="2"/>
          <w:sz w:val="28"/>
          <w:szCs w:val="28"/>
        </w:rPr>
        <w:t>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Pr="00784D32">
        <w:rPr>
          <w:kern w:val="2"/>
          <w:sz w:val="28"/>
          <w:szCs w:val="28"/>
          <w:lang w:eastAsia="en-US"/>
        </w:rPr>
        <w:t>»</w:t>
      </w:r>
    </w:p>
    <w:p w:rsidR="00FA2E05" w:rsidRPr="008F5A11" w:rsidRDefault="00FA2E05" w:rsidP="00FA2E05">
      <w:pPr>
        <w:kinsoku w:val="0"/>
        <w:overflowPunct w:val="0"/>
        <w:jc w:val="center"/>
        <w:rPr>
          <w:rFonts w:eastAsia="Calibri"/>
          <w:b/>
          <w:bCs/>
          <w:kern w:val="2"/>
        </w:rPr>
      </w:pPr>
    </w:p>
    <w:p w:rsidR="00FA2E05" w:rsidRDefault="00231851" w:rsidP="00FA2E0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На основании р</w:t>
      </w:r>
      <w:r w:rsidR="005A2552">
        <w:rPr>
          <w:kern w:val="2"/>
          <w:sz w:val="28"/>
          <w:szCs w:val="28"/>
        </w:rPr>
        <w:t>ешения Собрания депутатов Сальского городског</w:t>
      </w:r>
      <w:r>
        <w:rPr>
          <w:kern w:val="2"/>
          <w:sz w:val="28"/>
          <w:szCs w:val="28"/>
        </w:rPr>
        <w:t>о поселения от 27.12.2022 № 1</w:t>
      </w:r>
      <w:r w:rsidR="00D10F15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0</w:t>
      </w:r>
      <w:r w:rsidR="002B50A0">
        <w:rPr>
          <w:kern w:val="2"/>
          <w:sz w:val="28"/>
          <w:szCs w:val="28"/>
        </w:rPr>
        <w:t xml:space="preserve"> «</w:t>
      </w:r>
      <w:r w:rsidR="005A2552">
        <w:rPr>
          <w:kern w:val="2"/>
          <w:sz w:val="28"/>
          <w:szCs w:val="28"/>
        </w:rPr>
        <w:t>О бюджете Сальского городского по</w:t>
      </w:r>
      <w:r>
        <w:rPr>
          <w:kern w:val="2"/>
          <w:sz w:val="28"/>
          <w:szCs w:val="28"/>
        </w:rPr>
        <w:t>селения Сальского района на 2023 год и плановый период 2024</w:t>
      </w:r>
      <w:r w:rsidR="00D05A43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2025</w:t>
      </w:r>
      <w:r w:rsidR="005A2552">
        <w:rPr>
          <w:kern w:val="2"/>
          <w:sz w:val="28"/>
          <w:szCs w:val="28"/>
        </w:rPr>
        <w:t xml:space="preserve"> годов», в</w:t>
      </w:r>
      <w:r w:rsidR="00FA2E05" w:rsidRPr="00D3031B">
        <w:rPr>
          <w:kern w:val="2"/>
          <w:sz w:val="28"/>
          <w:szCs w:val="28"/>
        </w:rPr>
        <w:t xml:space="preserve"> соответствии с </w:t>
      </w:r>
      <w:r w:rsidR="00FA2E05" w:rsidRPr="00D3031B">
        <w:rPr>
          <w:bCs/>
          <w:kern w:val="2"/>
          <w:sz w:val="28"/>
          <w:szCs w:val="28"/>
        </w:rPr>
        <w:t xml:space="preserve">постановлением </w:t>
      </w:r>
      <w:r w:rsidR="00FA2E05">
        <w:rPr>
          <w:bCs/>
          <w:kern w:val="2"/>
          <w:sz w:val="28"/>
          <w:szCs w:val="28"/>
        </w:rPr>
        <w:t>Администрации Саль</w:t>
      </w:r>
      <w:r w:rsidR="00EB0F4B">
        <w:rPr>
          <w:bCs/>
          <w:kern w:val="2"/>
          <w:sz w:val="28"/>
          <w:szCs w:val="28"/>
        </w:rPr>
        <w:t>ского городского поселения от 12.03</w:t>
      </w:r>
      <w:r w:rsidR="00FA2E05">
        <w:rPr>
          <w:bCs/>
          <w:kern w:val="2"/>
          <w:sz w:val="28"/>
          <w:szCs w:val="28"/>
        </w:rPr>
        <w:t>.</w:t>
      </w:r>
      <w:r w:rsidR="00EB0F4B">
        <w:rPr>
          <w:bCs/>
          <w:kern w:val="2"/>
          <w:sz w:val="28"/>
          <w:szCs w:val="28"/>
        </w:rPr>
        <w:t>2018</w:t>
      </w:r>
      <w:r w:rsidR="00FA2E05" w:rsidRPr="00D3031B">
        <w:rPr>
          <w:bCs/>
          <w:kern w:val="2"/>
          <w:sz w:val="28"/>
          <w:szCs w:val="28"/>
        </w:rPr>
        <w:t xml:space="preserve"> № </w:t>
      </w:r>
      <w:r w:rsidR="00EB0F4B">
        <w:rPr>
          <w:bCs/>
          <w:kern w:val="2"/>
          <w:sz w:val="28"/>
          <w:szCs w:val="28"/>
        </w:rPr>
        <w:t>180</w:t>
      </w:r>
      <w:r w:rsidR="00FA2E05"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A2E05">
        <w:rPr>
          <w:bCs/>
          <w:kern w:val="2"/>
          <w:sz w:val="28"/>
          <w:szCs w:val="28"/>
        </w:rPr>
        <w:t>муниципальных</w:t>
      </w:r>
      <w:r w:rsidR="00FA2E05" w:rsidRPr="00D3031B">
        <w:rPr>
          <w:bCs/>
          <w:kern w:val="2"/>
          <w:sz w:val="28"/>
          <w:szCs w:val="28"/>
        </w:rPr>
        <w:t xml:space="preserve"> программ </w:t>
      </w:r>
      <w:r w:rsidR="00FA2E05">
        <w:rPr>
          <w:bCs/>
          <w:kern w:val="2"/>
          <w:sz w:val="28"/>
          <w:szCs w:val="28"/>
        </w:rPr>
        <w:t xml:space="preserve"> Сальского городского поселения</w:t>
      </w:r>
      <w:r w:rsidR="00FA2E05" w:rsidRPr="00D3031B">
        <w:rPr>
          <w:bCs/>
          <w:kern w:val="2"/>
          <w:sz w:val="28"/>
          <w:szCs w:val="28"/>
        </w:rPr>
        <w:t>»</w:t>
      </w:r>
      <w:r w:rsidR="00FA2E05">
        <w:rPr>
          <w:bCs/>
          <w:kern w:val="2"/>
          <w:sz w:val="28"/>
          <w:szCs w:val="28"/>
        </w:rPr>
        <w:t xml:space="preserve">, </w:t>
      </w:r>
      <w:r w:rsidR="005A2552">
        <w:rPr>
          <w:bCs/>
          <w:kern w:val="2"/>
          <w:sz w:val="28"/>
          <w:szCs w:val="28"/>
        </w:rPr>
        <w:t>в связи с необходимостью корректировки отдельных программных мероприятий,</w:t>
      </w:r>
      <w:r w:rsidR="00C8780D">
        <w:rPr>
          <w:bCs/>
          <w:kern w:val="2"/>
          <w:sz w:val="28"/>
          <w:szCs w:val="28"/>
        </w:rPr>
        <w:t xml:space="preserve"> </w:t>
      </w:r>
      <w:r w:rsidR="005A2552">
        <w:rPr>
          <w:bCs/>
          <w:kern w:val="2"/>
          <w:sz w:val="28"/>
          <w:szCs w:val="28"/>
        </w:rPr>
        <w:t>Администрация</w:t>
      </w:r>
      <w:r w:rsidR="00434899">
        <w:rPr>
          <w:bCs/>
          <w:kern w:val="2"/>
          <w:sz w:val="28"/>
          <w:szCs w:val="28"/>
        </w:rPr>
        <w:t xml:space="preserve"> Сальского городского поселения</w:t>
      </w:r>
    </w:p>
    <w:p w:rsidR="00F513EF" w:rsidRPr="005049BB" w:rsidRDefault="00F513EF" w:rsidP="00FA2E05">
      <w:pPr>
        <w:ind w:firstLine="550"/>
        <w:jc w:val="center"/>
        <w:rPr>
          <w:b/>
          <w:kern w:val="2"/>
          <w:sz w:val="16"/>
          <w:szCs w:val="16"/>
          <w:lang w:eastAsia="en-US"/>
        </w:rPr>
      </w:pPr>
    </w:p>
    <w:p w:rsidR="00FA2E05" w:rsidRPr="0041323E" w:rsidRDefault="00FA2E05" w:rsidP="00FA2E05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41323E">
        <w:rPr>
          <w:b/>
          <w:kern w:val="2"/>
          <w:sz w:val="28"/>
          <w:szCs w:val="28"/>
          <w:lang w:eastAsia="en-US"/>
        </w:rPr>
        <w:t>п о с т а н о в л я е 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FA2E05" w:rsidRPr="005049BB" w:rsidRDefault="00FA2E05" w:rsidP="00FA2E05">
      <w:pPr>
        <w:ind w:firstLine="550"/>
        <w:jc w:val="both"/>
        <w:rPr>
          <w:kern w:val="2"/>
          <w:sz w:val="16"/>
          <w:szCs w:val="16"/>
          <w:lang w:eastAsia="en-US"/>
        </w:rPr>
      </w:pPr>
    </w:p>
    <w:p w:rsidR="00FA2E05" w:rsidRDefault="005049BB" w:rsidP="00FA2E05">
      <w:pPr>
        <w:kinsoku w:val="0"/>
        <w:overflowPunct w:val="0"/>
        <w:ind w:firstLine="55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Внести </w:t>
      </w:r>
      <w:r w:rsidR="00231851">
        <w:rPr>
          <w:rFonts w:eastAsia="Calibri"/>
          <w:kern w:val="2"/>
          <w:sz w:val="28"/>
          <w:szCs w:val="28"/>
        </w:rPr>
        <w:t xml:space="preserve">изменения </w:t>
      </w:r>
      <w:r>
        <w:rPr>
          <w:rFonts w:eastAsia="Calibri"/>
          <w:kern w:val="2"/>
          <w:sz w:val="28"/>
          <w:szCs w:val="28"/>
        </w:rPr>
        <w:t xml:space="preserve">в постановление Администрации </w:t>
      </w:r>
      <w:r w:rsidR="00FA2E05"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C8780D">
        <w:rPr>
          <w:rFonts w:eastAsia="Calibri"/>
          <w:bCs/>
          <w:kern w:val="2"/>
          <w:sz w:val="28"/>
          <w:szCs w:val="28"/>
        </w:rPr>
        <w:t xml:space="preserve"> </w:t>
      </w:r>
      <w:r w:rsidR="00386963">
        <w:rPr>
          <w:rFonts w:eastAsia="Calibri"/>
          <w:bCs/>
          <w:kern w:val="2"/>
          <w:sz w:val="28"/>
          <w:szCs w:val="28"/>
        </w:rPr>
        <w:t>от 13.11.2017 № 837</w:t>
      </w:r>
      <w:r w:rsidR="005E5C83">
        <w:rPr>
          <w:rFonts w:eastAsia="Calibri"/>
          <w:bCs/>
          <w:kern w:val="2"/>
          <w:sz w:val="28"/>
          <w:szCs w:val="28"/>
        </w:rPr>
        <w:t xml:space="preserve"> </w:t>
      </w:r>
      <w:r w:rsidR="00F513EF">
        <w:rPr>
          <w:rFonts w:eastAsia="Calibri"/>
          <w:bCs/>
          <w:kern w:val="2"/>
          <w:sz w:val="28"/>
          <w:szCs w:val="28"/>
        </w:rPr>
        <w:t>«</w:t>
      </w:r>
      <w:r w:rsidR="00386963">
        <w:rPr>
          <w:rFonts w:eastAsia="Calibri"/>
          <w:bCs/>
          <w:kern w:val="2"/>
          <w:sz w:val="28"/>
          <w:szCs w:val="28"/>
        </w:rPr>
        <w:t>Об утверждении муниципальной программы Сальского городского поселения «</w:t>
      </w:r>
      <w:r w:rsidR="00F513EF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F513EF" w:rsidRPr="00784D32">
        <w:rPr>
          <w:kern w:val="2"/>
          <w:sz w:val="28"/>
          <w:szCs w:val="28"/>
          <w:lang w:eastAsia="en-US"/>
        </w:rPr>
        <w:t>»</w:t>
      </w:r>
      <w:r w:rsidR="00386963">
        <w:rPr>
          <w:kern w:val="2"/>
          <w:sz w:val="28"/>
          <w:szCs w:val="28"/>
          <w:lang w:eastAsia="en-US"/>
        </w:rPr>
        <w:t>,</w:t>
      </w:r>
      <w:r w:rsidR="00386963">
        <w:rPr>
          <w:rFonts w:eastAsia="Calibri"/>
          <w:kern w:val="2"/>
          <w:sz w:val="28"/>
          <w:szCs w:val="28"/>
        </w:rPr>
        <w:t xml:space="preserve"> согласно приложению</w:t>
      </w:r>
      <w:r w:rsidR="00FA2E05" w:rsidRPr="0041323E">
        <w:rPr>
          <w:rFonts w:eastAsia="Calibri"/>
          <w:kern w:val="2"/>
          <w:sz w:val="28"/>
          <w:szCs w:val="28"/>
        </w:rPr>
        <w:t>.</w:t>
      </w:r>
    </w:p>
    <w:p w:rsidR="00F513EF" w:rsidRDefault="00F513EF" w:rsidP="00F513EF">
      <w:pPr>
        <w:pStyle w:val="a3"/>
        <w:ind w:firstLine="550"/>
        <w:jc w:val="both"/>
        <w:rPr>
          <w:szCs w:val="28"/>
        </w:rPr>
      </w:pPr>
      <w:r>
        <w:rPr>
          <w:rFonts w:eastAsia="Calibri"/>
          <w:kern w:val="2"/>
          <w:szCs w:val="28"/>
        </w:rPr>
        <w:t xml:space="preserve">2. </w:t>
      </w:r>
      <w:r w:rsidR="00FD70AF">
        <w:rPr>
          <w:rFonts w:eastAsia="Calibri"/>
          <w:kern w:val="2"/>
          <w:szCs w:val="28"/>
        </w:rPr>
        <w:t>Р</w:t>
      </w:r>
      <w:r w:rsidR="00434899">
        <w:rPr>
          <w:rFonts w:eastAsia="Calibri"/>
          <w:kern w:val="2"/>
          <w:szCs w:val="28"/>
        </w:rPr>
        <w:t xml:space="preserve">азместить </w:t>
      </w:r>
      <w:r w:rsidR="00FD70AF">
        <w:rPr>
          <w:rFonts w:eastAsia="Calibri"/>
          <w:kern w:val="2"/>
          <w:szCs w:val="28"/>
        </w:rPr>
        <w:t xml:space="preserve">настоящее постановление </w:t>
      </w:r>
      <w:r w:rsidR="0099650F">
        <w:rPr>
          <w:rFonts w:eastAsia="Calibri"/>
          <w:kern w:val="2"/>
          <w:szCs w:val="28"/>
        </w:rPr>
        <w:t xml:space="preserve">в </w:t>
      </w:r>
      <w:r w:rsidR="009154C7">
        <w:rPr>
          <w:rFonts w:eastAsia="Calibri"/>
          <w:kern w:val="2"/>
          <w:szCs w:val="28"/>
        </w:rPr>
        <w:t xml:space="preserve">сети Интернет </w:t>
      </w:r>
      <w:r w:rsidRPr="007A4E25">
        <w:rPr>
          <w:szCs w:val="28"/>
        </w:rPr>
        <w:t xml:space="preserve">на официальном </w:t>
      </w:r>
      <w:r w:rsidR="009154C7">
        <w:rPr>
          <w:szCs w:val="28"/>
        </w:rPr>
        <w:t>Интернет-</w:t>
      </w:r>
      <w:r w:rsidRPr="007A4E25">
        <w:rPr>
          <w:szCs w:val="28"/>
        </w:rPr>
        <w:t>сайте Администрации</w:t>
      </w:r>
      <w:r w:rsidR="00D84B74">
        <w:rPr>
          <w:szCs w:val="28"/>
        </w:rPr>
        <w:t xml:space="preserve"> Сальского городского поселения</w:t>
      </w:r>
      <w:r w:rsidRPr="007A4E25">
        <w:rPr>
          <w:szCs w:val="28"/>
        </w:rPr>
        <w:t>.</w:t>
      </w:r>
    </w:p>
    <w:p w:rsidR="00E55D72" w:rsidRDefault="00E55D72" w:rsidP="00E55D7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со дня его </w:t>
      </w:r>
      <w:r w:rsidRPr="008D2BD9">
        <w:rPr>
          <w:sz w:val="28"/>
          <w:szCs w:val="28"/>
        </w:rPr>
        <w:t>подписания.</w:t>
      </w:r>
    </w:p>
    <w:p w:rsidR="00FA2E05" w:rsidRPr="00F513EF" w:rsidRDefault="00E55D72" w:rsidP="00F513EF">
      <w:pPr>
        <w:ind w:firstLine="55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99650F">
        <w:rPr>
          <w:kern w:val="2"/>
          <w:sz w:val="28"/>
          <w:szCs w:val="28"/>
          <w:lang w:eastAsia="en-US"/>
        </w:rPr>
        <w:t>. Контроль над</w:t>
      </w:r>
      <w:r w:rsidR="009154C7">
        <w:rPr>
          <w:kern w:val="2"/>
          <w:sz w:val="28"/>
          <w:szCs w:val="28"/>
          <w:lang w:eastAsia="en-US"/>
        </w:rPr>
        <w:t xml:space="preserve"> ис</w:t>
      </w:r>
      <w:r w:rsidR="00FA2E05" w:rsidRPr="0041323E">
        <w:rPr>
          <w:kern w:val="2"/>
          <w:sz w:val="28"/>
          <w:szCs w:val="28"/>
          <w:lang w:eastAsia="en-US"/>
        </w:rPr>
        <w:t xml:space="preserve">полнением </w:t>
      </w:r>
      <w:r w:rsidR="00AD1E87">
        <w:rPr>
          <w:kern w:val="2"/>
          <w:sz w:val="28"/>
          <w:szCs w:val="28"/>
          <w:lang w:eastAsia="en-US"/>
        </w:rPr>
        <w:t xml:space="preserve">настоящего </w:t>
      </w:r>
      <w:r w:rsidR="00FA2E05" w:rsidRPr="0041323E">
        <w:rPr>
          <w:kern w:val="2"/>
          <w:sz w:val="28"/>
          <w:szCs w:val="28"/>
          <w:lang w:eastAsia="en-US"/>
        </w:rPr>
        <w:t>постановления возложить на заместителя</w:t>
      </w:r>
      <w:r w:rsidR="00AD1E87">
        <w:rPr>
          <w:kern w:val="2"/>
          <w:sz w:val="28"/>
          <w:szCs w:val="28"/>
          <w:lang w:eastAsia="en-US"/>
        </w:rPr>
        <w:t xml:space="preserve"> г</w:t>
      </w:r>
      <w:r w:rsidR="00FA2E05">
        <w:rPr>
          <w:kern w:val="2"/>
          <w:sz w:val="28"/>
          <w:szCs w:val="28"/>
          <w:lang w:eastAsia="en-US"/>
        </w:rPr>
        <w:t xml:space="preserve">лавы </w:t>
      </w:r>
      <w:r w:rsidR="00FA2E05" w:rsidRPr="00F513EF">
        <w:rPr>
          <w:kern w:val="2"/>
          <w:sz w:val="28"/>
          <w:szCs w:val="28"/>
          <w:lang w:eastAsia="en-US"/>
        </w:rPr>
        <w:t xml:space="preserve">Администрации по </w:t>
      </w:r>
      <w:r w:rsidR="00F513EF">
        <w:rPr>
          <w:kern w:val="2"/>
          <w:sz w:val="28"/>
          <w:szCs w:val="28"/>
          <w:lang w:eastAsia="en-US"/>
        </w:rPr>
        <w:t xml:space="preserve">жилищно-коммунальному хозяйству, </w:t>
      </w:r>
      <w:r w:rsidR="00F513EF" w:rsidRPr="00F513EF">
        <w:rPr>
          <w:color w:val="000000"/>
          <w:sz w:val="28"/>
          <w:szCs w:val="28"/>
        </w:rPr>
        <w:t>благоустройству</w:t>
      </w:r>
      <w:r w:rsidR="006618DA">
        <w:rPr>
          <w:color w:val="000000"/>
          <w:sz w:val="28"/>
          <w:szCs w:val="28"/>
        </w:rPr>
        <w:t xml:space="preserve">, промышленности, </w:t>
      </w:r>
      <w:r w:rsidR="00F513EF" w:rsidRPr="00F513EF">
        <w:rPr>
          <w:color w:val="000000"/>
          <w:sz w:val="28"/>
          <w:szCs w:val="28"/>
        </w:rPr>
        <w:t>строительству</w:t>
      </w:r>
      <w:r w:rsidR="006618DA">
        <w:rPr>
          <w:color w:val="000000"/>
          <w:sz w:val="28"/>
          <w:szCs w:val="28"/>
        </w:rPr>
        <w:t xml:space="preserve"> и архитектуре </w:t>
      </w:r>
      <w:r w:rsidR="008D2BD9">
        <w:rPr>
          <w:color w:val="000000"/>
          <w:sz w:val="28"/>
          <w:szCs w:val="28"/>
        </w:rPr>
        <w:t xml:space="preserve">          </w:t>
      </w:r>
      <w:r w:rsidR="006618DA">
        <w:rPr>
          <w:color w:val="000000"/>
          <w:sz w:val="28"/>
          <w:szCs w:val="28"/>
        </w:rPr>
        <w:t>Привалова В.В.</w:t>
      </w:r>
      <w:r w:rsidR="00F513EF" w:rsidRPr="00F513EF">
        <w:rPr>
          <w:color w:val="000000"/>
          <w:sz w:val="28"/>
          <w:szCs w:val="28"/>
        </w:rPr>
        <w:tab/>
      </w:r>
    </w:p>
    <w:p w:rsidR="00FA2E05" w:rsidRDefault="00FA2E05" w:rsidP="00F61CAF">
      <w:pPr>
        <w:jc w:val="both"/>
        <w:rPr>
          <w:kern w:val="2"/>
          <w:sz w:val="16"/>
          <w:szCs w:val="16"/>
          <w:lang w:eastAsia="en-US"/>
        </w:rPr>
      </w:pPr>
    </w:p>
    <w:p w:rsidR="0099650F" w:rsidRDefault="0099650F" w:rsidP="00F61CAF">
      <w:pPr>
        <w:jc w:val="both"/>
        <w:rPr>
          <w:kern w:val="2"/>
          <w:sz w:val="16"/>
          <w:szCs w:val="16"/>
          <w:lang w:eastAsia="en-US"/>
        </w:rPr>
      </w:pPr>
    </w:p>
    <w:p w:rsidR="006618DA" w:rsidRPr="00A81CEE" w:rsidRDefault="006618DA" w:rsidP="006618DA">
      <w:pPr>
        <w:ind w:left="-426" w:firstLine="426"/>
        <w:jc w:val="both"/>
        <w:rPr>
          <w:sz w:val="28"/>
          <w:szCs w:val="28"/>
        </w:rPr>
      </w:pPr>
      <w:r w:rsidRPr="00314E8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</w:p>
    <w:p w:rsidR="006618DA" w:rsidRDefault="006618DA" w:rsidP="006618DA">
      <w:pPr>
        <w:pStyle w:val="ConsNormal"/>
        <w:widowControl/>
        <w:tabs>
          <w:tab w:val="left" w:pos="4320"/>
          <w:tab w:val="center" w:pos="4875"/>
        </w:tabs>
        <w:ind w:left="-426" w:right="0" w:firstLine="426"/>
        <w:jc w:val="both"/>
        <w:rPr>
          <w:rFonts w:ascii="Times New Roman" w:hAnsi="Times New Roman"/>
          <w:sz w:val="28"/>
          <w:szCs w:val="28"/>
        </w:rPr>
      </w:pPr>
      <w:r w:rsidRPr="003509B5">
        <w:rPr>
          <w:rFonts w:ascii="Times New Roman" w:hAnsi="Times New Roman"/>
          <w:sz w:val="28"/>
          <w:szCs w:val="28"/>
        </w:rPr>
        <w:t>Сальского городского поселения</w:t>
      </w:r>
      <w:r w:rsidRPr="003509B5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3509B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И.И. Игнатенко</w:t>
      </w:r>
    </w:p>
    <w:p w:rsidR="00F61CAF" w:rsidRPr="005E5C83" w:rsidRDefault="00F61CAF" w:rsidP="006618DA">
      <w:pPr>
        <w:ind w:left="-426" w:right="-29" w:firstLine="426"/>
        <w:jc w:val="both"/>
        <w:rPr>
          <w:sz w:val="16"/>
          <w:szCs w:val="16"/>
        </w:rPr>
      </w:pPr>
    </w:p>
    <w:p w:rsidR="00AF37A7" w:rsidRPr="005E5C83" w:rsidRDefault="00AF37A7" w:rsidP="006618DA">
      <w:pPr>
        <w:ind w:left="-426" w:firstLine="426"/>
        <w:jc w:val="both"/>
        <w:rPr>
          <w:sz w:val="28"/>
          <w:szCs w:val="28"/>
        </w:rPr>
      </w:pPr>
      <w:r w:rsidRPr="005E5C83">
        <w:rPr>
          <w:sz w:val="28"/>
          <w:szCs w:val="28"/>
        </w:rPr>
        <w:t>Верно: начальник отдела по общим</w:t>
      </w:r>
    </w:p>
    <w:p w:rsidR="009154C7" w:rsidRPr="005E5C83" w:rsidRDefault="00AF37A7" w:rsidP="00AF37A7">
      <w:pPr>
        <w:suppressAutoHyphens/>
        <w:jc w:val="both"/>
        <w:rPr>
          <w:kern w:val="2"/>
          <w:sz w:val="24"/>
          <w:szCs w:val="24"/>
        </w:rPr>
      </w:pPr>
      <w:r w:rsidRPr="005E5C83">
        <w:rPr>
          <w:sz w:val="28"/>
          <w:szCs w:val="28"/>
        </w:rPr>
        <w:t xml:space="preserve">и организационным вопросам </w:t>
      </w:r>
      <w:r w:rsidRPr="005E5C83">
        <w:rPr>
          <w:sz w:val="28"/>
          <w:szCs w:val="28"/>
        </w:rPr>
        <w:tab/>
      </w:r>
      <w:r w:rsidRPr="005E5C83">
        <w:rPr>
          <w:sz w:val="28"/>
          <w:szCs w:val="28"/>
        </w:rPr>
        <w:tab/>
        <w:t xml:space="preserve">                                  А.В. Хмельниченко</w:t>
      </w:r>
    </w:p>
    <w:p w:rsidR="008D2BD9" w:rsidRDefault="008D2BD9" w:rsidP="00FA2E05">
      <w:pPr>
        <w:suppressAutoHyphens/>
        <w:jc w:val="both"/>
        <w:rPr>
          <w:kern w:val="2"/>
        </w:rPr>
      </w:pPr>
    </w:p>
    <w:p w:rsidR="005049BB" w:rsidRPr="008D2BD9" w:rsidRDefault="00FA2E05" w:rsidP="00FA2E05">
      <w:pPr>
        <w:suppressAutoHyphens/>
        <w:jc w:val="both"/>
        <w:rPr>
          <w:kern w:val="2"/>
        </w:rPr>
      </w:pPr>
      <w:r w:rsidRPr="008D2BD9">
        <w:rPr>
          <w:kern w:val="2"/>
        </w:rPr>
        <w:t xml:space="preserve">Постановление вносит </w:t>
      </w:r>
      <w:r w:rsidR="00F513EF" w:rsidRPr="008D2BD9">
        <w:rPr>
          <w:kern w:val="2"/>
        </w:rPr>
        <w:t xml:space="preserve">отдел </w:t>
      </w:r>
    </w:p>
    <w:p w:rsidR="005049BB" w:rsidRPr="008D2BD9" w:rsidRDefault="00FA2E05" w:rsidP="00FA2E05">
      <w:pPr>
        <w:suppressAutoHyphens/>
        <w:jc w:val="both"/>
        <w:rPr>
          <w:kern w:val="2"/>
        </w:rPr>
      </w:pPr>
      <w:r w:rsidRPr="008D2BD9">
        <w:rPr>
          <w:kern w:val="2"/>
        </w:rPr>
        <w:t>жилищно-коммунального</w:t>
      </w:r>
      <w:r w:rsidR="00C8780D" w:rsidRPr="008D2BD9">
        <w:rPr>
          <w:kern w:val="2"/>
        </w:rPr>
        <w:t xml:space="preserve"> </w:t>
      </w:r>
      <w:r w:rsidRPr="008D2BD9">
        <w:rPr>
          <w:kern w:val="2"/>
        </w:rPr>
        <w:t xml:space="preserve">хозяйства, </w:t>
      </w:r>
    </w:p>
    <w:p w:rsidR="00FA2E05" w:rsidRPr="008D2BD9" w:rsidRDefault="00FA2E05" w:rsidP="00FA2E05">
      <w:pPr>
        <w:suppressAutoHyphens/>
        <w:jc w:val="both"/>
        <w:rPr>
          <w:kern w:val="2"/>
        </w:rPr>
      </w:pPr>
      <w:r w:rsidRPr="008D2BD9">
        <w:rPr>
          <w:kern w:val="2"/>
        </w:rPr>
        <w:t>благоустройства</w:t>
      </w:r>
      <w:r w:rsidR="00F513EF" w:rsidRPr="008D2BD9">
        <w:rPr>
          <w:kern w:val="2"/>
        </w:rPr>
        <w:t xml:space="preserve"> и строительства</w:t>
      </w:r>
    </w:p>
    <w:p w:rsidR="00F513EF" w:rsidRPr="008D2BD9" w:rsidRDefault="00173CA6" w:rsidP="00FA2E05">
      <w:pPr>
        <w:suppressAutoHyphens/>
        <w:jc w:val="both"/>
        <w:rPr>
          <w:kern w:val="2"/>
        </w:rPr>
      </w:pPr>
      <w:r w:rsidRPr="008D2BD9">
        <w:rPr>
          <w:kern w:val="2"/>
        </w:rPr>
        <w:t>Котлярова Н.Н.</w:t>
      </w:r>
    </w:p>
    <w:p w:rsidR="0099650F" w:rsidRDefault="0099650F" w:rsidP="00F513EF">
      <w:pPr>
        <w:ind w:left="5103"/>
        <w:jc w:val="right"/>
        <w:rPr>
          <w:kern w:val="2"/>
          <w:sz w:val="28"/>
          <w:szCs w:val="28"/>
        </w:rPr>
      </w:pPr>
    </w:p>
    <w:p w:rsidR="003A1CD5" w:rsidRPr="00B83CA4" w:rsidRDefault="0099650F" w:rsidP="00F513EF">
      <w:pPr>
        <w:ind w:left="510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3A1CD5" w:rsidRPr="00B83CA4">
        <w:rPr>
          <w:kern w:val="2"/>
          <w:sz w:val="28"/>
          <w:szCs w:val="28"/>
        </w:rPr>
        <w:t>риложение  1</w:t>
      </w:r>
      <w:r w:rsidR="003A1CD5" w:rsidRPr="00B83CA4">
        <w:rPr>
          <w:kern w:val="2"/>
          <w:sz w:val="28"/>
          <w:szCs w:val="28"/>
        </w:rPr>
        <w:br/>
        <w:t xml:space="preserve">к постановлению </w:t>
      </w:r>
      <w:r w:rsidR="00F513EF">
        <w:rPr>
          <w:kern w:val="2"/>
          <w:sz w:val="28"/>
          <w:szCs w:val="28"/>
        </w:rPr>
        <w:t>Администрации Сальского городского поселения</w:t>
      </w:r>
    </w:p>
    <w:p w:rsidR="003A1CD5" w:rsidRPr="00B83CA4" w:rsidRDefault="00975F87" w:rsidP="00357A16">
      <w:pPr>
        <w:ind w:left="6237"/>
        <w:jc w:val="center"/>
        <w:rPr>
          <w:sz w:val="28"/>
        </w:rPr>
      </w:pPr>
      <w:r>
        <w:rPr>
          <w:sz w:val="28"/>
        </w:rPr>
        <w:t>от 16.03.2023</w:t>
      </w:r>
      <w:r w:rsidR="003A1CD5" w:rsidRPr="00B83CA4">
        <w:rPr>
          <w:sz w:val="28"/>
        </w:rPr>
        <w:t xml:space="preserve"> № </w:t>
      </w:r>
      <w:r>
        <w:rPr>
          <w:sz w:val="28"/>
        </w:rPr>
        <w:t>112</w:t>
      </w:r>
      <w:bookmarkStart w:id="0" w:name="_GoBack"/>
      <w:bookmarkEnd w:id="0"/>
    </w:p>
    <w:p w:rsidR="003A1CD5" w:rsidRPr="000F3274" w:rsidRDefault="003A1CD5" w:rsidP="008352DE">
      <w:pPr>
        <w:ind w:left="6237"/>
        <w:jc w:val="center"/>
        <w:rPr>
          <w:sz w:val="28"/>
        </w:rPr>
      </w:pPr>
    </w:p>
    <w:p w:rsidR="001B519E" w:rsidRDefault="001B519E" w:rsidP="001B51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1B519E" w:rsidRDefault="001B519E" w:rsidP="001B5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к постановлению Администрации Сальского городского поселения от </w:t>
      </w:r>
      <w:r>
        <w:rPr>
          <w:rFonts w:eastAsia="Calibri"/>
          <w:bCs/>
          <w:kern w:val="2"/>
          <w:sz w:val="28"/>
          <w:szCs w:val="28"/>
        </w:rPr>
        <w:t xml:space="preserve">13.11.2017 № 837 </w:t>
      </w:r>
      <w:r>
        <w:rPr>
          <w:sz w:val="28"/>
          <w:szCs w:val="28"/>
        </w:rPr>
        <w:t>«Об утверждении муниципальной программы Сальского городского поселения 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>
        <w:rPr>
          <w:sz w:val="28"/>
          <w:szCs w:val="28"/>
        </w:rPr>
        <w:t>»</w:t>
      </w:r>
    </w:p>
    <w:p w:rsidR="001B519E" w:rsidRDefault="003A7283" w:rsidP="003C6D94">
      <w:pPr>
        <w:pStyle w:val="affffff8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1B519E" w:rsidRPr="00066BD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1B519E" w:rsidRPr="00066BD0">
        <w:rPr>
          <w:sz w:val="28"/>
          <w:szCs w:val="28"/>
        </w:rPr>
        <w:t xml:space="preserve"> «Паспорт муниципальной программы Сальского городского поселения «</w:t>
      </w:r>
      <w:r w:rsidR="001B519E" w:rsidRPr="00066BD0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1B519E" w:rsidRPr="00066BD0">
        <w:rPr>
          <w:sz w:val="28"/>
          <w:szCs w:val="28"/>
        </w:rPr>
        <w:t>»:</w:t>
      </w:r>
    </w:p>
    <w:p w:rsidR="003A7283" w:rsidRPr="00066BD0" w:rsidRDefault="009154C7" w:rsidP="003A7283">
      <w:pPr>
        <w:pStyle w:val="affffff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83">
        <w:rPr>
          <w:sz w:val="28"/>
          <w:szCs w:val="28"/>
        </w:rPr>
        <w:t>Подраздел «</w:t>
      </w:r>
      <w:r w:rsidR="003A7283" w:rsidRPr="00A65563">
        <w:rPr>
          <w:kern w:val="2"/>
          <w:sz w:val="28"/>
          <w:szCs w:val="28"/>
        </w:rPr>
        <w:t>Ресурсное</w:t>
      </w:r>
      <w:r w:rsidR="00C8780D">
        <w:rPr>
          <w:kern w:val="2"/>
          <w:sz w:val="28"/>
          <w:szCs w:val="28"/>
        </w:rPr>
        <w:t xml:space="preserve"> </w:t>
      </w:r>
      <w:r w:rsidR="003A7283" w:rsidRPr="00A65563">
        <w:rPr>
          <w:kern w:val="2"/>
          <w:sz w:val="28"/>
          <w:szCs w:val="28"/>
        </w:rPr>
        <w:t>обеспечение</w:t>
      </w:r>
      <w:r w:rsidR="003A7283">
        <w:rPr>
          <w:kern w:val="2"/>
          <w:sz w:val="28"/>
          <w:szCs w:val="28"/>
        </w:rPr>
        <w:t xml:space="preserve"> муниципальной </w:t>
      </w:r>
      <w:r w:rsidR="003A7283" w:rsidRPr="00A65563">
        <w:rPr>
          <w:kern w:val="2"/>
          <w:sz w:val="28"/>
          <w:szCs w:val="28"/>
        </w:rPr>
        <w:t>программы</w:t>
      </w:r>
      <w:r w:rsidR="003A7283">
        <w:rPr>
          <w:kern w:val="2"/>
          <w:sz w:val="28"/>
          <w:szCs w:val="28"/>
        </w:rPr>
        <w:t>» изложить в следующей редакции:</w:t>
      </w:r>
    </w:p>
    <w:p w:rsidR="003A1CD5" w:rsidRPr="00A65563" w:rsidRDefault="003A1CD5" w:rsidP="00A65563">
      <w:pPr>
        <w:rPr>
          <w:kern w:val="2"/>
          <w:sz w:val="28"/>
          <w:szCs w:val="28"/>
        </w:rPr>
      </w:pPr>
    </w:p>
    <w:tbl>
      <w:tblPr>
        <w:tblW w:w="5015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5"/>
        <w:gridCol w:w="723"/>
        <w:gridCol w:w="7043"/>
      </w:tblGrid>
      <w:tr w:rsidR="00CB69FD" w:rsidRPr="00A65563" w:rsidTr="003A7283">
        <w:tc>
          <w:tcPr>
            <w:tcW w:w="218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CB69FD" w:rsidRPr="00A65563">
              <w:rPr>
                <w:kern w:val="2"/>
                <w:sz w:val="28"/>
                <w:szCs w:val="28"/>
              </w:rPr>
              <w:t>Ресурсное</w:t>
            </w:r>
            <w:r w:rsidR="00AD32C3">
              <w:rPr>
                <w:kern w:val="2"/>
                <w:sz w:val="28"/>
                <w:szCs w:val="28"/>
              </w:rPr>
              <w:t xml:space="preserve"> </w:t>
            </w:r>
            <w:r w:rsidR="00CB69FD" w:rsidRPr="00A65563">
              <w:rPr>
                <w:kern w:val="2"/>
                <w:sz w:val="28"/>
                <w:szCs w:val="28"/>
              </w:rPr>
              <w:t>обеспечение</w:t>
            </w:r>
            <w:r w:rsidR="00CB69FD">
              <w:rPr>
                <w:kern w:val="2"/>
                <w:sz w:val="28"/>
                <w:szCs w:val="28"/>
              </w:rPr>
              <w:t xml:space="preserve"> муниципальной </w:t>
            </w:r>
            <w:r w:rsidR="00CB69FD" w:rsidRPr="00A6556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1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CB69FD" w:rsidP="00A6556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tbl>
            <w:tblPr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987"/>
            </w:tblGrid>
            <w:tr w:rsidR="00CB69FD" w:rsidRPr="00A65563" w:rsidTr="00A75AB0">
              <w:tc>
                <w:tcPr>
                  <w:tcW w:w="6669" w:type="dxa"/>
                  <w:tcMar>
                    <w:top w:w="0" w:type="dxa"/>
                    <w:left w:w="28" w:type="dxa"/>
                    <w:bottom w:w="57" w:type="dxa"/>
                    <w:right w:w="28" w:type="dxa"/>
                  </w:tcMar>
                </w:tcPr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447F8">
                    <w:rPr>
                      <w:kern w:val="2"/>
                      <w:sz w:val="28"/>
                      <w:szCs w:val="28"/>
                    </w:rPr>
                    <w:t xml:space="preserve">общий объем финансирования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муниципально</w:t>
                  </w:r>
                  <w:r w:rsidRPr="001447F8">
                    <w:rPr>
                      <w:kern w:val="2"/>
                      <w:sz w:val="28"/>
                      <w:szCs w:val="28"/>
                    </w:rPr>
                    <w:t xml:space="preserve">й программы составляет </w:t>
                  </w:r>
                  <w:r w:rsidR="008977D7">
                    <w:rPr>
                      <w:kern w:val="2"/>
                      <w:sz w:val="28"/>
                      <w:szCs w:val="28"/>
                    </w:rPr>
                    <w:t xml:space="preserve">85 577,6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тыс. рублей,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br/>
                    <w:t>в том числе:</w:t>
                  </w:r>
                </w:p>
                <w:p w:rsidR="00CB69FD" w:rsidRPr="001E53F3" w:rsidRDefault="005A7287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CB69FD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8 </w:t>
                  </w: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91,0</w:t>
                  </w:r>
                  <w:r w:rsidR="008977D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 w:rsidR="00051DBD">
                    <w:rPr>
                      <w:kern w:val="2"/>
                      <w:sz w:val="28"/>
                      <w:szCs w:val="28"/>
                    </w:rPr>
                    <w:t xml:space="preserve">8 019,1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Default="00051DB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5 091,7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у – 600,1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рублей.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>За счет средств местного бюджета –</w:t>
                  </w:r>
                  <w:r w:rsidR="008977D7">
                    <w:rPr>
                      <w:kern w:val="2"/>
                      <w:sz w:val="28"/>
                      <w:szCs w:val="28"/>
                    </w:rPr>
                    <w:t xml:space="preserve">85 577,6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рублей,</w:t>
                  </w:r>
                  <w:r w:rsidR="00C8780D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в том числе:</w:t>
                  </w:r>
                </w:p>
                <w:p w:rsidR="002E22FF" w:rsidRPr="001E53F3" w:rsidRDefault="005A7287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2E22FF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18 791,0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 w:rsidR="008977D7">
                    <w:rPr>
                      <w:kern w:val="2"/>
                      <w:sz w:val="28"/>
                      <w:szCs w:val="28"/>
                    </w:rPr>
                    <w:t>8 019,1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600,1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600,1 тыс. рублей.</w:t>
                  </w:r>
                </w:p>
                <w:p w:rsidR="00CB69FD" w:rsidRPr="00A65563" w:rsidRDefault="00CB69FD" w:rsidP="00A75A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Объемы финансирования по мероприятиям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lastRenderedPageBreak/>
                    <w:t>муниципальной  программы являются прогнозными и подлежат уточнению в соответствии с действующим законодательством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CB69FD" w:rsidRPr="00A65563" w:rsidRDefault="00CB69FD" w:rsidP="004E36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A1CD5" w:rsidRPr="003A7283" w:rsidRDefault="009154C7" w:rsidP="003A7283">
      <w:pPr>
        <w:pStyle w:val="affffff8"/>
        <w:numPr>
          <w:ilvl w:val="1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3A7283">
        <w:rPr>
          <w:kern w:val="2"/>
          <w:sz w:val="28"/>
          <w:szCs w:val="28"/>
        </w:rPr>
        <w:t>Строку «Ресурсное обеспечение подпрограммы 1 «Энергосбережение и повышение энергетической эффективности Сальского городского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3"/>
        <w:gridCol w:w="252"/>
        <w:gridCol w:w="7114"/>
      </w:tblGrid>
      <w:tr w:rsidR="003A1CD5" w:rsidRPr="00A65563" w:rsidTr="003A7283">
        <w:tc>
          <w:tcPr>
            <w:tcW w:w="2606" w:type="dxa"/>
          </w:tcPr>
          <w:p w:rsidR="003A1CD5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3A1CD5" w:rsidRPr="00A65563">
              <w:rPr>
                <w:kern w:val="2"/>
                <w:sz w:val="28"/>
                <w:szCs w:val="28"/>
              </w:rPr>
              <w:t>Ресурсное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="003A1CD5" w:rsidRPr="00A65563">
              <w:rPr>
                <w:kern w:val="2"/>
                <w:sz w:val="28"/>
                <w:szCs w:val="28"/>
              </w:rPr>
              <w:t>обеспечение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="003A1CD5" w:rsidRPr="00A65563">
              <w:rPr>
                <w:kern w:val="2"/>
                <w:sz w:val="28"/>
                <w:szCs w:val="28"/>
              </w:rPr>
              <w:t>подпрограммы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="00E76BA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3A1CD5" w:rsidRPr="00A65563" w:rsidRDefault="003A1CD5" w:rsidP="00A65563">
            <w:pPr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1E53F3" w:rsidRDefault="00754F7C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="001E53F3"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="001E53F3" w:rsidRPr="001447F8">
              <w:rPr>
                <w:kern w:val="2"/>
                <w:sz w:val="28"/>
                <w:szCs w:val="28"/>
              </w:rPr>
              <w:t xml:space="preserve"> составляет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="001E53F3"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Default="005A7287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DF40E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A223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1E53F3" w:rsidRDefault="001E53F3" w:rsidP="001E53F3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0C5940" w:rsidRDefault="005A7287" w:rsidP="000C594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0C594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0C5940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</w:t>
            </w:r>
          </w:p>
          <w:p w:rsidR="003A1CD5" w:rsidRPr="00A65563" w:rsidRDefault="003A1CD5" w:rsidP="0092005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45EED" w:rsidRPr="00F45EED" w:rsidRDefault="009154C7" w:rsidP="00F45EED">
      <w:pPr>
        <w:pStyle w:val="affffff8"/>
        <w:numPr>
          <w:ilvl w:val="1"/>
          <w:numId w:val="2"/>
        </w:numPr>
        <w:ind w:left="0" w:firstLine="28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F45EED" w:rsidRPr="00F45EED">
        <w:rPr>
          <w:kern w:val="2"/>
          <w:sz w:val="28"/>
          <w:szCs w:val="28"/>
        </w:rPr>
        <w:t xml:space="preserve">Строку «Ресурсное обеспечение подпрограммы </w:t>
      </w:r>
      <w:r w:rsidR="00F45EED">
        <w:rPr>
          <w:kern w:val="2"/>
          <w:sz w:val="28"/>
          <w:szCs w:val="28"/>
        </w:rPr>
        <w:t>2</w:t>
      </w:r>
      <w:r w:rsidR="00F45EED" w:rsidRPr="00F45EED">
        <w:rPr>
          <w:kern w:val="2"/>
          <w:sz w:val="28"/>
          <w:szCs w:val="28"/>
        </w:rPr>
        <w:t xml:space="preserve"> «</w:t>
      </w:r>
      <w:r w:rsidR="00F45EED">
        <w:rPr>
          <w:kern w:val="2"/>
          <w:sz w:val="28"/>
          <w:szCs w:val="28"/>
        </w:rPr>
        <w:t>Развитие и модернизация электрических сетей, включая сети уличного освещения</w:t>
      </w:r>
      <w:r w:rsidR="00F45EED" w:rsidRPr="00F45EED">
        <w:rPr>
          <w:kern w:val="2"/>
          <w:sz w:val="28"/>
          <w:szCs w:val="28"/>
        </w:rPr>
        <w:t>» изложить в следующей редакции:</w:t>
      </w:r>
    </w:p>
    <w:tbl>
      <w:tblPr>
        <w:tblW w:w="5000" w:type="pct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36"/>
        <w:gridCol w:w="402"/>
        <w:gridCol w:w="6271"/>
      </w:tblGrid>
      <w:tr w:rsidR="001E53F3" w:rsidRPr="00A65563" w:rsidTr="005E7884">
        <w:tc>
          <w:tcPr>
            <w:tcW w:w="3289" w:type="dxa"/>
          </w:tcPr>
          <w:p w:rsidR="00754F7C" w:rsidRDefault="00F45EED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754F7C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подпрограммы</w:t>
            </w:r>
            <w:r w:rsidR="00AF14E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96" w:type="dxa"/>
          </w:tcPr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AA02D8" w:rsidRDefault="00AA02D8" w:rsidP="001B519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="008977D7">
              <w:rPr>
                <w:kern w:val="2"/>
                <w:sz w:val="28"/>
                <w:szCs w:val="28"/>
              </w:rPr>
              <w:t xml:space="preserve"> </w:t>
            </w:r>
            <w:r w:rsidRPr="001447F8">
              <w:rPr>
                <w:kern w:val="2"/>
                <w:sz w:val="28"/>
                <w:szCs w:val="28"/>
              </w:rPr>
              <w:t>составляет</w:t>
            </w:r>
            <w:r w:rsidR="008977D7">
              <w:rPr>
                <w:kern w:val="2"/>
                <w:sz w:val="28"/>
                <w:szCs w:val="28"/>
              </w:rPr>
              <w:t xml:space="preserve"> 13 841,0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Pr="001E53F3" w:rsidRDefault="00A4440F" w:rsidP="00DF40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="00DF40E4"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2231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A22310">
              <w:rPr>
                <w:kern w:val="2"/>
                <w:sz w:val="28"/>
                <w:szCs w:val="28"/>
              </w:rPr>
              <w:t>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F45EED"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8977D7">
              <w:rPr>
                <w:kern w:val="2"/>
                <w:sz w:val="28"/>
                <w:szCs w:val="28"/>
              </w:rPr>
              <w:t>2 024,1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8977D7">
              <w:rPr>
                <w:kern w:val="2"/>
                <w:sz w:val="28"/>
                <w:szCs w:val="28"/>
              </w:rPr>
              <w:t xml:space="preserve">5 091,7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="000C5940">
              <w:rPr>
                <w:kern w:val="2"/>
                <w:sz w:val="28"/>
                <w:szCs w:val="28"/>
              </w:rPr>
              <w:t xml:space="preserve"> году – 600,1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8977D7">
              <w:rPr>
                <w:kern w:val="2"/>
                <w:sz w:val="28"/>
                <w:szCs w:val="28"/>
              </w:rPr>
              <w:t>13 841,0</w:t>
            </w:r>
            <w:r w:rsidR="008977D7" w:rsidRPr="001E53F3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8977D7">
              <w:rPr>
                <w:kern w:val="2"/>
                <w:sz w:val="28"/>
                <w:szCs w:val="28"/>
              </w:rPr>
              <w:t>2 024,1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31D9D">
              <w:rPr>
                <w:kern w:val="2"/>
                <w:sz w:val="28"/>
                <w:szCs w:val="28"/>
              </w:rPr>
              <w:t>5 091,7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600,1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E53F3" w:rsidRPr="00A65563" w:rsidRDefault="000C5940" w:rsidP="00F45EE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2030 году – 600,1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2A055A" w:rsidRPr="002A055A" w:rsidRDefault="002A055A" w:rsidP="002A055A">
      <w:pPr>
        <w:spacing w:line="360" w:lineRule="auto"/>
        <w:jc w:val="both"/>
        <w:rPr>
          <w:color w:val="000000"/>
          <w:sz w:val="28"/>
          <w:szCs w:val="28"/>
        </w:rPr>
      </w:pPr>
    </w:p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A22310" w:rsidRDefault="00A22310" w:rsidP="008A4182">
      <w:pPr>
        <w:ind w:firstLine="709"/>
        <w:jc w:val="right"/>
        <w:rPr>
          <w:kern w:val="2"/>
          <w:sz w:val="28"/>
          <w:szCs w:val="28"/>
        </w:rPr>
        <w:sectPr w:rsidR="00A22310" w:rsidSect="007457CE">
          <w:footerReference w:type="even" r:id="rId8"/>
          <w:footerReference w:type="default" r:id="rId9"/>
          <w:pgSz w:w="11907" w:h="16840" w:code="9"/>
          <w:pgMar w:top="567" w:right="708" w:bottom="426" w:left="1304" w:header="720" w:footer="172" w:gutter="0"/>
          <w:cols w:space="720"/>
          <w:titlePg/>
          <w:docGrid w:linePitch="272"/>
        </w:sectPr>
      </w:pPr>
    </w:p>
    <w:p w:rsidR="004D6A3C" w:rsidRDefault="004D6A3C" w:rsidP="003C6D94">
      <w:pPr>
        <w:pStyle w:val="affffff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F45E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изложить  в следующей редакции:</w:t>
      </w:r>
    </w:p>
    <w:p w:rsidR="00D46236" w:rsidRPr="004D6A3C" w:rsidRDefault="004D6A3C" w:rsidP="004D6A3C">
      <w:pPr>
        <w:pStyle w:val="affffff8"/>
        <w:ind w:left="12413" w:firstLine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D46236" w:rsidRPr="004D6A3C">
        <w:rPr>
          <w:color w:val="000000"/>
          <w:sz w:val="24"/>
          <w:szCs w:val="24"/>
        </w:rPr>
        <w:t>Приложение № 1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5A4C7B" w:rsidRPr="005543A8" w:rsidRDefault="005A4C7B" w:rsidP="005A4C7B">
      <w:pPr>
        <w:ind w:left="-142"/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СВЕДЕНИЯ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 xml:space="preserve">о показателях  муниципальной программы, 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подпрограмм муниципальной программы и их значениях</w:t>
      </w:r>
    </w:p>
    <w:tbl>
      <w:tblPr>
        <w:tblW w:w="0" w:type="auto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134"/>
        <w:gridCol w:w="1134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6C5444" w:rsidRPr="001363E1" w:rsidTr="00331109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Значение показателей</w:t>
            </w:r>
          </w:p>
        </w:tc>
      </w:tr>
      <w:tr w:rsidR="006C5444" w:rsidRPr="001363E1" w:rsidTr="00BA565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  <w:p w:rsidR="006C5444" w:rsidRPr="001363E1" w:rsidRDefault="006C5444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</w:tr>
    </w:tbl>
    <w:p w:rsidR="005321AA" w:rsidRPr="001363E1" w:rsidRDefault="005321AA" w:rsidP="005321AA">
      <w:pPr>
        <w:rPr>
          <w:sz w:val="16"/>
          <w:szCs w:val="16"/>
        </w:rPr>
      </w:pPr>
    </w:p>
    <w:tbl>
      <w:tblPr>
        <w:tblW w:w="16088" w:type="dxa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7"/>
        <w:gridCol w:w="3063"/>
        <w:gridCol w:w="1125"/>
        <w:gridCol w:w="37"/>
        <w:gridCol w:w="1100"/>
        <w:gridCol w:w="868"/>
        <w:gridCol w:w="826"/>
        <w:gridCol w:w="42"/>
        <w:gridCol w:w="826"/>
        <w:gridCol w:w="21"/>
        <w:gridCol w:w="692"/>
        <w:gridCol w:w="18"/>
        <w:gridCol w:w="703"/>
        <w:gridCol w:w="7"/>
        <w:gridCol w:w="690"/>
        <w:gridCol w:w="20"/>
        <w:gridCol w:w="694"/>
        <w:gridCol w:w="16"/>
        <w:gridCol w:w="711"/>
        <w:gridCol w:w="703"/>
        <w:gridCol w:w="7"/>
        <w:gridCol w:w="714"/>
        <w:gridCol w:w="726"/>
        <w:gridCol w:w="709"/>
        <w:gridCol w:w="710"/>
        <w:gridCol w:w="37"/>
        <w:gridCol w:w="576"/>
      </w:tblGrid>
      <w:tr w:rsidR="006C5444" w:rsidRPr="001363E1" w:rsidTr="00B44B1A">
        <w:trPr>
          <w:gridAfter w:val="1"/>
          <w:wAfter w:w="576" w:type="dxa"/>
          <w:tblHeader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17</w:t>
            </w:r>
          </w:p>
        </w:tc>
      </w:tr>
      <w:tr w:rsidR="00230AD6" w:rsidRPr="001363E1" w:rsidTr="00B44B1A">
        <w:trPr>
          <w:gridAfter w:val="1"/>
          <w:wAfter w:w="576" w:type="dxa"/>
          <w:trHeight w:val="199"/>
          <w:tblHeader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D6" w:rsidRDefault="00230AD6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Муниципа</w:t>
            </w:r>
            <w:r>
              <w:rPr>
                <w:bCs/>
                <w:kern w:val="1"/>
                <w:sz w:val="16"/>
                <w:szCs w:val="16"/>
              </w:rPr>
              <w:t>льная программа Сальского городского поселения</w:t>
            </w:r>
            <w:r w:rsidR="008D2BD9">
              <w:rPr>
                <w:bCs/>
                <w:kern w:val="1"/>
                <w:sz w:val="16"/>
                <w:szCs w:val="16"/>
              </w:rPr>
              <w:t xml:space="preserve"> </w:t>
            </w:r>
            <w:r w:rsidRPr="001363E1">
              <w:rPr>
                <w:kern w:val="1"/>
                <w:sz w:val="16"/>
                <w:szCs w:val="16"/>
              </w:rPr>
              <w:t>«Энергоэффективн</w:t>
            </w:r>
            <w:r>
              <w:rPr>
                <w:kern w:val="1"/>
                <w:sz w:val="16"/>
                <w:szCs w:val="16"/>
              </w:rPr>
              <w:t>ость и развитие</w:t>
            </w:r>
            <w:r w:rsidRPr="001363E1">
              <w:rPr>
                <w:kern w:val="1"/>
                <w:sz w:val="16"/>
                <w:szCs w:val="16"/>
              </w:rPr>
              <w:t xml:space="preserve"> энергетики»</w:t>
            </w:r>
          </w:p>
        </w:tc>
      </w:tr>
      <w:tr w:rsidR="00F248B9" w:rsidRPr="001363E1" w:rsidTr="00B44B1A">
        <w:trPr>
          <w:gridAfter w:val="1"/>
          <w:wAfter w:w="576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331109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A31A93" w:rsidP="005A4C7B">
            <w:pPr>
              <w:snapToGrid w:val="0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</w:t>
            </w:r>
            <w:r w:rsidR="00F248B9" w:rsidRPr="001363E1">
              <w:rPr>
                <w:kern w:val="1"/>
                <w:sz w:val="16"/>
                <w:szCs w:val="16"/>
              </w:rPr>
              <w:t>. Доля фактически освещенных улиц в общей протяженности ул</w:t>
            </w:r>
            <w:r w:rsidR="00230AD6">
              <w:rPr>
                <w:kern w:val="1"/>
                <w:sz w:val="16"/>
                <w:szCs w:val="16"/>
              </w:rPr>
              <w:t>иц 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1D6B09" w:rsidP="00F45EE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F248B9" w:rsidP="005A4C7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9" w:rsidRPr="001363E1" w:rsidRDefault="00A76939" w:rsidP="005A4C7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82,3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010E1" w:rsidRDefault="00204C34" w:rsidP="005A4C7B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</w:rPr>
              <w:t>86,</w:t>
            </w:r>
            <w:r w:rsidR="001010E1">
              <w:rPr>
                <w:kern w:val="1"/>
                <w:sz w:val="16"/>
                <w:szCs w:val="16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5B6936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B6936">
              <w:rPr>
                <w:sz w:val="16"/>
                <w:szCs w:val="16"/>
              </w:rPr>
              <w:t>7,4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4A7FC6" w:rsidRPr="001363E1" w:rsidTr="00262914">
        <w:trPr>
          <w:gridAfter w:val="1"/>
          <w:wAfter w:w="576" w:type="dxa"/>
          <w:trHeight w:val="275"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412EC3">
            <w:pPr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4A7FC6" w:rsidRPr="007813A6" w:rsidRDefault="004A7FC6" w:rsidP="00412EC3">
            <w:pPr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Подпрограмма 1 « Энергосбережение и повышение энергетической эффективности Сальского городского поселения»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1.1</w:t>
            </w:r>
            <w:r w:rsidRPr="008D3456">
              <w:rPr>
                <w:kern w:val="2"/>
                <w:sz w:val="16"/>
                <w:szCs w:val="16"/>
              </w:rPr>
              <w:t>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F45EED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1010E1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85.5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  <w:r>
              <w:rPr>
                <w:kern w:val="2"/>
                <w:sz w:val="16"/>
                <w:szCs w:val="16"/>
                <w:lang w:val="en-US"/>
              </w:rPr>
              <w:t>8</w:t>
            </w:r>
            <w:r w:rsidR="006B58E0">
              <w:rPr>
                <w:kern w:val="2"/>
                <w:sz w:val="16"/>
                <w:szCs w:val="16"/>
              </w:rPr>
              <w:t>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>
              <w:rPr>
                <w:kern w:val="2"/>
                <w:sz w:val="16"/>
                <w:szCs w:val="16"/>
                <w:lang w:val="en-US"/>
              </w:rPr>
              <w:t>6</w:t>
            </w:r>
            <w:r w:rsidR="00262914" w:rsidRPr="008D3456">
              <w:rPr>
                <w:kern w:val="2"/>
                <w:sz w:val="16"/>
                <w:szCs w:val="16"/>
              </w:rPr>
              <w:t>,</w:t>
            </w:r>
            <w:r w:rsidR="006B58E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</w:t>
            </w:r>
            <w:r w:rsidRPr="008D3456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6B58E0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A7FC6" w:rsidRDefault="00262914" w:rsidP="004A7FC6">
            <w:pPr>
              <w:rPr>
                <w:kern w:val="2"/>
                <w:sz w:val="16"/>
                <w:szCs w:val="16"/>
              </w:rPr>
            </w:pPr>
            <w:r w:rsidRPr="004A7FC6">
              <w:rPr>
                <w:kern w:val="2"/>
                <w:sz w:val="16"/>
                <w:szCs w:val="16"/>
              </w:rPr>
              <w:t>1.</w:t>
            </w:r>
            <w:r w:rsidR="00EC6315">
              <w:rPr>
                <w:kern w:val="2"/>
                <w:sz w:val="16"/>
                <w:szCs w:val="16"/>
              </w:rPr>
              <w:t xml:space="preserve">2. Число </w:t>
            </w:r>
            <w:r w:rsidR="002F4A61">
              <w:rPr>
                <w:kern w:val="2"/>
                <w:sz w:val="16"/>
                <w:szCs w:val="16"/>
              </w:rPr>
              <w:t>МУ</w:t>
            </w:r>
            <w:r>
              <w:rPr>
                <w:kern w:val="2"/>
                <w:sz w:val="16"/>
                <w:szCs w:val="16"/>
              </w:rPr>
              <w:t>, в отношении которых проведено энергетическое обследование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ED035C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412EC3">
            <w:pPr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ED035C" w:rsidRDefault="00ED035C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1.3</w:t>
            </w:r>
            <w:r w:rsidRPr="008D3456">
              <w:rPr>
                <w:kern w:val="2"/>
                <w:sz w:val="16"/>
                <w:szCs w:val="16"/>
              </w:rPr>
              <w:t>. Экономия электрической энергии в натуральном выражении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D3456">
              <w:rPr>
                <w:kern w:val="2"/>
                <w:sz w:val="16"/>
                <w:szCs w:val="16"/>
              </w:rPr>
              <w:t>тыс. киловатт/</w:t>
            </w:r>
            <w:r w:rsidRPr="008D3456">
              <w:rPr>
                <w:kern w:val="2"/>
                <w:sz w:val="16"/>
                <w:szCs w:val="16"/>
              </w:rPr>
              <w:br/>
              <w:t>часов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412EC3" w:rsidRDefault="0026291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1177,3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500,5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620,3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4079E6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797,8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9F28D1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</w:tr>
      <w:tr w:rsidR="00262914" w:rsidRPr="001363E1" w:rsidTr="00B44B1A">
        <w:trPr>
          <w:gridAfter w:val="1"/>
          <w:wAfter w:w="576" w:type="dxa"/>
          <w:trHeight w:val="489"/>
        </w:trPr>
        <w:tc>
          <w:tcPr>
            <w:tcW w:w="1551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262914" w:rsidRDefault="00262914" w:rsidP="00262914">
            <w:pPr>
              <w:tabs>
                <w:tab w:val="left" w:pos="4305"/>
                <w:tab w:val="center" w:pos="7987"/>
                <w:tab w:val="right" w:pos="15974"/>
              </w:tabs>
              <w:snapToGrid w:val="0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color w:val="000000"/>
                <w:sz w:val="16"/>
                <w:szCs w:val="16"/>
              </w:rPr>
              <w:tab/>
            </w:r>
            <w:r>
              <w:rPr>
                <w:bCs/>
                <w:color w:val="000000"/>
                <w:sz w:val="16"/>
                <w:szCs w:val="16"/>
              </w:rPr>
              <w:tab/>
            </w:r>
            <w:r w:rsidRPr="00A76939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</w:t>
            </w:r>
            <w:r w:rsidRPr="00A76939">
              <w:rPr>
                <w:bCs/>
                <w:color w:val="000000"/>
                <w:sz w:val="16"/>
                <w:szCs w:val="16"/>
              </w:rPr>
              <w:tab/>
            </w:r>
          </w:p>
        </w:tc>
      </w:tr>
      <w:tr w:rsidR="00262914" w:rsidRPr="001363E1" w:rsidTr="00F45EED">
        <w:trPr>
          <w:trHeight w:val="80"/>
        </w:trPr>
        <w:tc>
          <w:tcPr>
            <w:tcW w:w="15512" w:type="dxa"/>
            <w:gridSpan w:val="2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76939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262914" w:rsidRPr="001363E1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40753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1363E1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  <w:r w:rsidRPr="001363E1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ведом-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</w:tr>
      <w:tr w:rsidR="00262914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F4A61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  <w:r w:rsidR="00262914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 xml:space="preserve">2.2. Протяженность </w:t>
            </w:r>
            <w:r>
              <w:rPr>
                <w:kern w:val="1"/>
                <w:sz w:val="16"/>
                <w:szCs w:val="16"/>
              </w:rPr>
              <w:t xml:space="preserve">построенных, </w:t>
            </w:r>
            <w:r w:rsidRPr="00A76939">
              <w:rPr>
                <w:kern w:val="1"/>
                <w:sz w:val="16"/>
                <w:szCs w:val="16"/>
              </w:rPr>
              <w:t>реконструированных и восстановленных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</w:t>
            </w:r>
            <w:r w:rsidRPr="00A76939">
              <w:rPr>
                <w:kern w:val="1"/>
                <w:sz w:val="16"/>
                <w:szCs w:val="16"/>
              </w:rPr>
              <w:t>едом</w:t>
            </w:r>
            <w:r>
              <w:rPr>
                <w:kern w:val="1"/>
                <w:sz w:val="16"/>
                <w:szCs w:val="16"/>
              </w:rPr>
              <w:t>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км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010E1" w:rsidRDefault="001010E1" w:rsidP="009367CD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76939">
              <w:rPr>
                <w:sz w:val="16"/>
                <w:szCs w:val="16"/>
              </w:rPr>
              <w:t>1,1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3049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2365C5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079E6" w:rsidRDefault="00BA5654" w:rsidP="004079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40753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6A3C">
              <w:rPr>
                <w:sz w:val="16"/>
                <w:szCs w:val="16"/>
              </w:rPr>
              <w:t>»;</w:t>
            </w:r>
          </w:p>
        </w:tc>
      </w:tr>
    </w:tbl>
    <w:p w:rsidR="000D475F" w:rsidRDefault="000D475F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4D6A3C" w:rsidRDefault="004D6A3C" w:rsidP="003C6D94">
      <w:pPr>
        <w:pStyle w:val="affffff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изложить в следующей редакции»</w:t>
      </w:r>
    </w:p>
    <w:p w:rsidR="009367CD" w:rsidRPr="004D6A3C" w:rsidRDefault="004D6A3C" w:rsidP="004D6A3C">
      <w:pPr>
        <w:ind w:left="13118" w:firstLine="3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367CD" w:rsidRPr="004D6A3C">
        <w:rPr>
          <w:color w:val="000000"/>
          <w:sz w:val="24"/>
          <w:szCs w:val="24"/>
        </w:rPr>
        <w:t>Приложение № 2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lastRenderedPageBreak/>
        <w:t>к муниципальной программе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ПЕРЕЧЕНЬ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подпрограмм, основных мероприятий муниципальной программы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</w:t>
      </w:r>
      <w:r w:rsidR="00AE2BB4" w:rsidRPr="005543A8">
        <w:rPr>
          <w:sz w:val="24"/>
          <w:szCs w:val="24"/>
        </w:rPr>
        <w:t xml:space="preserve">сть и развитие </w:t>
      </w:r>
      <w:r w:rsidRPr="005543A8">
        <w:rPr>
          <w:sz w:val="24"/>
          <w:szCs w:val="24"/>
        </w:rPr>
        <w:t>энергетики»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8"/>
        <w:gridCol w:w="17"/>
        <w:gridCol w:w="2659"/>
        <w:gridCol w:w="34"/>
        <w:gridCol w:w="2092"/>
        <w:gridCol w:w="34"/>
        <w:gridCol w:w="1809"/>
        <w:gridCol w:w="34"/>
        <w:gridCol w:w="1809"/>
        <w:gridCol w:w="34"/>
        <w:gridCol w:w="2659"/>
        <w:gridCol w:w="34"/>
        <w:gridCol w:w="2660"/>
        <w:gridCol w:w="33"/>
        <w:gridCol w:w="1560"/>
      </w:tblGrid>
      <w:tr w:rsidR="00CB1462" w:rsidRPr="001363E1" w:rsidTr="00057DF1">
        <w:trPr>
          <w:trHeight w:val="25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Номер и наименование    </w:t>
            </w:r>
            <w:r w:rsidRPr="001363E1">
              <w:rPr>
                <w:sz w:val="16"/>
                <w:szCs w:val="16"/>
              </w:rPr>
              <w:br/>
              <w:t>основного мероприятия подпрограммы</w:t>
            </w:r>
          </w:p>
          <w:p w:rsidR="00CB1462" w:rsidRPr="001363E1" w:rsidRDefault="00CB1462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Ожидаемый результат</w:t>
            </w:r>
            <w:r w:rsidRPr="001363E1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Последствия </w:t>
            </w:r>
            <w:r w:rsidRPr="001363E1">
              <w:rPr>
                <w:sz w:val="16"/>
                <w:szCs w:val="16"/>
              </w:rPr>
              <w:br/>
              <w:t xml:space="preserve">не реализации основного   </w:t>
            </w:r>
            <w:r w:rsidRPr="001363E1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Связь с </w:t>
            </w:r>
            <w:r w:rsidRPr="001363E1">
              <w:rPr>
                <w:sz w:val="16"/>
                <w:szCs w:val="16"/>
              </w:rPr>
              <w:br/>
              <w:t xml:space="preserve">показателями   муниципальной </w:t>
            </w:r>
            <w:r w:rsidRPr="001363E1">
              <w:rPr>
                <w:sz w:val="16"/>
                <w:szCs w:val="16"/>
              </w:rPr>
              <w:br/>
              <w:t xml:space="preserve">программы    </w:t>
            </w:r>
            <w:r w:rsidRPr="001363E1">
              <w:rPr>
                <w:sz w:val="16"/>
                <w:szCs w:val="16"/>
              </w:rPr>
              <w:br/>
              <w:t>(подпрограммы</w:t>
            </w:r>
            <w:r w:rsidR="00FE2B2A">
              <w:rPr>
                <w:sz w:val="16"/>
                <w:szCs w:val="16"/>
              </w:rPr>
              <w:t>)</w:t>
            </w:r>
          </w:p>
        </w:tc>
      </w:tr>
      <w:tr w:rsidR="00CB1462" w:rsidRPr="001363E1" w:rsidTr="00057DF1">
        <w:trPr>
          <w:trHeight w:val="7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1462" w:rsidRPr="001363E1" w:rsidTr="00057DF1">
        <w:trPr>
          <w:trHeight w:val="7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8</w:t>
            </w:r>
          </w:p>
        </w:tc>
      </w:tr>
      <w:tr w:rsidR="00CB1462" w:rsidRPr="001363E1" w:rsidTr="00057DF1">
        <w:trPr>
          <w:trHeight w:val="23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363E1">
              <w:rPr>
                <w:bCs/>
                <w:sz w:val="16"/>
                <w:szCs w:val="16"/>
              </w:rPr>
              <w:t>Подпрограмма 1 «Энергосбережение и повышение энергетической эффек</w:t>
            </w:r>
            <w:r w:rsidR="00230AD6">
              <w:rPr>
                <w:bCs/>
                <w:sz w:val="16"/>
                <w:szCs w:val="16"/>
              </w:rPr>
              <w:t>тивност</w:t>
            </w:r>
            <w:r w:rsidR="007C518F">
              <w:rPr>
                <w:bCs/>
                <w:sz w:val="16"/>
                <w:szCs w:val="16"/>
              </w:rPr>
              <w:t>и  Сальского городского поселения</w:t>
            </w:r>
            <w:r w:rsidRPr="001363E1">
              <w:rPr>
                <w:bCs/>
                <w:sz w:val="16"/>
                <w:szCs w:val="16"/>
              </w:rPr>
              <w:t>»</w:t>
            </w:r>
          </w:p>
        </w:tc>
      </w:tr>
      <w:tr w:rsidR="00CB1462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Цель подпрограммы 1 «Повышение энергетической</w:t>
            </w:r>
            <w:r w:rsidR="00412EC3">
              <w:rPr>
                <w:bCs/>
                <w:kern w:val="1"/>
                <w:sz w:val="16"/>
                <w:szCs w:val="16"/>
              </w:rPr>
              <w:t xml:space="preserve"> эффективности</w:t>
            </w:r>
            <w:r w:rsidR="005A63A0">
              <w:rPr>
                <w:bCs/>
                <w:kern w:val="1"/>
                <w:sz w:val="16"/>
                <w:szCs w:val="16"/>
              </w:rPr>
              <w:t xml:space="preserve"> 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262914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914" w:rsidRPr="001363E1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1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Обеспечение уровня оснащенности приборами учета используемых энергетических ресурсов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28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1B519E" w:rsidP="001B519E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0D475F">
            <w:pPr>
              <w:snapToGrid w:val="0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ОМ.1.1.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обеспечен</w:t>
            </w:r>
            <w:r w:rsidR="00C20F0F">
              <w:rPr>
                <w:color w:val="000000"/>
                <w:sz w:val="16"/>
                <w:szCs w:val="16"/>
              </w:rPr>
              <w:t xml:space="preserve">ие расчетов </w:t>
            </w:r>
            <w:r w:rsidRPr="001363E1">
              <w:rPr>
                <w:color w:val="000000"/>
                <w:sz w:val="16"/>
                <w:szCs w:val="16"/>
              </w:rPr>
              <w:t xml:space="preserve"> за потребляемые объемы энергетических ресурсов по приборам учета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исполнение требований ст.13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1.1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2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С</w:t>
            </w:r>
            <w:r w:rsidRPr="002817A2">
              <w:rPr>
                <w:kern w:val="2"/>
                <w:sz w:val="16"/>
                <w:szCs w:val="16"/>
              </w:rPr>
              <w:t>нижение объема используемых энерге</w:t>
            </w:r>
            <w:r>
              <w:rPr>
                <w:kern w:val="2"/>
                <w:sz w:val="16"/>
                <w:szCs w:val="16"/>
              </w:rPr>
              <w:t xml:space="preserve">тических ресурсов </w:t>
            </w:r>
            <w:r w:rsidRPr="002817A2">
              <w:rPr>
                <w:kern w:val="2"/>
                <w:sz w:val="16"/>
                <w:szCs w:val="16"/>
              </w:rPr>
              <w:t>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40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М.1.2</w:t>
            </w:r>
            <w:r w:rsidRPr="001363E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pStyle w:val="afff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363E1">
              <w:rPr>
                <w:rFonts w:ascii="Times New Roman" w:hAnsi="Times New Roman"/>
                <w:sz w:val="16"/>
                <w:szCs w:val="16"/>
              </w:rPr>
              <w:t>формирование энергетических паспортов и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исполнение требований ст.16 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1.2</w:t>
            </w:r>
          </w:p>
        </w:tc>
      </w:tr>
      <w:tr w:rsidR="00C57ECB" w:rsidRPr="001363E1" w:rsidTr="00057DF1">
        <w:trPr>
          <w:trHeight w:val="7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0D475F">
            <w:pPr>
              <w:ind w:hanging="12"/>
              <w:rPr>
                <w:kern w:val="2"/>
                <w:sz w:val="16"/>
                <w:szCs w:val="16"/>
              </w:rPr>
            </w:pPr>
            <w:r w:rsidRPr="002817A2">
              <w:rPr>
                <w:sz w:val="16"/>
                <w:szCs w:val="16"/>
              </w:rPr>
              <w:t>ОМ.1.</w:t>
            </w:r>
            <w:r>
              <w:rPr>
                <w:sz w:val="16"/>
                <w:szCs w:val="16"/>
              </w:rPr>
              <w:t>3</w:t>
            </w:r>
            <w:r>
              <w:rPr>
                <w:kern w:val="2"/>
                <w:sz w:val="16"/>
                <w:szCs w:val="16"/>
              </w:rPr>
              <w:t>. З</w:t>
            </w:r>
            <w:r w:rsidRPr="002817A2">
              <w:rPr>
                <w:kern w:val="2"/>
                <w:sz w:val="16"/>
                <w:szCs w:val="16"/>
              </w:rPr>
              <w:t>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C57ECB" w:rsidRPr="001363E1" w:rsidRDefault="00C57ECB" w:rsidP="000D475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</w:t>
            </w:r>
            <w:r>
              <w:rPr>
                <w:w w:val="90"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6A55C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6A55C1">
              <w:rPr>
                <w:kern w:val="2"/>
                <w:sz w:val="16"/>
                <w:szCs w:val="16"/>
              </w:rPr>
              <w:t>уменьшение потребления электроэнергии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отсутствие положительной динамики по снижению потребления электроэнергии и неисполнение статьи 10 Федерального закона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 23.11.2009 № 261-ФЗ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6A55C1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 xml:space="preserve">показатели </w:t>
            </w:r>
            <w:r>
              <w:rPr>
                <w:color w:val="000000"/>
                <w:sz w:val="16"/>
                <w:szCs w:val="16"/>
              </w:rPr>
              <w:t>1.3</w:t>
            </w:r>
          </w:p>
        </w:tc>
      </w:tr>
      <w:tr w:rsidR="00C57ECB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Цель подпрограммы 2. «Повышение энергетической эффективности, доли освещенности и надежности предоставл</w:t>
            </w:r>
            <w:r>
              <w:rPr>
                <w:bCs/>
                <w:color w:val="000000"/>
                <w:sz w:val="16"/>
                <w:szCs w:val="16"/>
              </w:rPr>
              <w:t xml:space="preserve">ения услуг по </w:t>
            </w:r>
            <w:r w:rsidRPr="001363E1">
              <w:rPr>
                <w:bCs/>
                <w:color w:val="000000"/>
                <w:sz w:val="16"/>
                <w:szCs w:val="16"/>
              </w:rPr>
              <w:t xml:space="preserve"> уличному освещению»</w:t>
            </w:r>
          </w:p>
        </w:tc>
      </w:tr>
      <w:tr w:rsidR="00C57ECB" w:rsidRPr="001363E1" w:rsidTr="00057DF1">
        <w:trPr>
          <w:trHeight w:val="25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2F312E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F312E">
              <w:rPr>
                <w:bCs/>
                <w:color w:val="000000"/>
                <w:sz w:val="16"/>
                <w:szCs w:val="16"/>
              </w:rPr>
              <w:t>Задача 1 подпрограммы 2 «Повышение доли освещенности улиц Сальского городского поселения»</w:t>
            </w:r>
          </w:p>
        </w:tc>
      </w:tr>
      <w:tr w:rsidR="00C57ECB" w:rsidRPr="001363E1" w:rsidTr="00057DF1">
        <w:trPr>
          <w:trHeight w:val="23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tabs>
                <w:tab w:val="left" w:pos="620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2.1</w:t>
            </w:r>
            <w:r w:rsidRPr="001363E1">
              <w:rPr>
                <w:color w:val="000000"/>
                <w:sz w:val="16"/>
                <w:szCs w:val="16"/>
              </w:rPr>
              <w:t>. Строительство и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повышение уровня освещенности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снижение уровня освещенности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20F0F">
              <w:rPr>
                <w:color w:val="000000"/>
                <w:sz w:val="16"/>
                <w:szCs w:val="16"/>
              </w:rPr>
              <w:t>, 2.2</w:t>
            </w:r>
          </w:p>
        </w:tc>
      </w:tr>
      <w:tr w:rsidR="00C57ECB" w:rsidRPr="001363E1" w:rsidTr="00057DF1">
        <w:trPr>
          <w:trHeight w:val="12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2.2</w:t>
            </w:r>
            <w:r w:rsidRPr="001363E1">
              <w:rPr>
                <w:color w:val="000000"/>
                <w:sz w:val="16"/>
                <w:szCs w:val="16"/>
              </w:rPr>
              <w:t xml:space="preserve">. Разработка </w:t>
            </w:r>
            <w:r w:rsidRPr="001363E1">
              <w:rPr>
                <w:color w:val="000000"/>
                <w:sz w:val="16"/>
                <w:szCs w:val="16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57ECB">
              <w:rPr>
                <w:color w:val="000000"/>
                <w:sz w:val="16"/>
                <w:szCs w:val="16"/>
              </w:rPr>
              <w:t>, 2.1</w:t>
            </w:r>
          </w:p>
        </w:tc>
      </w:tr>
      <w:tr w:rsidR="00C57ECB" w:rsidRPr="001363E1" w:rsidTr="00057DF1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2.3</w:t>
            </w:r>
            <w:r w:rsidRPr="001363E1">
              <w:rPr>
                <w:color w:val="000000"/>
                <w:sz w:val="16"/>
                <w:szCs w:val="16"/>
              </w:rPr>
              <w:t xml:space="preserve">. Приобретение 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оборудования и материалов для </w:t>
            </w:r>
            <w:r w:rsidRPr="001363E1">
              <w:rPr>
                <w:color w:val="000000"/>
                <w:sz w:val="16"/>
                <w:szCs w:val="16"/>
              </w:rPr>
              <w:lastRenderedPageBreak/>
              <w:t xml:space="preserve">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сокращение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</w:t>
            </w:r>
            <w:r w:rsidRPr="002F312E">
              <w:rPr>
                <w:color w:val="000000"/>
                <w:sz w:val="16"/>
                <w:szCs w:val="16"/>
              </w:rPr>
              <w:lastRenderedPageBreak/>
              <w:t xml:space="preserve">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lastRenderedPageBreak/>
              <w:t>увеличение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</w:t>
            </w:r>
            <w:r w:rsidRPr="002F312E">
              <w:rPr>
                <w:color w:val="000000"/>
                <w:sz w:val="16"/>
                <w:szCs w:val="16"/>
              </w:rPr>
              <w:lastRenderedPageBreak/>
              <w:t xml:space="preserve">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показатели 1, 2.2</w:t>
            </w:r>
            <w:r w:rsidR="004D6A3C">
              <w:rPr>
                <w:color w:val="000000"/>
                <w:sz w:val="16"/>
                <w:szCs w:val="16"/>
              </w:rPr>
              <w:t>»;</w:t>
            </w:r>
          </w:p>
        </w:tc>
      </w:tr>
    </w:tbl>
    <w:p w:rsidR="00222B8C" w:rsidRDefault="00222B8C" w:rsidP="006A2311">
      <w:pPr>
        <w:rPr>
          <w:kern w:val="2"/>
          <w:sz w:val="28"/>
          <w:szCs w:val="26"/>
        </w:rPr>
      </w:pPr>
    </w:p>
    <w:p w:rsidR="00222B8C" w:rsidRPr="004D6A3C" w:rsidRDefault="004D6A3C" w:rsidP="003C6D94">
      <w:pPr>
        <w:pStyle w:val="affffff8"/>
        <w:numPr>
          <w:ilvl w:val="0"/>
          <w:numId w:val="1"/>
        </w:num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№3 изложить в следующей редакции:</w:t>
      </w:r>
    </w:p>
    <w:p w:rsidR="00AD5F53" w:rsidRPr="005543A8" w:rsidRDefault="004D6A3C" w:rsidP="00AD5F53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D5F53" w:rsidRPr="005543A8">
        <w:rPr>
          <w:color w:val="000000"/>
          <w:sz w:val="24"/>
          <w:szCs w:val="24"/>
        </w:rPr>
        <w:t>Приложение № 3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РАСХОДЫ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 xml:space="preserve">бюджета Сальского городского поселения на реализацию муниципальной программы </w:t>
      </w:r>
    </w:p>
    <w:p w:rsidR="00AD5F53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«Энергоэффективность и развитие энергетики»</w:t>
      </w:r>
    </w:p>
    <w:tbl>
      <w:tblPr>
        <w:tblW w:w="16261" w:type="dxa"/>
        <w:tblInd w:w="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8"/>
        <w:gridCol w:w="1007"/>
        <w:gridCol w:w="567"/>
        <w:gridCol w:w="567"/>
        <w:gridCol w:w="709"/>
        <w:gridCol w:w="567"/>
        <w:gridCol w:w="850"/>
        <w:gridCol w:w="709"/>
        <w:gridCol w:w="709"/>
        <w:gridCol w:w="850"/>
        <w:gridCol w:w="880"/>
        <w:gridCol w:w="727"/>
        <w:gridCol w:w="652"/>
        <w:gridCol w:w="727"/>
        <w:gridCol w:w="712"/>
        <w:gridCol w:w="803"/>
        <w:gridCol w:w="757"/>
        <w:gridCol w:w="757"/>
        <w:gridCol w:w="803"/>
        <w:gridCol w:w="774"/>
      </w:tblGrid>
      <w:tr w:rsidR="00091A2B" w:rsidRPr="00091A2B" w:rsidTr="00091A2B">
        <w:trPr>
          <w:trHeight w:val="8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Номер и наименование</w:t>
            </w:r>
            <w:r w:rsidRPr="00091A2B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091A2B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091A2B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Ответственный</w:t>
            </w:r>
            <w:r w:rsidRPr="00091A2B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Код бюджетной</w:t>
            </w:r>
            <w:r w:rsidRPr="00091A2B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Объем</w:t>
            </w:r>
            <w:r w:rsidRPr="00091A2B">
              <w:rPr>
                <w:color w:val="000000"/>
                <w:sz w:val="14"/>
                <w:szCs w:val="14"/>
              </w:rPr>
              <w:br/>
              <w:t>расходов,</w:t>
            </w:r>
            <w:r w:rsidRPr="00091A2B">
              <w:rPr>
                <w:color w:val="000000"/>
                <w:sz w:val="14"/>
                <w:szCs w:val="14"/>
              </w:rPr>
              <w:br/>
              <w:t>всего</w:t>
            </w:r>
            <w:r w:rsidRPr="00091A2B">
              <w:rPr>
                <w:color w:val="000000"/>
                <w:sz w:val="14"/>
                <w:szCs w:val="14"/>
              </w:rPr>
              <w:br/>
              <w:t>(тыс.</w:t>
            </w:r>
            <w:r w:rsidRPr="00091A2B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1" w:type="dxa"/>
            <w:gridSpan w:val="12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091A2B" w:rsidRPr="00091A2B" w:rsidTr="00091A2B">
        <w:trPr>
          <w:trHeight w:val="824"/>
        </w:trPr>
        <w:tc>
          <w:tcPr>
            <w:tcW w:w="426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091A2B" w:rsidRPr="00091A2B" w:rsidTr="00091A2B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</w:tr>
      <w:tr w:rsidR="002365C5" w:rsidRPr="00091A2B" w:rsidTr="00091A2B">
        <w:trPr>
          <w:trHeight w:val="21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091A2B">
              <w:rPr>
                <w:b/>
                <w:bCs/>
                <w:color w:val="000000"/>
                <w:sz w:val="14"/>
                <w:szCs w:val="14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85 577,6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17D88">
              <w:rPr>
                <w:b/>
                <w:bCs/>
                <w:color w:val="000000"/>
                <w:sz w:val="14"/>
                <w:szCs w:val="14"/>
              </w:rPr>
              <w:t>8 019,1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17D88">
              <w:rPr>
                <w:b/>
                <w:bCs/>
                <w:color w:val="000000"/>
                <w:sz w:val="14"/>
                <w:szCs w:val="14"/>
              </w:rPr>
              <w:t>5 091,7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2365C5" w:rsidRPr="00091A2B" w:rsidTr="00091A2B">
        <w:trPr>
          <w:trHeight w:val="641"/>
        </w:trPr>
        <w:tc>
          <w:tcPr>
            <w:tcW w:w="426" w:type="dxa"/>
            <w:vMerge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85 577,6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71727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17D88">
              <w:rPr>
                <w:b/>
                <w:bCs/>
                <w:color w:val="000000"/>
                <w:sz w:val="14"/>
                <w:szCs w:val="14"/>
              </w:rPr>
              <w:t>8 019,1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17D88">
              <w:rPr>
                <w:b/>
                <w:bCs/>
                <w:color w:val="000000"/>
                <w:sz w:val="14"/>
                <w:szCs w:val="14"/>
              </w:rPr>
              <w:t>5 091,7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2365C5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22 258,4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17D88">
              <w:rPr>
                <w:b/>
                <w:bCs/>
                <w:color w:val="000000"/>
                <w:sz w:val="14"/>
                <w:szCs w:val="14"/>
              </w:rPr>
              <w:t>5 995,0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17D88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2365C5" w:rsidRPr="00091A2B" w:rsidTr="00091A2B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1.1. Проведение обязательного энергетического обследования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color w:val="000000"/>
                <w:sz w:val="14"/>
                <w:szCs w:val="14"/>
              </w:rPr>
            </w:pPr>
            <w:r w:rsidRPr="00817D8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color w:val="000000"/>
                <w:sz w:val="14"/>
                <w:szCs w:val="14"/>
              </w:rPr>
            </w:pPr>
            <w:r w:rsidRPr="00817D8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365C5" w:rsidRPr="00091A2B" w:rsidTr="00091A2B">
        <w:trPr>
          <w:trHeight w:val="1542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1.2.</w:t>
            </w:r>
            <w:r w:rsidRPr="00091A2B">
              <w:rPr>
                <w:color w:val="000000"/>
                <w:sz w:val="14"/>
                <w:szCs w:val="14"/>
              </w:rPr>
              <w:br/>
              <w:t>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09 1 00 29190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22 258,4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color w:val="000000"/>
                <w:sz w:val="14"/>
                <w:szCs w:val="14"/>
              </w:rPr>
            </w:pPr>
            <w:r w:rsidRPr="00817D88">
              <w:rPr>
                <w:color w:val="000000"/>
                <w:sz w:val="14"/>
                <w:szCs w:val="14"/>
              </w:rPr>
              <w:t>5 995,0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color w:val="000000"/>
                <w:sz w:val="14"/>
                <w:szCs w:val="14"/>
              </w:rPr>
            </w:pPr>
            <w:r w:rsidRPr="00817D8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365C5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13 841,0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1 361,1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1 163,4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17D88">
              <w:rPr>
                <w:b/>
                <w:bCs/>
                <w:color w:val="000000"/>
                <w:sz w:val="14"/>
                <w:szCs w:val="14"/>
              </w:rPr>
              <w:t>2 024,1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17D88">
              <w:rPr>
                <w:b/>
                <w:bCs/>
                <w:color w:val="000000"/>
                <w:sz w:val="14"/>
                <w:szCs w:val="14"/>
              </w:rPr>
              <w:t>5 091,7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2365C5" w:rsidRPr="00091A2B" w:rsidTr="00091A2B">
        <w:trPr>
          <w:trHeight w:val="687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2.1. 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7 062,1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960,5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color w:val="000000"/>
                <w:sz w:val="14"/>
                <w:szCs w:val="14"/>
              </w:rPr>
            </w:pPr>
            <w:r w:rsidRPr="00817D88">
              <w:rPr>
                <w:color w:val="000000"/>
                <w:sz w:val="14"/>
                <w:szCs w:val="14"/>
              </w:rPr>
              <w:t>1 610,0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color w:val="000000"/>
                <w:sz w:val="14"/>
                <w:szCs w:val="14"/>
              </w:rPr>
            </w:pPr>
            <w:r w:rsidRPr="00817D88">
              <w:rPr>
                <w:color w:val="000000"/>
                <w:sz w:val="14"/>
                <w:szCs w:val="14"/>
              </w:rPr>
              <w:t>4 491,6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DB1D2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</w:tr>
      <w:tr w:rsidR="002365C5" w:rsidRPr="00091A2B" w:rsidTr="00331D9D">
        <w:trPr>
          <w:trHeight w:val="1145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2.2. Разработка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633,0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2365C5" w:rsidRDefault="002365C5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2365C5" w:rsidRPr="00091A2B" w:rsidTr="00091A2B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2.3.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Default="002365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6 145,9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400,6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color w:val="000000"/>
                <w:sz w:val="14"/>
                <w:szCs w:val="14"/>
              </w:rPr>
            </w:pPr>
            <w:r w:rsidRPr="00817D88">
              <w:rPr>
                <w:color w:val="000000"/>
                <w:sz w:val="14"/>
                <w:szCs w:val="14"/>
              </w:rPr>
              <w:t>414,1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65C5" w:rsidRPr="00817D88" w:rsidRDefault="002365C5">
            <w:pPr>
              <w:jc w:val="right"/>
              <w:rPr>
                <w:color w:val="000000"/>
                <w:sz w:val="14"/>
                <w:szCs w:val="14"/>
              </w:rPr>
            </w:pPr>
            <w:r w:rsidRPr="00817D88"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2E22F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365C5" w:rsidRPr="00091A2B" w:rsidRDefault="002365C5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600,1»;</w:t>
            </w:r>
          </w:p>
        </w:tc>
      </w:tr>
    </w:tbl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3C6D94" w:rsidRDefault="003C6D94" w:rsidP="003C6D94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2365C5">
        <w:rPr>
          <w:sz w:val="24"/>
          <w:szCs w:val="24"/>
        </w:rPr>
        <w:t xml:space="preserve"> </w:t>
      </w:r>
      <w:r>
        <w:rPr>
          <w:sz w:val="24"/>
          <w:szCs w:val="24"/>
        </w:rPr>
        <w:t>4 изложить в следующей редакции:</w:t>
      </w:r>
    </w:p>
    <w:p w:rsidR="00FE2B2A" w:rsidRPr="005543A8" w:rsidRDefault="003C6D94" w:rsidP="00FE2B2A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543A8">
        <w:rPr>
          <w:color w:val="000000"/>
          <w:sz w:val="24"/>
          <w:szCs w:val="24"/>
        </w:rPr>
        <w:t>П</w:t>
      </w:r>
      <w:r w:rsidR="00FE2B2A" w:rsidRPr="005543A8">
        <w:rPr>
          <w:color w:val="000000"/>
          <w:sz w:val="24"/>
          <w:szCs w:val="24"/>
        </w:rPr>
        <w:t xml:space="preserve">риложение № </w:t>
      </w:r>
      <w:r w:rsidR="0071350F" w:rsidRPr="005543A8">
        <w:rPr>
          <w:color w:val="000000"/>
          <w:sz w:val="24"/>
          <w:szCs w:val="24"/>
        </w:rPr>
        <w:t>4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A9453F" w:rsidRDefault="00FE2B2A" w:rsidP="00FE2B2A">
      <w:pPr>
        <w:jc w:val="center"/>
        <w:rPr>
          <w:kern w:val="1"/>
          <w:sz w:val="24"/>
          <w:szCs w:val="24"/>
        </w:rPr>
      </w:pPr>
      <w:r w:rsidRPr="00A9453F">
        <w:rPr>
          <w:kern w:val="1"/>
          <w:sz w:val="24"/>
          <w:szCs w:val="24"/>
        </w:rPr>
        <w:t>РАСХОДЫ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kern w:val="1"/>
          <w:sz w:val="24"/>
          <w:szCs w:val="24"/>
        </w:rPr>
        <w:t xml:space="preserve">на реализацию </w:t>
      </w:r>
      <w:r w:rsidRPr="00A9453F">
        <w:rPr>
          <w:sz w:val="24"/>
          <w:szCs w:val="24"/>
        </w:rPr>
        <w:t xml:space="preserve">муниципальной программы 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sz w:val="24"/>
          <w:szCs w:val="24"/>
        </w:rPr>
        <w:t>Сальского городского поселения «Энергоэффективность и</w:t>
      </w:r>
      <w:r w:rsidR="0071350F" w:rsidRPr="00A9453F">
        <w:rPr>
          <w:sz w:val="24"/>
          <w:szCs w:val="24"/>
        </w:rPr>
        <w:t xml:space="preserve"> развитие</w:t>
      </w:r>
      <w:r w:rsidRPr="00A9453F">
        <w:rPr>
          <w:sz w:val="24"/>
          <w:szCs w:val="24"/>
        </w:rPr>
        <w:t xml:space="preserve"> энергетики»</w:t>
      </w:r>
    </w:p>
    <w:p w:rsidR="00FE2B2A" w:rsidRPr="001363E1" w:rsidRDefault="00FE2B2A" w:rsidP="00FE2B2A">
      <w:pPr>
        <w:rPr>
          <w:sz w:val="16"/>
          <w:szCs w:val="16"/>
        </w:rPr>
      </w:pPr>
    </w:p>
    <w:tbl>
      <w:tblPr>
        <w:tblW w:w="16462" w:type="dxa"/>
        <w:tblInd w:w="89" w:type="dxa"/>
        <w:tblLook w:val="04A0" w:firstRow="1" w:lastRow="0" w:firstColumn="1" w:lastColumn="0" w:noHBand="0" w:noVBand="1"/>
      </w:tblPr>
      <w:tblGrid>
        <w:gridCol w:w="514"/>
        <w:gridCol w:w="2421"/>
        <w:gridCol w:w="1195"/>
        <w:gridCol w:w="992"/>
        <w:gridCol w:w="851"/>
        <w:gridCol w:w="850"/>
        <w:gridCol w:w="916"/>
        <w:gridCol w:w="92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117F08" w:rsidRPr="00117F08" w:rsidTr="00117F08">
        <w:trPr>
          <w:trHeight w:val="133"/>
        </w:trPr>
        <w:tc>
          <w:tcPr>
            <w:tcW w:w="5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муниципальной</w:t>
            </w:r>
            <w:r w:rsidRPr="00117F08">
              <w:rPr>
                <w:color w:val="000000"/>
                <w:sz w:val="18"/>
                <w:szCs w:val="18"/>
              </w:rPr>
              <w:br/>
              <w:t>программы, номер и</w:t>
            </w:r>
            <w:r w:rsidRPr="00117F08">
              <w:rPr>
                <w:color w:val="000000"/>
                <w:sz w:val="18"/>
                <w:szCs w:val="18"/>
              </w:rPr>
              <w:br/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Источник</w:t>
            </w:r>
            <w:r w:rsidRPr="00117F08">
              <w:rPr>
                <w:color w:val="000000"/>
                <w:sz w:val="18"/>
                <w:szCs w:val="18"/>
              </w:rPr>
              <w:br/>
              <w:t>финансиров</w:t>
            </w:r>
            <w:r w:rsidRPr="00117F08">
              <w:rPr>
                <w:color w:val="000000"/>
                <w:sz w:val="18"/>
                <w:szCs w:val="18"/>
              </w:rPr>
              <w:br/>
              <w:t>ания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Объем</w:t>
            </w:r>
            <w:r w:rsidRPr="00117F08">
              <w:rPr>
                <w:color w:val="000000"/>
                <w:sz w:val="18"/>
                <w:szCs w:val="18"/>
              </w:rPr>
              <w:br/>
              <w:t>расходов,</w:t>
            </w:r>
            <w:r w:rsidRPr="00117F08">
              <w:rPr>
                <w:color w:val="000000"/>
                <w:sz w:val="18"/>
                <w:szCs w:val="18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B74060" w:rsidRPr="00117F08" w:rsidTr="00717272">
        <w:trPr>
          <w:trHeight w:val="9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Муниципальная</w:t>
            </w:r>
            <w:r w:rsidRPr="00117F08">
              <w:rPr>
                <w:color w:val="000000"/>
                <w:sz w:val="18"/>
                <w:szCs w:val="18"/>
              </w:rPr>
              <w:br/>
              <w:t xml:space="preserve">программа Сальского городского поселения «Энергоэффективность и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развитие энергетики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85 577,6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8 019,1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5 091,7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B74060" w:rsidRPr="00117F08" w:rsidTr="00117F08">
        <w:trPr>
          <w:trHeight w:val="1270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85 577,6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8 019,1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5 091,7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2 024,1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5 091,7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74060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Default="00B7406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2 024,1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B74060" w:rsidRDefault="00B74060">
            <w:pPr>
              <w:jc w:val="right"/>
              <w:rPr>
                <w:color w:val="000000"/>
                <w:sz w:val="18"/>
                <w:szCs w:val="18"/>
              </w:rPr>
            </w:pPr>
            <w:r w:rsidRPr="00B74060">
              <w:rPr>
                <w:color w:val="000000"/>
                <w:sz w:val="18"/>
                <w:szCs w:val="18"/>
              </w:rPr>
              <w:t>5 091,7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4060" w:rsidRPr="00117F08" w:rsidRDefault="00B74060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600,1».</w:t>
            </w:r>
          </w:p>
        </w:tc>
      </w:tr>
    </w:tbl>
    <w:p w:rsidR="00FE2B2A" w:rsidRPr="001363E1" w:rsidRDefault="00FE2B2A" w:rsidP="00FE2B2A">
      <w:pPr>
        <w:rPr>
          <w:sz w:val="16"/>
          <w:szCs w:val="16"/>
        </w:rPr>
      </w:pPr>
    </w:p>
    <w:p w:rsidR="00CC7446" w:rsidRDefault="00CC7446" w:rsidP="00CC7446">
      <w:pPr>
        <w:jc w:val="right"/>
        <w:rPr>
          <w:kern w:val="2"/>
          <w:sz w:val="28"/>
          <w:szCs w:val="28"/>
        </w:rPr>
      </w:pPr>
    </w:p>
    <w:p w:rsidR="007D4D7A" w:rsidRPr="003C6D94" w:rsidRDefault="007D4D7A" w:rsidP="007D4D7A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B74060">
        <w:rPr>
          <w:sz w:val="24"/>
          <w:szCs w:val="24"/>
        </w:rPr>
        <w:t xml:space="preserve"> </w:t>
      </w:r>
      <w:r>
        <w:rPr>
          <w:sz w:val="24"/>
          <w:szCs w:val="24"/>
        </w:rPr>
        <w:t>5 изложить в следующей редакции:</w:t>
      </w:r>
    </w:p>
    <w:p w:rsidR="00057DF1" w:rsidRDefault="00057DF1" w:rsidP="0071350F">
      <w:pPr>
        <w:ind w:left="1418" w:right="-29"/>
        <w:jc w:val="both"/>
        <w:rPr>
          <w:sz w:val="28"/>
        </w:rPr>
      </w:pPr>
    </w:p>
    <w:p w:rsidR="007D4D7A" w:rsidRDefault="007D4D7A" w:rsidP="0071350F">
      <w:pPr>
        <w:ind w:left="1418" w:right="-29"/>
        <w:jc w:val="both"/>
        <w:rPr>
          <w:sz w:val="28"/>
        </w:rPr>
      </w:pP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</w:t>
      </w:r>
      <w:r w:rsidRPr="005543A8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>5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057DF1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057DF1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</w:p>
    <w:tbl>
      <w:tblPr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7"/>
        <w:gridCol w:w="1686"/>
        <w:gridCol w:w="142"/>
        <w:gridCol w:w="1417"/>
        <w:gridCol w:w="1559"/>
        <w:gridCol w:w="1134"/>
        <w:gridCol w:w="43"/>
        <w:gridCol w:w="1091"/>
        <w:gridCol w:w="851"/>
        <w:gridCol w:w="195"/>
        <w:gridCol w:w="655"/>
        <w:gridCol w:w="201"/>
        <w:gridCol w:w="508"/>
        <w:gridCol w:w="41"/>
        <w:gridCol w:w="810"/>
        <w:gridCol w:w="46"/>
        <w:gridCol w:w="549"/>
        <w:gridCol w:w="255"/>
        <w:gridCol w:w="338"/>
        <w:gridCol w:w="229"/>
        <w:gridCol w:w="361"/>
        <w:gridCol w:w="206"/>
        <w:gridCol w:w="373"/>
        <w:gridCol w:w="194"/>
        <w:gridCol w:w="662"/>
        <w:gridCol w:w="47"/>
        <w:gridCol w:w="518"/>
        <w:gridCol w:w="49"/>
        <w:gridCol w:w="515"/>
        <w:gridCol w:w="52"/>
        <w:gridCol w:w="709"/>
      </w:tblGrid>
      <w:tr w:rsidR="00057DF1" w:rsidRPr="00057DF1" w:rsidTr="0014788B">
        <w:trPr>
          <w:trHeight w:val="300"/>
        </w:trPr>
        <w:tc>
          <w:tcPr>
            <w:tcW w:w="161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DF1">
              <w:rPr>
                <w:b/>
                <w:bCs/>
                <w:color w:val="000000"/>
                <w:sz w:val="22"/>
                <w:szCs w:val="22"/>
              </w:rPr>
              <w:t xml:space="preserve">ПЕРЕЧЕНЬ инвестиционных проектов (объектов капитального ремонта, находящихся в муниципальной собственности Сальского городского поселения) </w:t>
            </w:r>
          </w:p>
        </w:tc>
      </w:tr>
      <w:tr w:rsidR="00413BC9" w:rsidRPr="00057DF1" w:rsidTr="0014788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7DF1" w:rsidRPr="00057DF1" w:rsidTr="0014788B">
        <w:trPr>
          <w:trHeight w:val="184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 xml:space="preserve">Номер и дата  положительных заключений экспертизы проектной документации  о достоверности определения проектной стоимости 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Сметная стоимость в ценах соответстующих лет (тыс. рублей)</w:t>
            </w:r>
          </w:p>
        </w:tc>
        <w:tc>
          <w:tcPr>
            <w:tcW w:w="83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Объем бюджетных ассигнований по годам реализации государственной программы (тыс. рублей)</w:t>
            </w:r>
          </w:p>
        </w:tc>
      </w:tr>
      <w:tr w:rsidR="0014788B" w:rsidRPr="00057DF1" w:rsidTr="0014788B">
        <w:trPr>
          <w:trHeight w:val="51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2020 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14788B" w:rsidRPr="00057DF1" w:rsidTr="0014788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413BC9" w:rsidRPr="00413BC9" w:rsidTr="0014788B">
        <w:trPr>
          <w:trHeight w:val="285"/>
        </w:trPr>
        <w:tc>
          <w:tcPr>
            <w:tcW w:w="161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Сальского городского поселения "Энергоэффективность и развитие энергетики"</w:t>
            </w:r>
          </w:p>
        </w:tc>
      </w:tr>
      <w:tr w:rsidR="0014788B" w:rsidRPr="00413BC9" w:rsidTr="0014788B">
        <w:trPr>
          <w:trHeight w:val="28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всего, 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7 602,7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1 610,0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7 602,7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1 610,0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B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300"/>
        </w:trPr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Итого по объектам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7 602,7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1 610,0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5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7 602,7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1 610,0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Строительство сетей наружного уличного освещения по ул. Тихорецкая в г. Сальске Ростовской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от 13.08.2018 №1-1-1-0026-18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Строительство сетей наружного уличного освещения  по ул. Буденного (от пер. Рабочий до ул. Коломийцева) и пер. Брянский в г. Сальске Ростовской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от 27.09.2021 № 61-2-1-3-050236-2021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1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1 090,0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Строительство сетей наружного уличного освещения  по ул. Победы (от ул. Н. Островского до ул. Социалистическая) в г. Сальске Ростовской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от 08.09.2021 № 61-2-1-2-051378-2021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Строительство сетей наружного уличного освещения в г. Сальске Ростовской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BC9" w:rsidRPr="00413BC9" w:rsidRDefault="00413BC9" w:rsidP="00413BC9">
            <w:pPr>
              <w:jc w:val="center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от 22.12.2021 № 61-2-1-2-081670-2021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4788B" w:rsidRPr="00413BC9" w:rsidTr="0014788B">
        <w:trPr>
          <w:trHeight w:val="11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BC9" w:rsidRPr="00413BC9" w:rsidRDefault="00413BC9" w:rsidP="00413BC9">
            <w:pPr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4 491,6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BC9" w:rsidRPr="00413BC9" w:rsidRDefault="00413BC9" w:rsidP="00413BC9">
            <w:pPr>
              <w:jc w:val="right"/>
              <w:rPr>
                <w:color w:val="000000"/>
                <w:sz w:val="18"/>
                <w:szCs w:val="18"/>
              </w:rPr>
            </w:pPr>
            <w:r w:rsidRPr="00413BC9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413BC9" w:rsidRDefault="00413BC9" w:rsidP="00413BC9">
      <w:pPr>
        <w:ind w:left="1418" w:right="-29"/>
        <w:jc w:val="both"/>
        <w:rPr>
          <w:sz w:val="28"/>
        </w:rPr>
      </w:pPr>
    </w:p>
    <w:p w:rsidR="00413BC9" w:rsidRDefault="00413BC9" w:rsidP="00413BC9">
      <w:pPr>
        <w:ind w:left="1418" w:right="-29"/>
        <w:jc w:val="both"/>
        <w:rPr>
          <w:sz w:val="28"/>
        </w:rPr>
      </w:pPr>
      <w:r w:rsidRPr="00B83CA4">
        <w:rPr>
          <w:sz w:val="28"/>
        </w:rPr>
        <w:t>Начальник отдела</w:t>
      </w:r>
      <w:r>
        <w:rPr>
          <w:sz w:val="28"/>
        </w:rPr>
        <w:t xml:space="preserve"> по общим</w:t>
      </w:r>
    </w:p>
    <w:p w:rsidR="00413BC9" w:rsidRDefault="00413BC9" w:rsidP="00413BC9">
      <w:pPr>
        <w:ind w:left="1418" w:right="-29"/>
        <w:jc w:val="both"/>
        <w:rPr>
          <w:sz w:val="28"/>
        </w:rPr>
      </w:pPr>
      <w:r>
        <w:rPr>
          <w:sz w:val="28"/>
        </w:rPr>
        <w:t xml:space="preserve">и организационным вопросам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</w:t>
      </w:r>
      <w:r w:rsidR="008D2BD9">
        <w:rPr>
          <w:sz w:val="28"/>
        </w:rPr>
        <w:t xml:space="preserve"> </w:t>
      </w:r>
      <w:r>
        <w:rPr>
          <w:sz w:val="28"/>
        </w:rPr>
        <w:tab/>
        <w:t>А.В. Хмельниченко</w:t>
      </w:r>
    </w:p>
    <w:sectPr w:rsidR="00413BC9" w:rsidSect="00091A2B">
      <w:pgSz w:w="16840" w:h="11907" w:orient="landscape" w:code="9"/>
      <w:pgMar w:top="851" w:right="425" w:bottom="567" w:left="28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9B" w:rsidRDefault="00FE159B">
      <w:r>
        <w:separator/>
      </w:r>
    </w:p>
  </w:endnote>
  <w:endnote w:type="continuationSeparator" w:id="0">
    <w:p w:rsidR="00FE159B" w:rsidRDefault="00F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51" w:rsidRDefault="00D736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318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1851" w:rsidRDefault="0023185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51" w:rsidRDefault="00FE159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5F87">
      <w:rPr>
        <w:noProof/>
      </w:rPr>
      <w:t>9</w:t>
    </w:r>
    <w:r>
      <w:rPr>
        <w:noProof/>
      </w:rPr>
      <w:fldChar w:fldCharType="end"/>
    </w:r>
  </w:p>
  <w:p w:rsidR="00231851" w:rsidRPr="00A65563" w:rsidRDefault="00231851" w:rsidP="00A6556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9B" w:rsidRDefault="00FE159B">
      <w:r>
        <w:separator/>
      </w:r>
    </w:p>
  </w:footnote>
  <w:footnote w:type="continuationSeparator" w:id="0">
    <w:p w:rsidR="00FE159B" w:rsidRDefault="00FE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560"/>
    <w:multiLevelType w:val="hybridMultilevel"/>
    <w:tmpl w:val="9710B5D0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D54510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5EFD51C8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73C639B6"/>
    <w:multiLevelType w:val="hybridMultilevel"/>
    <w:tmpl w:val="81700F86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FC"/>
    <w:rsid w:val="000028E9"/>
    <w:rsid w:val="00004F00"/>
    <w:rsid w:val="00010760"/>
    <w:rsid w:val="000203FD"/>
    <w:rsid w:val="00022D41"/>
    <w:rsid w:val="00026D63"/>
    <w:rsid w:val="000366F9"/>
    <w:rsid w:val="00036D68"/>
    <w:rsid w:val="00037F19"/>
    <w:rsid w:val="00042078"/>
    <w:rsid w:val="00042237"/>
    <w:rsid w:val="00042628"/>
    <w:rsid w:val="0004580B"/>
    <w:rsid w:val="00046994"/>
    <w:rsid w:val="00050C68"/>
    <w:rsid w:val="00051DBD"/>
    <w:rsid w:val="0005372C"/>
    <w:rsid w:val="00054D8B"/>
    <w:rsid w:val="000559D5"/>
    <w:rsid w:val="00057DF1"/>
    <w:rsid w:val="00060F3C"/>
    <w:rsid w:val="00065381"/>
    <w:rsid w:val="00066BD0"/>
    <w:rsid w:val="000712CF"/>
    <w:rsid w:val="000808D6"/>
    <w:rsid w:val="00091A2B"/>
    <w:rsid w:val="000952EC"/>
    <w:rsid w:val="000A5B35"/>
    <w:rsid w:val="000A6E9E"/>
    <w:rsid w:val="000A726F"/>
    <w:rsid w:val="000B4002"/>
    <w:rsid w:val="000B66C7"/>
    <w:rsid w:val="000B73D0"/>
    <w:rsid w:val="000C430D"/>
    <w:rsid w:val="000C5940"/>
    <w:rsid w:val="000D3ED3"/>
    <w:rsid w:val="000D475F"/>
    <w:rsid w:val="000D4FA8"/>
    <w:rsid w:val="000D761A"/>
    <w:rsid w:val="000E0169"/>
    <w:rsid w:val="000E1721"/>
    <w:rsid w:val="000E1C6A"/>
    <w:rsid w:val="000F0C0C"/>
    <w:rsid w:val="000F11FC"/>
    <w:rsid w:val="000F2B40"/>
    <w:rsid w:val="000F3274"/>
    <w:rsid w:val="000F5B6A"/>
    <w:rsid w:val="001010E1"/>
    <w:rsid w:val="0010113E"/>
    <w:rsid w:val="00104E0D"/>
    <w:rsid w:val="0010504A"/>
    <w:rsid w:val="001124AE"/>
    <w:rsid w:val="00116BFA"/>
    <w:rsid w:val="00117F08"/>
    <w:rsid w:val="00125DE3"/>
    <w:rsid w:val="00130BF7"/>
    <w:rsid w:val="00132B63"/>
    <w:rsid w:val="00135725"/>
    <w:rsid w:val="0013616F"/>
    <w:rsid w:val="00142D54"/>
    <w:rsid w:val="001447F8"/>
    <w:rsid w:val="0014788B"/>
    <w:rsid w:val="00151622"/>
    <w:rsid w:val="0015334E"/>
    <w:rsid w:val="00153B21"/>
    <w:rsid w:val="00173CA6"/>
    <w:rsid w:val="0018150B"/>
    <w:rsid w:val="001A1B64"/>
    <w:rsid w:val="001A7CA9"/>
    <w:rsid w:val="001B0038"/>
    <w:rsid w:val="001B2D1C"/>
    <w:rsid w:val="001B519E"/>
    <w:rsid w:val="001B7F72"/>
    <w:rsid w:val="001C0DB5"/>
    <w:rsid w:val="001C13BD"/>
    <w:rsid w:val="001C1D98"/>
    <w:rsid w:val="001C49AC"/>
    <w:rsid w:val="001C4C51"/>
    <w:rsid w:val="001D057A"/>
    <w:rsid w:val="001D2690"/>
    <w:rsid w:val="001D2753"/>
    <w:rsid w:val="001D6B09"/>
    <w:rsid w:val="001D7E0D"/>
    <w:rsid w:val="001E53F3"/>
    <w:rsid w:val="001F0CA8"/>
    <w:rsid w:val="001F1264"/>
    <w:rsid w:val="001F4BE3"/>
    <w:rsid w:val="001F6D02"/>
    <w:rsid w:val="001F6E12"/>
    <w:rsid w:val="002045C5"/>
    <w:rsid w:val="00204C34"/>
    <w:rsid w:val="00210822"/>
    <w:rsid w:val="00217C13"/>
    <w:rsid w:val="00222B8C"/>
    <w:rsid w:val="0022516B"/>
    <w:rsid w:val="00225E02"/>
    <w:rsid w:val="00230AD6"/>
    <w:rsid w:val="00231851"/>
    <w:rsid w:val="00236349"/>
    <w:rsid w:val="002365C5"/>
    <w:rsid w:val="00237B72"/>
    <w:rsid w:val="002434B4"/>
    <w:rsid w:val="00243B9F"/>
    <w:rsid w:val="002504E8"/>
    <w:rsid w:val="00254382"/>
    <w:rsid w:val="00254677"/>
    <w:rsid w:val="00262914"/>
    <w:rsid w:val="00264998"/>
    <w:rsid w:val="00265253"/>
    <w:rsid w:val="0027031E"/>
    <w:rsid w:val="002763FF"/>
    <w:rsid w:val="002815D1"/>
    <w:rsid w:val="0028172C"/>
    <w:rsid w:val="002817A2"/>
    <w:rsid w:val="002835D5"/>
    <w:rsid w:val="0028703B"/>
    <w:rsid w:val="00287BC2"/>
    <w:rsid w:val="002909ED"/>
    <w:rsid w:val="002A055A"/>
    <w:rsid w:val="002A1B44"/>
    <w:rsid w:val="002A2062"/>
    <w:rsid w:val="002A31A1"/>
    <w:rsid w:val="002A360D"/>
    <w:rsid w:val="002A6877"/>
    <w:rsid w:val="002B50A0"/>
    <w:rsid w:val="002B6527"/>
    <w:rsid w:val="002C135C"/>
    <w:rsid w:val="002C1672"/>
    <w:rsid w:val="002C5E60"/>
    <w:rsid w:val="002D11E5"/>
    <w:rsid w:val="002D2F52"/>
    <w:rsid w:val="002E0249"/>
    <w:rsid w:val="002E0E9D"/>
    <w:rsid w:val="002E2148"/>
    <w:rsid w:val="002E22FF"/>
    <w:rsid w:val="002E65D5"/>
    <w:rsid w:val="002F312E"/>
    <w:rsid w:val="002F3E37"/>
    <w:rsid w:val="002F4A61"/>
    <w:rsid w:val="002F63E3"/>
    <w:rsid w:val="002F74D7"/>
    <w:rsid w:val="0030124B"/>
    <w:rsid w:val="00313D3A"/>
    <w:rsid w:val="003172A5"/>
    <w:rsid w:val="0031786A"/>
    <w:rsid w:val="00320C23"/>
    <w:rsid w:val="003245ED"/>
    <w:rsid w:val="00331109"/>
    <w:rsid w:val="00331D9D"/>
    <w:rsid w:val="00341FC1"/>
    <w:rsid w:val="00346D40"/>
    <w:rsid w:val="00351987"/>
    <w:rsid w:val="00355AC1"/>
    <w:rsid w:val="00357A16"/>
    <w:rsid w:val="00362D48"/>
    <w:rsid w:val="00365942"/>
    <w:rsid w:val="00365AC4"/>
    <w:rsid w:val="0037040B"/>
    <w:rsid w:val="00373E6C"/>
    <w:rsid w:val="00386963"/>
    <w:rsid w:val="003921D8"/>
    <w:rsid w:val="00393A6D"/>
    <w:rsid w:val="00393C0D"/>
    <w:rsid w:val="003A03B1"/>
    <w:rsid w:val="003A1CD5"/>
    <w:rsid w:val="003A7283"/>
    <w:rsid w:val="003A74D9"/>
    <w:rsid w:val="003B1311"/>
    <w:rsid w:val="003B2193"/>
    <w:rsid w:val="003B4F07"/>
    <w:rsid w:val="003C6D94"/>
    <w:rsid w:val="003D638E"/>
    <w:rsid w:val="003E7510"/>
    <w:rsid w:val="003F0DF5"/>
    <w:rsid w:val="003F27BB"/>
    <w:rsid w:val="003F522B"/>
    <w:rsid w:val="0040264C"/>
    <w:rsid w:val="00404751"/>
    <w:rsid w:val="004079E6"/>
    <w:rsid w:val="00407B71"/>
    <w:rsid w:val="00412EC3"/>
    <w:rsid w:val="00413BC9"/>
    <w:rsid w:val="00416DD2"/>
    <w:rsid w:val="00420DCF"/>
    <w:rsid w:val="004215F5"/>
    <w:rsid w:val="00422F91"/>
    <w:rsid w:val="00425061"/>
    <w:rsid w:val="00431AFC"/>
    <w:rsid w:val="00434899"/>
    <w:rsid w:val="00434EFD"/>
    <w:rsid w:val="00435DCA"/>
    <w:rsid w:val="0043686A"/>
    <w:rsid w:val="00440753"/>
    <w:rsid w:val="00440E99"/>
    <w:rsid w:val="00441069"/>
    <w:rsid w:val="0044398F"/>
    <w:rsid w:val="00444636"/>
    <w:rsid w:val="00445E65"/>
    <w:rsid w:val="00453869"/>
    <w:rsid w:val="00454A76"/>
    <w:rsid w:val="00455784"/>
    <w:rsid w:val="004615F4"/>
    <w:rsid w:val="0046290F"/>
    <w:rsid w:val="00466DE0"/>
    <w:rsid w:val="004711EC"/>
    <w:rsid w:val="00471BE6"/>
    <w:rsid w:val="00480BC7"/>
    <w:rsid w:val="004820C8"/>
    <w:rsid w:val="00484654"/>
    <w:rsid w:val="004871AA"/>
    <w:rsid w:val="004964C9"/>
    <w:rsid w:val="004A090C"/>
    <w:rsid w:val="004A1B43"/>
    <w:rsid w:val="004A42E4"/>
    <w:rsid w:val="004A6771"/>
    <w:rsid w:val="004A7FC6"/>
    <w:rsid w:val="004B65E4"/>
    <w:rsid w:val="004B6A5C"/>
    <w:rsid w:val="004C71AB"/>
    <w:rsid w:val="004D3DC6"/>
    <w:rsid w:val="004D67F8"/>
    <w:rsid w:val="004D6A3C"/>
    <w:rsid w:val="004E36D1"/>
    <w:rsid w:val="004E65DC"/>
    <w:rsid w:val="004E78FD"/>
    <w:rsid w:val="004E7CCD"/>
    <w:rsid w:val="004F4BBB"/>
    <w:rsid w:val="004F7011"/>
    <w:rsid w:val="005013CC"/>
    <w:rsid w:val="005049BB"/>
    <w:rsid w:val="00505E54"/>
    <w:rsid w:val="00505FB1"/>
    <w:rsid w:val="005069EC"/>
    <w:rsid w:val="005130FA"/>
    <w:rsid w:val="00515D9C"/>
    <w:rsid w:val="005206F7"/>
    <w:rsid w:val="00521AAA"/>
    <w:rsid w:val="00531FBD"/>
    <w:rsid w:val="005321AA"/>
    <w:rsid w:val="0053366A"/>
    <w:rsid w:val="00534E25"/>
    <w:rsid w:val="00547D1F"/>
    <w:rsid w:val="00550074"/>
    <w:rsid w:val="00551D28"/>
    <w:rsid w:val="00553511"/>
    <w:rsid w:val="005543A8"/>
    <w:rsid w:val="00557AB9"/>
    <w:rsid w:val="00581CF9"/>
    <w:rsid w:val="00587BF6"/>
    <w:rsid w:val="00592D81"/>
    <w:rsid w:val="005A1224"/>
    <w:rsid w:val="005A2552"/>
    <w:rsid w:val="005A4C7B"/>
    <w:rsid w:val="005A63A0"/>
    <w:rsid w:val="005A7287"/>
    <w:rsid w:val="005B634B"/>
    <w:rsid w:val="005B6936"/>
    <w:rsid w:val="005C3586"/>
    <w:rsid w:val="005C5FF3"/>
    <w:rsid w:val="005D4E3D"/>
    <w:rsid w:val="005D711B"/>
    <w:rsid w:val="005E5C83"/>
    <w:rsid w:val="005E6524"/>
    <w:rsid w:val="005E7884"/>
    <w:rsid w:val="00611679"/>
    <w:rsid w:val="00613D7D"/>
    <w:rsid w:val="00614733"/>
    <w:rsid w:val="00620AE8"/>
    <w:rsid w:val="00622AAA"/>
    <w:rsid w:val="00624EBB"/>
    <w:rsid w:val="00626282"/>
    <w:rsid w:val="00631B6B"/>
    <w:rsid w:val="00632D47"/>
    <w:rsid w:val="00641B29"/>
    <w:rsid w:val="006453EE"/>
    <w:rsid w:val="00647E02"/>
    <w:rsid w:val="006506E3"/>
    <w:rsid w:val="006564DB"/>
    <w:rsid w:val="00660EE3"/>
    <w:rsid w:val="006618DA"/>
    <w:rsid w:val="00663941"/>
    <w:rsid w:val="00667487"/>
    <w:rsid w:val="006679A5"/>
    <w:rsid w:val="00676B57"/>
    <w:rsid w:val="00684776"/>
    <w:rsid w:val="00696DA4"/>
    <w:rsid w:val="006A2211"/>
    <w:rsid w:val="006A2311"/>
    <w:rsid w:val="006A2E60"/>
    <w:rsid w:val="006A3EB3"/>
    <w:rsid w:val="006A55C1"/>
    <w:rsid w:val="006A600F"/>
    <w:rsid w:val="006B25FB"/>
    <w:rsid w:val="006B4B4A"/>
    <w:rsid w:val="006B51D6"/>
    <w:rsid w:val="006B58E0"/>
    <w:rsid w:val="006C0243"/>
    <w:rsid w:val="006C31A0"/>
    <w:rsid w:val="006C5444"/>
    <w:rsid w:val="006D408E"/>
    <w:rsid w:val="006E4475"/>
    <w:rsid w:val="006E667C"/>
    <w:rsid w:val="006E7C38"/>
    <w:rsid w:val="006F1339"/>
    <w:rsid w:val="006F4A2A"/>
    <w:rsid w:val="00711D7A"/>
    <w:rsid w:val="007120F8"/>
    <w:rsid w:val="00712CC0"/>
    <w:rsid w:val="00713383"/>
    <w:rsid w:val="0071350F"/>
    <w:rsid w:val="007165CC"/>
    <w:rsid w:val="00717272"/>
    <w:rsid w:val="007219F0"/>
    <w:rsid w:val="007308A7"/>
    <w:rsid w:val="0073339E"/>
    <w:rsid w:val="00741FB4"/>
    <w:rsid w:val="00743A0C"/>
    <w:rsid w:val="007457CE"/>
    <w:rsid w:val="0074696B"/>
    <w:rsid w:val="00746CB6"/>
    <w:rsid w:val="00754F7C"/>
    <w:rsid w:val="00764567"/>
    <w:rsid w:val="007730B1"/>
    <w:rsid w:val="0078098C"/>
    <w:rsid w:val="00782222"/>
    <w:rsid w:val="00784ECA"/>
    <w:rsid w:val="00785D9C"/>
    <w:rsid w:val="007877C2"/>
    <w:rsid w:val="007936ED"/>
    <w:rsid w:val="007B0B6B"/>
    <w:rsid w:val="007B6388"/>
    <w:rsid w:val="007B76ED"/>
    <w:rsid w:val="007C0A5F"/>
    <w:rsid w:val="007C518F"/>
    <w:rsid w:val="007D433D"/>
    <w:rsid w:val="007D4D7A"/>
    <w:rsid w:val="007D6DD0"/>
    <w:rsid w:val="007E2A65"/>
    <w:rsid w:val="007F4A5C"/>
    <w:rsid w:val="007F63F6"/>
    <w:rsid w:val="007F7B12"/>
    <w:rsid w:val="00800ACA"/>
    <w:rsid w:val="00803F3C"/>
    <w:rsid w:val="00804CFE"/>
    <w:rsid w:val="00810DE2"/>
    <w:rsid w:val="00811C94"/>
    <w:rsid w:val="00811CF1"/>
    <w:rsid w:val="00815478"/>
    <w:rsid w:val="00817D88"/>
    <w:rsid w:val="0082474B"/>
    <w:rsid w:val="00833B31"/>
    <w:rsid w:val="008352DE"/>
    <w:rsid w:val="008438D7"/>
    <w:rsid w:val="00850669"/>
    <w:rsid w:val="00850831"/>
    <w:rsid w:val="00860D37"/>
    <w:rsid w:val="00860E5A"/>
    <w:rsid w:val="00862E82"/>
    <w:rsid w:val="00862F90"/>
    <w:rsid w:val="00867461"/>
    <w:rsid w:val="00867AB6"/>
    <w:rsid w:val="00873CBE"/>
    <w:rsid w:val="0089058B"/>
    <w:rsid w:val="00891EBB"/>
    <w:rsid w:val="008977D7"/>
    <w:rsid w:val="008A26EE"/>
    <w:rsid w:val="008A4182"/>
    <w:rsid w:val="008A7397"/>
    <w:rsid w:val="008B6AD3"/>
    <w:rsid w:val="008C2F56"/>
    <w:rsid w:val="008C33C9"/>
    <w:rsid w:val="008C47F9"/>
    <w:rsid w:val="008C7194"/>
    <w:rsid w:val="008D2BD9"/>
    <w:rsid w:val="008D3456"/>
    <w:rsid w:val="008E01C5"/>
    <w:rsid w:val="008E2D68"/>
    <w:rsid w:val="008E4024"/>
    <w:rsid w:val="008E77B6"/>
    <w:rsid w:val="008F00FD"/>
    <w:rsid w:val="008F233A"/>
    <w:rsid w:val="008F5A11"/>
    <w:rsid w:val="00902BC5"/>
    <w:rsid w:val="00902EB9"/>
    <w:rsid w:val="00904EA6"/>
    <w:rsid w:val="00910044"/>
    <w:rsid w:val="009122B1"/>
    <w:rsid w:val="00913129"/>
    <w:rsid w:val="00913A00"/>
    <w:rsid w:val="009154C7"/>
    <w:rsid w:val="00917C70"/>
    <w:rsid w:val="00920051"/>
    <w:rsid w:val="009228DF"/>
    <w:rsid w:val="00922C0C"/>
    <w:rsid w:val="00922DAA"/>
    <w:rsid w:val="00924E84"/>
    <w:rsid w:val="009309F3"/>
    <w:rsid w:val="0093140D"/>
    <w:rsid w:val="00931CEF"/>
    <w:rsid w:val="00932291"/>
    <w:rsid w:val="009367CD"/>
    <w:rsid w:val="00947FCC"/>
    <w:rsid w:val="0095606D"/>
    <w:rsid w:val="00964DE0"/>
    <w:rsid w:val="0097095C"/>
    <w:rsid w:val="00975F77"/>
    <w:rsid w:val="00975F87"/>
    <w:rsid w:val="00984FF6"/>
    <w:rsid w:val="00985A10"/>
    <w:rsid w:val="00990E6F"/>
    <w:rsid w:val="00991DED"/>
    <w:rsid w:val="0099650F"/>
    <w:rsid w:val="009B269D"/>
    <w:rsid w:val="009B5F99"/>
    <w:rsid w:val="009C65AC"/>
    <w:rsid w:val="009D09D7"/>
    <w:rsid w:val="009D0CE8"/>
    <w:rsid w:val="009D37B6"/>
    <w:rsid w:val="009E0C33"/>
    <w:rsid w:val="009E21E6"/>
    <w:rsid w:val="009E649E"/>
    <w:rsid w:val="009E6C8D"/>
    <w:rsid w:val="009E73AE"/>
    <w:rsid w:val="009F237F"/>
    <w:rsid w:val="009F28D1"/>
    <w:rsid w:val="009F2FFF"/>
    <w:rsid w:val="009F48F2"/>
    <w:rsid w:val="00A011B0"/>
    <w:rsid w:val="00A0366F"/>
    <w:rsid w:val="00A061D7"/>
    <w:rsid w:val="00A06CB7"/>
    <w:rsid w:val="00A2137C"/>
    <w:rsid w:val="00A21822"/>
    <w:rsid w:val="00A21CE1"/>
    <w:rsid w:val="00A22310"/>
    <w:rsid w:val="00A26FC6"/>
    <w:rsid w:val="00A30494"/>
    <w:rsid w:val="00A30BE9"/>
    <w:rsid w:val="00A30E81"/>
    <w:rsid w:val="00A31377"/>
    <w:rsid w:val="00A31A93"/>
    <w:rsid w:val="00A34804"/>
    <w:rsid w:val="00A377BC"/>
    <w:rsid w:val="00A41352"/>
    <w:rsid w:val="00A4440F"/>
    <w:rsid w:val="00A4476B"/>
    <w:rsid w:val="00A44B2C"/>
    <w:rsid w:val="00A5084C"/>
    <w:rsid w:val="00A53F37"/>
    <w:rsid w:val="00A65563"/>
    <w:rsid w:val="00A67B50"/>
    <w:rsid w:val="00A70C17"/>
    <w:rsid w:val="00A75AB0"/>
    <w:rsid w:val="00A76939"/>
    <w:rsid w:val="00A808C1"/>
    <w:rsid w:val="00A941CF"/>
    <w:rsid w:val="00A9453F"/>
    <w:rsid w:val="00AA02D8"/>
    <w:rsid w:val="00AA5236"/>
    <w:rsid w:val="00AA5589"/>
    <w:rsid w:val="00AB5E93"/>
    <w:rsid w:val="00AC10C2"/>
    <w:rsid w:val="00AD1E87"/>
    <w:rsid w:val="00AD32C3"/>
    <w:rsid w:val="00AD5F53"/>
    <w:rsid w:val="00AE05B4"/>
    <w:rsid w:val="00AE2601"/>
    <w:rsid w:val="00AE2B45"/>
    <w:rsid w:val="00AE2BB4"/>
    <w:rsid w:val="00AF14E5"/>
    <w:rsid w:val="00AF21B4"/>
    <w:rsid w:val="00AF37A7"/>
    <w:rsid w:val="00AF5C19"/>
    <w:rsid w:val="00B0146E"/>
    <w:rsid w:val="00B03699"/>
    <w:rsid w:val="00B14D9A"/>
    <w:rsid w:val="00B22F6A"/>
    <w:rsid w:val="00B31114"/>
    <w:rsid w:val="00B35935"/>
    <w:rsid w:val="00B35F3E"/>
    <w:rsid w:val="00B37E63"/>
    <w:rsid w:val="00B407CA"/>
    <w:rsid w:val="00B444A2"/>
    <w:rsid w:val="00B448EB"/>
    <w:rsid w:val="00B44B1A"/>
    <w:rsid w:val="00B47E19"/>
    <w:rsid w:val="00B62CFB"/>
    <w:rsid w:val="00B655A4"/>
    <w:rsid w:val="00B72D61"/>
    <w:rsid w:val="00B74060"/>
    <w:rsid w:val="00B741DA"/>
    <w:rsid w:val="00B77A44"/>
    <w:rsid w:val="00B77D73"/>
    <w:rsid w:val="00B8231A"/>
    <w:rsid w:val="00B83CA4"/>
    <w:rsid w:val="00B913B1"/>
    <w:rsid w:val="00B94BFF"/>
    <w:rsid w:val="00B97ECF"/>
    <w:rsid w:val="00BA5654"/>
    <w:rsid w:val="00BA79FA"/>
    <w:rsid w:val="00BB1B85"/>
    <w:rsid w:val="00BB55C0"/>
    <w:rsid w:val="00BC0920"/>
    <w:rsid w:val="00BD2191"/>
    <w:rsid w:val="00BD5344"/>
    <w:rsid w:val="00BE01AE"/>
    <w:rsid w:val="00BE38A9"/>
    <w:rsid w:val="00BF39F0"/>
    <w:rsid w:val="00BF4A13"/>
    <w:rsid w:val="00BF5C8D"/>
    <w:rsid w:val="00C0009A"/>
    <w:rsid w:val="00C00BBB"/>
    <w:rsid w:val="00C06E88"/>
    <w:rsid w:val="00C11FDF"/>
    <w:rsid w:val="00C20F0F"/>
    <w:rsid w:val="00C236FD"/>
    <w:rsid w:val="00C258C9"/>
    <w:rsid w:val="00C3089E"/>
    <w:rsid w:val="00C43631"/>
    <w:rsid w:val="00C4507C"/>
    <w:rsid w:val="00C519C4"/>
    <w:rsid w:val="00C56EBA"/>
    <w:rsid w:val="00C572C4"/>
    <w:rsid w:val="00C57ECB"/>
    <w:rsid w:val="00C666E7"/>
    <w:rsid w:val="00C72A08"/>
    <w:rsid w:val="00C731BB"/>
    <w:rsid w:val="00C761DE"/>
    <w:rsid w:val="00C84573"/>
    <w:rsid w:val="00C84AC8"/>
    <w:rsid w:val="00C85D75"/>
    <w:rsid w:val="00C863B9"/>
    <w:rsid w:val="00C8780D"/>
    <w:rsid w:val="00C90729"/>
    <w:rsid w:val="00CA0C9A"/>
    <w:rsid w:val="00CA151C"/>
    <w:rsid w:val="00CA2780"/>
    <w:rsid w:val="00CA3CA8"/>
    <w:rsid w:val="00CB1462"/>
    <w:rsid w:val="00CB1900"/>
    <w:rsid w:val="00CB1C51"/>
    <w:rsid w:val="00CB2808"/>
    <w:rsid w:val="00CB43C1"/>
    <w:rsid w:val="00CB69FD"/>
    <w:rsid w:val="00CC7446"/>
    <w:rsid w:val="00CD0122"/>
    <w:rsid w:val="00CD02A0"/>
    <w:rsid w:val="00CD077D"/>
    <w:rsid w:val="00CE12FB"/>
    <w:rsid w:val="00CE5183"/>
    <w:rsid w:val="00CF3B76"/>
    <w:rsid w:val="00CF6957"/>
    <w:rsid w:val="00D00358"/>
    <w:rsid w:val="00D00608"/>
    <w:rsid w:val="00D05A43"/>
    <w:rsid w:val="00D07D07"/>
    <w:rsid w:val="00D10A7F"/>
    <w:rsid w:val="00D10F15"/>
    <w:rsid w:val="00D13E83"/>
    <w:rsid w:val="00D16B74"/>
    <w:rsid w:val="00D21365"/>
    <w:rsid w:val="00D220A6"/>
    <w:rsid w:val="00D267B5"/>
    <w:rsid w:val="00D308E2"/>
    <w:rsid w:val="00D35E3E"/>
    <w:rsid w:val="00D36063"/>
    <w:rsid w:val="00D420B0"/>
    <w:rsid w:val="00D43177"/>
    <w:rsid w:val="00D46236"/>
    <w:rsid w:val="00D50698"/>
    <w:rsid w:val="00D625CB"/>
    <w:rsid w:val="00D62999"/>
    <w:rsid w:val="00D72BC3"/>
    <w:rsid w:val="00D73323"/>
    <w:rsid w:val="00D73614"/>
    <w:rsid w:val="00D762D1"/>
    <w:rsid w:val="00D80808"/>
    <w:rsid w:val="00D84B74"/>
    <w:rsid w:val="00D84D88"/>
    <w:rsid w:val="00D87AB7"/>
    <w:rsid w:val="00D90304"/>
    <w:rsid w:val="00D92775"/>
    <w:rsid w:val="00DB1D2A"/>
    <w:rsid w:val="00DB4D6B"/>
    <w:rsid w:val="00DC2302"/>
    <w:rsid w:val="00DC6BBE"/>
    <w:rsid w:val="00DD2C79"/>
    <w:rsid w:val="00DD496D"/>
    <w:rsid w:val="00DD6A36"/>
    <w:rsid w:val="00DD7CE6"/>
    <w:rsid w:val="00DE0C17"/>
    <w:rsid w:val="00DE50C1"/>
    <w:rsid w:val="00DF40E4"/>
    <w:rsid w:val="00E007DA"/>
    <w:rsid w:val="00E04378"/>
    <w:rsid w:val="00E04A42"/>
    <w:rsid w:val="00E069FF"/>
    <w:rsid w:val="00E107D7"/>
    <w:rsid w:val="00E138E0"/>
    <w:rsid w:val="00E14317"/>
    <w:rsid w:val="00E14769"/>
    <w:rsid w:val="00E22D95"/>
    <w:rsid w:val="00E24646"/>
    <w:rsid w:val="00E24B18"/>
    <w:rsid w:val="00E3132E"/>
    <w:rsid w:val="00E36EA0"/>
    <w:rsid w:val="00E41837"/>
    <w:rsid w:val="00E433A3"/>
    <w:rsid w:val="00E4369D"/>
    <w:rsid w:val="00E53251"/>
    <w:rsid w:val="00E54FD2"/>
    <w:rsid w:val="00E55BB9"/>
    <w:rsid w:val="00E55D72"/>
    <w:rsid w:val="00E60145"/>
    <w:rsid w:val="00E61BB6"/>
    <w:rsid w:val="00E61F30"/>
    <w:rsid w:val="00E657E1"/>
    <w:rsid w:val="00E67DF0"/>
    <w:rsid w:val="00E7274C"/>
    <w:rsid w:val="00E72F95"/>
    <w:rsid w:val="00E74E00"/>
    <w:rsid w:val="00E75C57"/>
    <w:rsid w:val="00E76A4E"/>
    <w:rsid w:val="00E76BA0"/>
    <w:rsid w:val="00E82C14"/>
    <w:rsid w:val="00E856EA"/>
    <w:rsid w:val="00E85D06"/>
    <w:rsid w:val="00E86F85"/>
    <w:rsid w:val="00E8718A"/>
    <w:rsid w:val="00E9626F"/>
    <w:rsid w:val="00EA5F56"/>
    <w:rsid w:val="00EA6C69"/>
    <w:rsid w:val="00EB0F4B"/>
    <w:rsid w:val="00EB3AEE"/>
    <w:rsid w:val="00EB414A"/>
    <w:rsid w:val="00EC2CF3"/>
    <w:rsid w:val="00EC40AD"/>
    <w:rsid w:val="00EC4C80"/>
    <w:rsid w:val="00EC5160"/>
    <w:rsid w:val="00EC6315"/>
    <w:rsid w:val="00ED035C"/>
    <w:rsid w:val="00ED72D3"/>
    <w:rsid w:val="00EE0117"/>
    <w:rsid w:val="00EE7512"/>
    <w:rsid w:val="00EF29AB"/>
    <w:rsid w:val="00EF56AF"/>
    <w:rsid w:val="00F02C40"/>
    <w:rsid w:val="00F05D69"/>
    <w:rsid w:val="00F11CA1"/>
    <w:rsid w:val="00F135D3"/>
    <w:rsid w:val="00F248B9"/>
    <w:rsid w:val="00F24917"/>
    <w:rsid w:val="00F262ED"/>
    <w:rsid w:val="00F30D40"/>
    <w:rsid w:val="00F410DF"/>
    <w:rsid w:val="00F45EED"/>
    <w:rsid w:val="00F513EF"/>
    <w:rsid w:val="00F51C3F"/>
    <w:rsid w:val="00F61CAF"/>
    <w:rsid w:val="00F637D8"/>
    <w:rsid w:val="00F66F85"/>
    <w:rsid w:val="00F7062D"/>
    <w:rsid w:val="00F73865"/>
    <w:rsid w:val="00F74C48"/>
    <w:rsid w:val="00F8225E"/>
    <w:rsid w:val="00F86418"/>
    <w:rsid w:val="00F90F78"/>
    <w:rsid w:val="00F9234C"/>
    <w:rsid w:val="00F92408"/>
    <w:rsid w:val="00F924D9"/>
    <w:rsid w:val="00F925BA"/>
    <w:rsid w:val="00F9297B"/>
    <w:rsid w:val="00FA2E05"/>
    <w:rsid w:val="00FA6611"/>
    <w:rsid w:val="00FB6FEE"/>
    <w:rsid w:val="00FC12FD"/>
    <w:rsid w:val="00FC2E3A"/>
    <w:rsid w:val="00FD22F1"/>
    <w:rsid w:val="00FD350A"/>
    <w:rsid w:val="00FD70AF"/>
    <w:rsid w:val="00FE159B"/>
    <w:rsid w:val="00FE2032"/>
    <w:rsid w:val="00FE2B2A"/>
    <w:rsid w:val="00FE7DB4"/>
    <w:rsid w:val="00FE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AEA0CF4"/>
  <w15:docId w15:val="{59CE95B8-FE63-4B3B-A7EB-9239A69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2"/>
  </w:style>
  <w:style w:type="paragraph" w:styleId="1">
    <w:name w:val="heading 1"/>
    <w:basedOn w:val="a"/>
    <w:next w:val="a"/>
    <w:link w:val="10"/>
    <w:qFormat/>
    <w:rsid w:val="00225E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F11FC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F11FC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F11FC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F11FC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F11FC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E02"/>
    <w:rPr>
      <w:sz w:val="28"/>
    </w:rPr>
  </w:style>
  <w:style w:type="paragraph" w:styleId="a5">
    <w:name w:val="Body Text Indent"/>
    <w:basedOn w:val="a"/>
    <w:link w:val="a6"/>
    <w:rsid w:val="00225E0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E0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25E0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225E02"/>
    <w:pPr>
      <w:tabs>
        <w:tab w:val="center" w:pos="4153"/>
        <w:tab w:val="right" w:pos="8306"/>
      </w:tabs>
    </w:pPr>
  </w:style>
  <w:style w:type="character" w:styleId="ab">
    <w:name w:val="page number"/>
    <w:rsid w:val="00225E02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0F11FC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0F11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F11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F11FC"/>
    <w:rPr>
      <w:rFonts w:cs="Times New Roman"/>
      <w:snapToGrid w:val="0"/>
      <w:sz w:val="24"/>
    </w:rPr>
  </w:style>
  <w:style w:type="character" w:customStyle="1" w:styleId="60">
    <w:name w:val="Заголовок 6 Знак"/>
    <w:link w:val="6"/>
    <w:locked/>
    <w:rsid w:val="000F11FC"/>
    <w:rPr>
      <w:rFonts w:cs="Times New Roman"/>
      <w:snapToGrid w:val="0"/>
      <w:sz w:val="24"/>
    </w:rPr>
  </w:style>
  <w:style w:type="character" w:customStyle="1" w:styleId="70">
    <w:name w:val="Заголовок 7 Знак"/>
    <w:link w:val="7"/>
    <w:locked/>
    <w:rsid w:val="000F11FC"/>
    <w:rPr>
      <w:rFonts w:cs="Times New Roman"/>
      <w:snapToGrid w:val="0"/>
      <w:sz w:val="24"/>
    </w:rPr>
  </w:style>
  <w:style w:type="character" w:customStyle="1" w:styleId="80">
    <w:name w:val="Заголовок 8 Знак"/>
    <w:link w:val="8"/>
    <w:locked/>
    <w:rsid w:val="000F11FC"/>
    <w:rPr>
      <w:rFonts w:cs="Times New Roman"/>
      <w:b/>
      <w:snapToGrid w:val="0"/>
      <w:sz w:val="24"/>
    </w:rPr>
  </w:style>
  <w:style w:type="character" w:customStyle="1" w:styleId="90">
    <w:name w:val="Заголовок 9 Знак"/>
    <w:link w:val="9"/>
    <w:locked/>
    <w:rsid w:val="000F11FC"/>
    <w:rPr>
      <w:rFonts w:cs="Times New Roman"/>
      <w:snapToGrid w:val="0"/>
      <w:sz w:val="24"/>
    </w:rPr>
  </w:style>
  <w:style w:type="character" w:customStyle="1" w:styleId="10">
    <w:name w:val="Заголовок 1 Знак"/>
    <w:link w:val="1"/>
    <w:locked/>
    <w:rsid w:val="000F11F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locked/>
    <w:rsid w:val="000F11FC"/>
    <w:rPr>
      <w:sz w:val="28"/>
    </w:rPr>
  </w:style>
  <w:style w:type="character" w:customStyle="1" w:styleId="a6">
    <w:name w:val="Основной текст с отступом Знак"/>
    <w:link w:val="a5"/>
    <w:locked/>
    <w:rsid w:val="000F11FC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0F11FC"/>
  </w:style>
  <w:style w:type="character" w:customStyle="1" w:styleId="aa">
    <w:name w:val="Верхний колонтитул Знак"/>
    <w:link w:val="a9"/>
    <w:locked/>
    <w:rsid w:val="000F11FC"/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rsid w:val="000F11FC"/>
    <w:rPr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i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rsid w:val="000F11FC"/>
    <w:rPr>
      <w:color w:val="26282F"/>
      <w:sz w:val="26"/>
    </w:rPr>
  </w:style>
  <w:style w:type="paragraph" w:customStyle="1" w:styleId="afc">
    <w:name w:val="Заголовок статьи"/>
    <w:basedOn w:val="a"/>
    <w:next w:val="a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d">
    <w:name w:val="Заголовок чужого сообщения"/>
    <w:rsid w:val="000F11FC"/>
    <w:rPr>
      <w:color w:val="FF0000"/>
      <w:sz w:val="26"/>
    </w:rPr>
  </w:style>
  <w:style w:type="paragraph" w:customStyle="1" w:styleId="afe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11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2">
    <w:name w:val="Информация об изменениях"/>
    <w:basedOn w:val="aff1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4">
    <w:name w:val="Комментарий"/>
    <w:basedOn w:val="aff3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0F11FC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0F11FC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0F11FC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Найденные слова"/>
    <w:rsid w:val="000F11FC"/>
    <w:rPr>
      <w:color w:val="26282F"/>
      <w:sz w:val="26"/>
      <w:shd w:val="clear" w:color="auto" w:fill="FFF580"/>
    </w:rPr>
  </w:style>
  <w:style w:type="character" w:customStyle="1" w:styleId="affe">
    <w:name w:val="Не вступил в силу"/>
    <w:rsid w:val="000F11FC"/>
    <w:rPr>
      <w:color w:val="000000"/>
      <w:sz w:val="26"/>
      <w:shd w:val="clear" w:color="auto" w:fill="D8EDE8"/>
    </w:rPr>
  </w:style>
  <w:style w:type="paragraph" w:customStyle="1" w:styleId="afff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2">
    <w:name w:val="Таблицы (моноширинный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3">
    <w:name w:val="Оглавление"/>
    <w:basedOn w:val="afff2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4">
    <w:name w:val="Опечатки"/>
    <w:rsid w:val="000F11FC"/>
    <w:rPr>
      <w:color w:val="FF0000"/>
      <w:sz w:val="26"/>
    </w:rPr>
  </w:style>
  <w:style w:type="paragraph" w:customStyle="1" w:styleId="afff5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7">
    <w:name w:val="Подзаголовок для информации об изменениях"/>
    <w:basedOn w:val="aff1"/>
    <w:next w:val="a"/>
    <w:rsid w:val="000F11FC"/>
    <w:rPr>
      <w:b/>
      <w:bCs/>
      <w:sz w:val="24"/>
      <w:szCs w:val="24"/>
    </w:rPr>
  </w:style>
  <w:style w:type="paragraph" w:customStyle="1" w:styleId="afff8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a">
    <w:name w:val="Прижатый влево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b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0F11FC"/>
  </w:style>
  <w:style w:type="paragraph" w:customStyle="1" w:styleId="afffe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0F11FC"/>
    <w:rPr>
      <w:color w:val="26282F"/>
      <w:sz w:val="26"/>
    </w:rPr>
  </w:style>
  <w:style w:type="character" w:customStyle="1" w:styleId="affff0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0"/>
    <w:next w:val="a"/>
    <w:rsid w:val="000F11FC"/>
    <w:pPr>
      <w:ind w:firstLine="500"/>
    </w:pPr>
  </w:style>
  <w:style w:type="paragraph" w:customStyle="1" w:styleId="affff4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0F11FC"/>
    <w:rPr>
      <w:strike/>
      <w:color w:val="666600"/>
      <w:sz w:val="26"/>
    </w:rPr>
  </w:style>
  <w:style w:type="paragraph" w:customStyle="1" w:styleId="affff7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fff0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</w:rPr>
  </w:style>
  <w:style w:type="paragraph" w:customStyle="1" w:styleId="ConsPlusCell">
    <w:name w:val="ConsPlusCell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0F11FC"/>
    <w:rPr>
      <w:b/>
      <w:sz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sz w:val="16"/>
      <w:shd w:val="clear" w:color="auto" w:fill="FFFFFF"/>
    </w:rPr>
  </w:style>
  <w:style w:type="character" w:customStyle="1" w:styleId="21">
    <w:name w:val="Основной текст (21)"/>
    <w:link w:val="211"/>
    <w:locked/>
    <w:rsid w:val="000F11FC"/>
    <w:rPr>
      <w:b/>
      <w:w w:val="120"/>
      <w:sz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w w:val="120"/>
      <w:sz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0F11FC"/>
    <w:rPr>
      <w:sz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hd w:val="clear" w:color="auto" w:fill="FFFFFF"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9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a">
    <w:name w:val="Hyperlink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sz w:val="24"/>
      <w:lang w:val="ru-RU" w:eastAsia="ru-RU"/>
    </w:rPr>
  </w:style>
  <w:style w:type="paragraph" w:styleId="22">
    <w:name w:val="Body Text Indent 2"/>
    <w:basedOn w:val="a"/>
    <w:link w:val="23"/>
    <w:rsid w:val="000F11FC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locked/>
    <w:rsid w:val="000F11FC"/>
    <w:rPr>
      <w:rFonts w:cs="Times New Roman"/>
      <w:sz w:val="28"/>
      <w:szCs w:val="28"/>
    </w:rPr>
  </w:style>
  <w:style w:type="paragraph" w:customStyle="1" w:styleId="ConsPlusNormal">
    <w:name w:val="ConsPlusNormal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0F11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F11FC"/>
    <w:rPr>
      <w:rFonts w:cs="Times New Roman"/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b">
    <w:name w:val="Normal (Web)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c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d">
    <w:name w:val="FollowedHyperlink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/>
      <w:sz w:val="20"/>
    </w:rPr>
  </w:style>
  <w:style w:type="paragraph" w:styleId="affffe">
    <w:name w:val="annotation text"/>
    <w:basedOn w:val="a"/>
    <w:link w:val="afffff"/>
    <w:rsid w:val="000F11FC"/>
    <w:pPr>
      <w:spacing w:after="200"/>
    </w:pPr>
    <w:rPr>
      <w:rFonts w:ascii="Cambria" w:hAnsi="Cambria"/>
      <w:sz w:val="24"/>
      <w:szCs w:val="24"/>
      <w:lang w:eastAsia="en-US"/>
    </w:rPr>
  </w:style>
  <w:style w:type="character" w:customStyle="1" w:styleId="afffff">
    <w:name w:val="Текст примечания Знак"/>
    <w:link w:val="affffe"/>
    <w:locked/>
    <w:rsid w:val="000F11F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0">
    <w:name w:val="annotation subject"/>
    <w:basedOn w:val="affffe"/>
    <w:next w:val="affffe"/>
    <w:link w:val="afffff1"/>
    <w:rsid w:val="000F11FC"/>
    <w:rPr>
      <w:b/>
      <w:bCs/>
    </w:rPr>
  </w:style>
  <w:style w:type="character" w:customStyle="1" w:styleId="afffff1">
    <w:name w:val="Тема примечания Знак"/>
    <w:link w:val="afffff0"/>
    <w:locked/>
    <w:rsid w:val="000F11FC"/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styleId="14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paragraph" w:customStyle="1" w:styleId="15">
    <w:name w:val="Знак1"/>
    <w:basedOn w:val="a"/>
    <w:rsid w:val="000F11FC"/>
    <w:rPr>
      <w:rFonts w:ascii="Verdana" w:hAnsi="Verdana" w:cs="Verdana"/>
      <w:lang w:val="en-US" w:eastAsia="en-US"/>
    </w:rPr>
  </w:style>
  <w:style w:type="paragraph" w:styleId="afffff2">
    <w:name w:val="footnote text"/>
    <w:basedOn w:val="a"/>
    <w:link w:val="afffff3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3">
    <w:name w:val="Текст сноски Знак"/>
    <w:link w:val="afffff2"/>
    <w:locked/>
    <w:rsid w:val="000F11FC"/>
    <w:rPr>
      <w:rFonts w:cs="Times New Roman"/>
      <w:lang w:val="en-AU" w:eastAsia="en-US"/>
    </w:rPr>
  </w:style>
  <w:style w:type="paragraph" w:customStyle="1" w:styleId="16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6"/>
    <w:rsid w:val="000F11FC"/>
    <w:pPr>
      <w:jc w:val="right"/>
    </w:pPr>
    <w:rPr>
      <w:sz w:val="26"/>
      <w:szCs w:val="26"/>
    </w:rPr>
  </w:style>
  <w:style w:type="character" w:customStyle="1" w:styleId="afffff4">
    <w:name w:val="Знак Знак"/>
    <w:locked/>
    <w:rsid w:val="000F11FC"/>
    <w:rPr>
      <w:rFonts w:ascii="Tahoma" w:hAnsi="Tahoma"/>
      <w:sz w:val="16"/>
      <w:lang w:val="en-AU" w:eastAsia="en-US"/>
    </w:rPr>
  </w:style>
  <w:style w:type="paragraph" w:styleId="afffff5">
    <w:name w:val="List"/>
    <w:basedOn w:val="a"/>
    <w:rsid w:val="000F11FC"/>
    <w:pPr>
      <w:ind w:left="283" w:hanging="283"/>
    </w:pPr>
    <w:rPr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0F11FC"/>
    <w:rPr>
      <w:sz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hd w:val="clear" w:color="auto" w:fill="FFFFFF"/>
    </w:rPr>
  </w:style>
  <w:style w:type="character" w:customStyle="1" w:styleId="afffff6">
    <w:name w:val="Основной текст + Полужирный"/>
    <w:rsid w:val="000F11FC"/>
    <w:rPr>
      <w:b/>
      <w:sz w:val="18"/>
    </w:rPr>
  </w:style>
  <w:style w:type="character" w:customStyle="1" w:styleId="61">
    <w:name w:val="Подпись к картинке (6)"/>
    <w:link w:val="610"/>
    <w:locked/>
    <w:rsid w:val="000F11FC"/>
    <w:rPr>
      <w:b/>
      <w:sz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sz w:val="12"/>
      <w:shd w:val="clear" w:color="auto" w:fill="FFFFFF"/>
    </w:rPr>
  </w:style>
  <w:style w:type="character" w:customStyle="1" w:styleId="afffff7">
    <w:name w:val="Колонтитул"/>
    <w:link w:val="17"/>
    <w:locked/>
    <w:rsid w:val="000F11FC"/>
    <w:rPr>
      <w:shd w:val="clear" w:color="auto" w:fill="FFFFFF"/>
    </w:rPr>
  </w:style>
  <w:style w:type="paragraph" w:customStyle="1" w:styleId="17">
    <w:name w:val="Колонтитул1"/>
    <w:basedOn w:val="a"/>
    <w:link w:val="afffff7"/>
    <w:rsid w:val="000F11FC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/>
      <w:b/>
      <w:sz w:val="12"/>
      <w:shd w:val="clear" w:color="auto" w:fill="FFFFFF"/>
    </w:rPr>
  </w:style>
  <w:style w:type="character" w:customStyle="1" w:styleId="41">
    <w:name w:val="Подпись к картинке (4)"/>
    <w:link w:val="410"/>
    <w:locked/>
    <w:rsid w:val="000F11FC"/>
    <w:rPr>
      <w:sz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hd w:val="clear" w:color="auto" w:fill="FFFFFF"/>
    </w:rPr>
  </w:style>
  <w:style w:type="character" w:customStyle="1" w:styleId="42">
    <w:name w:val="Заголовок №4"/>
    <w:link w:val="411"/>
    <w:locked/>
    <w:rsid w:val="000F11FC"/>
    <w:rPr>
      <w:b/>
      <w:sz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sz w:val="26"/>
      <w:shd w:val="clear" w:color="auto" w:fill="FFFFFF"/>
    </w:rPr>
  </w:style>
  <w:style w:type="character" w:customStyle="1" w:styleId="53">
    <w:name w:val="Заголовок №5"/>
    <w:link w:val="512"/>
    <w:locked/>
    <w:rsid w:val="000F11FC"/>
    <w:rPr>
      <w:sz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0F11FC"/>
    <w:rPr>
      <w:b/>
      <w:sz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sz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0F11FC"/>
    <w:rPr>
      <w:b/>
      <w:sz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sz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0F11FC"/>
    <w:rPr>
      <w:b/>
      <w:sz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sz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0F11FC"/>
    <w:rPr>
      <w:b/>
      <w:sz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sz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0F11FC"/>
    <w:rPr>
      <w:sz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hd w:val="clear" w:color="auto" w:fill="FFFFFF"/>
    </w:rPr>
  </w:style>
  <w:style w:type="character" w:customStyle="1" w:styleId="2415">
    <w:name w:val="Основной текст (24)15"/>
    <w:rsid w:val="000F11FC"/>
    <w:rPr>
      <w:b/>
      <w:color w:val="FFFFFF"/>
      <w:sz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0F11FC"/>
    <w:rPr>
      <w:b/>
      <w:sz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sz w:val="16"/>
      <w:shd w:val="clear" w:color="auto" w:fill="FFFFFF"/>
    </w:rPr>
  </w:style>
  <w:style w:type="character" w:customStyle="1" w:styleId="3910">
    <w:name w:val="Основной текст (39)10"/>
    <w:rsid w:val="000F11FC"/>
    <w:rPr>
      <w:b/>
      <w:color w:val="FFFFFF"/>
      <w:sz w:val="16"/>
      <w:shd w:val="clear" w:color="auto" w:fill="FFFFFF"/>
    </w:rPr>
  </w:style>
  <w:style w:type="character" w:customStyle="1" w:styleId="2414">
    <w:name w:val="Основной текст (24)14"/>
    <w:rsid w:val="000F11FC"/>
    <w:rPr>
      <w:b/>
      <w:color w:val="FFFFFF"/>
      <w:sz w:val="16"/>
      <w:shd w:val="clear" w:color="auto" w:fill="FFFFFF"/>
    </w:rPr>
  </w:style>
  <w:style w:type="character" w:customStyle="1" w:styleId="399">
    <w:name w:val="Основной текст (39)9"/>
    <w:rsid w:val="000F11FC"/>
    <w:rPr>
      <w:b/>
      <w:color w:val="FFFFFF"/>
      <w:sz w:val="16"/>
      <w:shd w:val="clear" w:color="auto" w:fill="FFFFFF"/>
    </w:rPr>
  </w:style>
  <w:style w:type="character" w:customStyle="1" w:styleId="afffff8">
    <w:name w:val="Сноска"/>
    <w:link w:val="18"/>
    <w:locked/>
    <w:rsid w:val="000F11FC"/>
    <w:rPr>
      <w:sz w:val="16"/>
      <w:shd w:val="clear" w:color="auto" w:fill="FFFFFF"/>
    </w:rPr>
  </w:style>
  <w:style w:type="paragraph" w:customStyle="1" w:styleId="18">
    <w:name w:val="Сноска1"/>
    <w:basedOn w:val="a"/>
    <w:link w:val="afffff8"/>
    <w:rsid w:val="000F11FC"/>
    <w:pPr>
      <w:shd w:val="clear" w:color="auto" w:fill="FFFFFF"/>
      <w:spacing w:line="427" w:lineRule="exact"/>
    </w:pPr>
    <w:rPr>
      <w:sz w:val="16"/>
      <w:shd w:val="clear" w:color="auto" w:fill="FFFFFF"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9">
    <w:name w:val="Подпись к таблице"/>
    <w:link w:val="1a"/>
    <w:locked/>
    <w:rsid w:val="000F11FC"/>
    <w:rPr>
      <w:b/>
      <w:sz w:val="18"/>
      <w:shd w:val="clear" w:color="auto" w:fill="FFFFFF"/>
    </w:rPr>
  </w:style>
  <w:style w:type="paragraph" w:customStyle="1" w:styleId="1a">
    <w:name w:val="Подпись к таблице1"/>
    <w:basedOn w:val="a"/>
    <w:link w:val="afffff9"/>
    <w:rsid w:val="000F11FC"/>
    <w:pPr>
      <w:shd w:val="clear" w:color="auto" w:fill="FFFFFF"/>
      <w:spacing w:line="293" w:lineRule="exact"/>
      <w:ind w:hanging="1620"/>
    </w:pPr>
    <w:rPr>
      <w:b/>
      <w:sz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0F11FC"/>
    <w:rPr>
      <w:sz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0F11FC"/>
    <w:rPr>
      <w:b/>
      <w:sz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sz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0F11FC"/>
    <w:rPr>
      <w:b/>
      <w:sz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sz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0F11FC"/>
    <w:rPr>
      <w:sz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0F11FC"/>
    <w:rPr>
      <w:sz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0F11FC"/>
    <w:rPr>
      <w:sz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0F11FC"/>
    <w:rPr>
      <w:sz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0F11FC"/>
    <w:rPr>
      <w:sz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hd w:val="clear" w:color="auto" w:fill="FFFFFF"/>
    </w:rPr>
  </w:style>
  <w:style w:type="paragraph" w:customStyle="1" w:styleId="afffffa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sz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sz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/>
      <w:b/>
      <w:noProof/>
      <w:sz w:val="8"/>
      <w:shd w:val="clear" w:color="auto" w:fill="FFFFFF"/>
    </w:rPr>
  </w:style>
  <w:style w:type="paragraph" w:customStyle="1" w:styleId="26">
    <w:name w:val="Абзац списка2"/>
    <w:basedOn w:val="a"/>
    <w:link w:val="ListParagraphChar1"/>
    <w:rsid w:val="000F11FC"/>
    <w:pPr>
      <w:ind w:left="720"/>
      <w:contextualSpacing/>
    </w:pPr>
    <w:rPr>
      <w:sz w:val="24"/>
    </w:rPr>
  </w:style>
  <w:style w:type="character" w:customStyle="1" w:styleId="ListParagraphChar1">
    <w:name w:val="List Paragraph Char1"/>
    <w:link w:val="26"/>
    <w:locked/>
    <w:rsid w:val="000F11FC"/>
    <w:rPr>
      <w:sz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0F11FC"/>
    <w:rPr>
      <w:spacing w:val="-5"/>
      <w:sz w:val="24"/>
      <w:lang w:eastAsia="en-US"/>
    </w:rPr>
  </w:style>
  <w:style w:type="paragraph" w:styleId="afffffb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b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0F11FC"/>
    <w:rPr>
      <w:rFonts w:ascii="Courier New" w:hAnsi="Courier New" w:cs="Times New Roman"/>
    </w:rPr>
  </w:style>
  <w:style w:type="paragraph" w:customStyle="1" w:styleId="1c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/>
      <w:b/>
      <w:sz w:val="26"/>
    </w:rPr>
  </w:style>
  <w:style w:type="character" w:customStyle="1" w:styleId="FontStyle26">
    <w:name w:val="Font Style26"/>
    <w:rsid w:val="000F11FC"/>
    <w:rPr>
      <w:rFonts w:ascii="Times New Roman" w:hAnsi="Times New Roman"/>
      <w:sz w:val="26"/>
    </w:rPr>
  </w:style>
  <w:style w:type="character" w:customStyle="1" w:styleId="FontStyle30">
    <w:name w:val="Font Style30"/>
    <w:rsid w:val="000F11FC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/>
      <w:sz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/>
      <w:sz w:val="26"/>
    </w:rPr>
  </w:style>
  <w:style w:type="character" w:customStyle="1" w:styleId="FontStyle29">
    <w:name w:val="Font Style29"/>
    <w:rsid w:val="000F11FC"/>
    <w:rPr>
      <w:rFonts w:ascii="Times New Roman" w:hAnsi="Times New Roman"/>
      <w:b/>
      <w:sz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/>
      <w:b/>
      <w:sz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/>
      <w:sz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</w:style>
  <w:style w:type="character" w:customStyle="1" w:styleId="afffffc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ffffd">
    <w:name w:val="Табличный"/>
    <w:basedOn w:val="a"/>
    <w:rsid w:val="000F11FC"/>
    <w:pPr>
      <w:widowControl w:val="0"/>
      <w:jc w:val="center"/>
    </w:pPr>
    <w:rPr>
      <w:sz w:val="26"/>
    </w:rPr>
  </w:style>
  <w:style w:type="character" w:styleId="afffffe">
    <w:name w:val="Strong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fffff">
    <w:name w:val="Title"/>
    <w:basedOn w:val="a"/>
    <w:link w:val="affffff0"/>
    <w:qFormat/>
    <w:rsid w:val="000F11FC"/>
    <w:pPr>
      <w:widowControl w:val="0"/>
      <w:ind w:firstLine="567"/>
      <w:jc w:val="center"/>
    </w:pPr>
    <w:rPr>
      <w:b/>
      <w:sz w:val="28"/>
    </w:rPr>
  </w:style>
  <w:style w:type="character" w:customStyle="1" w:styleId="affffff0">
    <w:name w:val="Заголовок Знак"/>
    <w:link w:val="affffff"/>
    <w:locked/>
    <w:rsid w:val="000F11FC"/>
    <w:rPr>
      <w:rFonts w:cs="Times New Roman"/>
      <w:b/>
      <w:snapToGrid w:val="0"/>
      <w:sz w:val="28"/>
    </w:rPr>
  </w:style>
  <w:style w:type="paragraph" w:styleId="27">
    <w:name w:val="List Bullet 2"/>
    <w:basedOn w:val="a"/>
    <w:autoRedefine/>
    <w:rsid w:val="000F11FC"/>
    <w:pPr>
      <w:ind w:left="566" w:firstLine="285"/>
      <w:jc w:val="both"/>
    </w:p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5">
    <w:name w:val="Основной текст 3 Знак"/>
    <w:link w:val="34"/>
    <w:locked/>
    <w:rsid w:val="000F11FC"/>
    <w:rPr>
      <w:rFonts w:cs="Times New Roman"/>
      <w:b/>
      <w:caps/>
      <w:snapToGrid w:val="0"/>
      <w:sz w:val="24"/>
    </w:rPr>
  </w:style>
  <w:style w:type="paragraph" w:styleId="affffff1">
    <w:name w:val="Document Map"/>
    <w:basedOn w:val="a"/>
    <w:link w:val="affffff2"/>
    <w:rsid w:val="000F11FC"/>
    <w:pPr>
      <w:widowControl w:val="0"/>
      <w:shd w:val="clear" w:color="auto" w:fill="000080"/>
      <w:jc w:val="both"/>
    </w:pPr>
    <w:rPr>
      <w:rFonts w:ascii="Tahoma" w:hAnsi="Tahoma"/>
    </w:rPr>
  </w:style>
  <w:style w:type="character" w:customStyle="1" w:styleId="affffff2">
    <w:name w:val="Схема документа Знак"/>
    <w:link w:val="affffff1"/>
    <w:locked/>
    <w:rsid w:val="000F11FC"/>
    <w:rPr>
      <w:rFonts w:ascii="Tahoma" w:hAnsi="Tahoma" w:cs="Times New Roman"/>
      <w:snapToGrid w:val="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12">
    <w:name w:val="Знак Знак21"/>
    <w:locked/>
    <w:rsid w:val="000F11FC"/>
    <w:rPr>
      <w:sz w:val="28"/>
      <w:lang w:val="ru-RU" w:eastAsia="ru-RU"/>
    </w:rPr>
  </w:style>
  <w:style w:type="character" w:customStyle="1" w:styleId="202">
    <w:name w:val="Знак Знак20"/>
    <w:locked/>
    <w:rsid w:val="000F11FC"/>
    <w:rPr>
      <w:rFonts w:ascii="Calibri" w:hAnsi="Calibri"/>
      <w:b/>
      <w:sz w:val="26"/>
      <w:lang w:val="ru-RU" w:eastAsia="ru-RU"/>
    </w:rPr>
  </w:style>
  <w:style w:type="character" w:customStyle="1" w:styleId="190">
    <w:name w:val="Знак Знак19"/>
    <w:locked/>
    <w:rsid w:val="000F11FC"/>
    <w:rPr>
      <w:sz w:val="24"/>
      <w:lang w:val="ru-RU" w:eastAsia="ru-RU"/>
    </w:rPr>
  </w:style>
  <w:style w:type="character" w:customStyle="1" w:styleId="182">
    <w:name w:val="Знак Знак18"/>
    <w:locked/>
    <w:rsid w:val="000F11FC"/>
    <w:rPr>
      <w:sz w:val="24"/>
      <w:lang w:val="ru-RU" w:eastAsia="ru-RU"/>
    </w:rPr>
  </w:style>
  <w:style w:type="character" w:customStyle="1" w:styleId="170">
    <w:name w:val="Знак Знак17"/>
    <w:locked/>
    <w:rsid w:val="000F11FC"/>
    <w:rPr>
      <w:sz w:val="24"/>
      <w:lang w:val="ru-RU" w:eastAsia="ru-RU"/>
    </w:rPr>
  </w:style>
  <w:style w:type="character" w:customStyle="1" w:styleId="160">
    <w:name w:val="Знак Знак16"/>
    <w:locked/>
    <w:rsid w:val="000F11FC"/>
    <w:rPr>
      <w:sz w:val="24"/>
      <w:lang w:val="ru-RU" w:eastAsia="ru-RU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/>
    </w:rPr>
  </w:style>
  <w:style w:type="character" w:customStyle="1" w:styleId="140">
    <w:name w:val="Знак Знак14"/>
    <w:locked/>
    <w:rsid w:val="000F11FC"/>
    <w:rPr>
      <w:sz w:val="24"/>
      <w:lang w:val="ru-RU" w:eastAsia="ru-RU"/>
    </w:rPr>
  </w:style>
  <w:style w:type="character" w:customStyle="1" w:styleId="132">
    <w:name w:val="Знак Знак13"/>
    <w:locked/>
    <w:rsid w:val="000F11FC"/>
    <w:rPr>
      <w:sz w:val="28"/>
      <w:lang w:val="ru-RU" w:eastAsia="ru-RU"/>
    </w:rPr>
  </w:style>
  <w:style w:type="character" w:customStyle="1" w:styleId="112">
    <w:name w:val="Знак Знак11"/>
    <w:locked/>
    <w:rsid w:val="000F11FC"/>
    <w:rPr>
      <w:lang w:val="ru-RU" w:eastAsia="ru-RU"/>
    </w:rPr>
  </w:style>
  <w:style w:type="character" w:customStyle="1" w:styleId="103">
    <w:name w:val="Знак Знак10"/>
    <w:locked/>
    <w:rsid w:val="000F11FC"/>
    <w:rPr>
      <w:lang w:val="ru-RU" w:eastAsia="ru-RU"/>
    </w:rPr>
  </w:style>
  <w:style w:type="character" w:customStyle="1" w:styleId="36">
    <w:name w:val="Знак Знак3"/>
    <w:locked/>
    <w:rsid w:val="000F11FC"/>
    <w:rPr>
      <w:rFonts w:ascii="Courier New" w:hAnsi="Courier New"/>
      <w:lang w:val="ru-RU" w:eastAsia="ru-RU"/>
    </w:rPr>
  </w:style>
  <w:style w:type="character" w:customStyle="1" w:styleId="62">
    <w:name w:val="Знак Знак6"/>
    <w:locked/>
    <w:rsid w:val="000F11FC"/>
    <w:rPr>
      <w:rFonts w:ascii="Cambria" w:eastAsia="Times New Roman" w:hAnsi="Cambria"/>
      <w:sz w:val="24"/>
      <w:lang w:val="ru-RU" w:eastAsia="en-US"/>
    </w:rPr>
  </w:style>
  <w:style w:type="character" w:customStyle="1" w:styleId="28">
    <w:name w:val="Знак Знак2"/>
    <w:locked/>
    <w:rsid w:val="000F11FC"/>
    <w:rPr>
      <w:b/>
      <w:snapToGrid w:val="0"/>
      <w:sz w:val="28"/>
      <w:lang w:val="ru-RU" w:eastAsia="ru-RU"/>
    </w:rPr>
  </w:style>
  <w:style w:type="character" w:customStyle="1" w:styleId="1e">
    <w:name w:val="Знак Знак1"/>
    <w:locked/>
    <w:rsid w:val="000F11FC"/>
    <w:rPr>
      <w:b/>
      <w:caps/>
      <w:snapToGrid w:val="0"/>
      <w:sz w:val="24"/>
      <w:lang w:val="ru-RU" w:eastAsia="ru-RU"/>
    </w:rPr>
  </w:style>
  <w:style w:type="character" w:customStyle="1" w:styleId="81">
    <w:name w:val="Знак Знак8"/>
    <w:locked/>
    <w:rsid w:val="000F11FC"/>
    <w:rPr>
      <w:sz w:val="28"/>
      <w:lang w:val="ru-RU" w:eastAsia="ru-RU"/>
    </w:rPr>
  </w:style>
  <w:style w:type="character" w:customStyle="1" w:styleId="72">
    <w:name w:val="Знак Знак7"/>
    <w:locked/>
    <w:rsid w:val="000F11FC"/>
    <w:rPr>
      <w:sz w:val="16"/>
      <w:lang w:val="ru-RU" w:eastAsia="ru-RU"/>
    </w:rPr>
  </w:style>
  <w:style w:type="character" w:customStyle="1" w:styleId="55">
    <w:name w:val="Знак Знак5"/>
    <w:locked/>
    <w:rsid w:val="000F11FC"/>
    <w:rPr>
      <w:rFonts w:ascii="Cambria" w:eastAsia="Times New Roman" w:hAnsi="Cambria"/>
      <w:b/>
      <w:sz w:val="24"/>
      <w:lang w:val="ru-RU" w:eastAsia="en-US"/>
    </w:rPr>
  </w:style>
  <w:style w:type="character" w:customStyle="1" w:styleId="92">
    <w:name w:val="Знак Знак9"/>
    <w:locked/>
    <w:rsid w:val="000F11FC"/>
    <w:rPr>
      <w:rFonts w:ascii="Tahoma" w:hAnsi="Tahoma"/>
      <w:sz w:val="16"/>
      <w:lang w:val="ru-RU" w:eastAsia="ru-RU"/>
    </w:rPr>
  </w:style>
  <w:style w:type="paragraph" w:customStyle="1" w:styleId="1f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3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4"/>
    <w:qFormat/>
    <w:rsid w:val="000F11FC"/>
    <w:pPr>
      <w:spacing w:after="60" w:line="360" w:lineRule="atLeast"/>
      <w:jc w:val="center"/>
      <w:outlineLvl w:val="1"/>
    </w:pPr>
    <w:rPr>
      <w:rFonts w:ascii="Times New Roman CYR" w:hAnsi="Times New Roman CYR"/>
      <w:b/>
      <w:bCs/>
      <w:i/>
      <w:iCs/>
      <w:sz w:val="28"/>
      <w:szCs w:val="28"/>
      <w:lang w:eastAsia="en-US"/>
    </w:rPr>
  </w:style>
  <w:style w:type="character" w:customStyle="1" w:styleId="affffff4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3"/>
    <w:locked/>
    <w:rsid w:val="000F11FC"/>
    <w:rPr>
      <w:rFonts w:ascii="Times New Roman CYR" w:eastAsia="Times New Roman" w:hAnsi="Times New Roman CYR" w:cs="Times New Roman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9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/>
      <w:sz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/>
      <w:sz w:val="24"/>
    </w:rPr>
  </w:style>
  <w:style w:type="character" w:customStyle="1" w:styleId="ListParagraphChar">
    <w:name w:val="List Paragraph Char"/>
    <w:link w:val="2a"/>
    <w:locked/>
    <w:rsid w:val="000F11FC"/>
    <w:rPr>
      <w:sz w:val="24"/>
    </w:rPr>
  </w:style>
  <w:style w:type="paragraph" w:customStyle="1" w:styleId="2a">
    <w:name w:val="Абзац списка2"/>
    <w:basedOn w:val="a"/>
    <w:link w:val="ListParagraphChar"/>
    <w:rsid w:val="000F11FC"/>
    <w:pPr>
      <w:ind w:left="720"/>
      <w:contextualSpacing/>
    </w:pPr>
    <w:rPr>
      <w:sz w:val="24"/>
    </w:rPr>
  </w:style>
  <w:style w:type="character" w:styleId="affffff5">
    <w:name w:val="footnote reference"/>
    <w:rsid w:val="000F11FC"/>
    <w:rPr>
      <w:vertAlign w:val="superscript"/>
    </w:rPr>
  </w:style>
  <w:style w:type="character" w:styleId="affffff6">
    <w:name w:val="annotation reference"/>
    <w:rsid w:val="000F11FC"/>
    <w:rPr>
      <w:sz w:val="18"/>
    </w:rPr>
  </w:style>
  <w:style w:type="table" w:styleId="affffff7">
    <w:name w:val="Table Grid"/>
    <w:basedOn w:val="a1"/>
    <w:rsid w:val="000F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customStyle="1" w:styleId="1f1">
    <w:name w:val="Рецензия1"/>
    <w:hidden/>
    <w:semiHidden/>
    <w:rsid w:val="000F11FC"/>
  </w:style>
  <w:style w:type="character" w:customStyle="1" w:styleId="260">
    <w:name w:val="Знак Знак26"/>
    <w:locked/>
    <w:rsid w:val="00FA2E05"/>
    <w:rPr>
      <w:rFonts w:ascii="AG Souvenir" w:hAnsi="AG Souvenir"/>
      <w:b/>
      <w:spacing w:val="38"/>
      <w:sz w:val="28"/>
    </w:rPr>
  </w:style>
  <w:style w:type="character" w:customStyle="1" w:styleId="94">
    <w:name w:val="Знак Знак9"/>
    <w:locked/>
    <w:rsid w:val="00F513EF"/>
    <w:rPr>
      <w:sz w:val="28"/>
    </w:rPr>
  </w:style>
  <w:style w:type="paragraph" w:styleId="affffff8">
    <w:name w:val="List Paragraph"/>
    <w:basedOn w:val="a"/>
    <w:uiPriority w:val="34"/>
    <w:qFormat/>
    <w:rsid w:val="00E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544C-6FC7-4020-94B5-FE853F03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11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Прохорова Елена Викторовна</dc:creator>
  <cp:lastModifiedBy>Марина</cp:lastModifiedBy>
  <cp:revision>6</cp:revision>
  <cp:lastPrinted>2023-05-02T12:17:00Z</cp:lastPrinted>
  <dcterms:created xsi:type="dcterms:W3CDTF">2023-05-02T12:12:00Z</dcterms:created>
  <dcterms:modified xsi:type="dcterms:W3CDTF">2023-05-17T05:56:00Z</dcterms:modified>
</cp:coreProperties>
</file>