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Федерация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Администрация Сальского городского поселения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Сальского района</w:t>
      </w:r>
    </w:p>
    <w:p w:rsidR="00FA2E05" w:rsidRDefault="00FA2E05" w:rsidP="00FA2E05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Ростовской области</w:t>
      </w:r>
    </w:p>
    <w:p w:rsidR="00FA2E05" w:rsidRPr="00616DB1" w:rsidRDefault="008A5519" w:rsidP="00FA2E05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31.45pt;margin-top:11.35pt;width:535.5pt;height:0;z-index:251657728" o:connectortype="straight"/>
        </w:pict>
      </w:r>
    </w:p>
    <w:p w:rsidR="00FA2E05" w:rsidRPr="00616DB1" w:rsidRDefault="00FA2E05" w:rsidP="00FA2E05">
      <w:pPr>
        <w:pStyle w:val="Postan"/>
        <w:rPr>
          <w:sz w:val="26"/>
          <w:szCs w:val="26"/>
        </w:rPr>
      </w:pPr>
    </w:p>
    <w:p w:rsidR="00FA2E05" w:rsidRPr="00616DB1" w:rsidRDefault="00D05A43" w:rsidP="00FA2E05">
      <w:pPr>
        <w:pStyle w:val="1"/>
        <w:spacing w:line="240" w:lineRule="auto"/>
        <w:rPr>
          <w:rFonts w:ascii="Times New Roman" w:hAnsi="Times New Roman"/>
          <w:spacing w:val="0"/>
          <w:sz w:val="36"/>
          <w:szCs w:val="36"/>
        </w:rPr>
      </w:pPr>
      <w:r>
        <w:rPr>
          <w:rFonts w:ascii="Times New Roman" w:hAnsi="Times New Roman"/>
          <w:spacing w:val="0"/>
          <w:sz w:val="36"/>
          <w:szCs w:val="36"/>
        </w:rPr>
        <w:t>ПОСТАНОВЛЕНИ</w:t>
      </w:r>
      <w:r w:rsidR="000D360F">
        <w:rPr>
          <w:rFonts w:ascii="Times New Roman" w:hAnsi="Times New Roman"/>
          <w:spacing w:val="0"/>
          <w:sz w:val="36"/>
          <w:szCs w:val="36"/>
        </w:rPr>
        <w:t>Е</w:t>
      </w:r>
    </w:p>
    <w:p w:rsidR="00FA2E05" w:rsidRDefault="00FA2E05" w:rsidP="00FA2E0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 xml:space="preserve">от </w:t>
      </w:r>
      <w:r w:rsidR="000D360F">
        <w:rPr>
          <w:sz w:val="28"/>
          <w:szCs w:val="28"/>
        </w:rPr>
        <w:t>28.02.2022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C327FC">
        <w:rPr>
          <w:sz w:val="28"/>
          <w:szCs w:val="28"/>
        </w:rPr>
        <w:sym w:font="Times New Roman" w:char="2116"/>
      </w:r>
      <w:r w:rsidR="000D360F">
        <w:rPr>
          <w:sz w:val="28"/>
          <w:szCs w:val="28"/>
        </w:rPr>
        <w:t xml:space="preserve"> 65</w:t>
      </w:r>
    </w:p>
    <w:p w:rsidR="00FA2E05" w:rsidRPr="000D157C" w:rsidRDefault="00FA2E05" w:rsidP="00FA2E05">
      <w:pPr>
        <w:jc w:val="center"/>
        <w:rPr>
          <w:sz w:val="26"/>
          <w:szCs w:val="26"/>
        </w:rPr>
      </w:pPr>
    </w:p>
    <w:p w:rsidR="00FA2E05" w:rsidRDefault="00FA2E05" w:rsidP="00FA2E05">
      <w:pPr>
        <w:jc w:val="center"/>
        <w:rPr>
          <w:sz w:val="28"/>
          <w:szCs w:val="28"/>
        </w:rPr>
      </w:pPr>
      <w:r w:rsidRPr="00C327FC">
        <w:rPr>
          <w:sz w:val="28"/>
          <w:szCs w:val="28"/>
        </w:rPr>
        <w:t>г.</w:t>
      </w:r>
      <w:r>
        <w:rPr>
          <w:sz w:val="28"/>
          <w:szCs w:val="28"/>
        </w:rPr>
        <w:t>Сальск</w:t>
      </w:r>
    </w:p>
    <w:p w:rsidR="00FA2E05" w:rsidRPr="000712CF" w:rsidRDefault="00FA2E05" w:rsidP="00FA2E05">
      <w:pPr>
        <w:jc w:val="center"/>
        <w:rPr>
          <w:sz w:val="18"/>
          <w:szCs w:val="18"/>
        </w:rPr>
      </w:pPr>
    </w:p>
    <w:p w:rsidR="00FA2E05" w:rsidRPr="00784D32" w:rsidRDefault="00FA2E05" w:rsidP="00FA2E05">
      <w:pPr>
        <w:kinsoku w:val="0"/>
        <w:overflowPunct w:val="0"/>
        <w:ind w:right="4365"/>
        <w:jc w:val="both"/>
        <w:rPr>
          <w:kern w:val="2"/>
          <w:sz w:val="28"/>
          <w:szCs w:val="28"/>
          <w:lang w:eastAsia="en-US"/>
        </w:rPr>
      </w:pPr>
      <w:r w:rsidRPr="00784D32">
        <w:rPr>
          <w:rFonts w:eastAsia="Calibri"/>
          <w:bCs/>
          <w:kern w:val="2"/>
          <w:sz w:val="28"/>
          <w:szCs w:val="28"/>
        </w:rPr>
        <w:t>О</w:t>
      </w:r>
      <w:r w:rsidR="007F4A5C">
        <w:rPr>
          <w:rFonts w:eastAsia="Calibri"/>
          <w:bCs/>
          <w:kern w:val="2"/>
          <w:sz w:val="28"/>
          <w:szCs w:val="28"/>
        </w:rPr>
        <w:t xml:space="preserve"> внесении изменений в постановление Администрации</w:t>
      </w:r>
      <w:r w:rsidR="00A31377">
        <w:rPr>
          <w:rFonts w:eastAsia="Calibri"/>
          <w:bCs/>
          <w:kern w:val="2"/>
          <w:sz w:val="28"/>
          <w:szCs w:val="28"/>
        </w:rPr>
        <w:t xml:space="preserve"> </w:t>
      </w:r>
      <w:r>
        <w:rPr>
          <w:rFonts w:eastAsia="Calibri"/>
          <w:bCs/>
          <w:kern w:val="2"/>
          <w:sz w:val="28"/>
          <w:szCs w:val="28"/>
        </w:rPr>
        <w:t>Сальского городского поселения</w:t>
      </w:r>
      <w:r w:rsidR="007F4A5C">
        <w:rPr>
          <w:rFonts w:eastAsia="Calibri"/>
          <w:bCs/>
          <w:kern w:val="2"/>
          <w:sz w:val="28"/>
          <w:szCs w:val="28"/>
        </w:rPr>
        <w:t xml:space="preserve"> от 13.11.2017 № 837</w:t>
      </w:r>
      <w:r>
        <w:rPr>
          <w:rFonts w:eastAsia="Calibri"/>
          <w:bCs/>
          <w:kern w:val="2"/>
          <w:sz w:val="28"/>
          <w:szCs w:val="28"/>
        </w:rPr>
        <w:t xml:space="preserve"> «</w:t>
      </w:r>
      <w:r w:rsidR="005049BB">
        <w:rPr>
          <w:rFonts w:eastAsia="Calibri"/>
          <w:bCs/>
          <w:kern w:val="2"/>
          <w:sz w:val="28"/>
          <w:szCs w:val="28"/>
        </w:rPr>
        <w:t xml:space="preserve">Об утверждении муниципальной программы </w:t>
      </w:r>
      <w:r w:rsidR="00386963">
        <w:rPr>
          <w:rFonts w:eastAsia="Calibri"/>
          <w:bCs/>
          <w:kern w:val="2"/>
          <w:sz w:val="28"/>
          <w:szCs w:val="28"/>
        </w:rPr>
        <w:t xml:space="preserve">Сальского городского поселения </w:t>
      </w:r>
      <w:r w:rsidR="005049BB">
        <w:rPr>
          <w:rFonts w:eastAsia="Calibri"/>
          <w:bCs/>
          <w:kern w:val="2"/>
          <w:sz w:val="28"/>
          <w:szCs w:val="28"/>
        </w:rPr>
        <w:t>«</w:t>
      </w:r>
      <w:r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Pr="00784D32">
        <w:rPr>
          <w:kern w:val="2"/>
          <w:sz w:val="28"/>
          <w:szCs w:val="28"/>
          <w:lang w:eastAsia="en-US"/>
        </w:rPr>
        <w:t>»</w:t>
      </w:r>
    </w:p>
    <w:p w:rsidR="00FA2E05" w:rsidRPr="008F5A11" w:rsidRDefault="00FA2E05" w:rsidP="00FA2E05">
      <w:pPr>
        <w:kinsoku w:val="0"/>
        <w:overflowPunct w:val="0"/>
        <w:jc w:val="center"/>
        <w:rPr>
          <w:rFonts w:eastAsia="Calibri"/>
          <w:b/>
          <w:bCs/>
          <w:kern w:val="2"/>
        </w:rPr>
      </w:pPr>
    </w:p>
    <w:p w:rsidR="00FA2E05" w:rsidRDefault="005A2552" w:rsidP="00FA2E05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>
        <w:rPr>
          <w:kern w:val="2"/>
          <w:sz w:val="28"/>
          <w:szCs w:val="28"/>
        </w:rPr>
        <w:t>На основании Решения Собрания депутатов Сальского городског</w:t>
      </w:r>
      <w:r w:rsidR="00D10F15">
        <w:rPr>
          <w:kern w:val="2"/>
          <w:sz w:val="28"/>
          <w:szCs w:val="28"/>
        </w:rPr>
        <w:t>о поселения от 27.12.2021 № 31</w:t>
      </w:r>
      <w:r w:rsidR="002B50A0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О бюджете Сальского городского по</w:t>
      </w:r>
      <w:r w:rsidR="001D2753">
        <w:rPr>
          <w:kern w:val="2"/>
          <w:sz w:val="28"/>
          <w:szCs w:val="28"/>
        </w:rPr>
        <w:t>селения Сальского района на 2022 год и плановый период 2023</w:t>
      </w:r>
      <w:r w:rsidR="00D05A43">
        <w:rPr>
          <w:kern w:val="2"/>
          <w:sz w:val="28"/>
          <w:szCs w:val="28"/>
        </w:rPr>
        <w:t xml:space="preserve"> и </w:t>
      </w:r>
      <w:r w:rsidR="001D2753">
        <w:rPr>
          <w:kern w:val="2"/>
          <w:sz w:val="28"/>
          <w:szCs w:val="28"/>
        </w:rPr>
        <w:t>2024</w:t>
      </w:r>
      <w:r>
        <w:rPr>
          <w:kern w:val="2"/>
          <w:sz w:val="28"/>
          <w:szCs w:val="28"/>
        </w:rPr>
        <w:t xml:space="preserve"> годов», в</w:t>
      </w:r>
      <w:r w:rsidR="00FA2E05" w:rsidRPr="00D3031B">
        <w:rPr>
          <w:kern w:val="2"/>
          <w:sz w:val="28"/>
          <w:szCs w:val="28"/>
        </w:rPr>
        <w:t xml:space="preserve"> соответствии с </w:t>
      </w:r>
      <w:r w:rsidR="00FA2E05" w:rsidRPr="00D3031B">
        <w:rPr>
          <w:bCs/>
          <w:kern w:val="2"/>
          <w:sz w:val="28"/>
          <w:szCs w:val="28"/>
        </w:rPr>
        <w:t xml:space="preserve">постановлением </w:t>
      </w:r>
      <w:r w:rsidR="00FA2E05">
        <w:rPr>
          <w:bCs/>
          <w:kern w:val="2"/>
          <w:sz w:val="28"/>
          <w:szCs w:val="28"/>
        </w:rPr>
        <w:t>Администрации Саль</w:t>
      </w:r>
      <w:r w:rsidR="00EB0F4B">
        <w:rPr>
          <w:bCs/>
          <w:kern w:val="2"/>
          <w:sz w:val="28"/>
          <w:szCs w:val="28"/>
        </w:rPr>
        <w:t>ского городского поселения от 12.03</w:t>
      </w:r>
      <w:r w:rsidR="00FA2E05">
        <w:rPr>
          <w:bCs/>
          <w:kern w:val="2"/>
          <w:sz w:val="28"/>
          <w:szCs w:val="28"/>
        </w:rPr>
        <w:t>.</w:t>
      </w:r>
      <w:r w:rsidR="00EB0F4B">
        <w:rPr>
          <w:bCs/>
          <w:kern w:val="2"/>
          <w:sz w:val="28"/>
          <w:szCs w:val="28"/>
        </w:rPr>
        <w:t>2018</w:t>
      </w:r>
      <w:r w:rsidR="00FA2E05" w:rsidRPr="00D3031B">
        <w:rPr>
          <w:bCs/>
          <w:kern w:val="2"/>
          <w:sz w:val="28"/>
          <w:szCs w:val="28"/>
        </w:rPr>
        <w:t xml:space="preserve"> № </w:t>
      </w:r>
      <w:r w:rsidR="00EB0F4B">
        <w:rPr>
          <w:bCs/>
          <w:kern w:val="2"/>
          <w:sz w:val="28"/>
          <w:szCs w:val="28"/>
        </w:rPr>
        <w:t>180</w:t>
      </w:r>
      <w:r w:rsidR="00FA2E05" w:rsidRPr="00D3031B">
        <w:rPr>
          <w:bCs/>
          <w:kern w:val="2"/>
          <w:sz w:val="28"/>
          <w:szCs w:val="28"/>
        </w:rPr>
        <w:t xml:space="preserve"> «Об утверждении Порядка разработки, реализации и оценки эффективности </w:t>
      </w:r>
      <w:r w:rsidR="00FA2E05">
        <w:rPr>
          <w:bCs/>
          <w:kern w:val="2"/>
          <w:sz w:val="28"/>
          <w:szCs w:val="28"/>
        </w:rPr>
        <w:t>муниципальных</w:t>
      </w:r>
      <w:r w:rsidR="00FA2E05" w:rsidRPr="00D3031B">
        <w:rPr>
          <w:bCs/>
          <w:kern w:val="2"/>
          <w:sz w:val="28"/>
          <w:szCs w:val="28"/>
        </w:rPr>
        <w:t xml:space="preserve"> программ </w:t>
      </w:r>
      <w:r w:rsidR="00FA2E05">
        <w:rPr>
          <w:bCs/>
          <w:kern w:val="2"/>
          <w:sz w:val="28"/>
          <w:szCs w:val="28"/>
        </w:rPr>
        <w:t xml:space="preserve"> Сальского городского поселения</w:t>
      </w:r>
      <w:r w:rsidR="00FA2E05" w:rsidRPr="00D3031B">
        <w:rPr>
          <w:bCs/>
          <w:kern w:val="2"/>
          <w:sz w:val="28"/>
          <w:szCs w:val="28"/>
        </w:rPr>
        <w:t>»</w:t>
      </w:r>
      <w:r w:rsidR="00FA2E05">
        <w:rPr>
          <w:bCs/>
          <w:kern w:val="2"/>
          <w:sz w:val="28"/>
          <w:szCs w:val="28"/>
        </w:rPr>
        <w:t xml:space="preserve">, </w:t>
      </w:r>
      <w:r>
        <w:rPr>
          <w:bCs/>
          <w:kern w:val="2"/>
          <w:sz w:val="28"/>
          <w:szCs w:val="28"/>
        </w:rPr>
        <w:t>в связи с необходимостью корректировки отдельных программных мероприятий,</w:t>
      </w:r>
      <w:r w:rsidR="00C8780D">
        <w:rPr>
          <w:bCs/>
          <w:kern w:val="2"/>
          <w:sz w:val="28"/>
          <w:szCs w:val="28"/>
        </w:rPr>
        <w:t xml:space="preserve"> </w:t>
      </w:r>
      <w:r>
        <w:rPr>
          <w:bCs/>
          <w:kern w:val="2"/>
          <w:sz w:val="28"/>
          <w:szCs w:val="28"/>
        </w:rPr>
        <w:t>Администрация</w:t>
      </w:r>
      <w:r w:rsidR="00434899">
        <w:rPr>
          <w:bCs/>
          <w:kern w:val="2"/>
          <w:sz w:val="28"/>
          <w:szCs w:val="28"/>
        </w:rPr>
        <w:t xml:space="preserve"> Сальского городского поселения</w:t>
      </w:r>
    </w:p>
    <w:p w:rsidR="00F513EF" w:rsidRPr="005049BB" w:rsidRDefault="00F513EF" w:rsidP="00FA2E05">
      <w:pPr>
        <w:ind w:firstLine="550"/>
        <w:jc w:val="center"/>
        <w:rPr>
          <w:b/>
          <w:kern w:val="2"/>
          <w:sz w:val="16"/>
          <w:szCs w:val="16"/>
          <w:lang w:eastAsia="en-US"/>
        </w:rPr>
      </w:pPr>
    </w:p>
    <w:p w:rsidR="00FA2E05" w:rsidRPr="0041323E" w:rsidRDefault="00FA2E05" w:rsidP="00FA2E05">
      <w:pPr>
        <w:ind w:firstLine="550"/>
        <w:jc w:val="center"/>
        <w:rPr>
          <w:kern w:val="2"/>
          <w:sz w:val="28"/>
          <w:szCs w:val="28"/>
          <w:lang w:eastAsia="en-US"/>
        </w:rPr>
      </w:pPr>
      <w:r w:rsidRPr="0041323E">
        <w:rPr>
          <w:b/>
          <w:kern w:val="2"/>
          <w:sz w:val="28"/>
          <w:szCs w:val="28"/>
          <w:lang w:eastAsia="en-US"/>
        </w:rPr>
        <w:t>п о с т а н о в л я е т</w:t>
      </w:r>
      <w:r w:rsidRPr="0041323E">
        <w:rPr>
          <w:kern w:val="2"/>
          <w:sz w:val="28"/>
          <w:szCs w:val="28"/>
          <w:lang w:eastAsia="en-US"/>
        </w:rPr>
        <w:t>:</w:t>
      </w:r>
    </w:p>
    <w:p w:rsidR="00FA2E05" w:rsidRPr="005049BB" w:rsidRDefault="00FA2E05" w:rsidP="00FA2E05">
      <w:pPr>
        <w:ind w:firstLine="550"/>
        <w:jc w:val="both"/>
        <w:rPr>
          <w:kern w:val="2"/>
          <w:sz w:val="16"/>
          <w:szCs w:val="16"/>
          <w:lang w:eastAsia="en-US"/>
        </w:rPr>
      </w:pPr>
    </w:p>
    <w:p w:rsidR="00FA2E05" w:rsidRDefault="005049BB" w:rsidP="00FA2E05">
      <w:pPr>
        <w:kinsoku w:val="0"/>
        <w:overflowPunct w:val="0"/>
        <w:ind w:firstLine="550"/>
        <w:jc w:val="both"/>
        <w:rPr>
          <w:rFonts w:eastAsia="Calibri"/>
          <w:kern w:val="2"/>
          <w:sz w:val="28"/>
          <w:szCs w:val="28"/>
        </w:rPr>
      </w:pPr>
      <w:r>
        <w:rPr>
          <w:rFonts w:eastAsia="Calibri"/>
          <w:kern w:val="2"/>
          <w:sz w:val="28"/>
          <w:szCs w:val="28"/>
        </w:rPr>
        <w:t xml:space="preserve">1. Внести в постановление Администрации </w:t>
      </w:r>
      <w:r w:rsidR="00FA2E05">
        <w:rPr>
          <w:rFonts w:eastAsia="Calibri"/>
          <w:bCs/>
          <w:kern w:val="2"/>
          <w:sz w:val="28"/>
          <w:szCs w:val="28"/>
        </w:rPr>
        <w:t>Сальского городского поселения</w:t>
      </w:r>
      <w:r w:rsidR="00C8780D">
        <w:rPr>
          <w:rFonts w:eastAsia="Calibri"/>
          <w:bCs/>
          <w:kern w:val="2"/>
          <w:sz w:val="28"/>
          <w:szCs w:val="28"/>
        </w:rPr>
        <w:t xml:space="preserve"> </w:t>
      </w:r>
      <w:r w:rsidR="00386963">
        <w:rPr>
          <w:rFonts w:eastAsia="Calibri"/>
          <w:bCs/>
          <w:kern w:val="2"/>
          <w:sz w:val="28"/>
          <w:szCs w:val="28"/>
        </w:rPr>
        <w:t>от 13.11.2017 № 837</w:t>
      </w:r>
      <w:r w:rsidR="00F513EF">
        <w:rPr>
          <w:rFonts w:eastAsia="Calibri"/>
          <w:bCs/>
          <w:kern w:val="2"/>
          <w:sz w:val="28"/>
          <w:szCs w:val="28"/>
        </w:rPr>
        <w:t>«</w:t>
      </w:r>
      <w:r w:rsidR="00386963">
        <w:rPr>
          <w:rFonts w:eastAsia="Calibri"/>
          <w:bCs/>
          <w:kern w:val="2"/>
          <w:sz w:val="28"/>
          <w:szCs w:val="28"/>
        </w:rPr>
        <w:t>Об утверждении муниципальной программы Сальского городского поселения «</w:t>
      </w:r>
      <w:r w:rsidR="00F513EF"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="00F513EF" w:rsidRPr="00784D32">
        <w:rPr>
          <w:kern w:val="2"/>
          <w:sz w:val="28"/>
          <w:szCs w:val="28"/>
          <w:lang w:eastAsia="en-US"/>
        </w:rPr>
        <w:t>»</w:t>
      </w:r>
      <w:r w:rsidR="00386963">
        <w:rPr>
          <w:kern w:val="2"/>
          <w:sz w:val="28"/>
          <w:szCs w:val="28"/>
          <w:lang w:eastAsia="en-US"/>
        </w:rPr>
        <w:t xml:space="preserve"> изменения,</w:t>
      </w:r>
      <w:r w:rsidR="00386963">
        <w:rPr>
          <w:rFonts w:eastAsia="Calibri"/>
          <w:kern w:val="2"/>
          <w:sz w:val="28"/>
          <w:szCs w:val="28"/>
        </w:rPr>
        <w:t xml:space="preserve"> согласно приложению</w:t>
      </w:r>
      <w:r w:rsidR="00FA2E05" w:rsidRPr="0041323E">
        <w:rPr>
          <w:rFonts w:eastAsia="Calibri"/>
          <w:kern w:val="2"/>
          <w:sz w:val="28"/>
          <w:szCs w:val="28"/>
        </w:rPr>
        <w:t xml:space="preserve"> к настоящему постановлению.</w:t>
      </w:r>
    </w:p>
    <w:p w:rsidR="00F513EF" w:rsidRPr="007A4E25" w:rsidRDefault="00F513EF" w:rsidP="00F513EF">
      <w:pPr>
        <w:pStyle w:val="a3"/>
        <w:ind w:firstLine="550"/>
        <w:jc w:val="both"/>
        <w:rPr>
          <w:szCs w:val="28"/>
        </w:rPr>
      </w:pPr>
      <w:r>
        <w:rPr>
          <w:rFonts w:eastAsia="Calibri"/>
          <w:kern w:val="2"/>
          <w:szCs w:val="28"/>
        </w:rPr>
        <w:t xml:space="preserve">2. </w:t>
      </w:r>
      <w:r w:rsidR="00FD70AF">
        <w:rPr>
          <w:rFonts w:eastAsia="Calibri"/>
          <w:kern w:val="2"/>
          <w:szCs w:val="28"/>
        </w:rPr>
        <w:t>Р</w:t>
      </w:r>
      <w:r w:rsidR="00434899">
        <w:rPr>
          <w:rFonts w:eastAsia="Calibri"/>
          <w:kern w:val="2"/>
          <w:szCs w:val="28"/>
        </w:rPr>
        <w:t xml:space="preserve">азместить </w:t>
      </w:r>
      <w:r w:rsidR="00FD70AF">
        <w:rPr>
          <w:rFonts w:eastAsia="Calibri"/>
          <w:kern w:val="2"/>
          <w:szCs w:val="28"/>
        </w:rPr>
        <w:t xml:space="preserve">настоящее постановление </w:t>
      </w:r>
      <w:r w:rsidRPr="007A4E25">
        <w:rPr>
          <w:szCs w:val="28"/>
        </w:rPr>
        <w:t>на официальном сайте Администрации</w:t>
      </w:r>
      <w:r w:rsidR="00D84B74">
        <w:rPr>
          <w:szCs w:val="28"/>
        </w:rPr>
        <w:t xml:space="preserve"> Сальского городского поселения</w:t>
      </w:r>
      <w:r w:rsidRPr="007A4E25">
        <w:rPr>
          <w:szCs w:val="28"/>
        </w:rPr>
        <w:t>.</w:t>
      </w:r>
    </w:p>
    <w:p w:rsidR="00FA2E05" w:rsidRPr="00F513EF" w:rsidRDefault="00D84B74" w:rsidP="00F513EF">
      <w:pPr>
        <w:ind w:firstLine="550"/>
        <w:jc w:val="both"/>
        <w:rPr>
          <w:kern w:val="2"/>
          <w:sz w:val="28"/>
          <w:szCs w:val="28"/>
          <w:lang w:eastAsia="en-US"/>
        </w:rPr>
      </w:pPr>
      <w:r>
        <w:rPr>
          <w:kern w:val="2"/>
          <w:sz w:val="28"/>
          <w:szCs w:val="28"/>
          <w:lang w:eastAsia="en-US"/>
        </w:rPr>
        <w:t>3</w:t>
      </w:r>
      <w:r w:rsidR="00FA2E05" w:rsidRPr="0041323E">
        <w:rPr>
          <w:kern w:val="2"/>
          <w:sz w:val="28"/>
          <w:szCs w:val="28"/>
          <w:lang w:eastAsia="en-US"/>
        </w:rPr>
        <w:t xml:space="preserve">. Контроль за выполнением </w:t>
      </w:r>
      <w:r w:rsidR="00AD1E87">
        <w:rPr>
          <w:kern w:val="2"/>
          <w:sz w:val="28"/>
          <w:szCs w:val="28"/>
          <w:lang w:eastAsia="en-US"/>
        </w:rPr>
        <w:t xml:space="preserve">настоящего </w:t>
      </w:r>
      <w:r w:rsidR="00FA2E05" w:rsidRPr="0041323E">
        <w:rPr>
          <w:kern w:val="2"/>
          <w:sz w:val="28"/>
          <w:szCs w:val="28"/>
          <w:lang w:eastAsia="en-US"/>
        </w:rPr>
        <w:t>постановления возложить на заместителя</w:t>
      </w:r>
      <w:r w:rsidR="00AD1E87">
        <w:rPr>
          <w:kern w:val="2"/>
          <w:sz w:val="28"/>
          <w:szCs w:val="28"/>
          <w:lang w:eastAsia="en-US"/>
        </w:rPr>
        <w:t xml:space="preserve"> г</w:t>
      </w:r>
      <w:r w:rsidR="00FA2E05">
        <w:rPr>
          <w:kern w:val="2"/>
          <w:sz w:val="28"/>
          <w:szCs w:val="28"/>
          <w:lang w:eastAsia="en-US"/>
        </w:rPr>
        <w:t xml:space="preserve">лавы </w:t>
      </w:r>
      <w:r w:rsidR="00FA2E05" w:rsidRPr="00F513EF">
        <w:rPr>
          <w:kern w:val="2"/>
          <w:sz w:val="28"/>
          <w:szCs w:val="28"/>
          <w:lang w:eastAsia="en-US"/>
        </w:rPr>
        <w:t xml:space="preserve">Администрации по </w:t>
      </w:r>
      <w:r w:rsidR="00F513EF">
        <w:rPr>
          <w:kern w:val="2"/>
          <w:sz w:val="28"/>
          <w:szCs w:val="28"/>
          <w:lang w:eastAsia="en-US"/>
        </w:rPr>
        <w:t xml:space="preserve">жилищно-коммунальному хозяйству, </w:t>
      </w:r>
      <w:r w:rsidR="00F513EF" w:rsidRPr="00F513EF">
        <w:rPr>
          <w:color w:val="000000"/>
          <w:sz w:val="28"/>
          <w:szCs w:val="28"/>
        </w:rPr>
        <w:t>благоустройству, промышленности, архитектуре и строительству</w:t>
      </w:r>
      <w:r w:rsidR="00F513EF">
        <w:rPr>
          <w:color w:val="000000"/>
          <w:sz w:val="28"/>
          <w:szCs w:val="28"/>
        </w:rPr>
        <w:t>.</w:t>
      </w:r>
      <w:r w:rsidR="00F513EF" w:rsidRPr="00F513EF">
        <w:rPr>
          <w:color w:val="000000"/>
          <w:sz w:val="28"/>
          <w:szCs w:val="28"/>
        </w:rPr>
        <w:tab/>
      </w:r>
    </w:p>
    <w:p w:rsidR="00FA2E05" w:rsidRPr="000712CF" w:rsidRDefault="00FA2E05" w:rsidP="00F61CAF">
      <w:pPr>
        <w:jc w:val="both"/>
        <w:rPr>
          <w:kern w:val="2"/>
          <w:sz w:val="16"/>
          <w:szCs w:val="16"/>
          <w:lang w:eastAsia="en-US"/>
        </w:rPr>
      </w:pPr>
    </w:p>
    <w:p w:rsidR="00F513EF" w:rsidRDefault="001D2753" w:rsidP="00FA2E05">
      <w:pPr>
        <w:jc w:val="both"/>
        <w:rPr>
          <w:sz w:val="28"/>
        </w:rPr>
      </w:pPr>
      <w:r>
        <w:rPr>
          <w:sz w:val="28"/>
        </w:rPr>
        <w:t>Г</w:t>
      </w:r>
      <w:r w:rsidR="00FA2E05">
        <w:rPr>
          <w:sz w:val="28"/>
        </w:rPr>
        <w:t>лав</w:t>
      </w:r>
      <w:r>
        <w:rPr>
          <w:sz w:val="28"/>
        </w:rPr>
        <w:t>а</w:t>
      </w:r>
      <w:r w:rsidR="00F513EF">
        <w:rPr>
          <w:sz w:val="28"/>
        </w:rPr>
        <w:t xml:space="preserve"> Администрации </w:t>
      </w:r>
    </w:p>
    <w:p w:rsidR="00FA2E05" w:rsidRPr="00F61CAF" w:rsidRDefault="00FA2E05" w:rsidP="00F61CAF">
      <w:pPr>
        <w:jc w:val="both"/>
        <w:rPr>
          <w:sz w:val="28"/>
        </w:rPr>
      </w:pPr>
      <w:r>
        <w:rPr>
          <w:sz w:val="28"/>
        </w:rPr>
        <w:t>Сальского городского поселения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764CD">
        <w:rPr>
          <w:sz w:val="28"/>
        </w:rPr>
        <w:t xml:space="preserve">                   </w:t>
      </w:r>
      <w:r w:rsidR="00173CA6">
        <w:rPr>
          <w:sz w:val="28"/>
        </w:rPr>
        <w:t>И.И. Игнатенко</w:t>
      </w:r>
    </w:p>
    <w:p w:rsidR="00F61CAF" w:rsidRPr="000712CF" w:rsidRDefault="00F61CAF" w:rsidP="00F61CAF">
      <w:pPr>
        <w:ind w:right="-29"/>
        <w:jc w:val="both"/>
        <w:rPr>
          <w:sz w:val="16"/>
          <w:szCs w:val="16"/>
        </w:rPr>
      </w:pPr>
    </w:p>
    <w:p w:rsidR="00F61CAF" w:rsidRPr="00D84B74" w:rsidRDefault="00F61CAF" w:rsidP="00F61CAF">
      <w:pPr>
        <w:ind w:right="-29"/>
        <w:jc w:val="both"/>
        <w:rPr>
          <w:color w:val="FFFFFF" w:themeColor="background1"/>
          <w:sz w:val="28"/>
        </w:rPr>
      </w:pPr>
      <w:r w:rsidRPr="00D84B74">
        <w:rPr>
          <w:color w:val="FFFFFF" w:themeColor="background1"/>
          <w:sz w:val="28"/>
        </w:rPr>
        <w:t xml:space="preserve">Начальник отдела </w:t>
      </w:r>
    </w:p>
    <w:p w:rsidR="000712CF" w:rsidRPr="00D84B74" w:rsidRDefault="00F61CAF" w:rsidP="00FA2E05">
      <w:pPr>
        <w:suppressAutoHyphens/>
        <w:jc w:val="both"/>
        <w:rPr>
          <w:color w:val="FFFFFF" w:themeColor="background1"/>
          <w:kern w:val="2"/>
          <w:sz w:val="24"/>
          <w:szCs w:val="24"/>
        </w:rPr>
      </w:pPr>
      <w:r w:rsidRPr="00D84B74">
        <w:rPr>
          <w:color w:val="FFFFFF" w:themeColor="background1"/>
          <w:sz w:val="28"/>
        </w:rPr>
        <w:t xml:space="preserve">и организационным вопросам </w:t>
      </w:r>
      <w:r w:rsidRPr="00D84B74">
        <w:rPr>
          <w:color w:val="FFFFFF" w:themeColor="background1"/>
          <w:sz w:val="28"/>
        </w:rPr>
        <w:tab/>
      </w:r>
      <w:r w:rsidRPr="00D84B74">
        <w:rPr>
          <w:color w:val="FFFFFF" w:themeColor="background1"/>
          <w:sz w:val="28"/>
        </w:rPr>
        <w:tab/>
      </w:r>
      <w:r w:rsidRPr="00D84B74">
        <w:rPr>
          <w:color w:val="FFFFFF" w:themeColor="background1"/>
          <w:sz w:val="28"/>
        </w:rPr>
        <w:tab/>
      </w:r>
      <w:r w:rsidRPr="00D84B74">
        <w:rPr>
          <w:color w:val="FFFFFF" w:themeColor="background1"/>
          <w:sz w:val="28"/>
        </w:rPr>
        <w:tab/>
      </w:r>
      <w:r w:rsidRPr="00D84B74">
        <w:rPr>
          <w:color w:val="FFFFFF" w:themeColor="background1"/>
          <w:sz w:val="28"/>
        </w:rPr>
        <w:tab/>
        <w:t xml:space="preserve">А.В. </w:t>
      </w:r>
    </w:p>
    <w:p w:rsidR="005049BB" w:rsidRDefault="00FA2E05" w:rsidP="00FA2E05">
      <w:pPr>
        <w:suppressAutoHyphens/>
        <w:jc w:val="both"/>
        <w:rPr>
          <w:kern w:val="2"/>
          <w:sz w:val="24"/>
          <w:szCs w:val="24"/>
        </w:rPr>
      </w:pPr>
      <w:r w:rsidRPr="00931C76">
        <w:rPr>
          <w:kern w:val="2"/>
          <w:sz w:val="24"/>
          <w:szCs w:val="24"/>
        </w:rPr>
        <w:t xml:space="preserve">Постановление вносит </w:t>
      </w:r>
      <w:r w:rsidR="00F513EF">
        <w:rPr>
          <w:kern w:val="2"/>
          <w:sz w:val="24"/>
          <w:szCs w:val="24"/>
        </w:rPr>
        <w:t xml:space="preserve">отдел </w:t>
      </w:r>
    </w:p>
    <w:p w:rsidR="005049BB" w:rsidRDefault="00FA2E05" w:rsidP="00FA2E0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жилищно-коммунального</w:t>
      </w:r>
      <w:r w:rsidR="00C8780D">
        <w:rPr>
          <w:kern w:val="2"/>
          <w:sz w:val="24"/>
          <w:szCs w:val="24"/>
        </w:rPr>
        <w:t xml:space="preserve"> </w:t>
      </w:r>
      <w:r>
        <w:rPr>
          <w:kern w:val="2"/>
          <w:sz w:val="24"/>
          <w:szCs w:val="24"/>
        </w:rPr>
        <w:t xml:space="preserve">хозяйства, </w:t>
      </w:r>
    </w:p>
    <w:p w:rsidR="00FA2E05" w:rsidRDefault="00FA2E05" w:rsidP="00FA2E0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благоустройства</w:t>
      </w:r>
      <w:r w:rsidR="00F513EF">
        <w:rPr>
          <w:kern w:val="2"/>
          <w:sz w:val="24"/>
          <w:szCs w:val="24"/>
        </w:rPr>
        <w:t xml:space="preserve"> и строительства</w:t>
      </w:r>
    </w:p>
    <w:p w:rsidR="00F513EF" w:rsidRDefault="00173CA6" w:rsidP="00FA2E05">
      <w:pPr>
        <w:suppressAutoHyphens/>
        <w:jc w:val="both"/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t>Котлярова Н.Н.</w:t>
      </w:r>
    </w:p>
    <w:p w:rsidR="00173CA6" w:rsidRDefault="00173CA6" w:rsidP="00F513EF">
      <w:pPr>
        <w:ind w:left="5103"/>
        <w:jc w:val="right"/>
        <w:rPr>
          <w:kern w:val="2"/>
          <w:sz w:val="28"/>
          <w:szCs w:val="28"/>
        </w:rPr>
      </w:pPr>
    </w:p>
    <w:p w:rsidR="003A1CD5" w:rsidRPr="00B83CA4" w:rsidRDefault="003A1CD5" w:rsidP="00F513EF">
      <w:pPr>
        <w:ind w:left="5103"/>
        <w:jc w:val="right"/>
        <w:rPr>
          <w:kern w:val="2"/>
          <w:sz w:val="28"/>
          <w:szCs w:val="28"/>
        </w:rPr>
      </w:pPr>
      <w:r w:rsidRPr="00B83CA4">
        <w:rPr>
          <w:kern w:val="2"/>
          <w:sz w:val="28"/>
          <w:szCs w:val="28"/>
        </w:rPr>
        <w:lastRenderedPageBreak/>
        <w:t>Приложение  1</w:t>
      </w:r>
      <w:r w:rsidRPr="00B83CA4">
        <w:rPr>
          <w:kern w:val="2"/>
          <w:sz w:val="28"/>
          <w:szCs w:val="28"/>
        </w:rPr>
        <w:br/>
        <w:t xml:space="preserve">к постановлению </w:t>
      </w:r>
      <w:r w:rsidR="00F513EF">
        <w:rPr>
          <w:kern w:val="2"/>
          <w:sz w:val="28"/>
          <w:szCs w:val="28"/>
        </w:rPr>
        <w:t>Администрации Сальского городского поселения</w:t>
      </w:r>
    </w:p>
    <w:p w:rsidR="003A1CD5" w:rsidRPr="00B83CA4" w:rsidRDefault="000D360F" w:rsidP="00357A16">
      <w:pPr>
        <w:ind w:left="6237"/>
        <w:jc w:val="center"/>
        <w:rPr>
          <w:sz w:val="28"/>
        </w:rPr>
      </w:pPr>
      <w:r>
        <w:rPr>
          <w:sz w:val="28"/>
        </w:rPr>
        <w:t>от 28.02.2022</w:t>
      </w:r>
      <w:r w:rsidR="003A1CD5" w:rsidRPr="00B83CA4">
        <w:rPr>
          <w:sz w:val="28"/>
        </w:rPr>
        <w:t xml:space="preserve"> № </w:t>
      </w:r>
      <w:r>
        <w:rPr>
          <w:sz w:val="28"/>
        </w:rPr>
        <w:t>65</w:t>
      </w:r>
    </w:p>
    <w:p w:rsidR="003A1CD5" w:rsidRPr="000F3274" w:rsidRDefault="003A1CD5" w:rsidP="008352DE">
      <w:pPr>
        <w:ind w:left="6237"/>
        <w:jc w:val="center"/>
        <w:rPr>
          <w:sz w:val="28"/>
        </w:rPr>
      </w:pPr>
    </w:p>
    <w:p w:rsidR="001B519E" w:rsidRDefault="001B519E" w:rsidP="001B519E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ИЗМЕНЕНИЯ, </w:t>
      </w:r>
    </w:p>
    <w:p w:rsidR="001B519E" w:rsidRDefault="001B519E" w:rsidP="001B519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вносимые в приложение № 1 к постановлению Администрации Сальского городского поселения от </w:t>
      </w:r>
      <w:r>
        <w:rPr>
          <w:rFonts w:eastAsia="Calibri"/>
          <w:bCs/>
          <w:kern w:val="2"/>
          <w:sz w:val="28"/>
          <w:szCs w:val="28"/>
        </w:rPr>
        <w:t xml:space="preserve">13.11.2017 № 837 </w:t>
      </w:r>
      <w:r>
        <w:rPr>
          <w:sz w:val="28"/>
          <w:szCs w:val="28"/>
        </w:rPr>
        <w:t>«Об утверждении муниципальной программы Сальского городского поселения «</w:t>
      </w:r>
      <w:r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>
        <w:rPr>
          <w:sz w:val="28"/>
          <w:szCs w:val="28"/>
        </w:rPr>
        <w:t>»</w:t>
      </w:r>
    </w:p>
    <w:p w:rsidR="001B519E" w:rsidRDefault="003A7283" w:rsidP="003C6D94">
      <w:pPr>
        <w:pStyle w:val="affffff8"/>
        <w:numPr>
          <w:ilvl w:val="0"/>
          <w:numId w:val="1"/>
        </w:numPr>
        <w:ind w:left="0" w:firstLine="284"/>
        <w:jc w:val="both"/>
        <w:rPr>
          <w:sz w:val="28"/>
          <w:szCs w:val="28"/>
        </w:rPr>
      </w:pPr>
      <w:r>
        <w:rPr>
          <w:sz w:val="28"/>
          <w:szCs w:val="28"/>
        </w:rPr>
        <w:t>В р</w:t>
      </w:r>
      <w:r w:rsidR="001B519E" w:rsidRPr="00066BD0">
        <w:rPr>
          <w:sz w:val="28"/>
          <w:szCs w:val="28"/>
        </w:rPr>
        <w:t>аздел</w:t>
      </w:r>
      <w:r>
        <w:rPr>
          <w:sz w:val="28"/>
          <w:szCs w:val="28"/>
        </w:rPr>
        <w:t>е</w:t>
      </w:r>
      <w:r w:rsidR="001B519E" w:rsidRPr="00066BD0">
        <w:rPr>
          <w:sz w:val="28"/>
          <w:szCs w:val="28"/>
        </w:rPr>
        <w:t xml:space="preserve"> «Паспорт муниципальной программы Сальского городского поселения «</w:t>
      </w:r>
      <w:r w:rsidR="001B519E" w:rsidRPr="00066BD0">
        <w:rPr>
          <w:kern w:val="2"/>
          <w:sz w:val="28"/>
          <w:szCs w:val="28"/>
          <w:lang w:eastAsia="en-US"/>
        </w:rPr>
        <w:t>Энергоэффективность и развитие энергетики</w:t>
      </w:r>
      <w:r w:rsidR="001B519E" w:rsidRPr="00066BD0">
        <w:rPr>
          <w:sz w:val="28"/>
          <w:szCs w:val="28"/>
        </w:rPr>
        <w:t>»:</w:t>
      </w:r>
    </w:p>
    <w:p w:rsidR="003A7283" w:rsidRPr="00066BD0" w:rsidRDefault="003A7283" w:rsidP="003A7283">
      <w:pPr>
        <w:pStyle w:val="affffff8"/>
        <w:numPr>
          <w:ilvl w:val="1"/>
          <w:numId w:val="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Подраздел «</w:t>
      </w:r>
      <w:r w:rsidRPr="00A65563">
        <w:rPr>
          <w:kern w:val="2"/>
          <w:sz w:val="28"/>
          <w:szCs w:val="28"/>
        </w:rPr>
        <w:t>Ресурсное</w:t>
      </w:r>
      <w:r w:rsidR="00C8780D">
        <w:rPr>
          <w:kern w:val="2"/>
          <w:sz w:val="28"/>
          <w:szCs w:val="28"/>
        </w:rPr>
        <w:t xml:space="preserve"> </w:t>
      </w:r>
      <w:r w:rsidRPr="00A65563">
        <w:rPr>
          <w:kern w:val="2"/>
          <w:sz w:val="28"/>
          <w:szCs w:val="28"/>
        </w:rPr>
        <w:t>обеспечение</w:t>
      </w:r>
      <w:r>
        <w:rPr>
          <w:kern w:val="2"/>
          <w:sz w:val="28"/>
          <w:szCs w:val="28"/>
        </w:rPr>
        <w:t xml:space="preserve"> муниципальной </w:t>
      </w:r>
      <w:r w:rsidRPr="00A65563">
        <w:rPr>
          <w:kern w:val="2"/>
          <w:sz w:val="28"/>
          <w:szCs w:val="28"/>
        </w:rPr>
        <w:t>программы</w:t>
      </w:r>
      <w:r>
        <w:rPr>
          <w:kern w:val="2"/>
          <w:sz w:val="28"/>
          <w:szCs w:val="28"/>
        </w:rPr>
        <w:t>» изложить в следующей редакции:</w:t>
      </w:r>
    </w:p>
    <w:p w:rsidR="003A1CD5" w:rsidRPr="00A65563" w:rsidRDefault="003A1CD5" w:rsidP="00A65563">
      <w:pPr>
        <w:rPr>
          <w:kern w:val="2"/>
          <w:sz w:val="28"/>
          <w:szCs w:val="28"/>
        </w:rPr>
      </w:pPr>
    </w:p>
    <w:tbl>
      <w:tblPr>
        <w:tblW w:w="5015" w:type="pct"/>
        <w:tblInd w:w="-29" w:type="dxa"/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183"/>
        <w:gridCol w:w="713"/>
        <w:gridCol w:w="6941"/>
      </w:tblGrid>
      <w:tr w:rsidR="00CB69FD" w:rsidRPr="00A65563" w:rsidTr="003A7283">
        <w:tc>
          <w:tcPr>
            <w:tcW w:w="218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CB69FD" w:rsidRPr="00A65563" w:rsidRDefault="003A7283" w:rsidP="00A655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CB69FD" w:rsidRPr="00A65563">
              <w:rPr>
                <w:kern w:val="2"/>
                <w:sz w:val="28"/>
                <w:szCs w:val="28"/>
              </w:rPr>
              <w:t>Ресурсноеобеспечение</w:t>
            </w:r>
            <w:r w:rsidR="00CB69FD">
              <w:rPr>
                <w:kern w:val="2"/>
                <w:sz w:val="28"/>
                <w:szCs w:val="28"/>
              </w:rPr>
              <w:t xml:space="preserve"> муниципальной </w:t>
            </w:r>
            <w:r w:rsidR="00CB69FD" w:rsidRPr="00A65563">
              <w:rPr>
                <w:kern w:val="2"/>
                <w:sz w:val="28"/>
                <w:szCs w:val="28"/>
              </w:rPr>
              <w:t>программы</w:t>
            </w:r>
          </w:p>
        </w:tc>
        <w:tc>
          <w:tcPr>
            <w:tcW w:w="713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p w:rsidR="00CB69FD" w:rsidRPr="00A65563" w:rsidRDefault="00CB69FD" w:rsidP="00A65563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941" w:type="dxa"/>
            <w:tcMar>
              <w:top w:w="0" w:type="dxa"/>
              <w:left w:w="28" w:type="dxa"/>
              <w:bottom w:w="57" w:type="dxa"/>
              <w:right w:w="28" w:type="dxa"/>
            </w:tcMar>
          </w:tcPr>
          <w:tbl>
            <w:tblPr>
              <w:tblW w:w="5000" w:type="pct"/>
              <w:tblLayout w:type="fixed"/>
              <w:tblCellMar>
                <w:left w:w="57" w:type="dxa"/>
                <w:right w:w="57" w:type="dxa"/>
              </w:tblCellMar>
              <w:tblLook w:val="01E0" w:firstRow="1" w:lastRow="1" w:firstColumn="1" w:lastColumn="1" w:noHBand="0" w:noVBand="0"/>
            </w:tblPr>
            <w:tblGrid>
              <w:gridCol w:w="6885"/>
            </w:tblGrid>
            <w:tr w:rsidR="00CB69FD" w:rsidRPr="00A65563" w:rsidTr="00A75AB0">
              <w:tc>
                <w:tcPr>
                  <w:tcW w:w="6669" w:type="dxa"/>
                  <w:tcMar>
                    <w:top w:w="0" w:type="dxa"/>
                    <w:left w:w="28" w:type="dxa"/>
                    <w:bottom w:w="57" w:type="dxa"/>
                    <w:right w:w="28" w:type="dxa"/>
                  </w:tcMar>
                </w:tcPr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447F8">
                    <w:rPr>
                      <w:kern w:val="2"/>
                      <w:sz w:val="28"/>
                      <w:szCs w:val="28"/>
                    </w:rPr>
                    <w:t xml:space="preserve">общий объем финансирования </w:t>
                  </w:r>
                  <w:r>
                    <w:rPr>
                      <w:kern w:val="2"/>
                      <w:sz w:val="28"/>
                      <w:szCs w:val="28"/>
                    </w:rPr>
                    <w:t>муниципально</w:t>
                  </w:r>
                  <w:r w:rsidRPr="001447F8">
                    <w:rPr>
                      <w:kern w:val="2"/>
                      <w:sz w:val="28"/>
                      <w:szCs w:val="28"/>
                    </w:rPr>
                    <w:t xml:space="preserve">й программы составляет </w:t>
                  </w:r>
                  <w:r w:rsidR="005A7287">
                    <w:rPr>
                      <w:kern w:val="2"/>
                      <w:sz w:val="28"/>
                      <w:szCs w:val="28"/>
                    </w:rPr>
                    <w:t>81 273,3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рублей,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br/>
                    <w:t>в том числе:</w:t>
                  </w:r>
                </w:p>
                <w:p w:rsidR="00CB69FD" w:rsidRPr="001E53F3" w:rsidRDefault="005A7287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2018 году – 6 867,2</w:t>
                  </w:r>
                  <w:r w:rsidR="00CB69FD"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kern w:val="2"/>
                      <w:sz w:val="28"/>
                      <w:szCs w:val="28"/>
                    </w:rPr>
                    <w:t>1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8 </w:t>
                  </w:r>
                  <w:r>
                    <w:rPr>
                      <w:kern w:val="2"/>
                      <w:sz w:val="28"/>
                      <w:szCs w:val="28"/>
                    </w:rPr>
                    <w:t>7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91,0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19 186,1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 w:rsidR="002E22FF">
                    <w:rPr>
                      <w:kern w:val="2"/>
                      <w:sz w:val="28"/>
                      <w:szCs w:val="28"/>
                    </w:rPr>
                    <w:t>23 421,8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 w:rsidR="002E22FF">
                    <w:rPr>
                      <w:kern w:val="2"/>
                      <w:sz w:val="28"/>
                      <w:szCs w:val="28"/>
                    </w:rPr>
                    <w:t>8 206,4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2023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2024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2025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2026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2027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2028 год</w:t>
                  </w:r>
                  <w:r w:rsidR="002E22FF">
                    <w:rPr>
                      <w:kern w:val="2"/>
                      <w:sz w:val="28"/>
                      <w:szCs w:val="28"/>
                    </w:rPr>
                    <w:t>у – 600,1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2029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CB69FD" w:rsidRPr="001E53F3" w:rsidRDefault="002E22FF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2030 году – 600,1</w:t>
                  </w:r>
                  <w:r w:rsidR="00CB69FD">
                    <w:rPr>
                      <w:kern w:val="2"/>
                      <w:sz w:val="28"/>
                      <w:szCs w:val="28"/>
                    </w:rPr>
                    <w:t xml:space="preserve"> тыс. рублей.</w:t>
                  </w:r>
                </w:p>
                <w:p w:rsidR="00CB69FD" w:rsidRPr="001E53F3" w:rsidRDefault="00CB69FD" w:rsidP="00A75AB0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>За счет средств местного бюджета –</w:t>
                  </w:r>
                  <w:r w:rsidR="005A7287">
                    <w:rPr>
                      <w:kern w:val="2"/>
                      <w:sz w:val="28"/>
                      <w:szCs w:val="28"/>
                    </w:rPr>
                    <w:t>81 273,3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рублей,</w:t>
                  </w:r>
                  <w:r w:rsidR="00C8780D">
                    <w:rPr>
                      <w:kern w:val="2"/>
                      <w:sz w:val="28"/>
                      <w:szCs w:val="28"/>
                    </w:rPr>
                    <w:t xml:space="preserve">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в том числе:</w:t>
                  </w:r>
                </w:p>
                <w:p w:rsidR="002E22FF" w:rsidRPr="001E53F3" w:rsidRDefault="005A7287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2018 году – 6 867,2</w:t>
                  </w:r>
                  <w:r w:rsidR="002E22FF"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2019 году –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18 791,0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2020 году – </w:t>
                  </w:r>
                  <w:r>
                    <w:rPr>
                      <w:kern w:val="2"/>
                      <w:sz w:val="28"/>
                      <w:szCs w:val="28"/>
                    </w:rPr>
                    <w:t>19 186,1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2021 году – </w:t>
                  </w:r>
                  <w:r>
                    <w:rPr>
                      <w:kern w:val="2"/>
                      <w:sz w:val="28"/>
                      <w:szCs w:val="28"/>
                    </w:rPr>
                    <w:t>23 421,8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 xml:space="preserve">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в 2022 году – </w:t>
                  </w:r>
                  <w:r>
                    <w:rPr>
                      <w:kern w:val="2"/>
                      <w:sz w:val="28"/>
                      <w:szCs w:val="28"/>
                    </w:rPr>
                    <w:t xml:space="preserve">8 206,4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t>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2023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2024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2025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2026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2027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2028 году – 600,1 тыс. рублей;</w:t>
                  </w:r>
                </w:p>
                <w:p w:rsidR="002E22FF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2029 году – 600,1 тыс. рублей;</w:t>
                  </w:r>
                </w:p>
                <w:p w:rsidR="002E22FF" w:rsidRPr="001E53F3" w:rsidRDefault="002E22FF" w:rsidP="002E22FF">
                  <w:pPr>
                    <w:jc w:val="both"/>
                    <w:rPr>
                      <w:kern w:val="2"/>
                      <w:sz w:val="28"/>
                      <w:szCs w:val="28"/>
                    </w:rPr>
                  </w:pPr>
                  <w:r>
                    <w:rPr>
                      <w:kern w:val="2"/>
                      <w:sz w:val="28"/>
                      <w:szCs w:val="28"/>
                    </w:rPr>
                    <w:t>в 2030 году – 600,1 тыс. рублей.</w:t>
                  </w:r>
                </w:p>
                <w:p w:rsidR="00CB69FD" w:rsidRPr="00A65563" w:rsidRDefault="00CB69FD" w:rsidP="00A75AB0">
                  <w:pPr>
                    <w:autoSpaceDE w:val="0"/>
                    <w:autoSpaceDN w:val="0"/>
                    <w:adjustRightInd w:val="0"/>
                    <w:jc w:val="both"/>
                    <w:rPr>
                      <w:kern w:val="2"/>
                      <w:sz w:val="28"/>
                      <w:szCs w:val="28"/>
                    </w:rPr>
                  </w:pPr>
                  <w:r w:rsidRPr="001E53F3">
                    <w:rPr>
                      <w:kern w:val="2"/>
                      <w:sz w:val="28"/>
                      <w:szCs w:val="28"/>
                    </w:rPr>
                    <w:t xml:space="preserve">Объемы финансирования по мероприятиям муниципальной  программы являются прогнозными и </w:t>
                  </w:r>
                  <w:r w:rsidRPr="001E53F3">
                    <w:rPr>
                      <w:kern w:val="2"/>
                      <w:sz w:val="28"/>
                      <w:szCs w:val="28"/>
                    </w:rPr>
                    <w:lastRenderedPageBreak/>
                    <w:t>подлежат уточнению в соответствии с действующим законодательством</w:t>
                  </w:r>
                  <w:r w:rsidR="003A7283">
                    <w:rPr>
                      <w:kern w:val="2"/>
                      <w:sz w:val="28"/>
                      <w:szCs w:val="28"/>
                    </w:rPr>
                    <w:t>».</w:t>
                  </w:r>
                </w:p>
              </w:tc>
            </w:tr>
          </w:tbl>
          <w:p w:rsidR="00CB69FD" w:rsidRPr="00A65563" w:rsidRDefault="00CB69FD" w:rsidP="004E36D1">
            <w:pPr>
              <w:autoSpaceDE w:val="0"/>
              <w:autoSpaceDN w:val="0"/>
              <w:adjustRightInd w:val="0"/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3A1CD5" w:rsidRPr="003A7283" w:rsidRDefault="003A7283" w:rsidP="003A7283">
      <w:pPr>
        <w:pStyle w:val="affffff8"/>
        <w:numPr>
          <w:ilvl w:val="1"/>
          <w:numId w:val="2"/>
        </w:numPr>
        <w:jc w:val="both"/>
        <w:rPr>
          <w:kern w:val="2"/>
          <w:sz w:val="28"/>
          <w:szCs w:val="28"/>
        </w:rPr>
      </w:pPr>
      <w:r>
        <w:rPr>
          <w:kern w:val="2"/>
          <w:sz w:val="28"/>
          <w:szCs w:val="28"/>
        </w:rPr>
        <w:lastRenderedPageBreak/>
        <w:t>Строку «Ресурсное обеспечение подпрограммы 1 «Энергосбережение и повышение энергетической эффективности Сальского городского поселения» изложить в следующей редакции:</w:t>
      </w:r>
    </w:p>
    <w:tbl>
      <w:tblPr>
        <w:tblW w:w="5000" w:type="pct"/>
        <w:tblLayout w:type="fixed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2606"/>
        <w:gridCol w:w="248"/>
        <w:gridCol w:w="7012"/>
      </w:tblGrid>
      <w:tr w:rsidR="003A1CD5" w:rsidRPr="00A65563" w:rsidTr="003A7283">
        <w:tc>
          <w:tcPr>
            <w:tcW w:w="2606" w:type="dxa"/>
          </w:tcPr>
          <w:p w:rsidR="003A1CD5" w:rsidRPr="00A65563" w:rsidRDefault="003A7283" w:rsidP="00A65563">
            <w:pPr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3A1CD5" w:rsidRPr="00A65563">
              <w:rPr>
                <w:kern w:val="2"/>
                <w:sz w:val="28"/>
                <w:szCs w:val="28"/>
              </w:rPr>
              <w:t>Ресурсноеобеспечениеподпрограммы</w:t>
            </w:r>
            <w:r w:rsidR="00E76BA0">
              <w:rPr>
                <w:kern w:val="2"/>
                <w:sz w:val="28"/>
                <w:szCs w:val="28"/>
              </w:rPr>
              <w:t>1</w:t>
            </w:r>
          </w:p>
        </w:tc>
        <w:tc>
          <w:tcPr>
            <w:tcW w:w="248" w:type="dxa"/>
          </w:tcPr>
          <w:p w:rsidR="003A1CD5" w:rsidRPr="00A65563" w:rsidRDefault="003A1CD5" w:rsidP="00A65563">
            <w:pPr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7012" w:type="dxa"/>
          </w:tcPr>
          <w:p w:rsidR="001E53F3" w:rsidRDefault="00754F7C" w:rsidP="00754F7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</w:t>
            </w:r>
            <w:r w:rsidR="00C878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="001E53F3" w:rsidRPr="001447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1</w:t>
            </w:r>
            <w:r w:rsidR="001E53F3" w:rsidRPr="001447F8">
              <w:rPr>
                <w:kern w:val="2"/>
                <w:sz w:val="28"/>
                <w:szCs w:val="28"/>
              </w:rPr>
              <w:t xml:space="preserve"> составляет</w:t>
            </w:r>
            <w:r w:rsidR="005A7287">
              <w:rPr>
                <w:kern w:val="2"/>
                <w:sz w:val="28"/>
                <w:szCs w:val="28"/>
              </w:rPr>
              <w:t>71 736,6</w:t>
            </w:r>
            <w:r w:rsidR="001E53F3" w:rsidRPr="001E53F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F40E4" w:rsidRDefault="005A7287" w:rsidP="00754F7C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 –  6 867,2</w:t>
            </w:r>
            <w:r w:rsidR="00DF40E4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3A7283">
              <w:rPr>
                <w:kern w:val="2"/>
                <w:sz w:val="28"/>
                <w:szCs w:val="28"/>
              </w:rPr>
              <w:t>18 791,0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3A7283">
              <w:rPr>
                <w:kern w:val="2"/>
                <w:sz w:val="28"/>
                <w:szCs w:val="28"/>
              </w:rPr>
              <w:t>17 825,0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22 258,4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5 995,0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754F7C" w:rsidRPr="001E53F3" w:rsidRDefault="00754F7C" w:rsidP="00754F7C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754F7C" w:rsidRPr="001E53F3" w:rsidRDefault="00754F7C" w:rsidP="00A2231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A02D8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 xml:space="preserve">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1E53F3" w:rsidRDefault="001E53F3" w:rsidP="001E53F3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5A7287">
              <w:rPr>
                <w:kern w:val="2"/>
                <w:sz w:val="28"/>
                <w:szCs w:val="28"/>
              </w:rPr>
              <w:t>71 736,6</w:t>
            </w:r>
            <w:r w:rsidRPr="001E53F3">
              <w:rPr>
                <w:kern w:val="2"/>
                <w:sz w:val="28"/>
                <w:szCs w:val="28"/>
              </w:rPr>
              <w:t>тыс. рублей,</w:t>
            </w:r>
            <w:r w:rsidR="00C8780D"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в том числе:</w:t>
            </w:r>
          </w:p>
          <w:p w:rsidR="000C5940" w:rsidRDefault="005A7287" w:rsidP="000C5940">
            <w:pPr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 –  6 867,2</w:t>
            </w:r>
            <w:r w:rsidR="000C5940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18 791,0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17 825,0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22 258,4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5 995,0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0C5940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0,0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  <w:r w:rsidR="00F45EED">
              <w:rPr>
                <w:kern w:val="2"/>
                <w:sz w:val="28"/>
                <w:szCs w:val="28"/>
              </w:rPr>
              <w:t>»</w:t>
            </w:r>
          </w:p>
          <w:p w:rsidR="003A1CD5" w:rsidRPr="00A65563" w:rsidRDefault="003A1CD5" w:rsidP="00920051">
            <w:pPr>
              <w:jc w:val="both"/>
              <w:rPr>
                <w:kern w:val="2"/>
                <w:sz w:val="28"/>
                <w:szCs w:val="28"/>
              </w:rPr>
            </w:pPr>
          </w:p>
        </w:tc>
      </w:tr>
    </w:tbl>
    <w:p w:rsidR="00F45EED" w:rsidRPr="00F45EED" w:rsidRDefault="00F45EED" w:rsidP="00F45EED">
      <w:pPr>
        <w:pStyle w:val="affffff8"/>
        <w:numPr>
          <w:ilvl w:val="1"/>
          <w:numId w:val="2"/>
        </w:numPr>
        <w:ind w:left="0" w:firstLine="284"/>
        <w:jc w:val="both"/>
        <w:rPr>
          <w:kern w:val="2"/>
          <w:sz w:val="28"/>
          <w:szCs w:val="28"/>
        </w:rPr>
      </w:pPr>
      <w:r w:rsidRPr="00F45EED">
        <w:rPr>
          <w:kern w:val="2"/>
          <w:sz w:val="28"/>
          <w:szCs w:val="28"/>
        </w:rPr>
        <w:t xml:space="preserve">Строку «Ресурсное обеспечение подпрограммы </w:t>
      </w:r>
      <w:r>
        <w:rPr>
          <w:kern w:val="2"/>
          <w:sz w:val="28"/>
          <w:szCs w:val="28"/>
        </w:rPr>
        <w:t>2</w:t>
      </w:r>
      <w:r w:rsidRPr="00F45EED">
        <w:rPr>
          <w:kern w:val="2"/>
          <w:sz w:val="28"/>
          <w:szCs w:val="28"/>
        </w:rPr>
        <w:t xml:space="preserve"> «</w:t>
      </w:r>
      <w:r>
        <w:rPr>
          <w:kern w:val="2"/>
          <w:sz w:val="28"/>
          <w:szCs w:val="28"/>
        </w:rPr>
        <w:t>Развитие и модернизация электрических сетей, включая сети уличного освещения</w:t>
      </w:r>
      <w:r w:rsidRPr="00F45EED">
        <w:rPr>
          <w:kern w:val="2"/>
          <w:sz w:val="28"/>
          <w:szCs w:val="28"/>
        </w:rPr>
        <w:t>» изложить в следующей редакции:</w:t>
      </w:r>
    </w:p>
    <w:tbl>
      <w:tblPr>
        <w:tblW w:w="5000" w:type="pct"/>
        <w:tblInd w:w="57" w:type="dxa"/>
        <w:tblLayout w:type="fixed"/>
        <w:tblCellMar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3289"/>
        <w:gridCol w:w="396"/>
        <w:gridCol w:w="6181"/>
      </w:tblGrid>
      <w:tr w:rsidR="001E53F3" w:rsidRPr="00A65563" w:rsidTr="005E7884">
        <w:tc>
          <w:tcPr>
            <w:tcW w:w="3289" w:type="dxa"/>
          </w:tcPr>
          <w:p w:rsidR="00754F7C" w:rsidRDefault="00F45EED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«</w:t>
            </w:r>
            <w:r w:rsidR="00754F7C">
              <w:rPr>
                <w:kern w:val="2"/>
                <w:sz w:val="28"/>
                <w:szCs w:val="28"/>
              </w:rPr>
              <w:t>Ресурсное обеспечение</w:t>
            </w:r>
          </w:p>
          <w:p w:rsidR="001E53F3" w:rsidRPr="00A65563" w:rsidRDefault="001E53F3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подпрограммы</w:t>
            </w:r>
            <w:r w:rsidR="00AF14E5">
              <w:rPr>
                <w:kern w:val="2"/>
                <w:sz w:val="28"/>
                <w:szCs w:val="28"/>
              </w:rPr>
              <w:t xml:space="preserve"> 2</w:t>
            </w:r>
          </w:p>
        </w:tc>
        <w:tc>
          <w:tcPr>
            <w:tcW w:w="396" w:type="dxa"/>
          </w:tcPr>
          <w:p w:rsidR="001E53F3" w:rsidRPr="00A65563" w:rsidRDefault="001E53F3" w:rsidP="00A65563">
            <w:pPr>
              <w:tabs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A65563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6181" w:type="dxa"/>
          </w:tcPr>
          <w:p w:rsidR="00AA02D8" w:rsidRDefault="00AA02D8" w:rsidP="001B519E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общий объем финансирования</w:t>
            </w:r>
            <w:r w:rsidR="00C8780D">
              <w:rPr>
                <w:kern w:val="2"/>
                <w:sz w:val="28"/>
                <w:szCs w:val="28"/>
              </w:rPr>
              <w:t xml:space="preserve"> </w:t>
            </w:r>
            <w:r>
              <w:rPr>
                <w:kern w:val="2"/>
                <w:sz w:val="28"/>
                <w:szCs w:val="28"/>
              </w:rPr>
              <w:t>под</w:t>
            </w:r>
            <w:r w:rsidRPr="001447F8">
              <w:rPr>
                <w:kern w:val="2"/>
                <w:sz w:val="28"/>
                <w:szCs w:val="28"/>
              </w:rPr>
              <w:t>программы</w:t>
            </w:r>
            <w:r>
              <w:rPr>
                <w:kern w:val="2"/>
                <w:sz w:val="28"/>
                <w:szCs w:val="28"/>
              </w:rPr>
              <w:t xml:space="preserve"> 2</w:t>
            </w:r>
            <w:r w:rsidRPr="001447F8">
              <w:rPr>
                <w:kern w:val="2"/>
                <w:sz w:val="28"/>
                <w:szCs w:val="28"/>
              </w:rPr>
              <w:t>составляет</w:t>
            </w:r>
            <w:r w:rsidR="000C5940">
              <w:rPr>
                <w:kern w:val="2"/>
                <w:sz w:val="28"/>
                <w:szCs w:val="28"/>
              </w:rPr>
              <w:t>9 536,7</w:t>
            </w:r>
            <w:r w:rsidRPr="001E53F3">
              <w:rPr>
                <w:kern w:val="2"/>
                <w:sz w:val="28"/>
                <w:szCs w:val="28"/>
              </w:rPr>
              <w:t xml:space="preserve"> тыс. рублей, в том числе:</w:t>
            </w:r>
          </w:p>
          <w:p w:rsidR="00DF40E4" w:rsidRPr="001E53F3" w:rsidRDefault="00A4440F" w:rsidP="00DF40E4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– 0,0</w:t>
            </w:r>
            <w:r w:rsidR="00DF40E4"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A22310">
              <w:rPr>
                <w:kern w:val="2"/>
                <w:sz w:val="28"/>
                <w:szCs w:val="28"/>
              </w:rPr>
              <w:t>0</w:t>
            </w:r>
            <w:r>
              <w:rPr>
                <w:kern w:val="2"/>
                <w:sz w:val="28"/>
                <w:szCs w:val="28"/>
              </w:rPr>
              <w:t>,</w:t>
            </w:r>
            <w:r w:rsidR="00A22310">
              <w:rPr>
                <w:kern w:val="2"/>
                <w:sz w:val="28"/>
                <w:szCs w:val="28"/>
              </w:rPr>
              <w:t>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F45EED">
              <w:rPr>
                <w:kern w:val="2"/>
                <w:sz w:val="28"/>
                <w:szCs w:val="28"/>
              </w:rPr>
              <w:t>1 361,1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1 163,4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2 211,4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lastRenderedPageBreak/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6B4B4A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AA02D8" w:rsidRPr="001E53F3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 w:rsidR="000C5940"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2030</w:t>
            </w:r>
            <w:r w:rsidR="000C5940">
              <w:rPr>
                <w:kern w:val="2"/>
                <w:sz w:val="28"/>
                <w:szCs w:val="28"/>
              </w:rPr>
              <w:t xml:space="preserve"> году – 600,1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</w:p>
          <w:p w:rsidR="00AA02D8" w:rsidRDefault="00AA02D8" w:rsidP="00AA02D8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За счет средств местного бюджета –</w:t>
            </w:r>
            <w:r w:rsidR="000C5940">
              <w:rPr>
                <w:kern w:val="2"/>
                <w:sz w:val="28"/>
                <w:szCs w:val="28"/>
              </w:rPr>
              <w:t>9 536,7</w:t>
            </w:r>
            <w:r w:rsidRPr="001E53F3">
              <w:rPr>
                <w:kern w:val="2"/>
                <w:sz w:val="28"/>
                <w:szCs w:val="28"/>
              </w:rPr>
              <w:t>тыс. рублей,</w:t>
            </w:r>
            <w:r w:rsidR="00C8780D">
              <w:rPr>
                <w:kern w:val="2"/>
                <w:sz w:val="28"/>
                <w:szCs w:val="28"/>
              </w:rPr>
              <w:t xml:space="preserve"> </w:t>
            </w:r>
            <w:r w:rsidRPr="001E53F3">
              <w:rPr>
                <w:kern w:val="2"/>
                <w:sz w:val="28"/>
                <w:szCs w:val="28"/>
              </w:rPr>
              <w:t>в том числе: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2018 году – 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201</w:t>
            </w:r>
            <w:r>
              <w:rPr>
                <w:kern w:val="2"/>
                <w:sz w:val="28"/>
                <w:szCs w:val="28"/>
              </w:rPr>
              <w:t>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0,0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2020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1 361,1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2021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1 163,4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22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2 211,4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2023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600,1 </w:t>
            </w:r>
            <w:r w:rsidRPr="001E53F3">
              <w:rPr>
                <w:kern w:val="2"/>
                <w:sz w:val="28"/>
                <w:szCs w:val="28"/>
              </w:rPr>
              <w:t>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2024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2025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2026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27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0C5940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>в 2028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 xml:space="preserve">600,1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;</w:t>
            </w:r>
          </w:p>
          <w:p w:rsidR="000C5940" w:rsidRPr="001E53F3" w:rsidRDefault="000C5940" w:rsidP="000C5940">
            <w:pPr>
              <w:jc w:val="both"/>
              <w:rPr>
                <w:kern w:val="2"/>
                <w:sz w:val="28"/>
                <w:szCs w:val="28"/>
              </w:rPr>
            </w:pPr>
            <w:r w:rsidRPr="001E53F3">
              <w:rPr>
                <w:kern w:val="2"/>
                <w:sz w:val="28"/>
                <w:szCs w:val="28"/>
              </w:rPr>
              <w:t>в 20</w:t>
            </w:r>
            <w:r>
              <w:rPr>
                <w:kern w:val="2"/>
                <w:sz w:val="28"/>
                <w:szCs w:val="28"/>
              </w:rPr>
              <w:t>29</w:t>
            </w:r>
            <w:r w:rsidRPr="001E53F3">
              <w:rPr>
                <w:kern w:val="2"/>
                <w:sz w:val="28"/>
                <w:szCs w:val="28"/>
              </w:rPr>
              <w:t xml:space="preserve"> году – </w:t>
            </w:r>
            <w:r>
              <w:rPr>
                <w:kern w:val="2"/>
                <w:sz w:val="28"/>
                <w:szCs w:val="28"/>
              </w:rPr>
              <w:t>600,1</w:t>
            </w:r>
            <w:r w:rsidRPr="001E53F3">
              <w:rPr>
                <w:kern w:val="2"/>
                <w:sz w:val="28"/>
                <w:szCs w:val="28"/>
              </w:rPr>
              <w:t xml:space="preserve"> тыс. рублей;</w:t>
            </w:r>
          </w:p>
          <w:p w:rsidR="001E53F3" w:rsidRPr="00A65563" w:rsidRDefault="000C5940" w:rsidP="00F45EED">
            <w:pPr>
              <w:jc w:val="both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</w:rPr>
              <w:t xml:space="preserve">в 2030 году – 600,1 </w:t>
            </w:r>
            <w:r w:rsidRPr="001E53F3">
              <w:rPr>
                <w:kern w:val="2"/>
                <w:sz w:val="28"/>
                <w:szCs w:val="28"/>
              </w:rPr>
              <w:t>тыс. рублей</w:t>
            </w:r>
            <w:r>
              <w:rPr>
                <w:kern w:val="2"/>
                <w:sz w:val="28"/>
                <w:szCs w:val="28"/>
              </w:rPr>
              <w:t>.</w:t>
            </w:r>
            <w:r w:rsidR="00F45EED">
              <w:rPr>
                <w:kern w:val="2"/>
                <w:sz w:val="28"/>
                <w:szCs w:val="28"/>
              </w:rPr>
              <w:t>».</w:t>
            </w:r>
          </w:p>
        </w:tc>
      </w:tr>
    </w:tbl>
    <w:p w:rsidR="005321AA" w:rsidRDefault="005321AA" w:rsidP="008A4182">
      <w:pPr>
        <w:ind w:firstLine="709"/>
        <w:jc w:val="right"/>
        <w:rPr>
          <w:kern w:val="2"/>
          <w:sz w:val="28"/>
          <w:szCs w:val="28"/>
        </w:rPr>
      </w:pPr>
    </w:p>
    <w:p w:rsidR="002A055A" w:rsidRPr="002A055A" w:rsidRDefault="002A055A" w:rsidP="002A055A">
      <w:pPr>
        <w:spacing w:line="360" w:lineRule="auto"/>
        <w:jc w:val="both"/>
        <w:rPr>
          <w:color w:val="000000"/>
          <w:sz w:val="28"/>
          <w:szCs w:val="28"/>
        </w:rPr>
      </w:pPr>
    </w:p>
    <w:p w:rsidR="005321AA" w:rsidRDefault="005321AA" w:rsidP="008A4182">
      <w:pPr>
        <w:ind w:firstLine="709"/>
        <w:jc w:val="right"/>
        <w:rPr>
          <w:kern w:val="2"/>
          <w:sz w:val="28"/>
          <w:szCs w:val="28"/>
        </w:rPr>
      </w:pPr>
    </w:p>
    <w:p w:rsidR="00A22310" w:rsidRDefault="00A22310" w:rsidP="008A4182">
      <w:pPr>
        <w:ind w:firstLine="709"/>
        <w:jc w:val="right"/>
        <w:rPr>
          <w:kern w:val="2"/>
          <w:sz w:val="28"/>
          <w:szCs w:val="28"/>
        </w:rPr>
        <w:sectPr w:rsidR="00A22310" w:rsidSect="005A2552">
          <w:footerReference w:type="even" r:id="rId8"/>
          <w:footerReference w:type="default" r:id="rId9"/>
          <w:pgSz w:w="11907" w:h="16840" w:code="9"/>
          <w:pgMar w:top="567" w:right="851" w:bottom="568" w:left="1304" w:header="720" w:footer="172" w:gutter="0"/>
          <w:cols w:space="720"/>
          <w:docGrid w:linePitch="272"/>
        </w:sectPr>
      </w:pPr>
    </w:p>
    <w:p w:rsidR="004D6A3C" w:rsidRDefault="004D6A3C" w:rsidP="003C6D94">
      <w:pPr>
        <w:pStyle w:val="affffff8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</w:t>
      </w:r>
      <w:r w:rsidR="00F45EED">
        <w:rPr>
          <w:color w:val="000000"/>
          <w:sz w:val="24"/>
          <w:szCs w:val="24"/>
        </w:rPr>
        <w:t>1</w:t>
      </w:r>
      <w:r>
        <w:rPr>
          <w:color w:val="000000"/>
          <w:sz w:val="24"/>
          <w:szCs w:val="24"/>
        </w:rPr>
        <w:t xml:space="preserve"> изложить  в следующей редакции:</w:t>
      </w:r>
    </w:p>
    <w:p w:rsidR="00D46236" w:rsidRPr="004D6A3C" w:rsidRDefault="004D6A3C" w:rsidP="004D6A3C">
      <w:pPr>
        <w:pStyle w:val="affffff8"/>
        <w:ind w:left="12413" w:firstLine="349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D46236" w:rsidRPr="004D6A3C">
        <w:rPr>
          <w:color w:val="000000"/>
          <w:sz w:val="24"/>
          <w:szCs w:val="24"/>
        </w:rPr>
        <w:t>Приложение № 1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D46236" w:rsidRPr="005543A8" w:rsidRDefault="00D46236" w:rsidP="00D46236">
      <w:pPr>
        <w:ind w:left="10915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5A4C7B" w:rsidRPr="005543A8" w:rsidRDefault="005A4C7B" w:rsidP="005A4C7B">
      <w:pPr>
        <w:ind w:left="-142"/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>СВЕДЕНИЯ</w:t>
      </w:r>
    </w:p>
    <w:p w:rsidR="005321AA" w:rsidRPr="005543A8" w:rsidRDefault="005321AA" w:rsidP="005321AA">
      <w:pPr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 xml:space="preserve">о показателях  муниципальной программы, </w:t>
      </w:r>
    </w:p>
    <w:p w:rsidR="005321AA" w:rsidRPr="005543A8" w:rsidRDefault="005321AA" w:rsidP="005321AA">
      <w:pPr>
        <w:jc w:val="center"/>
        <w:rPr>
          <w:bCs/>
          <w:kern w:val="1"/>
          <w:sz w:val="24"/>
          <w:szCs w:val="24"/>
        </w:rPr>
      </w:pPr>
      <w:r w:rsidRPr="005543A8">
        <w:rPr>
          <w:bCs/>
          <w:kern w:val="1"/>
          <w:sz w:val="24"/>
          <w:szCs w:val="24"/>
        </w:rPr>
        <w:t>подпрограмм муниципальной программы и их значениях</w:t>
      </w:r>
    </w:p>
    <w:tbl>
      <w:tblPr>
        <w:tblW w:w="0" w:type="auto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25"/>
        <w:gridCol w:w="3119"/>
        <w:gridCol w:w="1134"/>
        <w:gridCol w:w="1134"/>
        <w:gridCol w:w="850"/>
        <w:gridCol w:w="851"/>
        <w:gridCol w:w="850"/>
        <w:gridCol w:w="709"/>
        <w:gridCol w:w="709"/>
        <w:gridCol w:w="567"/>
        <w:gridCol w:w="850"/>
        <w:gridCol w:w="709"/>
        <w:gridCol w:w="709"/>
        <w:gridCol w:w="708"/>
        <w:gridCol w:w="709"/>
        <w:gridCol w:w="709"/>
        <w:gridCol w:w="743"/>
      </w:tblGrid>
      <w:tr w:rsidR="006C5444" w:rsidRPr="001363E1" w:rsidTr="00331109">
        <w:trPr>
          <w:trHeight w:val="390"/>
        </w:trPr>
        <w:tc>
          <w:tcPr>
            <w:tcW w:w="42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№ п/п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Номер и наименование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Вид показателя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Единица измерения</w:t>
            </w:r>
          </w:p>
        </w:tc>
        <w:tc>
          <w:tcPr>
            <w:tcW w:w="9673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Значение показателей</w:t>
            </w:r>
          </w:p>
        </w:tc>
      </w:tr>
      <w:tr w:rsidR="006C5444" w:rsidRPr="001363E1" w:rsidTr="001010E1">
        <w:tc>
          <w:tcPr>
            <w:tcW w:w="42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2018 год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2019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  <w:p w:rsidR="006C5444" w:rsidRPr="001363E1" w:rsidRDefault="006C5444" w:rsidP="005A4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2</w:t>
            </w:r>
            <w:r>
              <w:rPr>
                <w:sz w:val="16"/>
                <w:szCs w:val="16"/>
              </w:rPr>
              <w:t>020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2021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2022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2023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2024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2025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2026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2027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2028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4E7CCD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2029</w:t>
            </w:r>
            <w:r w:rsidR="006C5444" w:rsidRPr="001363E1">
              <w:rPr>
                <w:sz w:val="16"/>
                <w:szCs w:val="16"/>
              </w:rPr>
              <w:t xml:space="preserve"> год</w:t>
            </w:r>
          </w:p>
        </w:tc>
        <w:tc>
          <w:tcPr>
            <w:tcW w:w="7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2030</w:t>
            </w:r>
            <w:r w:rsidRPr="001363E1">
              <w:rPr>
                <w:sz w:val="16"/>
                <w:szCs w:val="16"/>
              </w:rPr>
              <w:t xml:space="preserve"> год</w:t>
            </w:r>
          </w:p>
        </w:tc>
      </w:tr>
    </w:tbl>
    <w:p w:rsidR="005321AA" w:rsidRPr="001363E1" w:rsidRDefault="005321AA" w:rsidP="005321AA">
      <w:pPr>
        <w:rPr>
          <w:sz w:val="16"/>
          <w:szCs w:val="16"/>
        </w:rPr>
      </w:pPr>
    </w:p>
    <w:tbl>
      <w:tblPr>
        <w:tblW w:w="16088" w:type="dxa"/>
        <w:tblInd w:w="341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447"/>
        <w:gridCol w:w="3063"/>
        <w:gridCol w:w="1125"/>
        <w:gridCol w:w="37"/>
        <w:gridCol w:w="1100"/>
        <w:gridCol w:w="868"/>
        <w:gridCol w:w="826"/>
        <w:gridCol w:w="42"/>
        <w:gridCol w:w="826"/>
        <w:gridCol w:w="21"/>
        <w:gridCol w:w="692"/>
        <w:gridCol w:w="18"/>
        <w:gridCol w:w="703"/>
        <w:gridCol w:w="7"/>
        <w:gridCol w:w="690"/>
        <w:gridCol w:w="20"/>
        <w:gridCol w:w="694"/>
        <w:gridCol w:w="16"/>
        <w:gridCol w:w="711"/>
        <w:gridCol w:w="703"/>
        <w:gridCol w:w="7"/>
        <w:gridCol w:w="714"/>
        <w:gridCol w:w="726"/>
        <w:gridCol w:w="709"/>
        <w:gridCol w:w="710"/>
        <w:gridCol w:w="37"/>
        <w:gridCol w:w="576"/>
      </w:tblGrid>
      <w:tr w:rsidR="006C5444" w:rsidRPr="001363E1" w:rsidTr="00B44B1A">
        <w:trPr>
          <w:gridAfter w:val="1"/>
          <w:wAfter w:w="576" w:type="dxa"/>
          <w:tblHeader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2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4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6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7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9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11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12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13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14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15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16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C5444" w:rsidRPr="001363E1" w:rsidRDefault="006C544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17</w:t>
            </w:r>
          </w:p>
        </w:tc>
      </w:tr>
      <w:tr w:rsidR="00230AD6" w:rsidRPr="001363E1" w:rsidTr="00B44B1A">
        <w:trPr>
          <w:gridAfter w:val="1"/>
          <w:wAfter w:w="576" w:type="dxa"/>
          <w:trHeight w:val="199"/>
          <w:tblHeader/>
        </w:trPr>
        <w:tc>
          <w:tcPr>
            <w:tcW w:w="155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30AD6" w:rsidRDefault="00230AD6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Муниципа</w:t>
            </w:r>
            <w:r>
              <w:rPr>
                <w:bCs/>
                <w:kern w:val="1"/>
                <w:sz w:val="16"/>
                <w:szCs w:val="16"/>
              </w:rPr>
              <w:t>льная программа Сальского городского поселения</w:t>
            </w:r>
            <w:r w:rsidRPr="001363E1">
              <w:rPr>
                <w:kern w:val="1"/>
                <w:sz w:val="16"/>
                <w:szCs w:val="16"/>
              </w:rPr>
              <w:t>«Энергоэффективн</w:t>
            </w:r>
            <w:r>
              <w:rPr>
                <w:kern w:val="1"/>
                <w:sz w:val="16"/>
                <w:szCs w:val="16"/>
              </w:rPr>
              <w:t>ость и развитие</w:t>
            </w:r>
            <w:r w:rsidRPr="001363E1">
              <w:rPr>
                <w:kern w:val="1"/>
                <w:sz w:val="16"/>
                <w:szCs w:val="16"/>
              </w:rPr>
              <w:t xml:space="preserve"> энергетики»</w:t>
            </w:r>
          </w:p>
        </w:tc>
      </w:tr>
      <w:tr w:rsidR="00F248B9" w:rsidRPr="001363E1" w:rsidTr="00B44B1A">
        <w:trPr>
          <w:gridAfter w:val="1"/>
          <w:wAfter w:w="576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331109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A31A93" w:rsidP="005A4C7B">
            <w:pPr>
              <w:snapToGrid w:val="0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1</w:t>
            </w:r>
            <w:r w:rsidR="00F248B9" w:rsidRPr="001363E1">
              <w:rPr>
                <w:kern w:val="1"/>
                <w:sz w:val="16"/>
                <w:szCs w:val="16"/>
              </w:rPr>
              <w:t>. Доля фактически освещенных улиц в общей протяженности ул</w:t>
            </w:r>
            <w:r w:rsidR="00230AD6">
              <w:rPr>
                <w:kern w:val="1"/>
                <w:sz w:val="16"/>
                <w:szCs w:val="16"/>
              </w:rPr>
              <w:t>иц  Сальского городского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1D6B09" w:rsidP="00F45EE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F248B9" w:rsidP="005A4C7B">
            <w:pPr>
              <w:snapToGrid w:val="0"/>
              <w:ind w:left="-93" w:right="-109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процентов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248B9" w:rsidRPr="001363E1" w:rsidRDefault="00A76939" w:rsidP="005A4C7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82,3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010E1" w:rsidRDefault="00204C34" w:rsidP="005A4C7B">
            <w:pPr>
              <w:snapToGrid w:val="0"/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</w:rPr>
              <w:t>86,</w:t>
            </w:r>
            <w:r w:rsidR="001010E1">
              <w:rPr>
                <w:kern w:val="1"/>
                <w:sz w:val="16"/>
                <w:szCs w:val="16"/>
                <w:lang w:val="en-US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86,8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</w:t>
            </w:r>
            <w:r w:rsidR="005B6936">
              <w:rPr>
                <w:color w:val="000000"/>
                <w:sz w:val="16"/>
                <w:szCs w:val="16"/>
              </w:rPr>
              <w:t>6,8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="005B6936">
              <w:rPr>
                <w:sz w:val="16"/>
                <w:szCs w:val="16"/>
              </w:rPr>
              <w:t>7,4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88,6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89,2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89,8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90,4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91,6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92,2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48B9" w:rsidRPr="001363E1" w:rsidRDefault="00204C34" w:rsidP="005A4C7B">
            <w:pPr>
              <w:snapToGrid w:val="0"/>
              <w:jc w:val="center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93,0</w:t>
            </w:r>
          </w:p>
        </w:tc>
      </w:tr>
      <w:tr w:rsidR="004A7FC6" w:rsidRPr="001363E1" w:rsidTr="00262914">
        <w:trPr>
          <w:gridAfter w:val="1"/>
          <w:wAfter w:w="576" w:type="dxa"/>
          <w:trHeight w:val="275"/>
        </w:trPr>
        <w:tc>
          <w:tcPr>
            <w:tcW w:w="15512" w:type="dxa"/>
            <w:gridSpan w:val="2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Default="00262914" w:rsidP="00412EC3">
            <w:pPr>
              <w:jc w:val="center"/>
              <w:rPr>
                <w:bCs/>
                <w:kern w:val="1"/>
                <w:sz w:val="16"/>
                <w:szCs w:val="16"/>
              </w:rPr>
            </w:pPr>
          </w:p>
          <w:p w:rsidR="004A7FC6" w:rsidRPr="007813A6" w:rsidRDefault="004A7FC6" w:rsidP="00412EC3">
            <w:pPr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Подпрограмма 1 « Энергосбережение и повышение энергетической эффективности Сальского городского поселения»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2.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C57ECB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1.1</w:t>
            </w:r>
            <w:r w:rsidRPr="008D3456">
              <w:rPr>
                <w:kern w:val="2"/>
                <w:sz w:val="16"/>
                <w:szCs w:val="16"/>
              </w:rPr>
              <w:t>. Доля объема электрической энергии, расчеты за потребление которой осуществляются на основании показаний приборов учета, в общем объеме электрической энергии, потребляемой Администрацией Сальского городского поселения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F45EED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ind w:left="-93" w:right="-109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процентов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1010E1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85.5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6B58E0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highlight w:val="yellow"/>
              </w:rPr>
            </w:pPr>
            <w:r>
              <w:rPr>
                <w:kern w:val="2"/>
                <w:sz w:val="16"/>
                <w:szCs w:val="16"/>
                <w:lang w:val="en-US"/>
              </w:rPr>
              <w:t>8</w:t>
            </w:r>
            <w:r w:rsidR="006B58E0">
              <w:rPr>
                <w:kern w:val="2"/>
                <w:sz w:val="16"/>
                <w:szCs w:val="16"/>
              </w:rPr>
              <w:t>5,7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6B58E0" w:rsidRDefault="001010E1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8</w:t>
            </w:r>
            <w:r>
              <w:rPr>
                <w:kern w:val="2"/>
                <w:sz w:val="16"/>
                <w:szCs w:val="16"/>
                <w:lang w:val="en-US"/>
              </w:rPr>
              <w:t>6</w:t>
            </w:r>
            <w:r w:rsidR="00262914" w:rsidRPr="008D3456">
              <w:rPr>
                <w:kern w:val="2"/>
                <w:sz w:val="16"/>
                <w:szCs w:val="16"/>
              </w:rPr>
              <w:t>,</w:t>
            </w:r>
            <w:r w:rsidR="006B58E0">
              <w:rPr>
                <w:kern w:val="2"/>
                <w:sz w:val="16"/>
                <w:szCs w:val="16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C57ECB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9</w:t>
            </w:r>
            <w:r w:rsidRPr="008D3456">
              <w:rPr>
                <w:kern w:val="2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90,3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90,5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6B58E0" w:rsidP="006B58E0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90,7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Pr="001363E1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100,0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A7FC6" w:rsidRDefault="00262914" w:rsidP="004A7FC6">
            <w:pPr>
              <w:rPr>
                <w:kern w:val="2"/>
                <w:sz w:val="16"/>
                <w:szCs w:val="16"/>
              </w:rPr>
            </w:pPr>
            <w:r w:rsidRPr="004A7FC6">
              <w:rPr>
                <w:kern w:val="2"/>
                <w:sz w:val="16"/>
                <w:szCs w:val="16"/>
              </w:rPr>
              <w:t>1.</w:t>
            </w:r>
            <w:r w:rsidR="00EC6315">
              <w:rPr>
                <w:kern w:val="2"/>
                <w:sz w:val="16"/>
                <w:szCs w:val="16"/>
              </w:rPr>
              <w:t xml:space="preserve">2. Число </w:t>
            </w:r>
            <w:r w:rsidR="002F4A61">
              <w:rPr>
                <w:kern w:val="2"/>
                <w:sz w:val="16"/>
                <w:szCs w:val="16"/>
              </w:rPr>
              <w:t>МУ</w:t>
            </w:r>
            <w:r>
              <w:rPr>
                <w:kern w:val="2"/>
                <w:sz w:val="16"/>
                <w:szCs w:val="16"/>
              </w:rPr>
              <w:t>, в отношении которых проведено энергетическое обследование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C57ECB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ведом-ственный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C57ECB">
            <w:pPr>
              <w:snapToGrid w:val="0"/>
              <w:ind w:right="-109" w:hanging="166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шт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  <w:lang w:val="en-US"/>
              </w:rPr>
            </w:pPr>
            <w:r>
              <w:rPr>
                <w:spacing w:val="-10"/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6E7C38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  <w:lang w:val="en-US"/>
              </w:rPr>
            </w:pPr>
            <w:r>
              <w:rPr>
                <w:kern w:val="2"/>
                <w:sz w:val="16"/>
                <w:szCs w:val="16"/>
                <w:lang w:val="en-US"/>
              </w:rPr>
              <w:t>0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E77B6" w:rsidRDefault="008E77B6" w:rsidP="00ED035C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E77B6" w:rsidRDefault="008E77B6" w:rsidP="00412EC3">
            <w:pPr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004F00" w:rsidRDefault="00004F00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Pr="00ED035C" w:rsidRDefault="00ED035C" w:rsidP="00412EC3">
            <w:pPr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</w:tr>
      <w:tr w:rsidR="00262914" w:rsidRPr="001363E1" w:rsidTr="00B44B1A">
        <w:trPr>
          <w:gridAfter w:val="1"/>
          <w:wAfter w:w="576" w:type="dxa"/>
          <w:trHeight w:val="506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4.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9F237F">
            <w:pPr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1.3</w:t>
            </w:r>
            <w:r w:rsidRPr="008D3456">
              <w:rPr>
                <w:kern w:val="2"/>
                <w:sz w:val="16"/>
                <w:szCs w:val="16"/>
              </w:rPr>
              <w:t>. Экономия электрической энергии в натуральном выражении</w:t>
            </w:r>
          </w:p>
        </w:tc>
        <w:tc>
          <w:tcPr>
            <w:tcW w:w="11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9F237F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1363E1">
              <w:rPr>
                <w:kern w:val="1"/>
                <w:sz w:val="16"/>
                <w:szCs w:val="16"/>
              </w:rPr>
              <w:t>ведом-ственный</w:t>
            </w:r>
          </w:p>
        </w:tc>
        <w:tc>
          <w:tcPr>
            <w:tcW w:w="113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8D3456" w:rsidRDefault="00262914" w:rsidP="009F237F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 w:rsidRPr="008D3456">
              <w:rPr>
                <w:kern w:val="2"/>
                <w:sz w:val="16"/>
                <w:szCs w:val="16"/>
              </w:rPr>
              <w:t>тыс. киловатт/</w:t>
            </w:r>
            <w:r w:rsidRPr="008D3456">
              <w:rPr>
                <w:kern w:val="2"/>
                <w:sz w:val="16"/>
                <w:szCs w:val="16"/>
              </w:rPr>
              <w:br/>
              <w:t>часов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2914" w:rsidRPr="00412EC3" w:rsidRDefault="0026291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1177,3</w:t>
            </w:r>
          </w:p>
        </w:tc>
        <w:tc>
          <w:tcPr>
            <w:tcW w:w="8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D16B7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D16B74">
              <w:rPr>
                <w:spacing w:val="-10"/>
                <w:kern w:val="2"/>
                <w:sz w:val="16"/>
                <w:szCs w:val="16"/>
              </w:rPr>
              <w:t>500,5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D16B74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 w:rsidRPr="00D16B74">
              <w:rPr>
                <w:spacing w:val="-10"/>
                <w:kern w:val="2"/>
                <w:sz w:val="16"/>
                <w:szCs w:val="16"/>
              </w:rPr>
              <w:t>620,3</w:t>
            </w:r>
          </w:p>
        </w:tc>
        <w:tc>
          <w:tcPr>
            <w:tcW w:w="7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4079E6" w:rsidP="009F237F">
            <w:pPr>
              <w:autoSpaceDE w:val="0"/>
              <w:autoSpaceDN w:val="0"/>
              <w:adjustRightInd w:val="0"/>
              <w:jc w:val="center"/>
              <w:rPr>
                <w:spacing w:val="-10"/>
                <w:kern w:val="2"/>
                <w:sz w:val="16"/>
                <w:szCs w:val="16"/>
              </w:rPr>
            </w:pPr>
            <w:r>
              <w:rPr>
                <w:spacing w:val="-10"/>
                <w:kern w:val="2"/>
                <w:sz w:val="16"/>
                <w:szCs w:val="16"/>
              </w:rPr>
              <w:t>797,8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D16B74" w:rsidRDefault="009F28D1" w:rsidP="009F237F">
            <w:pPr>
              <w:autoSpaceDE w:val="0"/>
              <w:autoSpaceDN w:val="0"/>
              <w:adjustRightInd w:val="0"/>
              <w:jc w:val="center"/>
              <w:rPr>
                <w:kern w:val="2"/>
                <w:sz w:val="16"/>
                <w:szCs w:val="16"/>
              </w:rPr>
            </w:pPr>
            <w:r>
              <w:rPr>
                <w:kern w:val="2"/>
                <w:sz w:val="16"/>
                <w:szCs w:val="16"/>
              </w:rPr>
              <w:t>1,1</w:t>
            </w:r>
          </w:p>
        </w:tc>
        <w:tc>
          <w:tcPr>
            <w:tcW w:w="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62914" w:rsidP="009F237F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  <w:tc>
          <w:tcPr>
            <w:tcW w:w="7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62914" w:rsidRDefault="00262914" w:rsidP="009F237F">
            <w:pPr>
              <w:jc w:val="center"/>
            </w:pPr>
            <w:r w:rsidRPr="007813A6">
              <w:rPr>
                <w:kern w:val="1"/>
                <w:sz w:val="16"/>
                <w:szCs w:val="16"/>
              </w:rPr>
              <w:t>0,0</w:t>
            </w:r>
          </w:p>
        </w:tc>
      </w:tr>
      <w:tr w:rsidR="00262914" w:rsidRPr="001363E1" w:rsidTr="00B44B1A">
        <w:trPr>
          <w:gridAfter w:val="1"/>
          <w:wAfter w:w="576" w:type="dxa"/>
          <w:trHeight w:val="489"/>
        </w:trPr>
        <w:tc>
          <w:tcPr>
            <w:tcW w:w="15512" w:type="dxa"/>
            <w:gridSpan w:val="26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</w:p>
          <w:p w:rsidR="00262914" w:rsidRDefault="00262914" w:rsidP="00262914">
            <w:pPr>
              <w:tabs>
                <w:tab w:val="left" w:pos="4305"/>
                <w:tab w:val="center" w:pos="7987"/>
                <w:tab w:val="right" w:pos="15974"/>
              </w:tabs>
              <w:snapToGrid w:val="0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color w:val="000000"/>
                <w:sz w:val="16"/>
                <w:szCs w:val="16"/>
              </w:rPr>
              <w:tab/>
            </w:r>
            <w:r>
              <w:rPr>
                <w:bCs/>
                <w:color w:val="000000"/>
                <w:sz w:val="16"/>
                <w:szCs w:val="16"/>
              </w:rPr>
              <w:tab/>
            </w:r>
            <w:r w:rsidRPr="00A76939">
              <w:rPr>
                <w:bCs/>
                <w:color w:val="000000"/>
                <w:sz w:val="16"/>
                <w:szCs w:val="16"/>
              </w:rPr>
              <w:t>Подпрограмма 2 «Развитие и модернизация электрических сетей, включая сети уличного освещения</w:t>
            </w:r>
            <w:r w:rsidRPr="00A76939">
              <w:rPr>
                <w:bCs/>
                <w:color w:val="000000"/>
                <w:sz w:val="16"/>
                <w:szCs w:val="16"/>
              </w:rPr>
              <w:tab/>
            </w:r>
          </w:p>
        </w:tc>
      </w:tr>
      <w:tr w:rsidR="00262914" w:rsidRPr="001363E1" w:rsidTr="00F45EED">
        <w:trPr>
          <w:trHeight w:val="80"/>
        </w:trPr>
        <w:tc>
          <w:tcPr>
            <w:tcW w:w="15512" w:type="dxa"/>
            <w:gridSpan w:val="26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Pr="00A76939" w:rsidRDefault="00262914" w:rsidP="00AA5236">
            <w:pPr>
              <w:tabs>
                <w:tab w:val="center" w:pos="7987"/>
                <w:tab w:val="right" w:pos="15974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6" w:type="dxa"/>
            <w:tcBorders>
              <w:left w:val="single" w:sz="4" w:space="0" w:color="auto"/>
            </w:tcBorders>
            <w:shd w:val="clear" w:color="auto" w:fill="auto"/>
          </w:tcPr>
          <w:p w:rsidR="00262914" w:rsidRPr="001363E1" w:rsidRDefault="00262914" w:rsidP="00AA5236">
            <w:pPr>
              <w:tabs>
                <w:tab w:val="center" w:pos="7987"/>
                <w:tab w:val="right" w:pos="15974"/>
              </w:tabs>
              <w:snapToGrid w:val="0"/>
              <w:rPr>
                <w:bCs/>
                <w:color w:val="000000"/>
                <w:sz w:val="16"/>
                <w:szCs w:val="16"/>
              </w:rPr>
            </w:pPr>
          </w:p>
        </w:tc>
      </w:tr>
      <w:tr w:rsidR="00440753" w:rsidRPr="001363E1" w:rsidTr="00B44B1A">
        <w:trPr>
          <w:gridAfter w:val="2"/>
          <w:wAfter w:w="613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1363E1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5</w:t>
            </w:r>
            <w:r w:rsidRPr="001363E1">
              <w:rPr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2.1. Количество разработанной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ведом-</w:t>
            </w:r>
            <w:r w:rsidRPr="00A76939">
              <w:rPr>
                <w:kern w:val="1"/>
                <w:sz w:val="16"/>
                <w:szCs w:val="16"/>
              </w:rPr>
              <w:t>ственный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ind w:right="-109" w:hanging="166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шт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76939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A76939">
              <w:rPr>
                <w:bCs/>
                <w:kern w:val="1"/>
                <w:sz w:val="16"/>
                <w:szCs w:val="16"/>
              </w:rPr>
              <w:t>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3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Pr="00A30494" w:rsidRDefault="00440753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440753" w:rsidRDefault="00440753" w:rsidP="00440753">
            <w:pPr>
              <w:jc w:val="center"/>
            </w:pPr>
            <w:r w:rsidRPr="00190E0C">
              <w:rPr>
                <w:bCs/>
                <w:kern w:val="1"/>
                <w:sz w:val="16"/>
                <w:szCs w:val="16"/>
              </w:rPr>
              <w:t>0</w:t>
            </w:r>
          </w:p>
        </w:tc>
      </w:tr>
      <w:tr w:rsidR="00262914" w:rsidRPr="001363E1" w:rsidTr="00B44B1A">
        <w:trPr>
          <w:gridAfter w:val="2"/>
          <w:wAfter w:w="613" w:type="dxa"/>
        </w:trPr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363E1" w:rsidRDefault="002F4A61" w:rsidP="009367CD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6</w:t>
            </w:r>
            <w:r w:rsidR="00262914">
              <w:rPr>
                <w:bCs/>
                <w:kern w:val="1"/>
                <w:sz w:val="16"/>
                <w:szCs w:val="16"/>
              </w:rPr>
              <w:t>.</w:t>
            </w:r>
          </w:p>
        </w:tc>
        <w:tc>
          <w:tcPr>
            <w:tcW w:w="30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 xml:space="preserve">2.2. Протяженность </w:t>
            </w:r>
            <w:r>
              <w:rPr>
                <w:kern w:val="1"/>
                <w:sz w:val="16"/>
                <w:szCs w:val="16"/>
              </w:rPr>
              <w:t xml:space="preserve">построенных, </w:t>
            </w:r>
            <w:r w:rsidRPr="00A76939">
              <w:rPr>
                <w:kern w:val="1"/>
                <w:sz w:val="16"/>
                <w:szCs w:val="16"/>
              </w:rPr>
              <w:t>реконструированных и восстановленных сетей наружного (уличного) освещения</w:t>
            </w:r>
          </w:p>
        </w:tc>
        <w:tc>
          <w:tcPr>
            <w:tcW w:w="11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>
              <w:rPr>
                <w:kern w:val="1"/>
                <w:sz w:val="16"/>
                <w:szCs w:val="16"/>
              </w:rPr>
              <w:t>в</w:t>
            </w:r>
            <w:r w:rsidRPr="00A76939">
              <w:rPr>
                <w:kern w:val="1"/>
                <w:sz w:val="16"/>
                <w:szCs w:val="16"/>
              </w:rPr>
              <w:t>едом</w:t>
            </w:r>
            <w:r>
              <w:rPr>
                <w:kern w:val="1"/>
                <w:sz w:val="16"/>
                <w:szCs w:val="16"/>
              </w:rPr>
              <w:t>-</w:t>
            </w:r>
            <w:r w:rsidRPr="00A76939">
              <w:rPr>
                <w:kern w:val="1"/>
                <w:sz w:val="16"/>
                <w:szCs w:val="16"/>
              </w:rPr>
              <w:t>ственный</w:t>
            </w:r>
          </w:p>
        </w:tc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kern w:val="1"/>
                <w:sz w:val="16"/>
                <w:szCs w:val="16"/>
              </w:rPr>
            </w:pPr>
            <w:r w:rsidRPr="00A76939">
              <w:rPr>
                <w:kern w:val="1"/>
                <w:sz w:val="16"/>
                <w:szCs w:val="16"/>
              </w:rPr>
              <w:t>км</w:t>
            </w:r>
          </w:p>
        </w:tc>
        <w:tc>
          <w:tcPr>
            <w:tcW w:w="8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1010E1" w:rsidRDefault="001010E1" w:rsidP="009367CD">
            <w:pPr>
              <w:snapToGrid w:val="0"/>
              <w:jc w:val="center"/>
              <w:rPr>
                <w:kern w:val="1"/>
                <w:sz w:val="16"/>
                <w:szCs w:val="16"/>
                <w:lang w:val="en-US"/>
              </w:rPr>
            </w:pPr>
            <w:r>
              <w:rPr>
                <w:kern w:val="1"/>
                <w:sz w:val="16"/>
                <w:szCs w:val="16"/>
                <w:lang w:val="en-US"/>
              </w:rPr>
              <w:t>0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A30494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8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76939" w:rsidRDefault="00262914" w:rsidP="009367CD">
            <w:pPr>
              <w:snapToGrid w:val="0"/>
              <w:jc w:val="center"/>
              <w:rPr>
                <w:sz w:val="16"/>
                <w:szCs w:val="16"/>
              </w:rPr>
            </w:pPr>
            <w:r w:rsidRPr="00A76939">
              <w:rPr>
                <w:sz w:val="16"/>
                <w:szCs w:val="16"/>
              </w:rPr>
              <w:t>1,1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004F00" w:rsidP="009367CD">
            <w:pPr>
              <w:snapToGrid w:val="0"/>
              <w:jc w:val="center"/>
              <w:rPr>
                <w:sz w:val="16"/>
                <w:szCs w:val="16"/>
                <w:lang w:val="en-US"/>
              </w:rPr>
            </w:pPr>
            <w:r w:rsidRPr="00A30494">
              <w:rPr>
                <w:sz w:val="16"/>
                <w:szCs w:val="16"/>
                <w:lang w:val="en-US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0,6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079E6" w:rsidRDefault="004079E6" w:rsidP="004079E6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62914" w:rsidRPr="00440753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</w:p>
        </w:tc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262914" w:rsidRPr="00A30494" w:rsidRDefault="00440753" w:rsidP="009367CD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0</w:t>
            </w:r>
            <w:r w:rsidR="004D6A3C">
              <w:rPr>
                <w:sz w:val="16"/>
                <w:szCs w:val="16"/>
              </w:rPr>
              <w:t>»;</w:t>
            </w:r>
          </w:p>
        </w:tc>
      </w:tr>
    </w:tbl>
    <w:p w:rsidR="000D475F" w:rsidRDefault="000D475F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04F00" w:rsidRDefault="00004F00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D360F" w:rsidRDefault="000D360F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0D360F" w:rsidRDefault="000D360F" w:rsidP="009367CD">
      <w:pPr>
        <w:ind w:left="12333" w:hanging="284"/>
        <w:jc w:val="center"/>
        <w:rPr>
          <w:color w:val="000000"/>
          <w:sz w:val="16"/>
          <w:szCs w:val="16"/>
          <w:lang w:val="en-US"/>
        </w:rPr>
      </w:pPr>
    </w:p>
    <w:p w:rsidR="004D6A3C" w:rsidRDefault="004D6A3C" w:rsidP="003C6D94">
      <w:pPr>
        <w:pStyle w:val="affffff8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Приложение №2 изложить в следующей редакции»</w:t>
      </w:r>
    </w:p>
    <w:p w:rsidR="009367CD" w:rsidRPr="004D6A3C" w:rsidRDefault="004D6A3C" w:rsidP="004D6A3C">
      <w:pPr>
        <w:ind w:left="13118" w:firstLine="35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9367CD" w:rsidRPr="004D6A3C">
        <w:rPr>
          <w:color w:val="000000"/>
          <w:sz w:val="24"/>
          <w:szCs w:val="24"/>
        </w:rPr>
        <w:t>Приложение № 2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9367CD" w:rsidRPr="005543A8" w:rsidRDefault="009367CD" w:rsidP="009367CD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ПЕРЕЧЕНЬ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подпрограмм, основных мероприятий муниципальной программы</w:t>
      </w:r>
    </w:p>
    <w:p w:rsidR="00CB1462" w:rsidRPr="005543A8" w:rsidRDefault="00CB1462" w:rsidP="00CB1462">
      <w:pPr>
        <w:widowControl w:val="0"/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Сальского городского поселения «Энергоэффективно</w:t>
      </w:r>
      <w:r w:rsidR="00AE2BB4" w:rsidRPr="005543A8">
        <w:rPr>
          <w:sz w:val="24"/>
          <w:szCs w:val="24"/>
        </w:rPr>
        <w:t xml:space="preserve">сть и развитие </w:t>
      </w:r>
      <w:r w:rsidRPr="005543A8">
        <w:rPr>
          <w:sz w:val="24"/>
          <w:szCs w:val="24"/>
        </w:rPr>
        <w:t>энергетики»</w:t>
      </w:r>
    </w:p>
    <w:tbl>
      <w:tblPr>
        <w:tblW w:w="0" w:type="auto"/>
        <w:tblInd w:w="250" w:type="dxa"/>
        <w:tblLayout w:type="fixed"/>
        <w:tblLook w:val="0000" w:firstRow="0" w:lastRow="0" w:firstColumn="0" w:lastColumn="0" w:noHBand="0" w:noVBand="0"/>
      </w:tblPr>
      <w:tblGrid>
        <w:gridCol w:w="408"/>
        <w:gridCol w:w="17"/>
        <w:gridCol w:w="2659"/>
        <w:gridCol w:w="34"/>
        <w:gridCol w:w="2092"/>
        <w:gridCol w:w="34"/>
        <w:gridCol w:w="1809"/>
        <w:gridCol w:w="34"/>
        <w:gridCol w:w="1809"/>
        <w:gridCol w:w="34"/>
        <w:gridCol w:w="2659"/>
        <w:gridCol w:w="34"/>
        <w:gridCol w:w="2660"/>
        <w:gridCol w:w="33"/>
        <w:gridCol w:w="1560"/>
      </w:tblGrid>
      <w:tr w:rsidR="00CB1462" w:rsidRPr="001363E1" w:rsidTr="00057DF1">
        <w:trPr>
          <w:trHeight w:val="255"/>
        </w:trPr>
        <w:tc>
          <w:tcPr>
            <w:tcW w:w="4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№ п/п</w:t>
            </w:r>
          </w:p>
        </w:tc>
        <w:tc>
          <w:tcPr>
            <w:tcW w:w="26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pStyle w:val="ConsPlusCell"/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Номер и наименование    </w:t>
            </w:r>
            <w:r w:rsidRPr="001363E1">
              <w:rPr>
                <w:sz w:val="16"/>
                <w:szCs w:val="16"/>
              </w:rPr>
              <w:br/>
              <w:t>основного мероприятия подпрограммы</w:t>
            </w:r>
          </w:p>
          <w:p w:rsidR="00CB1462" w:rsidRPr="001363E1" w:rsidRDefault="00CB1462" w:rsidP="005A4C7B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Соисполнитель, участник, ответственный за исполнение основного мероприятия</w:t>
            </w:r>
          </w:p>
        </w:tc>
        <w:tc>
          <w:tcPr>
            <w:tcW w:w="368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Срок</w:t>
            </w:r>
          </w:p>
        </w:tc>
        <w:tc>
          <w:tcPr>
            <w:tcW w:w="26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Ожидаемый результат</w:t>
            </w:r>
            <w:r w:rsidRPr="001363E1">
              <w:rPr>
                <w:sz w:val="16"/>
                <w:szCs w:val="16"/>
              </w:rPr>
              <w:br/>
              <w:t>(краткое описание)</w:t>
            </w:r>
          </w:p>
        </w:tc>
        <w:tc>
          <w:tcPr>
            <w:tcW w:w="269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Последствия </w:t>
            </w:r>
            <w:r w:rsidRPr="001363E1">
              <w:rPr>
                <w:sz w:val="16"/>
                <w:szCs w:val="16"/>
              </w:rPr>
              <w:br/>
              <w:t xml:space="preserve">не реализации основного   </w:t>
            </w:r>
            <w:r w:rsidRPr="001363E1">
              <w:rPr>
                <w:sz w:val="16"/>
                <w:szCs w:val="16"/>
              </w:rPr>
              <w:br/>
              <w:t>мероприятия</w:t>
            </w:r>
          </w:p>
        </w:tc>
        <w:tc>
          <w:tcPr>
            <w:tcW w:w="1593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 xml:space="preserve">Связь с </w:t>
            </w:r>
            <w:r w:rsidRPr="001363E1">
              <w:rPr>
                <w:sz w:val="16"/>
                <w:szCs w:val="16"/>
              </w:rPr>
              <w:br/>
              <w:t xml:space="preserve">показателями   муниципальной </w:t>
            </w:r>
            <w:r w:rsidRPr="001363E1">
              <w:rPr>
                <w:sz w:val="16"/>
                <w:szCs w:val="16"/>
              </w:rPr>
              <w:br/>
              <w:t xml:space="preserve">программы    </w:t>
            </w:r>
            <w:r w:rsidRPr="001363E1">
              <w:rPr>
                <w:sz w:val="16"/>
                <w:szCs w:val="16"/>
              </w:rPr>
              <w:br/>
              <w:t>(подпрограммы</w:t>
            </w:r>
            <w:r w:rsidR="00FE2B2A">
              <w:rPr>
                <w:sz w:val="16"/>
                <w:szCs w:val="16"/>
              </w:rPr>
              <w:t>)</w:t>
            </w:r>
          </w:p>
        </w:tc>
      </w:tr>
      <w:tr w:rsidR="00CB1462" w:rsidRPr="001363E1" w:rsidTr="00057DF1">
        <w:trPr>
          <w:trHeight w:val="70"/>
        </w:trPr>
        <w:tc>
          <w:tcPr>
            <w:tcW w:w="4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начала реализации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окончания реализации</w:t>
            </w:r>
          </w:p>
        </w:tc>
        <w:tc>
          <w:tcPr>
            <w:tcW w:w="26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69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CB1462" w:rsidRPr="001363E1" w:rsidTr="00057DF1">
        <w:trPr>
          <w:trHeight w:val="70"/>
          <w:tblHeader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1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2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4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5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6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7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B1462" w:rsidRPr="001363E1" w:rsidRDefault="00CB1462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8</w:t>
            </w:r>
          </w:p>
        </w:tc>
      </w:tr>
      <w:tr w:rsidR="00CB1462" w:rsidRPr="001363E1" w:rsidTr="00057DF1">
        <w:trPr>
          <w:trHeight w:val="23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462" w:rsidRPr="001363E1" w:rsidRDefault="00CB1462" w:rsidP="005A4C7B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1363E1">
              <w:rPr>
                <w:bCs/>
                <w:sz w:val="16"/>
                <w:szCs w:val="16"/>
              </w:rPr>
              <w:t>Подпрограмма 1 «Энергосбережение и повышение энергетической эффек</w:t>
            </w:r>
            <w:r w:rsidR="00230AD6">
              <w:rPr>
                <w:bCs/>
                <w:sz w:val="16"/>
                <w:szCs w:val="16"/>
              </w:rPr>
              <w:t>тивност</w:t>
            </w:r>
            <w:r w:rsidR="007C518F">
              <w:rPr>
                <w:bCs/>
                <w:sz w:val="16"/>
                <w:szCs w:val="16"/>
              </w:rPr>
              <w:t>и  Сальского городского поселения</w:t>
            </w:r>
            <w:r w:rsidRPr="001363E1">
              <w:rPr>
                <w:bCs/>
                <w:sz w:val="16"/>
                <w:szCs w:val="16"/>
              </w:rPr>
              <w:t>»</w:t>
            </w:r>
          </w:p>
        </w:tc>
      </w:tr>
      <w:tr w:rsidR="00CB1462" w:rsidRPr="001363E1" w:rsidTr="00057DF1">
        <w:trPr>
          <w:trHeight w:val="27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B1462" w:rsidRPr="001363E1" w:rsidRDefault="00CB1462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 w:rsidRPr="001363E1">
              <w:rPr>
                <w:bCs/>
                <w:kern w:val="1"/>
                <w:sz w:val="16"/>
                <w:szCs w:val="16"/>
              </w:rPr>
              <w:t>Цель подпрограммы 1 «Повышение энергетической</w:t>
            </w:r>
            <w:r w:rsidR="00412EC3">
              <w:rPr>
                <w:bCs/>
                <w:kern w:val="1"/>
                <w:sz w:val="16"/>
                <w:szCs w:val="16"/>
              </w:rPr>
              <w:t xml:space="preserve"> эффективности</w:t>
            </w:r>
            <w:r w:rsidR="005A63A0">
              <w:rPr>
                <w:bCs/>
                <w:kern w:val="1"/>
                <w:sz w:val="16"/>
                <w:szCs w:val="16"/>
              </w:rPr>
              <w:t xml:space="preserve"> Сальского городского поселения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262914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262914" w:rsidRPr="001363E1" w:rsidRDefault="00262914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Задача 1</w:t>
            </w:r>
            <w:r w:rsidRPr="001363E1">
              <w:rPr>
                <w:bCs/>
                <w:kern w:val="1"/>
                <w:sz w:val="16"/>
                <w:szCs w:val="16"/>
              </w:rPr>
              <w:t xml:space="preserve"> подпрограммы 1 «</w:t>
            </w:r>
            <w:r>
              <w:rPr>
                <w:kern w:val="2"/>
                <w:sz w:val="16"/>
                <w:szCs w:val="16"/>
              </w:rPr>
              <w:t>Обеспечение уровня оснащенности приборами учета используемых энергетических ресурсов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C57ECB" w:rsidRPr="001363E1" w:rsidTr="00057DF1">
        <w:trPr>
          <w:trHeight w:val="281"/>
        </w:trPr>
        <w:tc>
          <w:tcPr>
            <w:tcW w:w="4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1B519E" w:rsidP="001B519E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1.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ECB" w:rsidRPr="001363E1" w:rsidRDefault="00C57ECB" w:rsidP="000D475F">
            <w:pPr>
              <w:snapToGrid w:val="0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ОМ.1.1. Установка/замена приборов учета потребляемых энергоресурсов, в том числе приобретение, оплата выполнения необходимых проектных работ, предшествующих установке/замене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1363E1">
              <w:rPr>
                <w:sz w:val="16"/>
                <w:szCs w:val="16"/>
              </w:rPr>
              <w:t>дминис</w:t>
            </w:r>
            <w:r>
              <w:rPr>
                <w:sz w:val="16"/>
                <w:szCs w:val="16"/>
              </w:rPr>
              <w:t>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>обеспечен</w:t>
            </w:r>
            <w:r w:rsidR="00C20F0F">
              <w:rPr>
                <w:color w:val="000000"/>
                <w:sz w:val="16"/>
                <w:szCs w:val="16"/>
              </w:rPr>
              <w:t xml:space="preserve">ие расчетов </w:t>
            </w:r>
            <w:r w:rsidRPr="001363E1">
              <w:rPr>
                <w:color w:val="000000"/>
                <w:sz w:val="16"/>
                <w:szCs w:val="16"/>
              </w:rPr>
              <w:t xml:space="preserve"> за потребляемые объемы энергетических ресурсов по приборам учета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не исполнение требований ст.13</w:t>
            </w:r>
            <w:r w:rsidRPr="001363E1">
              <w:rPr>
                <w:color w:val="000000"/>
                <w:sz w:val="16"/>
                <w:szCs w:val="16"/>
              </w:rPr>
              <w:t xml:space="preserve">Федерального закона от 23.11.2009 № 261-ФЗ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C57EC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 1.1</w:t>
            </w:r>
          </w:p>
        </w:tc>
      </w:tr>
      <w:tr w:rsidR="00C57ECB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kern w:val="1"/>
                <w:sz w:val="16"/>
                <w:szCs w:val="16"/>
              </w:rPr>
            </w:pPr>
            <w:r>
              <w:rPr>
                <w:bCs/>
                <w:kern w:val="1"/>
                <w:sz w:val="16"/>
                <w:szCs w:val="16"/>
              </w:rPr>
              <w:t>Задача 2</w:t>
            </w:r>
            <w:r w:rsidRPr="001363E1">
              <w:rPr>
                <w:bCs/>
                <w:kern w:val="1"/>
                <w:sz w:val="16"/>
                <w:szCs w:val="16"/>
              </w:rPr>
              <w:t xml:space="preserve"> подпрограммы 1 «</w:t>
            </w:r>
            <w:r>
              <w:rPr>
                <w:kern w:val="2"/>
                <w:sz w:val="16"/>
                <w:szCs w:val="16"/>
              </w:rPr>
              <w:t>С</w:t>
            </w:r>
            <w:r w:rsidRPr="002817A2">
              <w:rPr>
                <w:kern w:val="2"/>
                <w:sz w:val="16"/>
                <w:szCs w:val="16"/>
              </w:rPr>
              <w:t>нижение объема используемых энерге</w:t>
            </w:r>
            <w:r>
              <w:rPr>
                <w:kern w:val="2"/>
                <w:sz w:val="16"/>
                <w:szCs w:val="16"/>
              </w:rPr>
              <w:t xml:space="preserve">тических ресурсов </w:t>
            </w:r>
            <w:r w:rsidRPr="002817A2">
              <w:rPr>
                <w:kern w:val="2"/>
                <w:sz w:val="16"/>
                <w:szCs w:val="16"/>
              </w:rPr>
              <w:t>Сальского городского поселения</w:t>
            </w:r>
            <w:r w:rsidRPr="001363E1">
              <w:rPr>
                <w:bCs/>
                <w:kern w:val="1"/>
                <w:sz w:val="16"/>
                <w:szCs w:val="16"/>
              </w:rPr>
              <w:t>»</w:t>
            </w:r>
          </w:p>
        </w:tc>
      </w:tr>
      <w:tr w:rsidR="00C57ECB" w:rsidRPr="001363E1" w:rsidTr="00057DF1">
        <w:trPr>
          <w:trHeight w:val="40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1B519E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="00C57ECB" w:rsidRPr="001363E1">
              <w:rPr>
                <w:sz w:val="16"/>
                <w:szCs w:val="16"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>О</w:t>
            </w:r>
            <w:r>
              <w:rPr>
                <w:color w:val="000000"/>
                <w:sz w:val="16"/>
                <w:szCs w:val="16"/>
              </w:rPr>
              <w:t>М.1.2</w:t>
            </w:r>
            <w:r w:rsidRPr="001363E1">
              <w:rPr>
                <w:color w:val="000000"/>
                <w:sz w:val="16"/>
                <w:szCs w:val="16"/>
              </w:rPr>
              <w:t>.</w:t>
            </w:r>
            <w:r>
              <w:rPr>
                <w:color w:val="000000"/>
                <w:sz w:val="16"/>
                <w:szCs w:val="16"/>
              </w:rPr>
              <w:t xml:space="preserve"> Проведение обязательного энергетического обследования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</w:t>
            </w:r>
            <w:r w:rsidRPr="001363E1">
              <w:rPr>
                <w:sz w:val="16"/>
                <w:szCs w:val="16"/>
              </w:rPr>
              <w:t>дминис</w:t>
            </w:r>
            <w:r>
              <w:rPr>
                <w:sz w:val="16"/>
                <w:szCs w:val="16"/>
              </w:rPr>
              <w:t>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pStyle w:val="afff0"/>
              <w:snapToGrid w:val="0"/>
              <w:rPr>
                <w:rFonts w:ascii="Times New Roman" w:hAnsi="Times New Roman"/>
                <w:sz w:val="16"/>
                <w:szCs w:val="16"/>
              </w:rPr>
            </w:pPr>
            <w:r w:rsidRPr="001363E1">
              <w:rPr>
                <w:rFonts w:ascii="Times New Roman" w:hAnsi="Times New Roman"/>
                <w:sz w:val="16"/>
                <w:szCs w:val="16"/>
              </w:rPr>
              <w:t>формирование энергетических паспортов и мероприятий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не исполнение требований ст.16 </w:t>
            </w:r>
            <w:r w:rsidRPr="001363E1">
              <w:rPr>
                <w:color w:val="000000"/>
                <w:sz w:val="16"/>
                <w:szCs w:val="16"/>
              </w:rPr>
              <w:t xml:space="preserve">Федерального закона от 23.11.2009 № 261-ФЗ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показатель 1.2</w:t>
            </w:r>
          </w:p>
        </w:tc>
      </w:tr>
      <w:tr w:rsidR="00C57ECB" w:rsidRPr="001363E1" w:rsidTr="00057DF1">
        <w:trPr>
          <w:trHeight w:val="798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1B519E" w:rsidP="005A4C7B">
            <w:pPr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="00C57ECB" w:rsidRPr="001363E1">
              <w:rPr>
                <w:sz w:val="16"/>
                <w:szCs w:val="16"/>
              </w:rPr>
              <w:t>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817A2" w:rsidRDefault="00C57ECB" w:rsidP="000D475F">
            <w:pPr>
              <w:ind w:hanging="12"/>
              <w:rPr>
                <w:kern w:val="2"/>
                <w:sz w:val="16"/>
                <w:szCs w:val="16"/>
              </w:rPr>
            </w:pPr>
            <w:r w:rsidRPr="002817A2">
              <w:rPr>
                <w:sz w:val="16"/>
                <w:szCs w:val="16"/>
              </w:rPr>
              <w:t>ОМ.1.</w:t>
            </w:r>
            <w:r>
              <w:rPr>
                <w:sz w:val="16"/>
                <w:szCs w:val="16"/>
              </w:rPr>
              <w:t>3</w:t>
            </w:r>
            <w:r>
              <w:rPr>
                <w:kern w:val="2"/>
                <w:sz w:val="16"/>
                <w:szCs w:val="16"/>
              </w:rPr>
              <w:t>. З</w:t>
            </w:r>
            <w:r w:rsidRPr="002817A2">
              <w:rPr>
                <w:kern w:val="2"/>
                <w:sz w:val="16"/>
                <w:szCs w:val="16"/>
              </w:rPr>
              <w:t>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контрактов.</w:t>
            </w:r>
          </w:p>
          <w:p w:rsidR="00C57ECB" w:rsidRPr="001363E1" w:rsidRDefault="00C57ECB" w:rsidP="000D475F">
            <w:pPr>
              <w:snapToGrid w:val="0"/>
              <w:rPr>
                <w:sz w:val="16"/>
                <w:szCs w:val="16"/>
              </w:rPr>
            </w:pP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201</w:t>
            </w:r>
            <w:r>
              <w:rPr>
                <w:w w:val="90"/>
                <w:sz w:val="16"/>
                <w:szCs w:val="16"/>
              </w:rPr>
              <w:t>8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1363E1">
              <w:rPr>
                <w:w w:val="90"/>
                <w:sz w:val="16"/>
                <w:szCs w:val="16"/>
              </w:rPr>
              <w:t>20</w:t>
            </w:r>
            <w:r>
              <w:rPr>
                <w:w w:val="90"/>
                <w:sz w:val="16"/>
                <w:szCs w:val="16"/>
              </w:rPr>
              <w:t>22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6A55C1" w:rsidRDefault="00C57ECB" w:rsidP="005A4C7B">
            <w:pPr>
              <w:snapToGrid w:val="0"/>
              <w:rPr>
                <w:color w:val="000000"/>
                <w:sz w:val="16"/>
                <w:szCs w:val="16"/>
              </w:rPr>
            </w:pPr>
            <w:r w:rsidRPr="006A55C1">
              <w:rPr>
                <w:kern w:val="2"/>
                <w:sz w:val="16"/>
                <w:szCs w:val="16"/>
              </w:rPr>
              <w:t>уменьшение потребления электроэнергии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2817A2">
              <w:rPr>
                <w:kern w:val="2"/>
                <w:sz w:val="16"/>
                <w:szCs w:val="16"/>
              </w:rPr>
              <w:t xml:space="preserve">отсутствие положительной динамики по снижению потребления электроэнергии и неисполнение статьи 10 Федерального закона </w:t>
            </w:r>
          </w:p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  <w:r w:rsidRPr="002817A2">
              <w:rPr>
                <w:kern w:val="2"/>
                <w:sz w:val="16"/>
                <w:szCs w:val="16"/>
              </w:rPr>
              <w:t xml:space="preserve">от 23.11.2009 № 261-ФЗ </w:t>
            </w:r>
          </w:p>
          <w:p w:rsidR="00C57ECB" w:rsidRPr="002817A2" w:rsidRDefault="00C57ECB" w:rsidP="00A9453F">
            <w:pPr>
              <w:autoSpaceDE w:val="0"/>
              <w:autoSpaceDN w:val="0"/>
              <w:adjustRightInd w:val="0"/>
              <w:rPr>
                <w:kern w:val="2"/>
                <w:sz w:val="16"/>
                <w:szCs w:val="16"/>
              </w:rPr>
            </w:pP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1363E1" w:rsidRDefault="00C57ECB" w:rsidP="006A55C1">
            <w:pPr>
              <w:snapToGrid w:val="0"/>
              <w:rPr>
                <w:color w:val="000000"/>
                <w:sz w:val="16"/>
                <w:szCs w:val="16"/>
              </w:rPr>
            </w:pPr>
            <w:r w:rsidRPr="001363E1">
              <w:rPr>
                <w:color w:val="000000"/>
                <w:sz w:val="16"/>
                <w:szCs w:val="16"/>
              </w:rPr>
              <w:t xml:space="preserve">показатели </w:t>
            </w:r>
            <w:r>
              <w:rPr>
                <w:color w:val="000000"/>
                <w:sz w:val="16"/>
                <w:szCs w:val="16"/>
              </w:rPr>
              <w:t>1.3</w:t>
            </w:r>
          </w:p>
        </w:tc>
      </w:tr>
      <w:tr w:rsidR="00C57ECB" w:rsidRPr="001363E1" w:rsidTr="00057DF1">
        <w:trPr>
          <w:trHeight w:val="27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363E1">
              <w:rPr>
                <w:bCs/>
                <w:color w:val="000000"/>
                <w:sz w:val="16"/>
                <w:szCs w:val="16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</w:tr>
      <w:tr w:rsidR="00C57ECB" w:rsidRPr="001363E1" w:rsidTr="00057DF1">
        <w:trPr>
          <w:trHeight w:val="281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1363E1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1363E1">
              <w:rPr>
                <w:bCs/>
                <w:color w:val="000000"/>
                <w:sz w:val="16"/>
                <w:szCs w:val="16"/>
              </w:rPr>
              <w:t>Цель подпрограммы 2. «Повышение энергетической эффективности, доли освещенности и надежности предоставл</w:t>
            </w:r>
            <w:r>
              <w:rPr>
                <w:bCs/>
                <w:color w:val="000000"/>
                <w:sz w:val="16"/>
                <w:szCs w:val="16"/>
              </w:rPr>
              <w:t xml:space="preserve">ения услуг по </w:t>
            </w:r>
            <w:r w:rsidRPr="001363E1">
              <w:rPr>
                <w:bCs/>
                <w:color w:val="000000"/>
                <w:sz w:val="16"/>
                <w:szCs w:val="16"/>
              </w:rPr>
              <w:t xml:space="preserve"> уличному освещению»</w:t>
            </w:r>
          </w:p>
        </w:tc>
      </w:tr>
      <w:tr w:rsidR="00C57ECB" w:rsidRPr="001363E1" w:rsidTr="00057DF1">
        <w:trPr>
          <w:trHeight w:val="257"/>
        </w:trPr>
        <w:tc>
          <w:tcPr>
            <w:tcW w:w="15876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7ECB" w:rsidRPr="002F312E" w:rsidRDefault="00C57ECB" w:rsidP="005A4C7B">
            <w:pPr>
              <w:snapToGrid w:val="0"/>
              <w:jc w:val="center"/>
              <w:rPr>
                <w:bCs/>
                <w:color w:val="000000"/>
                <w:sz w:val="16"/>
                <w:szCs w:val="16"/>
              </w:rPr>
            </w:pPr>
            <w:r w:rsidRPr="002F312E">
              <w:rPr>
                <w:bCs/>
                <w:color w:val="000000"/>
                <w:sz w:val="16"/>
                <w:szCs w:val="16"/>
              </w:rPr>
              <w:t>Задача 1 подпрограммы 2 «Повышение доли освещенности улиц Сальского городского поселения»</w:t>
            </w:r>
          </w:p>
        </w:tc>
      </w:tr>
      <w:tr w:rsidR="00C57ECB" w:rsidRPr="001363E1" w:rsidTr="00057DF1">
        <w:trPr>
          <w:trHeight w:val="233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4.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tabs>
                <w:tab w:val="left" w:pos="620"/>
              </w:tabs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2.1</w:t>
            </w:r>
            <w:r w:rsidRPr="001363E1">
              <w:rPr>
                <w:color w:val="000000"/>
                <w:sz w:val="16"/>
                <w:szCs w:val="16"/>
              </w:rPr>
              <w:t>. Строительство и</w:t>
            </w:r>
            <w:r w:rsidRPr="001363E1">
              <w:rPr>
                <w:color w:val="000000"/>
                <w:sz w:val="16"/>
                <w:szCs w:val="16"/>
              </w:rPr>
              <w:br/>
              <w:t xml:space="preserve"> реконструкция объектов электрических сетей наружного (уличного) освещения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rPr>
                <w:sz w:val="16"/>
                <w:szCs w:val="16"/>
              </w:rPr>
            </w:pPr>
            <w:r w:rsidRPr="002F312E"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повышение уровня освещенности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снижение уровня освещенности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</w:t>
            </w:r>
            <w:r w:rsidR="00C20F0F">
              <w:rPr>
                <w:color w:val="000000"/>
                <w:sz w:val="16"/>
                <w:szCs w:val="16"/>
              </w:rPr>
              <w:t>, 2.2</w:t>
            </w:r>
          </w:p>
        </w:tc>
      </w:tr>
      <w:tr w:rsidR="00C57ECB" w:rsidRPr="001363E1" w:rsidTr="00057DF1">
        <w:trPr>
          <w:trHeight w:val="1289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lastRenderedPageBreak/>
              <w:t>5.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2.2</w:t>
            </w:r>
            <w:r w:rsidRPr="001363E1">
              <w:rPr>
                <w:color w:val="000000"/>
                <w:sz w:val="16"/>
                <w:szCs w:val="16"/>
              </w:rPr>
              <w:t xml:space="preserve">. Разработка </w:t>
            </w:r>
            <w:r w:rsidRPr="001363E1">
              <w:rPr>
                <w:color w:val="000000"/>
                <w:sz w:val="16"/>
                <w:szCs w:val="16"/>
              </w:rPr>
              <w:br/>
              <w:t>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rPr>
                <w:sz w:val="16"/>
                <w:szCs w:val="16"/>
              </w:rPr>
            </w:pPr>
            <w:r w:rsidRPr="002F312E">
              <w:rPr>
                <w:sz w:val="16"/>
                <w:szCs w:val="16"/>
              </w:rPr>
              <w:t>Администрация Сальского городского поселения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5A4C7B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 xml:space="preserve">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 xml:space="preserve">неготовность к финансированию строительства и реконструкции электрических сетей наружного (уличного) освещения 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20F0F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</w:t>
            </w:r>
            <w:r w:rsidR="00C57ECB">
              <w:rPr>
                <w:color w:val="000000"/>
                <w:sz w:val="16"/>
                <w:szCs w:val="16"/>
              </w:rPr>
              <w:t>, 2.1</w:t>
            </w:r>
          </w:p>
        </w:tc>
      </w:tr>
      <w:tr w:rsidR="00C57ECB" w:rsidRPr="001363E1" w:rsidTr="00057DF1">
        <w:trPr>
          <w:trHeight w:val="276"/>
        </w:trPr>
        <w:tc>
          <w:tcPr>
            <w:tcW w:w="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5A4C7B">
            <w:pPr>
              <w:snapToGrid w:val="0"/>
              <w:jc w:val="center"/>
              <w:rPr>
                <w:sz w:val="16"/>
                <w:szCs w:val="16"/>
              </w:rPr>
            </w:pPr>
            <w:r w:rsidRPr="001363E1">
              <w:rPr>
                <w:sz w:val="16"/>
                <w:szCs w:val="16"/>
              </w:rPr>
              <w:t>6.</w:t>
            </w:r>
          </w:p>
        </w:tc>
        <w:tc>
          <w:tcPr>
            <w:tcW w:w="26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1363E1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ОМ 2.3</w:t>
            </w:r>
            <w:r w:rsidRPr="001363E1">
              <w:rPr>
                <w:color w:val="000000"/>
                <w:sz w:val="16"/>
                <w:szCs w:val="16"/>
              </w:rPr>
              <w:t xml:space="preserve">. Приобретение </w:t>
            </w:r>
            <w:r w:rsidRPr="001363E1">
              <w:rPr>
                <w:color w:val="000000"/>
                <w:sz w:val="16"/>
                <w:szCs w:val="16"/>
              </w:rPr>
              <w:br/>
              <w:t xml:space="preserve">оборудования и материалов для развития и восстановления объектов электрических сетей наружного (уличного) освещения  </w:t>
            </w:r>
          </w:p>
        </w:tc>
        <w:tc>
          <w:tcPr>
            <w:tcW w:w="2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F9234C" w:rsidP="00A9453F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>
              <w:rPr>
                <w:w w:val="90"/>
                <w:sz w:val="16"/>
                <w:szCs w:val="16"/>
              </w:rPr>
              <w:t>2020</w:t>
            </w:r>
          </w:p>
        </w:tc>
        <w:tc>
          <w:tcPr>
            <w:tcW w:w="184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jc w:val="center"/>
              <w:rPr>
                <w:w w:val="90"/>
                <w:sz w:val="16"/>
                <w:szCs w:val="16"/>
              </w:rPr>
            </w:pPr>
            <w:r w:rsidRPr="002F312E">
              <w:rPr>
                <w:w w:val="90"/>
                <w:sz w:val="16"/>
                <w:szCs w:val="16"/>
              </w:rPr>
              <w:t>2030</w:t>
            </w:r>
          </w:p>
        </w:tc>
        <w:tc>
          <w:tcPr>
            <w:tcW w:w="26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сокращение сроков</w:t>
            </w:r>
            <w:r w:rsidRPr="002F312E">
              <w:rPr>
                <w:color w:val="000000"/>
                <w:sz w:val="16"/>
                <w:szCs w:val="16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57ECB" w:rsidRPr="002F312E" w:rsidRDefault="00C57ECB" w:rsidP="00A9453F">
            <w:pPr>
              <w:snapToGrid w:val="0"/>
              <w:rPr>
                <w:color w:val="000000"/>
                <w:sz w:val="16"/>
                <w:szCs w:val="16"/>
              </w:rPr>
            </w:pPr>
            <w:r w:rsidRPr="002F312E">
              <w:rPr>
                <w:color w:val="000000"/>
                <w:sz w:val="16"/>
                <w:szCs w:val="16"/>
              </w:rPr>
              <w:t>увеличение сроков</w:t>
            </w:r>
            <w:r w:rsidRPr="002F312E">
              <w:rPr>
                <w:color w:val="000000"/>
                <w:sz w:val="16"/>
                <w:szCs w:val="16"/>
              </w:rPr>
              <w:br/>
              <w:t xml:space="preserve">восстановления электрических сетей наружного (уличного) освещения  </w:t>
            </w:r>
          </w:p>
        </w:tc>
        <w:tc>
          <w:tcPr>
            <w:tcW w:w="159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57ECB" w:rsidRPr="002F312E" w:rsidRDefault="00C20F0F" w:rsidP="00A9453F">
            <w:pPr>
              <w:snapToGrid w:val="0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показатели 1, 2.2</w:t>
            </w:r>
            <w:r w:rsidR="004D6A3C">
              <w:rPr>
                <w:color w:val="000000"/>
                <w:sz w:val="16"/>
                <w:szCs w:val="16"/>
              </w:rPr>
              <w:t>»;</w:t>
            </w:r>
          </w:p>
        </w:tc>
      </w:tr>
    </w:tbl>
    <w:p w:rsidR="00222B8C" w:rsidRDefault="00222B8C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0D360F" w:rsidRDefault="000D360F" w:rsidP="006A2311">
      <w:pPr>
        <w:rPr>
          <w:kern w:val="2"/>
          <w:sz w:val="28"/>
          <w:szCs w:val="26"/>
        </w:rPr>
      </w:pPr>
    </w:p>
    <w:p w:rsidR="00222B8C" w:rsidRPr="004D6A3C" w:rsidRDefault="004D6A3C" w:rsidP="003C6D94">
      <w:pPr>
        <w:pStyle w:val="affffff8"/>
        <w:numPr>
          <w:ilvl w:val="0"/>
          <w:numId w:val="1"/>
        </w:numPr>
        <w:rPr>
          <w:kern w:val="2"/>
          <w:sz w:val="24"/>
          <w:szCs w:val="24"/>
        </w:rPr>
      </w:pPr>
      <w:r>
        <w:rPr>
          <w:kern w:val="2"/>
          <w:sz w:val="24"/>
          <w:szCs w:val="24"/>
        </w:rPr>
        <w:lastRenderedPageBreak/>
        <w:t>Приложение №3 изложить в следующей редакции:</w:t>
      </w:r>
    </w:p>
    <w:p w:rsidR="00AD5F53" w:rsidRPr="005543A8" w:rsidRDefault="004D6A3C" w:rsidP="00AD5F53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AD5F53" w:rsidRPr="005543A8">
        <w:rPr>
          <w:color w:val="000000"/>
          <w:sz w:val="24"/>
          <w:szCs w:val="24"/>
        </w:rPr>
        <w:t>Приложение № 3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AD5F53" w:rsidRPr="005543A8" w:rsidRDefault="00AD5F53" w:rsidP="00AD5F53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AD5F53" w:rsidRPr="005543A8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РАСХОДЫ</w:t>
      </w:r>
    </w:p>
    <w:p w:rsidR="00AD5F53" w:rsidRPr="005543A8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 xml:space="preserve">бюджета Сальского городского поселения на реализацию муниципальной программы </w:t>
      </w:r>
    </w:p>
    <w:p w:rsidR="00AD5F53" w:rsidRDefault="00AD5F53" w:rsidP="00AD5F53">
      <w:pPr>
        <w:jc w:val="center"/>
        <w:rPr>
          <w:sz w:val="24"/>
          <w:szCs w:val="24"/>
        </w:rPr>
      </w:pPr>
      <w:r w:rsidRPr="005543A8">
        <w:rPr>
          <w:sz w:val="24"/>
          <w:szCs w:val="24"/>
        </w:rPr>
        <w:t>Сальского городского поселения «Энергоэффективность и развитие энергетики»</w:t>
      </w:r>
    </w:p>
    <w:tbl>
      <w:tblPr>
        <w:tblW w:w="16261" w:type="dxa"/>
        <w:tblInd w:w="86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1708"/>
        <w:gridCol w:w="1007"/>
        <w:gridCol w:w="567"/>
        <w:gridCol w:w="567"/>
        <w:gridCol w:w="709"/>
        <w:gridCol w:w="567"/>
        <w:gridCol w:w="850"/>
        <w:gridCol w:w="709"/>
        <w:gridCol w:w="709"/>
        <w:gridCol w:w="850"/>
        <w:gridCol w:w="880"/>
        <w:gridCol w:w="727"/>
        <w:gridCol w:w="652"/>
        <w:gridCol w:w="727"/>
        <w:gridCol w:w="712"/>
        <w:gridCol w:w="803"/>
        <w:gridCol w:w="757"/>
        <w:gridCol w:w="757"/>
        <w:gridCol w:w="803"/>
        <w:gridCol w:w="774"/>
      </w:tblGrid>
      <w:tr w:rsidR="00091A2B" w:rsidRPr="00091A2B" w:rsidTr="00091A2B">
        <w:trPr>
          <w:trHeight w:val="85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№ п/п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Номер и наименование</w:t>
            </w:r>
            <w:r w:rsidRPr="00091A2B">
              <w:rPr>
                <w:color w:val="000000"/>
                <w:sz w:val="14"/>
                <w:szCs w:val="14"/>
              </w:rPr>
              <w:br/>
              <w:t>подпрограммы, основного</w:t>
            </w:r>
            <w:r w:rsidRPr="00091A2B">
              <w:rPr>
                <w:color w:val="000000"/>
                <w:sz w:val="14"/>
                <w:szCs w:val="14"/>
              </w:rPr>
              <w:br/>
              <w:t>мероприятия муниципальной</w:t>
            </w:r>
            <w:r w:rsidRPr="00091A2B">
              <w:rPr>
                <w:color w:val="000000"/>
                <w:sz w:val="14"/>
                <w:szCs w:val="14"/>
              </w:rPr>
              <w:br/>
              <w:t>программы</w:t>
            </w:r>
          </w:p>
        </w:tc>
        <w:tc>
          <w:tcPr>
            <w:tcW w:w="1007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Ответственный</w:t>
            </w:r>
            <w:r w:rsidRPr="00091A2B">
              <w:rPr>
                <w:color w:val="000000"/>
                <w:sz w:val="14"/>
                <w:szCs w:val="14"/>
              </w:rPr>
              <w:br/>
              <w:t>исполнитель,</w:t>
            </w:r>
            <w:r w:rsidRPr="00091A2B">
              <w:rPr>
                <w:color w:val="000000"/>
                <w:sz w:val="14"/>
                <w:szCs w:val="14"/>
              </w:rPr>
              <w:br/>
              <w:t>соисполнитель,</w:t>
            </w:r>
            <w:r w:rsidRPr="00091A2B">
              <w:rPr>
                <w:color w:val="000000"/>
                <w:sz w:val="14"/>
                <w:szCs w:val="14"/>
              </w:rPr>
              <w:br/>
              <w:t>участник</w:t>
            </w:r>
          </w:p>
        </w:tc>
        <w:tc>
          <w:tcPr>
            <w:tcW w:w="2410" w:type="dxa"/>
            <w:gridSpan w:val="4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Код бюджетной</w:t>
            </w:r>
            <w:r w:rsidRPr="00091A2B">
              <w:rPr>
                <w:color w:val="000000"/>
                <w:sz w:val="14"/>
                <w:szCs w:val="14"/>
              </w:rPr>
              <w:br/>
              <w:t>классификации расходов</w:t>
            </w:r>
          </w:p>
        </w:tc>
        <w:tc>
          <w:tcPr>
            <w:tcW w:w="850" w:type="dxa"/>
            <w:vMerge w:val="restart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Объем</w:t>
            </w:r>
            <w:r w:rsidRPr="00091A2B">
              <w:rPr>
                <w:color w:val="000000"/>
                <w:sz w:val="14"/>
                <w:szCs w:val="14"/>
              </w:rPr>
              <w:br/>
              <w:t>расходов,</w:t>
            </w:r>
            <w:r w:rsidRPr="00091A2B">
              <w:rPr>
                <w:color w:val="000000"/>
                <w:sz w:val="14"/>
                <w:szCs w:val="14"/>
              </w:rPr>
              <w:br/>
              <w:t>всего</w:t>
            </w:r>
            <w:r w:rsidRPr="00091A2B">
              <w:rPr>
                <w:color w:val="000000"/>
                <w:sz w:val="14"/>
                <w:szCs w:val="14"/>
              </w:rPr>
              <w:br/>
              <w:t>(тыс.</w:t>
            </w:r>
            <w:r w:rsidRPr="00091A2B">
              <w:rPr>
                <w:color w:val="000000"/>
                <w:sz w:val="14"/>
                <w:szCs w:val="14"/>
              </w:rPr>
              <w:br/>
              <w:t>рублей)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 </w:t>
            </w:r>
          </w:p>
        </w:tc>
        <w:tc>
          <w:tcPr>
            <w:tcW w:w="9151" w:type="dxa"/>
            <w:gridSpan w:val="12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В том числе по годам реализации муниципальной программы</w:t>
            </w:r>
          </w:p>
        </w:tc>
      </w:tr>
      <w:tr w:rsidR="00091A2B" w:rsidRPr="00091A2B" w:rsidTr="00091A2B">
        <w:trPr>
          <w:trHeight w:val="824"/>
        </w:trPr>
        <w:tc>
          <w:tcPr>
            <w:tcW w:w="426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ГРБС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РзПр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ЦСР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ВР</w:t>
            </w:r>
          </w:p>
        </w:tc>
        <w:tc>
          <w:tcPr>
            <w:tcW w:w="850" w:type="dxa"/>
            <w:vMerge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2018 год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2019 год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2020 год</w:t>
            </w:r>
          </w:p>
        </w:tc>
        <w:tc>
          <w:tcPr>
            <w:tcW w:w="880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2021 год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2022 год</w:t>
            </w:r>
          </w:p>
        </w:tc>
        <w:tc>
          <w:tcPr>
            <w:tcW w:w="652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2023 год</w:t>
            </w:r>
          </w:p>
        </w:tc>
        <w:tc>
          <w:tcPr>
            <w:tcW w:w="72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2024 год</w:t>
            </w:r>
          </w:p>
        </w:tc>
        <w:tc>
          <w:tcPr>
            <w:tcW w:w="712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2025 год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2026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2027 год</w:t>
            </w:r>
          </w:p>
        </w:tc>
        <w:tc>
          <w:tcPr>
            <w:tcW w:w="75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2028 год</w:t>
            </w:r>
          </w:p>
        </w:tc>
        <w:tc>
          <w:tcPr>
            <w:tcW w:w="803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2029 год</w:t>
            </w:r>
          </w:p>
        </w:tc>
        <w:tc>
          <w:tcPr>
            <w:tcW w:w="774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2030 год</w:t>
            </w:r>
          </w:p>
        </w:tc>
      </w:tr>
      <w:tr w:rsidR="00091A2B" w:rsidRPr="00091A2B" w:rsidTr="00091A2B">
        <w:trPr>
          <w:trHeight w:val="85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7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 </w:t>
            </w:r>
            <w:r>
              <w:rPr>
                <w:color w:val="000000"/>
                <w:sz w:val="14"/>
                <w:szCs w:val="14"/>
              </w:rPr>
              <w:t>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2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</w:t>
            </w:r>
            <w:r>
              <w:rPr>
                <w:color w:val="000000"/>
                <w:sz w:val="14"/>
                <w:szCs w:val="14"/>
              </w:rPr>
              <w:t>5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16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17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18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19</w:t>
            </w:r>
          </w:p>
        </w:tc>
        <w:tc>
          <w:tcPr>
            <w:tcW w:w="803" w:type="dxa"/>
            <w:shd w:val="clear" w:color="auto" w:fill="auto"/>
            <w:noWrap/>
            <w:vAlign w:val="bottom"/>
            <w:hideMark/>
          </w:tcPr>
          <w:p w:rsidR="00091A2B" w:rsidRPr="00091A2B" w:rsidRDefault="00091A2B" w:rsidP="00091A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20</w:t>
            </w:r>
          </w:p>
        </w:tc>
        <w:tc>
          <w:tcPr>
            <w:tcW w:w="774" w:type="dxa"/>
            <w:shd w:val="clear" w:color="auto" w:fill="auto"/>
            <w:noWrap/>
            <w:vAlign w:val="bottom"/>
            <w:hideMark/>
          </w:tcPr>
          <w:p w:rsidR="00091A2B" w:rsidRPr="00091A2B" w:rsidRDefault="00091A2B" w:rsidP="00091A2B">
            <w:pPr>
              <w:jc w:val="center"/>
              <w:rPr>
                <w:rFonts w:ascii="Calibri" w:hAnsi="Calibri" w:cs="Calibri"/>
                <w:color w:val="000000"/>
                <w:sz w:val="14"/>
                <w:szCs w:val="14"/>
              </w:rPr>
            </w:pPr>
            <w:r>
              <w:rPr>
                <w:rFonts w:ascii="Calibri" w:hAnsi="Calibri" w:cs="Calibri"/>
                <w:color w:val="000000"/>
                <w:sz w:val="14"/>
                <w:szCs w:val="14"/>
              </w:rPr>
              <w:t>21</w:t>
            </w:r>
          </w:p>
        </w:tc>
      </w:tr>
      <w:tr w:rsidR="008E77B6" w:rsidRPr="00091A2B" w:rsidTr="00091A2B">
        <w:trPr>
          <w:trHeight w:val="218"/>
        </w:trPr>
        <w:tc>
          <w:tcPr>
            <w:tcW w:w="426" w:type="dxa"/>
            <w:vMerge w:val="restart"/>
            <w:shd w:val="clear" w:color="auto" w:fill="auto"/>
            <w:vAlign w:val="center"/>
            <w:hideMark/>
          </w:tcPr>
          <w:p w:rsidR="008E77B6" w:rsidRPr="00091A2B" w:rsidRDefault="008E77B6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vMerge w:val="restart"/>
            <w:shd w:val="clear" w:color="auto" w:fill="auto"/>
            <w:vAlign w:val="center"/>
            <w:hideMark/>
          </w:tcPr>
          <w:p w:rsidR="008E77B6" w:rsidRPr="00091A2B" w:rsidRDefault="008E77B6" w:rsidP="00091A2B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Муниципальная</w:t>
            </w:r>
            <w:r w:rsidRPr="00091A2B">
              <w:rPr>
                <w:b/>
                <w:bCs/>
                <w:color w:val="000000"/>
                <w:sz w:val="14"/>
                <w:szCs w:val="14"/>
              </w:rPr>
              <w:br/>
              <w:t>программа Сальского городского поселения «Энергоэффективность и развитие энергетики Сальского городского поселения»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8E77B6" w:rsidRPr="00091A2B" w:rsidRDefault="008E77B6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всего в том числе: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</w:t>
            </w:r>
            <w:r w:rsidR="00A0366F">
              <w:rPr>
                <w:b/>
                <w:bCs/>
                <w:color w:val="000000"/>
                <w:sz w:val="14"/>
                <w:szCs w:val="14"/>
              </w:rPr>
              <w:t>1 273,3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7B6" w:rsidRPr="00091A2B" w:rsidRDefault="00A0366F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19 186,1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23 421,8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8 206,4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8E77B6" w:rsidRPr="00091A2B" w:rsidRDefault="008E77B6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</w:tr>
      <w:tr w:rsidR="00A0366F" w:rsidRPr="00091A2B" w:rsidTr="00091A2B">
        <w:trPr>
          <w:trHeight w:val="641"/>
        </w:trPr>
        <w:tc>
          <w:tcPr>
            <w:tcW w:w="426" w:type="dxa"/>
            <w:vMerge/>
            <w:vAlign w:val="center"/>
            <w:hideMark/>
          </w:tcPr>
          <w:p w:rsidR="00A0366F" w:rsidRPr="00091A2B" w:rsidRDefault="00A0366F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708" w:type="dxa"/>
            <w:vMerge/>
            <w:vAlign w:val="center"/>
            <w:hideMark/>
          </w:tcPr>
          <w:p w:rsidR="00A0366F" w:rsidRPr="00091A2B" w:rsidRDefault="00A0366F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A0366F" w:rsidRPr="00091A2B" w:rsidRDefault="00A0366F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71727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81 273,3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717272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19 186,1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23 421,8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8 206,4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A0366F" w:rsidRPr="00091A2B" w:rsidRDefault="00A0366F" w:rsidP="008E77B6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</w:tr>
      <w:tr w:rsidR="00091A2B" w:rsidRPr="00091A2B" w:rsidTr="00091A2B">
        <w:trPr>
          <w:trHeight w:val="855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both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7</w:t>
            </w:r>
            <w:r w:rsidR="00A0366F">
              <w:rPr>
                <w:b/>
                <w:bCs/>
                <w:color w:val="000000"/>
                <w:sz w:val="14"/>
                <w:szCs w:val="14"/>
              </w:rPr>
              <w:t>1 736,6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A0366F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17 825,0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8E77B6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22</w:t>
            </w:r>
            <w:r w:rsidR="00D36063">
              <w:rPr>
                <w:b/>
                <w:bCs/>
                <w:color w:val="000000"/>
                <w:sz w:val="14"/>
                <w:szCs w:val="14"/>
              </w:rPr>
              <w:t> </w:t>
            </w:r>
            <w:r>
              <w:rPr>
                <w:b/>
                <w:bCs/>
                <w:color w:val="000000"/>
                <w:sz w:val="14"/>
                <w:szCs w:val="14"/>
              </w:rPr>
              <w:t>258</w:t>
            </w:r>
            <w:r w:rsidR="00D36063">
              <w:rPr>
                <w:b/>
                <w:bCs/>
                <w:color w:val="000000"/>
                <w:sz w:val="14"/>
                <w:szCs w:val="14"/>
              </w:rPr>
              <w:t>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D36063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5 995,0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</w:tr>
      <w:tr w:rsidR="00091A2B" w:rsidRPr="00091A2B" w:rsidTr="00091A2B">
        <w:trPr>
          <w:trHeight w:val="916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1.1.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1.1. Проведение обязательного энергетического обследования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091A2B" w:rsidRPr="00091A2B" w:rsidTr="00091A2B">
        <w:trPr>
          <w:trHeight w:val="1542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1.2.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1.2.</w:t>
            </w:r>
            <w:r w:rsidRPr="00091A2B">
              <w:rPr>
                <w:color w:val="000000"/>
                <w:sz w:val="14"/>
                <w:szCs w:val="14"/>
              </w:rPr>
              <w:br/>
              <w:t>Замена ламп накаливания и других неэффективных элементов систем наружного (уличного) освещения на энергосберегающие,  в том числе с помощью энергосервисных контрактов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09 1 00 29190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D36063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7</w:t>
            </w:r>
            <w:r w:rsidR="00D72BC3">
              <w:rPr>
                <w:color w:val="000000"/>
                <w:sz w:val="14"/>
                <w:szCs w:val="14"/>
              </w:rPr>
              <w:t>1 736,6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D72BC3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6 867,2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18 791,0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17 825,0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D36063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22 258,4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D36063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5 995,0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0,00</w:t>
            </w:r>
          </w:p>
        </w:tc>
      </w:tr>
      <w:tr w:rsidR="00D36063" w:rsidRPr="00091A2B" w:rsidTr="00091A2B">
        <w:trPr>
          <w:trHeight w:val="855"/>
        </w:trPr>
        <w:tc>
          <w:tcPr>
            <w:tcW w:w="426" w:type="dxa"/>
            <w:shd w:val="clear" w:color="auto" w:fill="auto"/>
            <w:vAlign w:val="center"/>
            <w:hideMark/>
          </w:tcPr>
          <w:p w:rsidR="00D36063" w:rsidRPr="00091A2B" w:rsidRDefault="00D36063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36063" w:rsidRPr="00091A2B" w:rsidRDefault="00D36063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D36063" w:rsidRPr="00091A2B" w:rsidRDefault="00D36063" w:rsidP="00091A2B">
            <w:pPr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091A2B">
            <w:pPr>
              <w:jc w:val="center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X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9 536,7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 w:rsidRPr="00091A2B">
              <w:rPr>
                <w:b/>
                <w:bCs/>
                <w:color w:val="000000"/>
                <w:sz w:val="14"/>
                <w:szCs w:val="14"/>
              </w:rPr>
              <w:t>1 361,1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1 163,4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2 211,4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091A2B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D36063" w:rsidRPr="00091A2B" w:rsidRDefault="00D36063" w:rsidP="00D36063">
            <w:pPr>
              <w:jc w:val="right"/>
              <w:rPr>
                <w:b/>
                <w:bCs/>
                <w:color w:val="000000"/>
                <w:sz w:val="14"/>
                <w:szCs w:val="14"/>
              </w:rPr>
            </w:pPr>
            <w:r>
              <w:rPr>
                <w:b/>
                <w:bCs/>
                <w:color w:val="000000"/>
                <w:sz w:val="14"/>
                <w:szCs w:val="14"/>
              </w:rPr>
              <w:t>600,1</w:t>
            </w:r>
          </w:p>
        </w:tc>
      </w:tr>
      <w:tr w:rsidR="00091A2B" w:rsidRPr="00091A2B" w:rsidTr="00091A2B">
        <w:trPr>
          <w:trHeight w:val="687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lastRenderedPageBreak/>
              <w:t>2.1.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2.1. Строительство и реконструкция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09 2 00 29380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410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DB1D2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2 571,8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960,5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9C65AC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1 611,3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DB1D2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DB1D2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="00091A2B"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DB1D2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="00091A2B"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DB1D2A" w:rsidP="00DB1D2A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="00091A2B"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DB1D2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="00091A2B"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DB1D2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="00091A2B"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DB1D2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</w:t>
            </w:r>
            <w:r w:rsidR="00091A2B" w:rsidRPr="00091A2B">
              <w:rPr>
                <w:color w:val="000000"/>
                <w:sz w:val="14"/>
                <w:szCs w:val="14"/>
              </w:rPr>
              <w:t>,0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DB1D2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</w:t>
            </w:r>
            <w:r w:rsidR="00091A2B" w:rsidRPr="00091A2B">
              <w:rPr>
                <w:color w:val="000000"/>
                <w:sz w:val="14"/>
                <w:szCs w:val="14"/>
              </w:rPr>
              <w:t>,0</w:t>
            </w:r>
          </w:p>
        </w:tc>
      </w:tr>
      <w:tr w:rsidR="00DB1D2A" w:rsidRPr="00091A2B" w:rsidTr="00DB1D2A">
        <w:trPr>
          <w:trHeight w:val="1145"/>
        </w:trPr>
        <w:tc>
          <w:tcPr>
            <w:tcW w:w="426" w:type="dxa"/>
            <w:shd w:val="clear" w:color="auto" w:fill="auto"/>
            <w:vAlign w:val="center"/>
            <w:hideMark/>
          </w:tcPr>
          <w:p w:rsidR="00DB1D2A" w:rsidRPr="00091A2B" w:rsidRDefault="00DB1D2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2.2.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DB1D2A" w:rsidRPr="00091A2B" w:rsidRDefault="00DB1D2A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2.2. Разработка проектно-сметной документации на строительство и реконструкцию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DB1D2A" w:rsidRPr="00091A2B" w:rsidRDefault="00DB1D2A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1D2A" w:rsidRPr="00091A2B" w:rsidRDefault="00DB1D2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1D2A" w:rsidRPr="00091A2B" w:rsidRDefault="00DB1D2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DB1D2A" w:rsidRPr="00091A2B" w:rsidRDefault="00DB1D2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09 2 00 29390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DB1D2A" w:rsidRPr="00091A2B" w:rsidRDefault="00DB1D2A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1D2A" w:rsidRPr="00091A2B" w:rsidRDefault="002E22FF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633,0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1D2A" w:rsidRPr="00091A2B" w:rsidRDefault="00DB1D2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DB1D2A" w:rsidRPr="00091A2B" w:rsidRDefault="00DB1D2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DB1D2A" w:rsidRPr="00091A2B" w:rsidRDefault="00DB1D2A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DB1D2A" w:rsidRPr="00091A2B" w:rsidRDefault="001F6E12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633,0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DB1D2A" w:rsidRDefault="00DB1D2A" w:rsidP="00091A2B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0,0</w:t>
            </w:r>
          </w:p>
          <w:p w:rsidR="00DB1D2A" w:rsidRPr="00091A2B" w:rsidRDefault="00DB1D2A" w:rsidP="00091A2B">
            <w:pPr>
              <w:jc w:val="right"/>
              <w:rPr>
                <w:color w:val="000000"/>
                <w:sz w:val="14"/>
                <w:szCs w:val="14"/>
              </w:rPr>
            </w:pPr>
          </w:p>
        </w:tc>
        <w:tc>
          <w:tcPr>
            <w:tcW w:w="652" w:type="dxa"/>
            <w:shd w:val="clear" w:color="auto" w:fill="auto"/>
            <w:noWrap/>
            <w:hideMark/>
          </w:tcPr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  <w:p w:rsidR="00DB1D2A" w:rsidRDefault="00DB1D2A" w:rsidP="002E22FF">
            <w:pPr>
              <w:jc w:val="right"/>
            </w:pPr>
          </w:p>
        </w:tc>
        <w:tc>
          <w:tcPr>
            <w:tcW w:w="727" w:type="dxa"/>
            <w:shd w:val="clear" w:color="auto" w:fill="auto"/>
            <w:noWrap/>
            <w:hideMark/>
          </w:tcPr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12" w:type="dxa"/>
            <w:shd w:val="clear" w:color="auto" w:fill="auto"/>
            <w:noWrap/>
            <w:hideMark/>
          </w:tcPr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57" w:type="dxa"/>
            <w:shd w:val="clear" w:color="auto" w:fill="auto"/>
            <w:noWrap/>
            <w:hideMark/>
          </w:tcPr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03" w:type="dxa"/>
            <w:shd w:val="clear" w:color="auto" w:fill="auto"/>
            <w:noWrap/>
            <w:hideMark/>
          </w:tcPr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74" w:type="dxa"/>
            <w:shd w:val="clear" w:color="auto" w:fill="auto"/>
            <w:noWrap/>
            <w:hideMark/>
          </w:tcPr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  <w:rPr>
                <w:color w:val="000000"/>
                <w:sz w:val="14"/>
                <w:szCs w:val="14"/>
              </w:rPr>
            </w:pPr>
          </w:p>
          <w:p w:rsidR="00DB1D2A" w:rsidRDefault="00DB1D2A" w:rsidP="002E22FF">
            <w:pPr>
              <w:jc w:val="right"/>
            </w:pPr>
            <w:r w:rsidRPr="00E67A74">
              <w:rPr>
                <w:color w:val="000000"/>
                <w:sz w:val="14"/>
                <w:szCs w:val="14"/>
              </w:rPr>
              <w:t>0,0</w:t>
            </w:r>
          </w:p>
        </w:tc>
      </w:tr>
      <w:tr w:rsidR="00091A2B" w:rsidRPr="00091A2B" w:rsidTr="00091A2B">
        <w:trPr>
          <w:trHeight w:val="916"/>
        </w:trPr>
        <w:tc>
          <w:tcPr>
            <w:tcW w:w="426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2.3.</w:t>
            </w:r>
          </w:p>
        </w:tc>
        <w:tc>
          <w:tcPr>
            <w:tcW w:w="1708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both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Основное мероприятие 2.3. Приобретение оборудования и материалов для развития и восстановления объектов электрических сетей наружного (уличного) освещения</w:t>
            </w:r>
          </w:p>
        </w:tc>
        <w:tc>
          <w:tcPr>
            <w:tcW w:w="1007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 xml:space="preserve">Администрация Сальского городского поселения 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951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0503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09 2 00 29400</w:t>
            </w:r>
          </w:p>
        </w:tc>
        <w:tc>
          <w:tcPr>
            <w:tcW w:w="56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center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240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2E22FF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6 331,9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709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0,0</w:t>
            </w:r>
          </w:p>
        </w:tc>
        <w:tc>
          <w:tcPr>
            <w:tcW w:w="850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091A2B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400,6</w:t>
            </w:r>
          </w:p>
        </w:tc>
        <w:tc>
          <w:tcPr>
            <w:tcW w:w="880" w:type="dxa"/>
            <w:shd w:val="clear" w:color="auto" w:fill="auto"/>
            <w:noWrap/>
            <w:vAlign w:val="center"/>
            <w:hideMark/>
          </w:tcPr>
          <w:p w:rsidR="00091A2B" w:rsidRPr="00091A2B" w:rsidRDefault="002E22FF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530,4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2E22FF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652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2E22F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600,</w:t>
            </w:r>
            <w:r w:rsidR="002E22FF">
              <w:rPr>
                <w:color w:val="000000"/>
                <w:sz w:val="14"/>
                <w:szCs w:val="14"/>
              </w:rPr>
              <w:t>1</w:t>
            </w:r>
          </w:p>
        </w:tc>
        <w:tc>
          <w:tcPr>
            <w:tcW w:w="727" w:type="dxa"/>
            <w:shd w:val="clear" w:color="auto" w:fill="auto"/>
            <w:noWrap/>
            <w:vAlign w:val="center"/>
            <w:hideMark/>
          </w:tcPr>
          <w:p w:rsidR="00091A2B" w:rsidRPr="00091A2B" w:rsidRDefault="00091A2B" w:rsidP="002E22FF">
            <w:pPr>
              <w:jc w:val="right"/>
              <w:rPr>
                <w:color w:val="000000"/>
                <w:sz w:val="14"/>
                <w:szCs w:val="14"/>
              </w:rPr>
            </w:pPr>
            <w:r w:rsidRPr="00091A2B">
              <w:rPr>
                <w:color w:val="000000"/>
                <w:sz w:val="14"/>
                <w:szCs w:val="14"/>
              </w:rPr>
              <w:t>600</w:t>
            </w:r>
            <w:r w:rsidR="002E22FF">
              <w:rPr>
                <w:color w:val="000000"/>
                <w:sz w:val="14"/>
                <w:szCs w:val="14"/>
              </w:rPr>
              <w:t>,1</w:t>
            </w:r>
          </w:p>
        </w:tc>
        <w:tc>
          <w:tcPr>
            <w:tcW w:w="712" w:type="dxa"/>
            <w:shd w:val="clear" w:color="auto" w:fill="auto"/>
            <w:noWrap/>
            <w:vAlign w:val="center"/>
            <w:hideMark/>
          </w:tcPr>
          <w:p w:rsidR="00091A2B" w:rsidRPr="00091A2B" w:rsidRDefault="002E22FF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2E22FF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2E22FF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57" w:type="dxa"/>
            <w:shd w:val="clear" w:color="auto" w:fill="auto"/>
            <w:noWrap/>
            <w:vAlign w:val="center"/>
            <w:hideMark/>
          </w:tcPr>
          <w:p w:rsidR="00091A2B" w:rsidRPr="00091A2B" w:rsidRDefault="002E22FF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803" w:type="dxa"/>
            <w:shd w:val="clear" w:color="auto" w:fill="auto"/>
            <w:noWrap/>
            <w:vAlign w:val="center"/>
            <w:hideMark/>
          </w:tcPr>
          <w:p w:rsidR="00091A2B" w:rsidRPr="00091A2B" w:rsidRDefault="002E22FF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</w:p>
        </w:tc>
        <w:tc>
          <w:tcPr>
            <w:tcW w:w="774" w:type="dxa"/>
            <w:shd w:val="clear" w:color="auto" w:fill="auto"/>
            <w:noWrap/>
            <w:vAlign w:val="center"/>
            <w:hideMark/>
          </w:tcPr>
          <w:p w:rsidR="00091A2B" w:rsidRPr="00091A2B" w:rsidRDefault="002E22FF" w:rsidP="00091A2B">
            <w:pPr>
              <w:jc w:val="right"/>
              <w:rPr>
                <w:color w:val="000000"/>
                <w:sz w:val="14"/>
                <w:szCs w:val="14"/>
              </w:rPr>
            </w:pPr>
            <w:r>
              <w:rPr>
                <w:color w:val="000000"/>
                <w:sz w:val="14"/>
                <w:szCs w:val="14"/>
              </w:rPr>
              <w:t>600,1</w:t>
            </w:r>
            <w:r w:rsidR="00091A2B">
              <w:rPr>
                <w:color w:val="000000"/>
                <w:sz w:val="14"/>
                <w:szCs w:val="14"/>
              </w:rPr>
              <w:t>»;</w:t>
            </w:r>
          </w:p>
        </w:tc>
      </w:tr>
    </w:tbl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0D360F" w:rsidRDefault="000D360F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Pr="003C6D94" w:rsidRDefault="003C6D94" w:rsidP="003C6D94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№4 изложить в следующей редакции:</w:t>
      </w:r>
    </w:p>
    <w:p w:rsidR="00FE2B2A" w:rsidRPr="005543A8" w:rsidRDefault="003C6D94" w:rsidP="00FE2B2A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«</w:t>
      </w:r>
      <w:r w:rsidR="005543A8">
        <w:rPr>
          <w:color w:val="000000"/>
          <w:sz w:val="24"/>
          <w:szCs w:val="24"/>
        </w:rPr>
        <w:t>П</w:t>
      </w:r>
      <w:r w:rsidR="00FE2B2A" w:rsidRPr="005543A8">
        <w:rPr>
          <w:color w:val="000000"/>
          <w:sz w:val="24"/>
          <w:szCs w:val="24"/>
        </w:rPr>
        <w:t xml:space="preserve">риложение № </w:t>
      </w:r>
      <w:r w:rsidR="0071350F" w:rsidRPr="005543A8">
        <w:rPr>
          <w:color w:val="000000"/>
          <w:sz w:val="24"/>
          <w:szCs w:val="24"/>
        </w:rPr>
        <w:t>4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FE2B2A" w:rsidRPr="005543A8" w:rsidRDefault="00FE2B2A" w:rsidP="00FE2B2A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FE2B2A" w:rsidRDefault="00FE2B2A" w:rsidP="00FE2B2A">
      <w:pPr>
        <w:pStyle w:val="a3"/>
        <w:tabs>
          <w:tab w:val="left" w:pos="709"/>
        </w:tabs>
        <w:ind w:left="12049"/>
        <w:jc w:val="center"/>
        <w:rPr>
          <w:sz w:val="16"/>
          <w:szCs w:val="16"/>
        </w:rPr>
      </w:pPr>
    </w:p>
    <w:p w:rsidR="00FE2B2A" w:rsidRPr="00A9453F" w:rsidRDefault="00FE2B2A" w:rsidP="00FE2B2A">
      <w:pPr>
        <w:jc w:val="center"/>
        <w:rPr>
          <w:kern w:val="1"/>
          <w:sz w:val="24"/>
          <w:szCs w:val="24"/>
        </w:rPr>
      </w:pPr>
      <w:r w:rsidRPr="00A9453F">
        <w:rPr>
          <w:kern w:val="1"/>
          <w:sz w:val="24"/>
          <w:szCs w:val="24"/>
        </w:rPr>
        <w:t>РАСХОДЫ</w:t>
      </w:r>
    </w:p>
    <w:p w:rsidR="00FE2B2A" w:rsidRPr="00A9453F" w:rsidRDefault="00FE2B2A" w:rsidP="00FE2B2A">
      <w:pPr>
        <w:jc w:val="center"/>
        <w:rPr>
          <w:sz w:val="24"/>
          <w:szCs w:val="24"/>
        </w:rPr>
      </w:pPr>
      <w:r w:rsidRPr="00A9453F">
        <w:rPr>
          <w:kern w:val="1"/>
          <w:sz w:val="24"/>
          <w:szCs w:val="24"/>
        </w:rPr>
        <w:t xml:space="preserve">на реализацию </w:t>
      </w:r>
      <w:r w:rsidRPr="00A9453F">
        <w:rPr>
          <w:sz w:val="24"/>
          <w:szCs w:val="24"/>
        </w:rPr>
        <w:t xml:space="preserve">муниципальной программы </w:t>
      </w:r>
    </w:p>
    <w:p w:rsidR="00FE2B2A" w:rsidRPr="00A9453F" w:rsidRDefault="00FE2B2A" w:rsidP="00FE2B2A">
      <w:pPr>
        <w:jc w:val="center"/>
        <w:rPr>
          <w:sz w:val="24"/>
          <w:szCs w:val="24"/>
        </w:rPr>
      </w:pPr>
      <w:r w:rsidRPr="00A9453F">
        <w:rPr>
          <w:sz w:val="24"/>
          <w:szCs w:val="24"/>
        </w:rPr>
        <w:t>Сальского городского поселения «Энергоэффективность и</w:t>
      </w:r>
      <w:r w:rsidR="0071350F" w:rsidRPr="00A9453F">
        <w:rPr>
          <w:sz w:val="24"/>
          <w:szCs w:val="24"/>
        </w:rPr>
        <w:t xml:space="preserve"> развитие</w:t>
      </w:r>
      <w:r w:rsidRPr="00A9453F">
        <w:rPr>
          <w:sz w:val="24"/>
          <w:szCs w:val="24"/>
        </w:rPr>
        <w:t xml:space="preserve"> энергетики»</w:t>
      </w:r>
    </w:p>
    <w:p w:rsidR="00FE2B2A" w:rsidRPr="001363E1" w:rsidRDefault="00FE2B2A" w:rsidP="00FE2B2A">
      <w:pPr>
        <w:rPr>
          <w:sz w:val="16"/>
          <w:szCs w:val="16"/>
        </w:rPr>
      </w:pPr>
    </w:p>
    <w:tbl>
      <w:tblPr>
        <w:tblW w:w="16462" w:type="dxa"/>
        <w:tblInd w:w="89" w:type="dxa"/>
        <w:tblLook w:val="04A0" w:firstRow="1" w:lastRow="0" w:firstColumn="1" w:lastColumn="0" w:noHBand="0" w:noVBand="1"/>
      </w:tblPr>
      <w:tblGrid>
        <w:gridCol w:w="514"/>
        <w:gridCol w:w="2421"/>
        <w:gridCol w:w="1195"/>
        <w:gridCol w:w="992"/>
        <w:gridCol w:w="851"/>
        <w:gridCol w:w="850"/>
        <w:gridCol w:w="916"/>
        <w:gridCol w:w="927"/>
        <w:gridCol w:w="851"/>
        <w:gridCol w:w="850"/>
        <w:gridCol w:w="851"/>
        <w:gridCol w:w="850"/>
        <w:gridCol w:w="851"/>
        <w:gridCol w:w="850"/>
        <w:gridCol w:w="851"/>
        <w:gridCol w:w="850"/>
        <w:gridCol w:w="992"/>
      </w:tblGrid>
      <w:tr w:rsidR="00117F08" w:rsidRPr="00117F08" w:rsidTr="00117F08">
        <w:trPr>
          <w:trHeight w:val="133"/>
        </w:trPr>
        <w:tc>
          <w:tcPr>
            <w:tcW w:w="514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2421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Наименование</w:t>
            </w:r>
            <w:r w:rsidRPr="00117F08">
              <w:rPr>
                <w:color w:val="000000"/>
                <w:sz w:val="18"/>
                <w:szCs w:val="18"/>
              </w:rPr>
              <w:br/>
              <w:t>муниципальной</w:t>
            </w:r>
            <w:r w:rsidRPr="00117F08">
              <w:rPr>
                <w:color w:val="000000"/>
                <w:sz w:val="18"/>
                <w:szCs w:val="18"/>
              </w:rPr>
              <w:br/>
              <w:t>программы, номер и</w:t>
            </w:r>
            <w:r w:rsidRPr="00117F08">
              <w:rPr>
                <w:color w:val="000000"/>
                <w:sz w:val="18"/>
                <w:szCs w:val="18"/>
              </w:rPr>
              <w:br/>
              <w:t>наименование</w:t>
            </w:r>
            <w:r w:rsidRPr="00117F08">
              <w:rPr>
                <w:color w:val="000000"/>
                <w:sz w:val="18"/>
                <w:szCs w:val="18"/>
              </w:rPr>
              <w:br/>
              <w:t>подпрограммы</w:t>
            </w:r>
          </w:p>
        </w:tc>
        <w:tc>
          <w:tcPr>
            <w:tcW w:w="1195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Источник</w:t>
            </w:r>
            <w:r w:rsidRPr="00117F08">
              <w:rPr>
                <w:color w:val="000000"/>
                <w:sz w:val="18"/>
                <w:szCs w:val="18"/>
              </w:rPr>
              <w:br/>
              <w:t>финансиров</w:t>
            </w:r>
            <w:r w:rsidRPr="00117F08">
              <w:rPr>
                <w:color w:val="000000"/>
                <w:sz w:val="18"/>
                <w:szCs w:val="18"/>
              </w:rPr>
              <w:br/>
              <w:t>ания</w:t>
            </w:r>
          </w:p>
        </w:tc>
        <w:tc>
          <w:tcPr>
            <w:tcW w:w="992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Объем</w:t>
            </w:r>
            <w:r w:rsidRPr="00117F08">
              <w:rPr>
                <w:color w:val="000000"/>
                <w:sz w:val="18"/>
                <w:szCs w:val="18"/>
              </w:rPr>
              <w:br/>
              <w:t>расходов,</w:t>
            </w:r>
            <w:r w:rsidRPr="00117F08">
              <w:rPr>
                <w:color w:val="000000"/>
                <w:sz w:val="18"/>
                <w:szCs w:val="18"/>
              </w:rPr>
              <w:br/>
              <w:t>всего</w:t>
            </w:r>
          </w:p>
        </w:tc>
        <w:tc>
          <w:tcPr>
            <w:tcW w:w="851" w:type="dxa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489" w:type="dxa"/>
            <w:gridSpan w:val="12"/>
            <w:tcBorders>
              <w:top w:val="single" w:sz="4" w:space="0" w:color="808080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 том числе по годам реализации муниципальной программы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2020 год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 xml:space="preserve">2023 год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2030 год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7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13</w:t>
            </w:r>
            <w:r w:rsidRPr="00117F08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17</w:t>
            </w:r>
          </w:p>
        </w:tc>
      </w:tr>
      <w:tr w:rsidR="00717272" w:rsidRPr="00117F08" w:rsidTr="00717272">
        <w:trPr>
          <w:trHeight w:val="9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Муниципальная</w:t>
            </w:r>
            <w:r w:rsidRPr="00117F08">
              <w:rPr>
                <w:color w:val="000000"/>
                <w:sz w:val="18"/>
                <w:szCs w:val="18"/>
              </w:rPr>
              <w:br/>
              <w:t>программа Сальского городского поселения «Энергоэффективность и развитие энергетики Сальского городского поселения»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Default="00717272" w:rsidP="00717272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717272" w:rsidRDefault="00717272" w:rsidP="00717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81 273,3</w:t>
            </w:r>
          </w:p>
          <w:p w:rsidR="00717272" w:rsidRPr="00117F08" w:rsidRDefault="00717272" w:rsidP="00717272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717272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19 186,1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8 206,4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</w:tr>
      <w:tr w:rsidR="00117F08" w:rsidRPr="00117F08" w:rsidTr="00117F08">
        <w:trPr>
          <w:trHeight w:val="1270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124AE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24AE" w:rsidRPr="00117F08" w:rsidRDefault="001124AE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24AE" w:rsidRPr="00117F08" w:rsidRDefault="001124AE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717272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</w:p>
          <w:p w:rsidR="001124AE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81 273,3</w:t>
            </w:r>
          </w:p>
          <w:p w:rsidR="001124AE" w:rsidRPr="00117F08" w:rsidRDefault="001124AE" w:rsidP="00117F08">
            <w:pPr>
              <w:jc w:val="right"/>
              <w:rPr>
                <w:color w:val="00000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717272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19 186,1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23 421,8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8 206,4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2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Подпрограмма 1 «Энергосбережение и повышение энергетической эффективности Сальского городского поселения»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7</w:t>
            </w:r>
            <w:r w:rsidR="00717272">
              <w:rPr>
                <w:color w:val="000000"/>
                <w:sz w:val="18"/>
                <w:szCs w:val="18"/>
              </w:rPr>
              <w:t>1 736,6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717272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17 825,0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24AE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24AE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  <w:r w:rsidR="0071727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1124AE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24AE" w:rsidRPr="00117F08" w:rsidRDefault="001124AE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24AE" w:rsidRPr="00117F08" w:rsidRDefault="001124AE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717272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71 736,6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717272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6 867,2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18 791,0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17 825,0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22 258,4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5 995,0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24AE" w:rsidRPr="00117F08" w:rsidRDefault="001124AE" w:rsidP="001124AE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1786A" w:rsidRPr="00117F08" w:rsidTr="00117F08">
        <w:trPr>
          <w:trHeight w:val="83"/>
        </w:trPr>
        <w:tc>
          <w:tcPr>
            <w:tcW w:w="514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3</w:t>
            </w:r>
          </w:p>
        </w:tc>
        <w:tc>
          <w:tcPr>
            <w:tcW w:w="2421" w:type="dxa"/>
            <w:vMerge w:val="restart"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center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Подпрограмма 2 «Развитие и модернизация электрических сетей, включая сети уличного освещения»</w:t>
            </w: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1 361,1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</w:tr>
      <w:tr w:rsidR="00117F08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областной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717272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 </w:t>
            </w:r>
            <w:r w:rsidR="00717272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117F08" w:rsidRPr="00117F08" w:rsidRDefault="00117F08" w:rsidP="00117F08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31786A" w:rsidRPr="00117F08" w:rsidTr="00117F08">
        <w:trPr>
          <w:trHeight w:val="83"/>
        </w:trPr>
        <w:tc>
          <w:tcPr>
            <w:tcW w:w="514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786A" w:rsidRPr="00117F08" w:rsidRDefault="0031786A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421" w:type="dxa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  <w:hideMark/>
          </w:tcPr>
          <w:p w:rsidR="0031786A" w:rsidRPr="00117F08" w:rsidRDefault="0031786A" w:rsidP="00117F08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195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местный</w:t>
            </w:r>
            <w:r w:rsidRPr="00117F08">
              <w:rPr>
                <w:color w:val="000000"/>
                <w:sz w:val="18"/>
                <w:szCs w:val="18"/>
              </w:rPr>
              <w:br/>
              <w:t>бюджет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117F08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9 536,7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 w:rsidRPr="00117F08">
              <w:rPr>
                <w:color w:val="000000"/>
                <w:sz w:val="18"/>
                <w:szCs w:val="18"/>
              </w:rPr>
              <w:t>1 361,1</w:t>
            </w:r>
          </w:p>
        </w:tc>
        <w:tc>
          <w:tcPr>
            <w:tcW w:w="927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1 163,4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2 211,4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808080"/>
              <w:right w:val="single" w:sz="4" w:space="0" w:color="808080"/>
            </w:tcBorders>
            <w:shd w:val="clear" w:color="auto" w:fill="auto"/>
            <w:vAlign w:val="center"/>
            <w:hideMark/>
          </w:tcPr>
          <w:p w:rsidR="0031786A" w:rsidRPr="00117F08" w:rsidRDefault="0031786A" w:rsidP="00D05A43">
            <w:pPr>
              <w:jc w:val="right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600,1».</w:t>
            </w:r>
          </w:p>
        </w:tc>
      </w:tr>
    </w:tbl>
    <w:p w:rsidR="00FE2B2A" w:rsidRPr="001363E1" w:rsidRDefault="00FE2B2A" w:rsidP="00FE2B2A">
      <w:pPr>
        <w:rPr>
          <w:sz w:val="16"/>
          <w:szCs w:val="16"/>
        </w:rPr>
      </w:pPr>
    </w:p>
    <w:p w:rsidR="00CC7446" w:rsidRDefault="00CC7446" w:rsidP="00CC7446">
      <w:pPr>
        <w:jc w:val="right"/>
        <w:rPr>
          <w:kern w:val="2"/>
          <w:sz w:val="28"/>
          <w:szCs w:val="28"/>
        </w:rPr>
      </w:pPr>
    </w:p>
    <w:p w:rsidR="007D4D7A" w:rsidRPr="003C6D94" w:rsidRDefault="007D4D7A" w:rsidP="007D4D7A">
      <w:pPr>
        <w:pStyle w:val="a3"/>
        <w:numPr>
          <w:ilvl w:val="0"/>
          <w:numId w:val="1"/>
        </w:numPr>
        <w:tabs>
          <w:tab w:val="left" w:pos="709"/>
        </w:tabs>
        <w:jc w:val="both"/>
        <w:rPr>
          <w:sz w:val="24"/>
          <w:szCs w:val="24"/>
        </w:rPr>
      </w:pPr>
      <w:r>
        <w:rPr>
          <w:sz w:val="24"/>
          <w:szCs w:val="24"/>
        </w:rPr>
        <w:t>Приложение №5 изложить в следующей редакции:</w:t>
      </w:r>
    </w:p>
    <w:p w:rsidR="00057DF1" w:rsidRDefault="00057DF1" w:rsidP="0071350F">
      <w:pPr>
        <w:ind w:left="1418" w:right="-29"/>
        <w:jc w:val="both"/>
        <w:rPr>
          <w:sz w:val="28"/>
        </w:rPr>
      </w:pP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«П</w:t>
      </w:r>
      <w:r w:rsidRPr="005543A8">
        <w:rPr>
          <w:color w:val="000000"/>
          <w:sz w:val="24"/>
          <w:szCs w:val="24"/>
        </w:rPr>
        <w:t xml:space="preserve">риложение № </w:t>
      </w:r>
      <w:r>
        <w:rPr>
          <w:color w:val="000000"/>
          <w:sz w:val="24"/>
          <w:szCs w:val="24"/>
        </w:rPr>
        <w:t>5</w:t>
      </w: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к муниципальной программе</w:t>
      </w: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Сальского городского поселения </w:t>
      </w:r>
    </w:p>
    <w:p w:rsidR="00057DF1" w:rsidRPr="005543A8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 xml:space="preserve">«Энергоэффективность и </w:t>
      </w:r>
    </w:p>
    <w:p w:rsidR="00057DF1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  <w:r w:rsidRPr="005543A8">
        <w:rPr>
          <w:color w:val="000000"/>
          <w:sz w:val="24"/>
          <w:szCs w:val="24"/>
        </w:rPr>
        <w:t>развитие энергетики»</w:t>
      </w:r>
    </w:p>
    <w:p w:rsidR="00057DF1" w:rsidRDefault="00057DF1" w:rsidP="00057DF1">
      <w:pPr>
        <w:ind w:left="12333" w:hanging="284"/>
        <w:jc w:val="center"/>
        <w:rPr>
          <w:color w:val="000000"/>
          <w:sz w:val="24"/>
          <w:szCs w:val="24"/>
        </w:rPr>
      </w:pPr>
    </w:p>
    <w:tbl>
      <w:tblPr>
        <w:tblW w:w="16080" w:type="dxa"/>
        <w:tblInd w:w="250" w:type="dxa"/>
        <w:tblLook w:val="04A0" w:firstRow="1" w:lastRow="0" w:firstColumn="1" w:lastColumn="0" w:noHBand="0" w:noVBand="1"/>
      </w:tblPr>
      <w:tblGrid>
        <w:gridCol w:w="590"/>
        <w:gridCol w:w="1840"/>
        <w:gridCol w:w="1445"/>
        <w:gridCol w:w="1660"/>
        <w:gridCol w:w="1499"/>
        <w:gridCol w:w="1507"/>
        <w:gridCol w:w="656"/>
        <w:gridCol w:w="760"/>
        <w:gridCol w:w="576"/>
        <w:gridCol w:w="782"/>
        <w:gridCol w:w="624"/>
        <w:gridCol w:w="610"/>
        <w:gridCol w:w="607"/>
        <w:gridCol w:w="595"/>
        <w:gridCol w:w="589"/>
        <w:gridCol w:w="586"/>
        <w:gridCol w:w="578"/>
        <w:gridCol w:w="576"/>
      </w:tblGrid>
      <w:tr w:rsidR="00057DF1" w:rsidRPr="00057DF1" w:rsidTr="00057DF1">
        <w:trPr>
          <w:trHeight w:val="300"/>
        </w:trPr>
        <w:tc>
          <w:tcPr>
            <w:tcW w:w="16080" w:type="dxa"/>
            <w:gridSpan w:val="1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57DF1">
              <w:rPr>
                <w:b/>
                <w:bCs/>
                <w:color w:val="000000"/>
                <w:sz w:val="22"/>
                <w:szCs w:val="22"/>
              </w:rPr>
              <w:t xml:space="preserve">ПЕРЕЧЕНЬ инвестиционных проектов (объектов капитального ремонта, находящихся в муниципальной собственности Сальского городского поселения) </w:t>
            </w:r>
          </w:p>
        </w:tc>
      </w:tr>
      <w:tr w:rsidR="00057DF1" w:rsidRPr="00057DF1" w:rsidTr="007D4D7A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57DF1" w:rsidRPr="00057DF1" w:rsidTr="00057DF1">
        <w:trPr>
          <w:trHeight w:val="1845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№ п/п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Наименование инвестиционного проекта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Ответственный исполнитель, соисполнитель, участник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 xml:space="preserve">Номер и дата  положительных заключений экспертизы проектной документации  о достоверности определения проектной стоимости </w:t>
            </w:r>
          </w:p>
        </w:tc>
        <w:tc>
          <w:tcPr>
            <w:tcW w:w="14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150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Сметная стоимость в ценах соответстующих лет (тыс. рублей)</w:t>
            </w:r>
          </w:p>
        </w:tc>
        <w:tc>
          <w:tcPr>
            <w:tcW w:w="7539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Объем бюджетных ассигнований по годам реализации государственной программы (тыс. рублей)</w:t>
            </w:r>
          </w:p>
        </w:tc>
      </w:tr>
      <w:tr w:rsidR="00057DF1" w:rsidRPr="00057DF1" w:rsidTr="007D4D7A">
        <w:trPr>
          <w:trHeight w:val="51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50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2019 год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2020 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2021 год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2022 год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2023 год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2024 год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2025 год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2026 год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2027 год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2028 год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2029 год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2030 год</w:t>
            </w:r>
          </w:p>
        </w:tc>
      </w:tr>
      <w:tr w:rsidR="00057DF1" w:rsidRPr="00057DF1" w:rsidTr="007D4D7A">
        <w:trPr>
          <w:trHeight w:val="300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4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13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14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15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16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22"/>
                <w:szCs w:val="22"/>
              </w:rPr>
            </w:pPr>
            <w:r w:rsidRPr="00057DF1">
              <w:rPr>
                <w:color w:val="000000"/>
                <w:sz w:val="22"/>
                <w:szCs w:val="22"/>
              </w:rPr>
              <w:t>18</w:t>
            </w:r>
          </w:p>
        </w:tc>
      </w:tr>
      <w:tr w:rsidR="00057DF1" w:rsidRPr="00057DF1" w:rsidTr="00057DF1">
        <w:trPr>
          <w:trHeight w:val="285"/>
        </w:trPr>
        <w:tc>
          <w:tcPr>
            <w:tcW w:w="16080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Муниципальная программа Сальского городского поселения "Энергоэффективность и развитие энергетики Сальского городского поселения"</w:t>
            </w:r>
          </w:p>
        </w:tc>
      </w:tr>
      <w:tr w:rsidR="00057DF1" w:rsidRPr="00057DF1" w:rsidTr="007D4D7A">
        <w:trPr>
          <w:trHeight w:val="285"/>
        </w:trPr>
        <w:tc>
          <w:tcPr>
            <w:tcW w:w="2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всего,  в том числе</w:t>
            </w: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3 112,4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28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285"/>
        </w:trPr>
        <w:tc>
          <w:tcPr>
            <w:tcW w:w="5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4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3 112,4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b/>
                <w:bCs/>
                <w:color w:val="000000"/>
                <w:sz w:val="18"/>
                <w:szCs w:val="18"/>
              </w:rPr>
            </w:pPr>
            <w:r w:rsidRPr="00057DF1">
              <w:rPr>
                <w:b/>
                <w:bCs/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300"/>
        </w:trPr>
        <w:tc>
          <w:tcPr>
            <w:tcW w:w="55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Итого по объектам капитального строительства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3 112,4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480"/>
        </w:trPr>
        <w:tc>
          <w:tcPr>
            <w:tcW w:w="5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480"/>
        </w:trPr>
        <w:tc>
          <w:tcPr>
            <w:tcW w:w="55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3 112,4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3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1.1.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Наружное освещение Сальского городского поселения  ул. Тихорецкая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Администрация Сальского городского 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от 13.08.2018 №1-1-1-0026-18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48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48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1 501,1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300"/>
        </w:trPr>
        <w:tc>
          <w:tcPr>
            <w:tcW w:w="59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1.2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 xml:space="preserve">Наружное освещение Сальского </w:t>
            </w:r>
            <w:r w:rsidRPr="00057DF1">
              <w:rPr>
                <w:color w:val="000000"/>
                <w:sz w:val="18"/>
                <w:szCs w:val="18"/>
              </w:rPr>
              <w:lastRenderedPageBreak/>
              <w:t>городского поселения  ул. Буденного (от пер. рабочий до ул. Коломийцева) и пер. Брянский</w:t>
            </w:r>
          </w:p>
        </w:tc>
        <w:tc>
          <w:tcPr>
            <w:tcW w:w="1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lastRenderedPageBreak/>
              <w:t xml:space="preserve">Администрация Сальского городского </w:t>
            </w:r>
            <w:r w:rsidRPr="00057DF1">
              <w:rPr>
                <w:color w:val="000000"/>
                <w:sz w:val="18"/>
                <w:szCs w:val="18"/>
              </w:rPr>
              <w:lastRenderedPageBreak/>
              <w:t>поселения</w:t>
            </w:r>
          </w:p>
        </w:tc>
        <w:tc>
          <w:tcPr>
            <w:tcW w:w="16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057DF1" w:rsidRPr="00057DF1" w:rsidRDefault="00057DF1" w:rsidP="00057DF1">
            <w:pPr>
              <w:jc w:val="center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lastRenderedPageBreak/>
              <w:t>от 27.09.2021 №1-1-1-1976-2021</w:t>
            </w: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всего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480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областной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</w:tr>
      <w:tr w:rsidR="00057DF1" w:rsidRPr="00057DF1" w:rsidTr="007D4D7A">
        <w:trPr>
          <w:trHeight w:val="1155"/>
        </w:trPr>
        <w:tc>
          <w:tcPr>
            <w:tcW w:w="59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66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7DF1" w:rsidRPr="00057DF1" w:rsidRDefault="00057DF1" w:rsidP="00057DF1">
            <w:pPr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местный бюджет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1 611,3</w:t>
            </w:r>
          </w:p>
        </w:tc>
        <w:tc>
          <w:tcPr>
            <w:tcW w:w="6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7DF1" w:rsidRPr="00057DF1" w:rsidRDefault="00057DF1" w:rsidP="00057DF1">
            <w:pPr>
              <w:jc w:val="right"/>
              <w:rPr>
                <w:color w:val="000000"/>
                <w:sz w:val="18"/>
                <w:szCs w:val="18"/>
              </w:rPr>
            </w:pPr>
            <w:r w:rsidRPr="00057DF1">
              <w:rPr>
                <w:color w:val="000000"/>
                <w:sz w:val="18"/>
                <w:szCs w:val="18"/>
              </w:rPr>
              <w:t>0,0</w:t>
            </w:r>
            <w:r w:rsidR="007D4D7A">
              <w:rPr>
                <w:color w:val="000000"/>
                <w:sz w:val="18"/>
                <w:szCs w:val="18"/>
              </w:rPr>
              <w:t>».</w:t>
            </w:r>
          </w:p>
        </w:tc>
      </w:tr>
      <w:tr w:rsidR="00057DF1" w:rsidRPr="00057DF1" w:rsidTr="007D4D7A">
        <w:trPr>
          <w:trHeight w:val="300"/>
        </w:trPr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7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57DF1" w:rsidRPr="00057DF1" w:rsidRDefault="00057DF1" w:rsidP="00057DF1">
            <w:pPr>
              <w:rPr>
                <w:color w:val="000000"/>
                <w:sz w:val="22"/>
                <w:szCs w:val="22"/>
              </w:rPr>
            </w:pPr>
          </w:p>
        </w:tc>
      </w:tr>
    </w:tbl>
    <w:p w:rsidR="00057DF1" w:rsidRPr="005543A8" w:rsidRDefault="00057DF1" w:rsidP="00057DF1">
      <w:pPr>
        <w:ind w:left="12333" w:hanging="284"/>
        <w:jc w:val="both"/>
        <w:rPr>
          <w:color w:val="000000"/>
          <w:sz w:val="24"/>
          <w:szCs w:val="24"/>
        </w:rPr>
      </w:pPr>
    </w:p>
    <w:p w:rsidR="00057DF1" w:rsidRDefault="00057DF1" w:rsidP="00057DF1">
      <w:pPr>
        <w:ind w:left="1418" w:right="-29"/>
        <w:jc w:val="both"/>
        <w:rPr>
          <w:sz w:val="28"/>
        </w:rPr>
      </w:pPr>
      <w:r w:rsidRPr="00B83CA4">
        <w:rPr>
          <w:sz w:val="28"/>
        </w:rPr>
        <w:t>Начальник отдела</w:t>
      </w:r>
      <w:r>
        <w:rPr>
          <w:sz w:val="28"/>
        </w:rPr>
        <w:t xml:space="preserve"> по общим</w:t>
      </w:r>
    </w:p>
    <w:p w:rsidR="00057DF1" w:rsidRDefault="00057DF1" w:rsidP="00057DF1">
      <w:pPr>
        <w:ind w:left="1418" w:right="-29"/>
        <w:jc w:val="both"/>
        <w:rPr>
          <w:sz w:val="28"/>
        </w:rPr>
      </w:pPr>
      <w:r>
        <w:rPr>
          <w:sz w:val="28"/>
        </w:rPr>
        <w:t xml:space="preserve">и организационным вопросам 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 w:rsidR="00C764CD">
        <w:rPr>
          <w:sz w:val="28"/>
        </w:rPr>
        <w:t xml:space="preserve">                                                                   </w:t>
      </w:r>
      <w:bookmarkStart w:id="0" w:name="_GoBack"/>
      <w:bookmarkEnd w:id="0"/>
      <w:r>
        <w:rPr>
          <w:sz w:val="28"/>
        </w:rPr>
        <w:t>А.В. Хмельниченко</w:t>
      </w:r>
    </w:p>
    <w:p w:rsidR="00057DF1" w:rsidRDefault="00057DF1" w:rsidP="00057DF1">
      <w:pPr>
        <w:ind w:left="1418" w:right="-29"/>
        <w:jc w:val="both"/>
        <w:rPr>
          <w:sz w:val="28"/>
        </w:rPr>
      </w:pPr>
    </w:p>
    <w:p w:rsidR="00057DF1" w:rsidRDefault="00057DF1" w:rsidP="0071350F">
      <w:pPr>
        <w:ind w:left="1418" w:right="-29"/>
        <w:jc w:val="both"/>
        <w:rPr>
          <w:sz w:val="28"/>
        </w:rPr>
      </w:pPr>
    </w:p>
    <w:sectPr w:rsidR="00057DF1" w:rsidSect="00091A2B">
      <w:pgSz w:w="16840" w:h="11907" w:orient="landscape" w:code="9"/>
      <w:pgMar w:top="851" w:right="425" w:bottom="567" w:left="284" w:header="720" w:footer="17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A5519" w:rsidRDefault="008A5519">
      <w:r>
        <w:separator/>
      </w:r>
    </w:p>
  </w:endnote>
  <w:endnote w:type="continuationSeparator" w:id="0">
    <w:p w:rsidR="008A5519" w:rsidRDefault="008A55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OEKGHE+OfficinaSerifWinC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72" w:rsidRDefault="00CF695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17272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717272" w:rsidRDefault="00717272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7272" w:rsidRDefault="00CF6957" w:rsidP="00D00358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717272">
      <w:rPr>
        <w:rStyle w:val="ab"/>
      </w:rPr>
      <w:instrText xml:space="preserve">PAGE  </w:instrText>
    </w:r>
    <w:r>
      <w:rPr>
        <w:rStyle w:val="ab"/>
      </w:rPr>
      <w:fldChar w:fldCharType="separate"/>
    </w:r>
    <w:r w:rsidR="00C764CD">
      <w:rPr>
        <w:rStyle w:val="ab"/>
        <w:noProof/>
      </w:rPr>
      <w:t>11</w:t>
    </w:r>
    <w:r>
      <w:rPr>
        <w:rStyle w:val="ab"/>
      </w:rPr>
      <w:fldChar w:fldCharType="end"/>
    </w:r>
  </w:p>
  <w:p w:rsidR="00717272" w:rsidRPr="00A65563" w:rsidRDefault="00717272" w:rsidP="00A65563">
    <w:pPr>
      <w:pStyle w:val="a7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A5519" w:rsidRDefault="008A5519">
      <w:r>
        <w:separator/>
      </w:r>
    </w:p>
  </w:footnote>
  <w:footnote w:type="continuationSeparator" w:id="0">
    <w:p w:rsidR="008A5519" w:rsidRDefault="008A55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AE2560"/>
    <w:multiLevelType w:val="hybridMultilevel"/>
    <w:tmpl w:val="9710B5D0"/>
    <w:lvl w:ilvl="0" w:tplc="AC26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5BD54510"/>
    <w:multiLevelType w:val="multilevel"/>
    <w:tmpl w:val="4EDA5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" w15:restartNumberingAfterBreak="0">
    <w:nsid w:val="5EFD51C8"/>
    <w:multiLevelType w:val="multilevel"/>
    <w:tmpl w:val="4EDA583C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" w15:restartNumberingAfterBreak="0">
    <w:nsid w:val="73C639B6"/>
    <w:multiLevelType w:val="hybridMultilevel"/>
    <w:tmpl w:val="81700F86"/>
    <w:lvl w:ilvl="0" w:tplc="AC26D3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11FC"/>
    <w:rsid w:val="000028E9"/>
    <w:rsid w:val="00004F00"/>
    <w:rsid w:val="00010760"/>
    <w:rsid w:val="000203FD"/>
    <w:rsid w:val="00022D41"/>
    <w:rsid w:val="00026D63"/>
    <w:rsid w:val="000366F9"/>
    <w:rsid w:val="00036D68"/>
    <w:rsid w:val="00037F19"/>
    <w:rsid w:val="00042078"/>
    <w:rsid w:val="00042237"/>
    <w:rsid w:val="00042628"/>
    <w:rsid w:val="0004580B"/>
    <w:rsid w:val="00046994"/>
    <w:rsid w:val="00050C68"/>
    <w:rsid w:val="0005372C"/>
    <w:rsid w:val="00054D8B"/>
    <w:rsid w:val="000559D5"/>
    <w:rsid w:val="00057DF1"/>
    <w:rsid w:val="00060F3C"/>
    <w:rsid w:val="00065381"/>
    <w:rsid w:val="00066BD0"/>
    <w:rsid w:val="000712CF"/>
    <w:rsid w:val="000808D6"/>
    <w:rsid w:val="00091A2B"/>
    <w:rsid w:val="000952EC"/>
    <w:rsid w:val="000A5B35"/>
    <w:rsid w:val="000A6E9E"/>
    <w:rsid w:val="000A726F"/>
    <w:rsid w:val="000B4002"/>
    <w:rsid w:val="000B66C7"/>
    <w:rsid w:val="000B73D0"/>
    <w:rsid w:val="000C430D"/>
    <w:rsid w:val="000C5940"/>
    <w:rsid w:val="000D360F"/>
    <w:rsid w:val="000D475F"/>
    <w:rsid w:val="000D4FA8"/>
    <w:rsid w:val="000D761A"/>
    <w:rsid w:val="000E1721"/>
    <w:rsid w:val="000E1C6A"/>
    <w:rsid w:val="000F0C0C"/>
    <w:rsid w:val="000F11FC"/>
    <w:rsid w:val="000F2B40"/>
    <w:rsid w:val="000F3274"/>
    <w:rsid w:val="000F5B6A"/>
    <w:rsid w:val="001010E1"/>
    <w:rsid w:val="0010113E"/>
    <w:rsid w:val="00104E0D"/>
    <w:rsid w:val="0010504A"/>
    <w:rsid w:val="001124AE"/>
    <w:rsid w:val="00116BFA"/>
    <w:rsid w:val="00117F08"/>
    <w:rsid w:val="00125DE3"/>
    <w:rsid w:val="00130BF7"/>
    <w:rsid w:val="00132B63"/>
    <w:rsid w:val="00135725"/>
    <w:rsid w:val="0013616F"/>
    <w:rsid w:val="00142D54"/>
    <w:rsid w:val="001447F8"/>
    <w:rsid w:val="00151622"/>
    <w:rsid w:val="0015334E"/>
    <w:rsid w:val="00153B21"/>
    <w:rsid w:val="00173CA6"/>
    <w:rsid w:val="0018150B"/>
    <w:rsid w:val="001A1B64"/>
    <w:rsid w:val="001A7CA9"/>
    <w:rsid w:val="001B2D1C"/>
    <w:rsid w:val="001B519E"/>
    <w:rsid w:val="001B7F72"/>
    <w:rsid w:val="001C0DB5"/>
    <w:rsid w:val="001C13BD"/>
    <w:rsid w:val="001C1D98"/>
    <w:rsid w:val="001C49AC"/>
    <w:rsid w:val="001C4C51"/>
    <w:rsid w:val="001D057A"/>
    <w:rsid w:val="001D2690"/>
    <w:rsid w:val="001D2753"/>
    <w:rsid w:val="001D6B09"/>
    <w:rsid w:val="001D7E0D"/>
    <w:rsid w:val="001E53F3"/>
    <w:rsid w:val="001F0CA8"/>
    <w:rsid w:val="001F1264"/>
    <w:rsid w:val="001F4BE3"/>
    <w:rsid w:val="001F6D02"/>
    <w:rsid w:val="001F6E12"/>
    <w:rsid w:val="002045C5"/>
    <w:rsid w:val="00204C34"/>
    <w:rsid w:val="00210822"/>
    <w:rsid w:val="00217C13"/>
    <w:rsid w:val="00222B8C"/>
    <w:rsid w:val="0022516B"/>
    <w:rsid w:val="00225E02"/>
    <w:rsid w:val="00230AD6"/>
    <w:rsid w:val="00236349"/>
    <w:rsid w:val="00237B72"/>
    <w:rsid w:val="002434B4"/>
    <w:rsid w:val="00243B9F"/>
    <w:rsid w:val="002504E8"/>
    <w:rsid w:val="00254382"/>
    <w:rsid w:val="00254677"/>
    <w:rsid w:val="00262914"/>
    <w:rsid w:val="00264998"/>
    <w:rsid w:val="00265253"/>
    <w:rsid w:val="0027031E"/>
    <w:rsid w:val="002763FF"/>
    <w:rsid w:val="002815D1"/>
    <w:rsid w:val="0028172C"/>
    <w:rsid w:val="002817A2"/>
    <w:rsid w:val="002835D5"/>
    <w:rsid w:val="0028703B"/>
    <w:rsid w:val="00287BC2"/>
    <w:rsid w:val="002909ED"/>
    <w:rsid w:val="002A055A"/>
    <w:rsid w:val="002A1B44"/>
    <w:rsid w:val="002A2062"/>
    <w:rsid w:val="002A31A1"/>
    <w:rsid w:val="002A360D"/>
    <w:rsid w:val="002A6877"/>
    <w:rsid w:val="002B50A0"/>
    <w:rsid w:val="002B6527"/>
    <w:rsid w:val="002C135C"/>
    <w:rsid w:val="002C1672"/>
    <w:rsid w:val="002C5E60"/>
    <w:rsid w:val="002D11E5"/>
    <w:rsid w:val="002D2F52"/>
    <w:rsid w:val="002E0249"/>
    <w:rsid w:val="002E0E9D"/>
    <w:rsid w:val="002E2148"/>
    <w:rsid w:val="002E22FF"/>
    <w:rsid w:val="002E65D5"/>
    <w:rsid w:val="002F312E"/>
    <w:rsid w:val="002F3E37"/>
    <w:rsid w:val="002F4A61"/>
    <w:rsid w:val="002F63E3"/>
    <w:rsid w:val="002F74D7"/>
    <w:rsid w:val="0030124B"/>
    <w:rsid w:val="00313D3A"/>
    <w:rsid w:val="003172A5"/>
    <w:rsid w:val="0031786A"/>
    <w:rsid w:val="00320C23"/>
    <w:rsid w:val="003245ED"/>
    <w:rsid w:val="00331109"/>
    <w:rsid w:val="00341FC1"/>
    <w:rsid w:val="00346D40"/>
    <w:rsid w:val="00355AC1"/>
    <w:rsid w:val="00357A16"/>
    <w:rsid w:val="00362D48"/>
    <w:rsid w:val="00365942"/>
    <w:rsid w:val="00365AC4"/>
    <w:rsid w:val="0037040B"/>
    <w:rsid w:val="00373E6C"/>
    <w:rsid w:val="00386963"/>
    <w:rsid w:val="003921D8"/>
    <w:rsid w:val="00393A6D"/>
    <w:rsid w:val="00393C0D"/>
    <w:rsid w:val="003A03B1"/>
    <w:rsid w:val="003A1CD5"/>
    <w:rsid w:val="003A7283"/>
    <w:rsid w:val="003A74D9"/>
    <w:rsid w:val="003B1311"/>
    <w:rsid w:val="003B2193"/>
    <w:rsid w:val="003B4F07"/>
    <w:rsid w:val="003C6D94"/>
    <w:rsid w:val="003D638E"/>
    <w:rsid w:val="003E7510"/>
    <w:rsid w:val="003F0DF5"/>
    <w:rsid w:val="003F27BB"/>
    <w:rsid w:val="003F522B"/>
    <w:rsid w:val="0040264C"/>
    <w:rsid w:val="00404751"/>
    <w:rsid w:val="004079E6"/>
    <w:rsid w:val="00407B71"/>
    <w:rsid w:val="00412EC3"/>
    <w:rsid w:val="00416DD2"/>
    <w:rsid w:val="00420DCF"/>
    <w:rsid w:val="004215F5"/>
    <w:rsid w:val="00422F91"/>
    <w:rsid w:val="00425061"/>
    <w:rsid w:val="00431AFC"/>
    <w:rsid w:val="00434899"/>
    <w:rsid w:val="00434EFD"/>
    <w:rsid w:val="00435DCA"/>
    <w:rsid w:val="0043686A"/>
    <w:rsid w:val="00440753"/>
    <w:rsid w:val="00441069"/>
    <w:rsid w:val="0044398F"/>
    <w:rsid w:val="00444636"/>
    <w:rsid w:val="00445E65"/>
    <w:rsid w:val="00453869"/>
    <w:rsid w:val="00454A76"/>
    <w:rsid w:val="00455784"/>
    <w:rsid w:val="004615F4"/>
    <w:rsid w:val="0046290F"/>
    <w:rsid w:val="00466DE0"/>
    <w:rsid w:val="004711EC"/>
    <w:rsid w:val="00471BE6"/>
    <w:rsid w:val="00480BC7"/>
    <w:rsid w:val="004820C8"/>
    <w:rsid w:val="00484654"/>
    <w:rsid w:val="004871AA"/>
    <w:rsid w:val="004964C9"/>
    <w:rsid w:val="004A090C"/>
    <w:rsid w:val="004A1B43"/>
    <w:rsid w:val="004A42E4"/>
    <w:rsid w:val="004A6771"/>
    <w:rsid w:val="004A7FC6"/>
    <w:rsid w:val="004B65E4"/>
    <w:rsid w:val="004B6A5C"/>
    <w:rsid w:val="004C71AB"/>
    <w:rsid w:val="004D3DC6"/>
    <w:rsid w:val="004D67F8"/>
    <w:rsid w:val="004D6A3C"/>
    <w:rsid w:val="004E36D1"/>
    <w:rsid w:val="004E65DC"/>
    <w:rsid w:val="004E78FD"/>
    <w:rsid w:val="004E7CCD"/>
    <w:rsid w:val="004F4BBB"/>
    <w:rsid w:val="004F7011"/>
    <w:rsid w:val="005013CC"/>
    <w:rsid w:val="005049BB"/>
    <w:rsid w:val="00505E54"/>
    <w:rsid w:val="00505FB1"/>
    <w:rsid w:val="005069EC"/>
    <w:rsid w:val="005130FA"/>
    <w:rsid w:val="00515D9C"/>
    <w:rsid w:val="005206F7"/>
    <w:rsid w:val="00521AAA"/>
    <w:rsid w:val="00531FBD"/>
    <w:rsid w:val="005321AA"/>
    <w:rsid w:val="0053366A"/>
    <w:rsid w:val="00534E25"/>
    <w:rsid w:val="00547D1F"/>
    <w:rsid w:val="00550074"/>
    <w:rsid w:val="00551D28"/>
    <w:rsid w:val="00553511"/>
    <w:rsid w:val="005543A8"/>
    <w:rsid w:val="00557AB9"/>
    <w:rsid w:val="00581CF9"/>
    <w:rsid w:val="00587BF6"/>
    <w:rsid w:val="00592D81"/>
    <w:rsid w:val="005A1224"/>
    <w:rsid w:val="005A2552"/>
    <w:rsid w:val="005A4C7B"/>
    <w:rsid w:val="005A63A0"/>
    <w:rsid w:val="005A7287"/>
    <w:rsid w:val="005B634B"/>
    <w:rsid w:val="005B6936"/>
    <w:rsid w:val="005C3586"/>
    <w:rsid w:val="005C5FF3"/>
    <w:rsid w:val="005D4E3D"/>
    <w:rsid w:val="005D711B"/>
    <w:rsid w:val="005E6524"/>
    <w:rsid w:val="005E7884"/>
    <w:rsid w:val="00611679"/>
    <w:rsid w:val="00613D7D"/>
    <w:rsid w:val="00614733"/>
    <w:rsid w:val="00622AAA"/>
    <w:rsid w:val="00624EBB"/>
    <w:rsid w:val="00631B6B"/>
    <w:rsid w:val="00632D47"/>
    <w:rsid w:val="00641B29"/>
    <w:rsid w:val="006453EE"/>
    <w:rsid w:val="00647E02"/>
    <w:rsid w:val="006506E3"/>
    <w:rsid w:val="006564DB"/>
    <w:rsid w:val="00660EE3"/>
    <w:rsid w:val="00663941"/>
    <w:rsid w:val="00667487"/>
    <w:rsid w:val="006679A5"/>
    <w:rsid w:val="00676B57"/>
    <w:rsid w:val="00684776"/>
    <w:rsid w:val="00696DA4"/>
    <w:rsid w:val="006A2211"/>
    <w:rsid w:val="006A2311"/>
    <w:rsid w:val="006A2E60"/>
    <w:rsid w:val="006A3EB3"/>
    <w:rsid w:val="006A55C1"/>
    <w:rsid w:val="006B25FB"/>
    <w:rsid w:val="006B4B4A"/>
    <w:rsid w:val="006B51D6"/>
    <w:rsid w:val="006B58E0"/>
    <w:rsid w:val="006C0243"/>
    <w:rsid w:val="006C31A0"/>
    <w:rsid w:val="006C5444"/>
    <w:rsid w:val="006D408E"/>
    <w:rsid w:val="006D6EC4"/>
    <w:rsid w:val="006E4475"/>
    <w:rsid w:val="006E667C"/>
    <w:rsid w:val="006E7C38"/>
    <w:rsid w:val="006F1339"/>
    <w:rsid w:val="006F4A2A"/>
    <w:rsid w:val="00711D7A"/>
    <w:rsid w:val="007120F8"/>
    <w:rsid w:val="00712CC0"/>
    <w:rsid w:val="00713383"/>
    <w:rsid w:val="0071350F"/>
    <w:rsid w:val="007165CC"/>
    <w:rsid w:val="00717272"/>
    <w:rsid w:val="007219F0"/>
    <w:rsid w:val="007308A7"/>
    <w:rsid w:val="0073339E"/>
    <w:rsid w:val="00741FB4"/>
    <w:rsid w:val="00743A0C"/>
    <w:rsid w:val="0074696B"/>
    <w:rsid w:val="00746CB6"/>
    <w:rsid w:val="00754F7C"/>
    <w:rsid w:val="00764567"/>
    <w:rsid w:val="007730B1"/>
    <w:rsid w:val="0078098C"/>
    <w:rsid w:val="00782222"/>
    <w:rsid w:val="00784ECA"/>
    <w:rsid w:val="00785D9C"/>
    <w:rsid w:val="007877C2"/>
    <w:rsid w:val="007936ED"/>
    <w:rsid w:val="007B0B6B"/>
    <w:rsid w:val="007B6388"/>
    <w:rsid w:val="007B76ED"/>
    <w:rsid w:val="007C0A5F"/>
    <w:rsid w:val="007C518F"/>
    <w:rsid w:val="007D433D"/>
    <w:rsid w:val="007D4D7A"/>
    <w:rsid w:val="007D6DD0"/>
    <w:rsid w:val="007E2A65"/>
    <w:rsid w:val="007F4A5C"/>
    <w:rsid w:val="007F63F6"/>
    <w:rsid w:val="007F7B12"/>
    <w:rsid w:val="00800ACA"/>
    <w:rsid w:val="00803F3C"/>
    <w:rsid w:val="00804CFE"/>
    <w:rsid w:val="00810DE2"/>
    <w:rsid w:val="00811C94"/>
    <w:rsid w:val="00811CF1"/>
    <w:rsid w:val="00815478"/>
    <w:rsid w:val="0082474B"/>
    <w:rsid w:val="008352DE"/>
    <w:rsid w:val="008438D7"/>
    <w:rsid w:val="00850669"/>
    <w:rsid w:val="00850831"/>
    <w:rsid w:val="00860D37"/>
    <w:rsid w:val="00860E5A"/>
    <w:rsid w:val="00862E82"/>
    <w:rsid w:val="00862F90"/>
    <w:rsid w:val="00867461"/>
    <w:rsid w:val="00867AB6"/>
    <w:rsid w:val="00873CBE"/>
    <w:rsid w:val="0089058B"/>
    <w:rsid w:val="00891EBB"/>
    <w:rsid w:val="008A26EE"/>
    <w:rsid w:val="008A4182"/>
    <w:rsid w:val="008A5519"/>
    <w:rsid w:val="008A7397"/>
    <w:rsid w:val="008B6AD3"/>
    <w:rsid w:val="008C2F56"/>
    <w:rsid w:val="008C33C9"/>
    <w:rsid w:val="008C47F9"/>
    <w:rsid w:val="008C7194"/>
    <w:rsid w:val="008D3456"/>
    <w:rsid w:val="008E01C5"/>
    <w:rsid w:val="008E2D68"/>
    <w:rsid w:val="008E4024"/>
    <w:rsid w:val="008E77B6"/>
    <w:rsid w:val="008F00FD"/>
    <w:rsid w:val="008F233A"/>
    <w:rsid w:val="008F5A11"/>
    <w:rsid w:val="00902BC5"/>
    <w:rsid w:val="00902EB9"/>
    <w:rsid w:val="00904EA6"/>
    <w:rsid w:val="00910044"/>
    <w:rsid w:val="009122B1"/>
    <w:rsid w:val="00913129"/>
    <w:rsid w:val="00913A00"/>
    <w:rsid w:val="00917C70"/>
    <w:rsid w:val="00920051"/>
    <w:rsid w:val="009228DF"/>
    <w:rsid w:val="00922C0C"/>
    <w:rsid w:val="00922DAA"/>
    <w:rsid w:val="00924E84"/>
    <w:rsid w:val="009309F3"/>
    <w:rsid w:val="0093140D"/>
    <w:rsid w:val="00931CEF"/>
    <w:rsid w:val="00932291"/>
    <w:rsid w:val="009367CD"/>
    <w:rsid w:val="00947FCC"/>
    <w:rsid w:val="0095606D"/>
    <w:rsid w:val="00964DE0"/>
    <w:rsid w:val="00975F77"/>
    <w:rsid w:val="00984FF6"/>
    <w:rsid w:val="00985A10"/>
    <w:rsid w:val="00990E6F"/>
    <w:rsid w:val="00991DED"/>
    <w:rsid w:val="009B269D"/>
    <w:rsid w:val="009B5F99"/>
    <w:rsid w:val="009C65AC"/>
    <w:rsid w:val="009D0CE8"/>
    <w:rsid w:val="009D37B6"/>
    <w:rsid w:val="009E0C33"/>
    <w:rsid w:val="009E21E6"/>
    <w:rsid w:val="009E649E"/>
    <w:rsid w:val="009E6C8D"/>
    <w:rsid w:val="009E73AE"/>
    <w:rsid w:val="009F237F"/>
    <w:rsid w:val="009F28D1"/>
    <w:rsid w:val="009F2FFF"/>
    <w:rsid w:val="009F48F2"/>
    <w:rsid w:val="00A011B0"/>
    <w:rsid w:val="00A0366F"/>
    <w:rsid w:val="00A061D7"/>
    <w:rsid w:val="00A06CB7"/>
    <w:rsid w:val="00A2137C"/>
    <w:rsid w:val="00A21822"/>
    <w:rsid w:val="00A21CE1"/>
    <w:rsid w:val="00A22310"/>
    <w:rsid w:val="00A26FC6"/>
    <w:rsid w:val="00A30494"/>
    <w:rsid w:val="00A30BE9"/>
    <w:rsid w:val="00A30E81"/>
    <w:rsid w:val="00A31377"/>
    <w:rsid w:val="00A31A93"/>
    <w:rsid w:val="00A34804"/>
    <w:rsid w:val="00A377BC"/>
    <w:rsid w:val="00A41352"/>
    <w:rsid w:val="00A4440F"/>
    <w:rsid w:val="00A4476B"/>
    <w:rsid w:val="00A44B2C"/>
    <w:rsid w:val="00A5084C"/>
    <w:rsid w:val="00A53F37"/>
    <w:rsid w:val="00A65563"/>
    <w:rsid w:val="00A67B50"/>
    <w:rsid w:val="00A70C17"/>
    <w:rsid w:val="00A75AB0"/>
    <w:rsid w:val="00A76939"/>
    <w:rsid w:val="00A941CF"/>
    <w:rsid w:val="00A9453F"/>
    <w:rsid w:val="00AA02D8"/>
    <w:rsid w:val="00AA5236"/>
    <w:rsid w:val="00AA5589"/>
    <w:rsid w:val="00AC10C2"/>
    <w:rsid w:val="00AD1E87"/>
    <w:rsid w:val="00AD5F53"/>
    <w:rsid w:val="00AE05B4"/>
    <w:rsid w:val="00AE2601"/>
    <w:rsid w:val="00AE2B45"/>
    <w:rsid w:val="00AE2BB4"/>
    <w:rsid w:val="00AF14E5"/>
    <w:rsid w:val="00AF21B4"/>
    <w:rsid w:val="00AF5C19"/>
    <w:rsid w:val="00B0146E"/>
    <w:rsid w:val="00B03699"/>
    <w:rsid w:val="00B14D9A"/>
    <w:rsid w:val="00B22F6A"/>
    <w:rsid w:val="00B31114"/>
    <w:rsid w:val="00B35935"/>
    <w:rsid w:val="00B35F3E"/>
    <w:rsid w:val="00B37E63"/>
    <w:rsid w:val="00B407CA"/>
    <w:rsid w:val="00B444A2"/>
    <w:rsid w:val="00B448EB"/>
    <w:rsid w:val="00B44B1A"/>
    <w:rsid w:val="00B47E19"/>
    <w:rsid w:val="00B62CFB"/>
    <w:rsid w:val="00B655A4"/>
    <w:rsid w:val="00B72D61"/>
    <w:rsid w:val="00B741DA"/>
    <w:rsid w:val="00B77A44"/>
    <w:rsid w:val="00B77D73"/>
    <w:rsid w:val="00B8231A"/>
    <w:rsid w:val="00B83CA4"/>
    <w:rsid w:val="00B913B1"/>
    <w:rsid w:val="00B94BFF"/>
    <w:rsid w:val="00B97ECF"/>
    <w:rsid w:val="00BA79FA"/>
    <w:rsid w:val="00BB55C0"/>
    <w:rsid w:val="00BC0920"/>
    <w:rsid w:val="00BD2191"/>
    <w:rsid w:val="00BD5344"/>
    <w:rsid w:val="00BE01AE"/>
    <w:rsid w:val="00BE38A9"/>
    <w:rsid w:val="00BF39F0"/>
    <w:rsid w:val="00BF4A13"/>
    <w:rsid w:val="00BF5C8D"/>
    <w:rsid w:val="00C0009A"/>
    <w:rsid w:val="00C00BBB"/>
    <w:rsid w:val="00C06E88"/>
    <w:rsid w:val="00C11FDF"/>
    <w:rsid w:val="00C20F0F"/>
    <w:rsid w:val="00C236FD"/>
    <w:rsid w:val="00C3089E"/>
    <w:rsid w:val="00C43631"/>
    <w:rsid w:val="00C4507C"/>
    <w:rsid w:val="00C519C4"/>
    <w:rsid w:val="00C56EBA"/>
    <w:rsid w:val="00C572C4"/>
    <w:rsid w:val="00C57ECB"/>
    <w:rsid w:val="00C666E7"/>
    <w:rsid w:val="00C72A08"/>
    <w:rsid w:val="00C731BB"/>
    <w:rsid w:val="00C761DE"/>
    <w:rsid w:val="00C764CD"/>
    <w:rsid w:val="00C84573"/>
    <w:rsid w:val="00C84AC8"/>
    <w:rsid w:val="00C85D75"/>
    <w:rsid w:val="00C863B9"/>
    <w:rsid w:val="00C8780D"/>
    <w:rsid w:val="00C90729"/>
    <w:rsid w:val="00CA0C9A"/>
    <w:rsid w:val="00CA151C"/>
    <w:rsid w:val="00CA3CA8"/>
    <w:rsid w:val="00CB1462"/>
    <w:rsid w:val="00CB1900"/>
    <w:rsid w:val="00CB1C51"/>
    <w:rsid w:val="00CB2808"/>
    <w:rsid w:val="00CB43C1"/>
    <w:rsid w:val="00CB69FD"/>
    <w:rsid w:val="00CC7446"/>
    <w:rsid w:val="00CD02A0"/>
    <w:rsid w:val="00CD077D"/>
    <w:rsid w:val="00CE12FB"/>
    <w:rsid w:val="00CE5183"/>
    <w:rsid w:val="00CF3B76"/>
    <w:rsid w:val="00CF6957"/>
    <w:rsid w:val="00D00358"/>
    <w:rsid w:val="00D00608"/>
    <w:rsid w:val="00D05A43"/>
    <w:rsid w:val="00D07D07"/>
    <w:rsid w:val="00D10A7F"/>
    <w:rsid w:val="00D10F15"/>
    <w:rsid w:val="00D13E83"/>
    <w:rsid w:val="00D16B74"/>
    <w:rsid w:val="00D21365"/>
    <w:rsid w:val="00D220A6"/>
    <w:rsid w:val="00D267B5"/>
    <w:rsid w:val="00D308E2"/>
    <w:rsid w:val="00D35E3E"/>
    <w:rsid w:val="00D36063"/>
    <w:rsid w:val="00D420B0"/>
    <w:rsid w:val="00D43177"/>
    <w:rsid w:val="00D46236"/>
    <w:rsid w:val="00D50698"/>
    <w:rsid w:val="00D625CB"/>
    <w:rsid w:val="00D62999"/>
    <w:rsid w:val="00D72BC3"/>
    <w:rsid w:val="00D73323"/>
    <w:rsid w:val="00D762D1"/>
    <w:rsid w:val="00D80808"/>
    <w:rsid w:val="00D84B74"/>
    <w:rsid w:val="00D84D88"/>
    <w:rsid w:val="00D90304"/>
    <w:rsid w:val="00D92775"/>
    <w:rsid w:val="00DB1D2A"/>
    <w:rsid w:val="00DB4D6B"/>
    <w:rsid w:val="00DC2302"/>
    <w:rsid w:val="00DC6BBE"/>
    <w:rsid w:val="00DD2C79"/>
    <w:rsid w:val="00DD496D"/>
    <w:rsid w:val="00DD6A36"/>
    <w:rsid w:val="00DD7CE6"/>
    <w:rsid w:val="00DE0C17"/>
    <w:rsid w:val="00DE50C1"/>
    <w:rsid w:val="00DF40E4"/>
    <w:rsid w:val="00E007DA"/>
    <w:rsid w:val="00E04378"/>
    <w:rsid w:val="00E04A42"/>
    <w:rsid w:val="00E069FF"/>
    <w:rsid w:val="00E107D7"/>
    <w:rsid w:val="00E138E0"/>
    <w:rsid w:val="00E14317"/>
    <w:rsid w:val="00E14769"/>
    <w:rsid w:val="00E22D95"/>
    <w:rsid w:val="00E24646"/>
    <w:rsid w:val="00E24B18"/>
    <w:rsid w:val="00E3132E"/>
    <w:rsid w:val="00E36EA0"/>
    <w:rsid w:val="00E41837"/>
    <w:rsid w:val="00E433A3"/>
    <w:rsid w:val="00E4369D"/>
    <w:rsid w:val="00E53251"/>
    <w:rsid w:val="00E54FD2"/>
    <w:rsid w:val="00E55BB9"/>
    <w:rsid w:val="00E60145"/>
    <w:rsid w:val="00E61BB6"/>
    <w:rsid w:val="00E61F30"/>
    <w:rsid w:val="00E657E1"/>
    <w:rsid w:val="00E67DF0"/>
    <w:rsid w:val="00E7274C"/>
    <w:rsid w:val="00E74E00"/>
    <w:rsid w:val="00E75C57"/>
    <w:rsid w:val="00E76A4E"/>
    <w:rsid w:val="00E76BA0"/>
    <w:rsid w:val="00E82C14"/>
    <w:rsid w:val="00E856EA"/>
    <w:rsid w:val="00E86F85"/>
    <w:rsid w:val="00E8718A"/>
    <w:rsid w:val="00E9626F"/>
    <w:rsid w:val="00EA5F56"/>
    <w:rsid w:val="00EA6C69"/>
    <w:rsid w:val="00EB0F4B"/>
    <w:rsid w:val="00EB3AEE"/>
    <w:rsid w:val="00EB414A"/>
    <w:rsid w:val="00EC2CF3"/>
    <w:rsid w:val="00EC40AD"/>
    <w:rsid w:val="00EC4C80"/>
    <w:rsid w:val="00EC5160"/>
    <w:rsid w:val="00EC6315"/>
    <w:rsid w:val="00ED035C"/>
    <w:rsid w:val="00ED72D3"/>
    <w:rsid w:val="00EE0117"/>
    <w:rsid w:val="00EE7512"/>
    <w:rsid w:val="00EF29AB"/>
    <w:rsid w:val="00EF56AF"/>
    <w:rsid w:val="00F02C40"/>
    <w:rsid w:val="00F05D69"/>
    <w:rsid w:val="00F11CA1"/>
    <w:rsid w:val="00F248B9"/>
    <w:rsid w:val="00F24917"/>
    <w:rsid w:val="00F262ED"/>
    <w:rsid w:val="00F30D40"/>
    <w:rsid w:val="00F410DF"/>
    <w:rsid w:val="00F45EED"/>
    <w:rsid w:val="00F513EF"/>
    <w:rsid w:val="00F51C3F"/>
    <w:rsid w:val="00F61CAF"/>
    <w:rsid w:val="00F637D8"/>
    <w:rsid w:val="00F66F85"/>
    <w:rsid w:val="00F7062D"/>
    <w:rsid w:val="00F8225E"/>
    <w:rsid w:val="00F86418"/>
    <w:rsid w:val="00F90F78"/>
    <w:rsid w:val="00F9234C"/>
    <w:rsid w:val="00F92408"/>
    <w:rsid w:val="00F924D9"/>
    <w:rsid w:val="00F925BA"/>
    <w:rsid w:val="00F9297B"/>
    <w:rsid w:val="00FA2E05"/>
    <w:rsid w:val="00FA6611"/>
    <w:rsid w:val="00FC12FD"/>
    <w:rsid w:val="00FC2E3A"/>
    <w:rsid w:val="00FD22F1"/>
    <w:rsid w:val="00FD350A"/>
    <w:rsid w:val="00FD70AF"/>
    <w:rsid w:val="00FE2032"/>
    <w:rsid w:val="00FE2B2A"/>
    <w:rsid w:val="00FE7DB4"/>
    <w:rsid w:val="00FE7E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,"/>
  <w:listSeparator w:val=";"/>
  <w14:docId w14:val="4DA40CC7"/>
  <w15:docId w15:val="{ECE82C4C-1979-427F-B1DF-DD2BB5062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/>
    <w:lsdException w:name="annotation text" w:semiHidden="1" w:unhideWhenUsed="1"/>
    <w:lsdException w:name="header" w:locked="1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locked="1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6DD2"/>
  </w:style>
  <w:style w:type="paragraph" w:styleId="1">
    <w:name w:val="heading 1"/>
    <w:basedOn w:val="a"/>
    <w:next w:val="a"/>
    <w:link w:val="10"/>
    <w:qFormat/>
    <w:rsid w:val="00225E02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qFormat/>
    <w:rsid w:val="000F11FC"/>
    <w:pPr>
      <w:keepNext/>
      <w:ind w:left="709"/>
      <w:outlineLvl w:val="1"/>
    </w:pPr>
    <w:rPr>
      <w:sz w:val="28"/>
    </w:rPr>
  </w:style>
  <w:style w:type="paragraph" w:styleId="3">
    <w:name w:val="heading 3"/>
    <w:basedOn w:val="2"/>
    <w:next w:val="a"/>
    <w:link w:val="30"/>
    <w:qFormat/>
    <w:rsid w:val="000F11FC"/>
    <w:pPr>
      <w:keepNext w:val="0"/>
      <w:widowControl w:val="0"/>
      <w:autoSpaceDE w:val="0"/>
      <w:autoSpaceDN w:val="0"/>
      <w:adjustRightInd w:val="0"/>
      <w:ind w:left="0"/>
      <w:jc w:val="both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3"/>
    <w:next w:val="a"/>
    <w:link w:val="40"/>
    <w:qFormat/>
    <w:rsid w:val="000F11FC"/>
    <w:pPr>
      <w:outlineLvl w:val="3"/>
    </w:pPr>
    <w:rPr>
      <w:rFonts w:ascii="Calibri" w:hAnsi="Calibri"/>
      <w:sz w:val="28"/>
      <w:szCs w:val="28"/>
    </w:rPr>
  </w:style>
  <w:style w:type="paragraph" w:styleId="5">
    <w:name w:val="heading 5"/>
    <w:basedOn w:val="a"/>
    <w:next w:val="a"/>
    <w:link w:val="50"/>
    <w:qFormat/>
    <w:rsid w:val="000F11FC"/>
    <w:pPr>
      <w:keepNext/>
      <w:widowControl w:val="0"/>
      <w:ind w:right="283" w:firstLine="567"/>
      <w:jc w:val="center"/>
      <w:outlineLvl w:val="4"/>
    </w:pPr>
    <w:rPr>
      <w:sz w:val="24"/>
    </w:rPr>
  </w:style>
  <w:style w:type="paragraph" w:styleId="6">
    <w:name w:val="heading 6"/>
    <w:basedOn w:val="a"/>
    <w:next w:val="a"/>
    <w:link w:val="60"/>
    <w:qFormat/>
    <w:rsid w:val="000F11FC"/>
    <w:pPr>
      <w:keepNext/>
      <w:widowControl w:val="0"/>
      <w:ind w:right="283" w:firstLine="567"/>
      <w:jc w:val="right"/>
      <w:outlineLvl w:val="5"/>
    </w:pPr>
    <w:rPr>
      <w:sz w:val="24"/>
    </w:rPr>
  </w:style>
  <w:style w:type="paragraph" w:styleId="7">
    <w:name w:val="heading 7"/>
    <w:basedOn w:val="a"/>
    <w:next w:val="a"/>
    <w:link w:val="70"/>
    <w:qFormat/>
    <w:rsid w:val="000F11FC"/>
    <w:pPr>
      <w:keepNext/>
      <w:widowControl w:val="0"/>
      <w:jc w:val="both"/>
      <w:outlineLvl w:val="6"/>
    </w:pPr>
    <w:rPr>
      <w:sz w:val="24"/>
    </w:rPr>
  </w:style>
  <w:style w:type="paragraph" w:styleId="8">
    <w:name w:val="heading 8"/>
    <w:basedOn w:val="a"/>
    <w:next w:val="a"/>
    <w:link w:val="80"/>
    <w:qFormat/>
    <w:rsid w:val="000F11FC"/>
    <w:pPr>
      <w:keepNext/>
      <w:widowControl w:val="0"/>
      <w:tabs>
        <w:tab w:val="left" w:pos="3828"/>
      </w:tabs>
      <w:ind w:firstLine="567"/>
      <w:jc w:val="center"/>
      <w:outlineLvl w:val="7"/>
    </w:pPr>
    <w:rPr>
      <w:b/>
      <w:sz w:val="24"/>
    </w:rPr>
  </w:style>
  <w:style w:type="paragraph" w:styleId="9">
    <w:name w:val="heading 9"/>
    <w:basedOn w:val="a"/>
    <w:next w:val="a"/>
    <w:link w:val="90"/>
    <w:qFormat/>
    <w:rsid w:val="000F11FC"/>
    <w:pPr>
      <w:keepNext/>
      <w:widowControl w:val="0"/>
      <w:ind w:firstLine="851"/>
      <w:jc w:val="right"/>
      <w:outlineLvl w:val="8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25E02"/>
    <w:rPr>
      <w:sz w:val="28"/>
    </w:rPr>
  </w:style>
  <w:style w:type="paragraph" w:styleId="a5">
    <w:name w:val="Body Text Indent"/>
    <w:basedOn w:val="a"/>
    <w:link w:val="a6"/>
    <w:rsid w:val="00225E02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rsid w:val="00225E02"/>
    <w:pPr>
      <w:jc w:val="center"/>
    </w:pPr>
    <w:rPr>
      <w:sz w:val="28"/>
    </w:rPr>
  </w:style>
  <w:style w:type="paragraph" w:styleId="a7">
    <w:name w:val="footer"/>
    <w:basedOn w:val="a"/>
    <w:link w:val="a8"/>
    <w:rsid w:val="00225E02"/>
    <w:pPr>
      <w:tabs>
        <w:tab w:val="center" w:pos="4153"/>
        <w:tab w:val="right" w:pos="8306"/>
      </w:tabs>
    </w:pPr>
  </w:style>
  <w:style w:type="paragraph" w:styleId="a9">
    <w:name w:val="header"/>
    <w:basedOn w:val="a"/>
    <w:link w:val="aa"/>
    <w:rsid w:val="00225E02"/>
    <w:pPr>
      <w:tabs>
        <w:tab w:val="center" w:pos="4153"/>
        <w:tab w:val="right" w:pos="8306"/>
      </w:tabs>
    </w:pPr>
  </w:style>
  <w:style w:type="character" w:styleId="ab">
    <w:name w:val="page number"/>
    <w:basedOn w:val="a0"/>
    <w:rsid w:val="00225E02"/>
    <w:rPr>
      <w:rFonts w:cs="Times New Roman"/>
    </w:rPr>
  </w:style>
  <w:style w:type="paragraph" w:styleId="ac">
    <w:name w:val="Balloon Text"/>
    <w:basedOn w:val="a"/>
    <w:link w:val="ad"/>
    <w:rsid w:val="001B2D1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locked/>
    <w:rsid w:val="001B2D1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locked/>
    <w:rsid w:val="000F11FC"/>
    <w:rPr>
      <w:rFonts w:cs="Times New Roman"/>
      <w:sz w:val="28"/>
    </w:rPr>
  </w:style>
  <w:style w:type="character" w:customStyle="1" w:styleId="30">
    <w:name w:val="Заголовок 3 Знак"/>
    <w:basedOn w:val="a0"/>
    <w:link w:val="3"/>
    <w:locked/>
    <w:rsid w:val="000F11FC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locked/>
    <w:rsid w:val="000F11FC"/>
    <w:rPr>
      <w:rFonts w:ascii="Calibri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locked/>
    <w:rsid w:val="000F11FC"/>
    <w:rPr>
      <w:rFonts w:cs="Times New Roman"/>
      <w:snapToGrid w:val="0"/>
      <w:sz w:val="24"/>
    </w:rPr>
  </w:style>
  <w:style w:type="character" w:customStyle="1" w:styleId="60">
    <w:name w:val="Заголовок 6 Знак"/>
    <w:basedOn w:val="a0"/>
    <w:link w:val="6"/>
    <w:locked/>
    <w:rsid w:val="000F11FC"/>
    <w:rPr>
      <w:rFonts w:cs="Times New Roman"/>
      <w:snapToGrid w:val="0"/>
      <w:sz w:val="24"/>
    </w:rPr>
  </w:style>
  <w:style w:type="character" w:customStyle="1" w:styleId="70">
    <w:name w:val="Заголовок 7 Знак"/>
    <w:basedOn w:val="a0"/>
    <w:link w:val="7"/>
    <w:locked/>
    <w:rsid w:val="000F11FC"/>
    <w:rPr>
      <w:rFonts w:cs="Times New Roman"/>
      <w:snapToGrid w:val="0"/>
      <w:sz w:val="24"/>
    </w:rPr>
  </w:style>
  <w:style w:type="character" w:customStyle="1" w:styleId="80">
    <w:name w:val="Заголовок 8 Знак"/>
    <w:basedOn w:val="a0"/>
    <w:link w:val="8"/>
    <w:locked/>
    <w:rsid w:val="000F11FC"/>
    <w:rPr>
      <w:rFonts w:cs="Times New Roman"/>
      <w:b/>
      <w:snapToGrid w:val="0"/>
      <w:sz w:val="24"/>
    </w:rPr>
  </w:style>
  <w:style w:type="character" w:customStyle="1" w:styleId="90">
    <w:name w:val="Заголовок 9 Знак"/>
    <w:basedOn w:val="a0"/>
    <w:link w:val="9"/>
    <w:locked/>
    <w:rsid w:val="000F11FC"/>
    <w:rPr>
      <w:rFonts w:cs="Times New Roman"/>
      <w:snapToGrid w:val="0"/>
      <w:sz w:val="24"/>
    </w:rPr>
  </w:style>
  <w:style w:type="character" w:customStyle="1" w:styleId="10">
    <w:name w:val="Заголовок 1 Знак"/>
    <w:link w:val="1"/>
    <w:locked/>
    <w:rsid w:val="000F11FC"/>
    <w:rPr>
      <w:rFonts w:ascii="AG Souvenir" w:hAnsi="AG Souvenir"/>
      <w:b/>
      <w:spacing w:val="38"/>
      <w:sz w:val="28"/>
    </w:rPr>
  </w:style>
  <w:style w:type="character" w:customStyle="1" w:styleId="a4">
    <w:name w:val="Основной текст Знак"/>
    <w:link w:val="a3"/>
    <w:locked/>
    <w:rsid w:val="000F11FC"/>
    <w:rPr>
      <w:sz w:val="28"/>
    </w:rPr>
  </w:style>
  <w:style w:type="character" w:customStyle="1" w:styleId="a6">
    <w:name w:val="Основной текст с отступом Знак"/>
    <w:link w:val="a5"/>
    <w:locked/>
    <w:rsid w:val="000F11FC"/>
    <w:rPr>
      <w:sz w:val="28"/>
    </w:rPr>
  </w:style>
  <w:style w:type="character" w:customStyle="1" w:styleId="a8">
    <w:name w:val="Нижний колонтитул Знак"/>
    <w:link w:val="a7"/>
    <w:locked/>
    <w:rsid w:val="000F11FC"/>
  </w:style>
  <w:style w:type="character" w:customStyle="1" w:styleId="aa">
    <w:name w:val="Верхний колонтитул Знак"/>
    <w:link w:val="a9"/>
    <w:locked/>
    <w:rsid w:val="000F11FC"/>
  </w:style>
  <w:style w:type="character" w:customStyle="1" w:styleId="ae">
    <w:name w:val="Цветовое выделение"/>
    <w:rsid w:val="000F11FC"/>
    <w:rPr>
      <w:b/>
      <w:color w:val="26282F"/>
      <w:sz w:val="26"/>
    </w:rPr>
  </w:style>
  <w:style w:type="character" w:customStyle="1" w:styleId="af">
    <w:name w:val="Гипертекстовая ссылка"/>
    <w:rsid w:val="000F11FC"/>
    <w:rPr>
      <w:color w:val="106BBE"/>
      <w:sz w:val="26"/>
    </w:rPr>
  </w:style>
  <w:style w:type="character" w:customStyle="1" w:styleId="af0">
    <w:name w:val="Активная гипертекстовая ссылка"/>
    <w:rsid w:val="000F11FC"/>
    <w:rPr>
      <w:color w:val="106BBE"/>
      <w:sz w:val="26"/>
      <w:u w:val="single"/>
    </w:rPr>
  </w:style>
  <w:style w:type="paragraph" w:customStyle="1" w:styleId="af1">
    <w:name w:val="Внимание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2">
    <w:name w:val="Внимание: криминал!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3">
    <w:name w:val="Внимание: недобросовестность!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4">
    <w:name w:val="Выделение для Базового Поиска"/>
    <w:rsid w:val="000F11FC"/>
    <w:rPr>
      <w:color w:val="0058A9"/>
      <w:sz w:val="26"/>
    </w:rPr>
  </w:style>
  <w:style w:type="character" w:customStyle="1" w:styleId="af5">
    <w:name w:val="Выделение для Базового Поиска (курсив)"/>
    <w:rsid w:val="000F11FC"/>
    <w:rPr>
      <w:i/>
      <w:color w:val="0058A9"/>
      <w:sz w:val="26"/>
    </w:rPr>
  </w:style>
  <w:style w:type="paragraph" w:customStyle="1" w:styleId="af6">
    <w:name w:val="Основное меню (преемственное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Verdana" w:hAnsi="Verdana" w:cs="Verdana"/>
      <w:sz w:val="24"/>
      <w:szCs w:val="24"/>
    </w:rPr>
  </w:style>
  <w:style w:type="paragraph" w:customStyle="1" w:styleId="11">
    <w:name w:val="Заголовок1"/>
    <w:basedOn w:val="af6"/>
    <w:next w:val="a"/>
    <w:rsid w:val="000F11FC"/>
    <w:rPr>
      <w:rFonts w:ascii="Arial" w:hAnsi="Arial" w:cs="Times New Roman"/>
      <w:b/>
      <w:bCs/>
      <w:color w:val="0058A9"/>
      <w:shd w:val="clear" w:color="auto" w:fill="E2E2E2"/>
    </w:rPr>
  </w:style>
  <w:style w:type="paragraph" w:customStyle="1" w:styleId="af7">
    <w:name w:val="Заголовок группы контролов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b/>
      <w:bCs/>
      <w:color w:val="000000"/>
      <w:sz w:val="24"/>
      <w:szCs w:val="24"/>
    </w:rPr>
  </w:style>
  <w:style w:type="paragraph" w:customStyle="1" w:styleId="af8">
    <w:name w:val="Заголовок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  <w:shd w:val="clear" w:color="auto" w:fill="FFFFFF"/>
    </w:rPr>
  </w:style>
  <w:style w:type="paragraph" w:customStyle="1" w:styleId="af9">
    <w:name w:val="Заголовок приложения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a">
    <w:name w:val="Заголовок распахивающейся части диалога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i/>
      <w:iCs/>
      <w:color w:val="000080"/>
      <w:sz w:val="24"/>
      <w:szCs w:val="24"/>
    </w:rPr>
  </w:style>
  <w:style w:type="character" w:customStyle="1" w:styleId="afb">
    <w:name w:val="Заголовок своего сообщения"/>
    <w:rsid w:val="000F11FC"/>
    <w:rPr>
      <w:color w:val="26282F"/>
      <w:sz w:val="26"/>
    </w:rPr>
  </w:style>
  <w:style w:type="paragraph" w:customStyle="1" w:styleId="afc">
    <w:name w:val="Заголовок статьи"/>
    <w:basedOn w:val="a"/>
    <w:next w:val="a"/>
    <w:rsid w:val="000F11FC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4"/>
      <w:szCs w:val="24"/>
    </w:rPr>
  </w:style>
  <w:style w:type="character" w:customStyle="1" w:styleId="afd">
    <w:name w:val="Заголовок чужого сообщения"/>
    <w:rsid w:val="000F11FC"/>
    <w:rPr>
      <w:color w:val="FF0000"/>
      <w:sz w:val="26"/>
    </w:rPr>
  </w:style>
  <w:style w:type="paragraph" w:customStyle="1" w:styleId="afe">
    <w:name w:val="Заголовок ЭР (ле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hAnsi="Arial"/>
      <w:b/>
      <w:bCs/>
      <w:color w:val="26282F"/>
      <w:sz w:val="28"/>
      <w:szCs w:val="28"/>
    </w:rPr>
  </w:style>
  <w:style w:type="paragraph" w:customStyle="1" w:styleId="aff">
    <w:name w:val="Заголовок ЭР (правое окно)"/>
    <w:basedOn w:val="afe"/>
    <w:next w:val="a"/>
    <w:rsid w:val="000F11FC"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f0">
    <w:name w:val="Интерактивный заголовок"/>
    <w:basedOn w:val="11"/>
    <w:next w:val="a"/>
    <w:rsid w:val="000F11FC"/>
    <w:rPr>
      <w:b w:val="0"/>
      <w:bCs w:val="0"/>
      <w:color w:val="auto"/>
      <w:u w:val="single"/>
      <w:shd w:val="clear" w:color="auto" w:fill="auto"/>
    </w:rPr>
  </w:style>
  <w:style w:type="paragraph" w:customStyle="1" w:styleId="aff1">
    <w:name w:val="Текст информации об изменениях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color w:val="353842"/>
    </w:rPr>
  </w:style>
  <w:style w:type="paragraph" w:customStyle="1" w:styleId="aff2">
    <w:name w:val="Информация об изменениях"/>
    <w:basedOn w:val="aff1"/>
    <w:next w:val="a"/>
    <w:rsid w:val="000F11FC"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f3">
    <w:name w:val="Текст (справка)"/>
    <w:basedOn w:val="a"/>
    <w:next w:val="a"/>
    <w:rsid w:val="000F11FC"/>
    <w:pPr>
      <w:widowControl w:val="0"/>
      <w:autoSpaceDE w:val="0"/>
      <w:autoSpaceDN w:val="0"/>
      <w:adjustRightInd w:val="0"/>
      <w:ind w:left="170" w:right="170"/>
    </w:pPr>
    <w:rPr>
      <w:rFonts w:ascii="Arial" w:hAnsi="Arial"/>
      <w:sz w:val="24"/>
      <w:szCs w:val="24"/>
    </w:rPr>
  </w:style>
  <w:style w:type="paragraph" w:customStyle="1" w:styleId="aff4">
    <w:name w:val="Комментарий"/>
    <w:basedOn w:val="aff3"/>
    <w:next w:val="a"/>
    <w:rsid w:val="000F11FC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rsid w:val="000F11FC"/>
    <w:pPr>
      <w:spacing w:before="0"/>
    </w:pPr>
    <w:rPr>
      <w:i/>
      <w:iCs/>
    </w:rPr>
  </w:style>
  <w:style w:type="paragraph" w:customStyle="1" w:styleId="aff6">
    <w:name w:val="Текст (лев. подпись)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7">
    <w:name w:val="Колонтитул (левый)"/>
    <w:basedOn w:val="aff6"/>
    <w:next w:val="a"/>
    <w:rsid w:val="000F11FC"/>
    <w:pPr>
      <w:jc w:val="both"/>
    </w:pPr>
    <w:rPr>
      <w:sz w:val="16"/>
      <w:szCs w:val="16"/>
    </w:rPr>
  </w:style>
  <w:style w:type="paragraph" w:customStyle="1" w:styleId="aff8">
    <w:name w:val="Текст (прав. подпись)"/>
    <w:basedOn w:val="a"/>
    <w:next w:val="a"/>
    <w:rsid w:val="000F11FC"/>
    <w:pPr>
      <w:widowControl w:val="0"/>
      <w:autoSpaceDE w:val="0"/>
      <w:autoSpaceDN w:val="0"/>
      <w:adjustRightInd w:val="0"/>
      <w:jc w:val="right"/>
    </w:pPr>
    <w:rPr>
      <w:rFonts w:ascii="Arial" w:hAnsi="Arial"/>
      <w:sz w:val="24"/>
      <w:szCs w:val="24"/>
    </w:rPr>
  </w:style>
  <w:style w:type="paragraph" w:customStyle="1" w:styleId="aff9">
    <w:name w:val="Колонтитул (правый)"/>
    <w:basedOn w:val="aff8"/>
    <w:next w:val="a"/>
    <w:rsid w:val="000F11FC"/>
    <w:pPr>
      <w:jc w:val="both"/>
    </w:pPr>
    <w:rPr>
      <w:sz w:val="16"/>
      <w:szCs w:val="16"/>
    </w:rPr>
  </w:style>
  <w:style w:type="paragraph" w:customStyle="1" w:styleId="affa">
    <w:name w:val="Комментарий пользователя"/>
    <w:basedOn w:val="aff4"/>
    <w:next w:val="a"/>
    <w:rsid w:val="000F11FC"/>
    <w:pPr>
      <w:spacing w:before="0"/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c">
    <w:name w:val="Моноширинный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affd">
    <w:name w:val="Найденные слова"/>
    <w:rsid w:val="000F11FC"/>
    <w:rPr>
      <w:color w:val="26282F"/>
      <w:sz w:val="26"/>
      <w:shd w:val="clear" w:color="auto" w:fill="FFF580"/>
    </w:rPr>
  </w:style>
  <w:style w:type="character" w:customStyle="1" w:styleId="affe">
    <w:name w:val="Не вступил в силу"/>
    <w:rsid w:val="000F11FC"/>
    <w:rPr>
      <w:color w:val="000000"/>
      <w:sz w:val="26"/>
      <w:shd w:val="clear" w:color="auto" w:fill="D8EDE8"/>
    </w:rPr>
  </w:style>
  <w:style w:type="paragraph" w:customStyle="1" w:styleId="afff">
    <w:name w:val="Необходимые документы"/>
    <w:basedOn w:val="af1"/>
    <w:next w:val="a"/>
    <w:rsid w:val="000F11FC"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f0">
    <w:name w:val="Нормальный (таблица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1">
    <w:name w:val="Объек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sz w:val="26"/>
      <w:szCs w:val="26"/>
    </w:rPr>
  </w:style>
  <w:style w:type="paragraph" w:customStyle="1" w:styleId="afff2">
    <w:name w:val="Таблицы (моноширинный)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customStyle="1" w:styleId="afff3">
    <w:name w:val="Оглавление"/>
    <w:basedOn w:val="afff2"/>
    <w:next w:val="a"/>
    <w:rsid w:val="000F11FC"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f4">
    <w:name w:val="Опечатки"/>
    <w:rsid w:val="000F11FC"/>
    <w:rPr>
      <w:color w:val="FF0000"/>
      <w:sz w:val="26"/>
    </w:rPr>
  </w:style>
  <w:style w:type="paragraph" w:customStyle="1" w:styleId="afff5">
    <w:name w:val="Переменная часть"/>
    <w:basedOn w:val="af6"/>
    <w:next w:val="a"/>
    <w:rsid w:val="000F11FC"/>
    <w:rPr>
      <w:rFonts w:ascii="Arial" w:hAnsi="Arial" w:cs="Times New Roman"/>
      <w:sz w:val="20"/>
      <w:szCs w:val="20"/>
    </w:rPr>
  </w:style>
  <w:style w:type="paragraph" w:customStyle="1" w:styleId="afff6">
    <w:name w:val="Подвал для информации об изменениях"/>
    <w:basedOn w:val="1"/>
    <w:next w:val="a"/>
    <w:rsid w:val="000F11FC"/>
    <w:pPr>
      <w:keepNext w:val="0"/>
      <w:widowControl w:val="0"/>
      <w:autoSpaceDE w:val="0"/>
      <w:autoSpaceDN w:val="0"/>
      <w:adjustRightInd w:val="0"/>
      <w:spacing w:line="240" w:lineRule="auto"/>
      <w:jc w:val="both"/>
      <w:outlineLvl w:val="9"/>
    </w:pPr>
    <w:rPr>
      <w:rFonts w:ascii="Cambria" w:hAnsi="Cambria"/>
      <w:b w:val="0"/>
      <w:spacing w:val="0"/>
      <w:kern w:val="32"/>
      <w:sz w:val="20"/>
    </w:rPr>
  </w:style>
  <w:style w:type="paragraph" w:customStyle="1" w:styleId="afff7">
    <w:name w:val="Подзаголовок для информации об изменениях"/>
    <w:basedOn w:val="aff1"/>
    <w:next w:val="a"/>
    <w:rsid w:val="000F11FC"/>
    <w:rPr>
      <w:b/>
      <w:bCs/>
      <w:sz w:val="24"/>
      <w:szCs w:val="24"/>
    </w:rPr>
  </w:style>
  <w:style w:type="paragraph" w:customStyle="1" w:styleId="afff8">
    <w:name w:val="Подчёркнуный текст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9">
    <w:name w:val="Постоянная часть"/>
    <w:basedOn w:val="af6"/>
    <w:next w:val="a"/>
    <w:rsid w:val="000F11FC"/>
    <w:rPr>
      <w:rFonts w:ascii="Arial" w:hAnsi="Arial" w:cs="Times New Roman"/>
      <w:sz w:val="22"/>
      <w:szCs w:val="22"/>
    </w:rPr>
  </w:style>
  <w:style w:type="paragraph" w:customStyle="1" w:styleId="afffa">
    <w:name w:val="Прижатый влево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fffb">
    <w:name w:val="Пример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c">
    <w:name w:val="Примечание."/>
    <w:basedOn w:val="af1"/>
    <w:next w:val="a"/>
    <w:rsid w:val="000F11FC"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d">
    <w:name w:val="Продолжение ссылки"/>
    <w:rsid w:val="000F11FC"/>
  </w:style>
  <w:style w:type="paragraph" w:customStyle="1" w:styleId="afffe">
    <w:name w:val="Словарная статья"/>
    <w:basedOn w:val="a"/>
    <w:next w:val="a"/>
    <w:rsid w:val="000F11FC"/>
    <w:pPr>
      <w:widowControl w:val="0"/>
      <w:autoSpaceDE w:val="0"/>
      <w:autoSpaceDN w:val="0"/>
      <w:adjustRightInd w:val="0"/>
      <w:ind w:right="118"/>
      <w:jc w:val="both"/>
    </w:pPr>
    <w:rPr>
      <w:rFonts w:ascii="Arial" w:hAnsi="Arial"/>
      <w:sz w:val="24"/>
      <w:szCs w:val="24"/>
    </w:rPr>
  </w:style>
  <w:style w:type="character" w:customStyle="1" w:styleId="affff">
    <w:name w:val="Сравнение редакций"/>
    <w:rsid w:val="000F11FC"/>
    <w:rPr>
      <w:color w:val="26282F"/>
      <w:sz w:val="26"/>
    </w:rPr>
  </w:style>
  <w:style w:type="character" w:customStyle="1" w:styleId="affff0">
    <w:name w:val="Сравнение редакций. Добавленный фрагмент"/>
    <w:rsid w:val="000F11FC"/>
    <w:rPr>
      <w:color w:val="000000"/>
      <w:shd w:val="clear" w:color="auto" w:fill="C1D7FF"/>
    </w:rPr>
  </w:style>
  <w:style w:type="character" w:customStyle="1" w:styleId="affff1">
    <w:name w:val="Сравнение редакций. Удаленный фрагмент"/>
    <w:rsid w:val="000F11FC"/>
    <w:rPr>
      <w:color w:val="000000"/>
      <w:shd w:val="clear" w:color="auto" w:fill="C4C413"/>
    </w:rPr>
  </w:style>
  <w:style w:type="paragraph" w:customStyle="1" w:styleId="affff2">
    <w:name w:val="Ссылка на официальную публикацию"/>
    <w:basedOn w:val="a"/>
    <w:next w:val="a"/>
    <w:rsid w:val="000F11FC"/>
    <w:pPr>
      <w:widowControl w:val="0"/>
      <w:autoSpaceDE w:val="0"/>
      <w:autoSpaceDN w:val="0"/>
      <w:adjustRightInd w:val="0"/>
      <w:jc w:val="both"/>
    </w:pPr>
    <w:rPr>
      <w:rFonts w:ascii="Arial" w:hAnsi="Arial"/>
      <w:sz w:val="24"/>
      <w:szCs w:val="24"/>
    </w:rPr>
  </w:style>
  <w:style w:type="paragraph" w:customStyle="1" w:styleId="affff3">
    <w:name w:val="Текст в таблице"/>
    <w:basedOn w:val="afff0"/>
    <w:next w:val="a"/>
    <w:rsid w:val="000F11FC"/>
    <w:pPr>
      <w:ind w:firstLine="500"/>
    </w:pPr>
  </w:style>
  <w:style w:type="paragraph" w:customStyle="1" w:styleId="affff4">
    <w:name w:val="Текст ЭР (см. также)"/>
    <w:basedOn w:val="a"/>
    <w:next w:val="a"/>
    <w:rsid w:val="000F11FC"/>
    <w:pPr>
      <w:widowControl w:val="0"/>
      <w:autoSpaceDE w:val="0"/>
      <w:autoSpaceDN w:val="0"/>
      <w:adjustRightInd w:val="0"/>
      <w:spacing w:before="200"/>
    </w:pPr>
    <w:rPr>
      <w:rFonts w:ascii="Arial" w:hAnsi="Arial"/>
      <w:sz w:val="22"/>
      <w:szCs w:val="22"/>
    </w:rPr>
  </w:style>
  <w:style w:type="paragraph" w:customStyle="1" w:styleId="affff5">
    <w:name w:val="Технический комментарий"/>
    <w:basedOn w:val="a"/>
    <w:next w:val="a"/>
    <w:rsid w:val="000F11FC"/>
    <w:pPr>
      <w:widowControl w:val="0"/>
      <w:autoSpaceDE w:val="0"/>
      <w:autoSpaceDN w:val="0"/>
      <w:adjustRightInd w:val="0"/>
    </w:pPr>
    <w:rPr>
      <w:rFonts w:ascii="Arial" w:hAnsi="Arial"/>
      <w:color w:val="463F31"/>
      <w:sz w:val="24"/>
      <w:szCs w:val="24"/>
      <w:shd w:val="clear" w:color="auto" w:fill="FFFFA6"/>
    </w:rPr>
  </w:style>
  <w:style w:type="character" w:customStyle="1" w:styleId="affff6">
    <w:name w:val="Утратил силу"/>
    <w:rsid w:val="000F11FC"/>
    <w:rPr>
      <w:strike/>
      <w:color w:val="666600"/>
      <w:sz w:val="26"/>
    </w:rPr>
  </w:style>
  <w:style w:type="paragraph" w:customStyle="1" w:styleId="affff7">
    <w:name w:val="Формула"/>
    <w:basedOn w:val="a"/>
    <w:next w:val="a"/>
    <w:rsid w:val="000F11FC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hAnsi="Arial"/>
      <w:sz w:val="24"/>
      <w:szCs w:val="24"/>
      <w:shd w:val="clear" w:color="auto" w:fill="FAF3E9"/>
    </w:rPr>
  </w:style>
  <w:style w:type="paragraph" w:customStyle="1" w:styleId="affff8">
    <w:name w:val="Центрированный (таблица)"/>
    <w:basedOn w:val="afff0"/>
    <w:next w:val="a"/>
    <w:rsid w:val="000F11FC"/>
    <w:pPr>
      <w:jc w:val="center"/>
    </w:pPr>
  </w:style>
  <w:style w:type="paragraph" w:customStyle="1" w:styleId="-">
    <w:name w:val="ЭР-содержание (правое окно)"/>
    <w:basedOn w:val="a"/>
    <w:next w:val="a"/>
    <w:rsid w:val="000F11FC"/>
    <w:pPr>
      <w:widowControl w:val="0"/>
      <w:autoSpaceDE w:val="0"/>
      <w:autoSpaceDN w:val="0"/>
      <w:adjustRightInd w:val="0"/>
      <w:spacing w:before="300"/>
    </w:pPr>
    <w:rPr>
      <w:rFonts w:ascii="Arial" w:hAnsi="Arial"/>
      <w:sz w:val="26"/>
      <w:szCs w:val="26"/>
    </w:rPr>
  </w:style>
  <w:style w:type="paragraph" w:customStyle="1" w:styleId="-31">
    <w:name w:val="Светлая сетка - Акцент 31"/>
    <w:basedOn w:val="a"/>
    <w:rsid w:val="000F11F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character" w:customStyle="1" w:styleId="51">
    <w:name w:val="Подпись к картинке (5)"/>
    <w:link w:val="510"/>
    <w:locked/>
    <w:rsid w:val="000F11FC"/>
    <w:rPr>
      <w:b/>
      <w:sz w:val="12"/>
      <w:shd w:val="clear" w:color="auto" w:fill="FFFFFF"/>
    </w:rPr>
  </w:style>
  <w:style w:type="paragraph" w:customStyle="1" w:styleId="510">
    <w:name w:val="Подпись к картинке (5)1"/>
    <w:basedOn w:val="a"/>
    <w:link w:val="51"/>
    <w:rsid w:val="000F11FC"/>
    <w:pPr>
      <w:shd w:val="clear" w:color="auto" w:fill="FFFFFF"/>
      <w:spacing w:line="322" w:lineRule="exact"/>
      <w:jc w:val="both"/>
    </w:pPr>
    <w:rPr>
      <w:b/>
      <w:sz w:val="12"/>
      <w:shd w:val="clear" w:color="auto" w:fill="FFFFFF"/>
    </w:rPr>
  </w:style>
  <w:style w:type="paragraph" w:customStyle="1" w:styleId="ConsPlusCell">
    <w:name w:val="ConsPlusCell"/>
    <w:rsid w:val="000F11FC"/>
    <w:pPr>
      <w:widowControl w:val="0"/>
      <w:autoSpaceDE w:val="0"/>
      <w:autoSpaceDN w:val="0"/>
      <w:adjustRightInd w:val="0"/>
    </w:pPr>
    <w:rPr>
      <w:sz w:val="28"/>
      <w:szCs w:val="28"/>
    </w:rPr>
  </w:style>
  <w:style w:type="character" w:customStyle="1" w:styleId="52">
    <w:name w:val="Сноска (5)"/>
    <w:link w:val="511"/>
    <w:locked/>
    <w:rsid w:val="000F11FC"/>
    <w:rPr>
      <w:sz w:val="18"/>
      <w:shd w:val="clear" w:color="auto" w:fill="FFFFFF"/>
    </w:rPr>
  </w:style>
  <w:style w:type="paragraph" w:customStyle="1" w:styleId="511">
    <w:name w:val="Сноска (5)1"/>
    <w:basedOn w:val="a"/>
    <w:link w:val="52"/>
    <w:rsid w:val="000F11FC"/>
    <w:pPr>
      <w:shd w:val="clear" w:color="auto" w:fill="FFFFFF"/>
      <w:spacing w:before="180" w:after="60" w:line="293" w:lineRule="exact"/>
      <w:jc w:val="both"/>
    </w:pPr>
    <w:rPr>
      <w:sz w:val="18"/>
      <w:szCs w:val="18"/>
      <w:shd w:val="clear" w:color="auto" w:fill="FFFFFF"/>
    </w:rPr>
  </w:style>
  <w:style w:type="character" w:customStyle="1" w:styleId="24">
    <w:name w:val="Основной текст (24)"/>
    <w:link w:val="241"/>
    <w:locked/>
    <w:rsid w:val="000F11FC"/>
    <w:rPr>
      <w:b/>
      <w:sz w:val="16"/>
      <w:shd w:val="clear" w:color="auto" w:fill="FFFFFF"/>
    </w:rPr>
  </w:style>
  <w:style w:type="paragraph" w:customStyle="1" w:styleId="241">
    <w:name w:val="Основной текст (24)1"/>
    <w:basedOn w:val="a"/>
    <w:link w:val="24"/>
    <w:rsid w:val="000F11FC"/>
    <w:pPr>
      <w:shd w:val="clear" w:color="auto" w:fill="FFFFFF"/>
      <w:spacing w:after="300"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21">
    <w:name w:val="Основной текст (21)"/>
    <w:link w:val="211"/>
    <w:locked/>
    <w:rsid w:val="000F11FC"/>
    <w:rPr>
      <w:b/>
      <w:w w:val="120"/>
      <w:sz w:val="10"/>
      <w:shd w:val="clear" w:color="auto" w:fill="FFFFFF"/>
    </w:rPr>
  </w:style>
  <w:style w:type="paragraph" w:customStyle="1" w:styleId="211">
    <w:name w:val="Основной текст (21)1"/>
    <w:basedOn w:val="a"/>
    <w:link w:val="21"/>
    <w:rsid w:val="000F11FC"/>
    <w:pPr>
      <w:shd w:val="clear" w:color="auto" w:fill="FFFFFF"/>
      <w:spacing w:line="182" w:lineRule="exact"/>
    </w:pPr>
    <w:rPr>
      <w:b/>
      <w:bCs/>
      <w:w w:val="120"/>
      <w:sz w:val="10"/>
      <w:szCs w:val="10"/>
      <w:shd w:val="clear" w:color="auto" w:fill="FFFFFF"/>
    </w:rPr>
  </w:style>
  <w:style w:type="character" w:customStyle="1" w:styleId="200">
    <w:name w:val="Основной текст (20)"/>
    <w:link w:val="201"/>
    <w:locked/>
    <w:rsid w:val="000F11FC"/>
    <w:rPr>
      <w:sz w:val="18"/>
      <w:shd w:val="clear" w:color="auto" w:fill="FFFFFF"/>
    </w:rPr>
  </w:style>
  <w:style w:type="paragraph" w:customStyle="1" w:styleId="201">
    <w:name w:val="Основной текст (20)1"/>
    <w:basedOn w:val="a"/>
    <w:link w:val="200"/>
    <w:rsid w:val="000F11FC"/>
    <w:pPr>
      <w:shd w:val="clear" w:color="auto" w:fill="FFFFFF"/>
      <w:spacing w:after="60" w:line="293" w:lineRule="exact"/>
      <w:ind w:hanging="360"/>
      <w:jc w:val="both"/>
    </w:pPr>
    <w:rPr>
      <w:sz w:val="18"/>
      <w:szCs w:val="18"/>
      <w:shd w:val="clear" w:color="auto" w:fill="FFFFFF"/>
    </w:rPr>
  </w:style>
  <w:style w:type="paragraph" w:customStyle="1" w:styleId="xl85">
    <w:name w:val="xl8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ConsNormal">
    <w:name w:val="ConsNormal"/>
    <w:rsid w:val="000F11FC"/>
    <w:pPr>
      <w:widowControl w:val="0"/>
      <w:snapToGrid w:val="0"/>
      <w:ind w:right="19772" w:firstLine="720"/>
    </w:pPr>
    <w:rPr>
      <w:rFonts w:ascii="Arial" w:hAnsi="Arial"/>
    </w:rPr>
  </w:style>
  <w:style w:type="paragraph" w:customStyle="1" w:styleId="ConsNonformat">
    <w:name w:val="ConsNonformat"/>
    <w:rsid w:val="000F11FC"/>
    <w:pPr>
      <w:widowControl w:val="0"/>
      <w:snapToGrid w:val="0"/>
      <w:ind w:right="19772"/>
    </w:pPr>
    <w:rPr>
      <w:rFonts w:ascii="Courier New" w:hAnsi="Courier New"/>
    </w:rPr>
  </w:style>
  <w:style w:type="paragraph" w:customStyle="1" w:styleId="affff9">
    <w:name w:val="Знак Знак Знак Знак Знак Знак Знак Знак Знак Знак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styleId="affffa">
    <w:name w:val="Hyperlink"/>
    <w:basedOn w:val="a0"/>
    <w:rsid w:val="000F11FC"/>
    <w:rPr>
      <w:color w:val="auto"/>
      <w:u w:val="single"/>
    </w:rPr>
  </w:style>
  <w:style w:type="character" w:customStyle="1" w:styleId="12">
    <w:name w:val="Знак Знак12"/>
    <w:rsid w:val="000F11FC"/>
    <w:rPr>
      <w:b/>
      <w:sz w:val="24"/>
      <w:lang w:val="ru-RU" w:eastAsia="ru-RU"/>
    </w:rPr>
  </w:style>
  <w:style w:type="paragraph" w:styleId="22">
    <w:name w:val="Body Text Indent 2"/>
    <w:basedOn w:val="a"/>
    <w:link w:val="23"/>
    <w:rsid w:val="000F11FC"/>
    <w:pPr>
      <w:ind w:firstLine="708"/>
      <w:jc w:val="both"/>
    </w:pPr>
    <w:rPr>
      <w:sz w:val="28"/>
      <w:szCs w:val="28"/>
    </w:rPr>
  </w:style>
  <w:style w:type="character" w:customStyle="1" w:styleId="23">
    <w:name w:val="Основной текст с отступом 2 Знак"/>
    <w:basedOn w:val="a0"/>
    <w:link w:val="22"/>
    <w:locked/>
    <w:rsid w:val="000F11FC"/>
    <w:rPr>
      <w:rFonts w:cs="Times New Roman"/>
      <w:sz w:val="28"/>
      <w:szCs w:val="28"/>
    </w:rPr>
  </w:style>
  <w:style w:type="paragraph" w:customStyle="1" w:styleId="ConsPlusNormal">
    <w:name w:val="ConsPlusNormal"/>
    <w:rsid w:val="000F11F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0F11FC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locked/>
    <w:rsid w:val="000F11FC"/>
    <w:rPr>
      <w:rFonts w:cs="Times New Roman"/>
      <w:sz w:val="16"/>
      <w:szCs w:val="16"/>
    </w:rPr>
  </w:style>
  <w:style w:type="paragraph" w:customStyle="1" w:styleId="Default">
    <w:name w:val="Default"/>
    <w:rsid w:val="000F11FC"/>
    <w:pPr>
      <w:widowControl w:val="0"/>
      <w:suppressAutoHyphens/>
      <w:autoSpaceDE w:val="0"/>
    </w:pPr>
    <w:rPr>
      <w:rFonts w:ascii="OEKGHE+OfficinaSerifWinC" w:hAnsi="OEKGHE+OfficinaSerifWinC" w:cs="OEKGHE+OfficinaSerifWinC"/>
      <w:color w:val="000000"/>
      <w:sz w:val="24"/>
      <w:szCs w:val="24"/>
      <w:lang w:eastAsia="ar-SA"/>
    </w:rPr>
  </w:style>
  <w:style w:type="paragraph" w:customStyle="1" w:styleId="210">
    <w:name w:val="Основной текст 21"/>
    <w:basedOn w:val="a"/>
    <w:rsid w:val="000F11FC"/>
    <w:pPr>
      <w:suppressAutoHyphens/>
      <w:jc w:val="both"/>
    </w:pPr>
    <w:rPr>
      <w:sz w:val="28"/>
      <w:szCs w:val="28"/>
      <w:lang w:eastAsia="ar-SA"/>
    </w:rPr>
  </w:style>
  <w:style w:type="paragraph" w:customStyle="1" w:styleId="rvps698610">
    <w:name w:val="rvps698610"/>
    <w:basedOn w:val="a"/>
    <w:rsid w:val="000F11FC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styleId="affffb">
    <w:name w:val="Normal (Web)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13">
    <w:name w:val="Абзац списка1"/>
    <w:basedOn w:val="a"/>
    <w:rsid w:val="000F11FC"/>
    <w:pPr>
      <w:ind w:left="720"/>
    </w:pPr>
    <w:rPr>
      <w:sz w:val="24"/>
      <w:szCs w:val="24"/>
    </w:rPr>
  </w:style>
  <w:style w:type="paragraph" w:customStyle="1" w:styleId="110">
    <w:name w:val="Знак Знак11 Знак Знак Знак Знак"/>
    <w:basedOn w:val="a"/>
    <w:rsid w:val="000F11FC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affffc">
    <w:name w:val="Знак"/>
    <w:basedOn w:val="a"/>
    <w:rsid w:val="000F11FC"/>
    <w:pPr>
      <w:widowControl w:val="0"/>
      <w:adjustRightInd w:val="0"/>
      <w:spacing w:after="160" w:line="240" w:lineRule="exact"/>
      <w:jc w:val="right"/>
    </w:pPr>
    <w:rPr>
      <w:rFonts w:ascii="Arial" w:hAnsi="Arial" w:cs="Arial"/>
      <w:lang w:val="en-GB" w:eastAsia="en-US"/>
    </w:rPr>
  </w:style>
  <w:style w:type="character" w:styleId="affffd">
    <w:name w:val="FollowedHyperlink"/>
    <w:basedOn w:val="a0"/>
    <w:rsid w:val="000F11FC"/>
    <w:rPr>
      <w:color w:val="800080"/>
      <w:u w:val="single"/>
    </w:rPr>
  </w:style>
  <w:style w:type="paragraph" w:customStyle="1" w:styleId="font5">
    <w:name w:val="font5"/>
    <w:basedOn w:val="a"/>
    <w:rsid w:val="000F11FC"/>
    <w:pPr>
      <w:spacing w:before="100" w:beforeAutospacing="1" w:after="100" w:afterAutospacing="1"/>
    </w:pPr>
  </w:style>
  <w:style w:type="paragraph" w:customStyle="1" w:styleId="font6">
    <w:name w:val="font6"/>
    <w:basedOn w:val="a"/>
    <w:rsid w:val="000F11FC"/>
    <w:pPr>
      <w:spacing w:before="100" w:beforeAutospacing="1" w:after="100" w:afterAutospacing="1"/>
    </w:pPr>
    <w:rPr>
      <w:rFonts w:ascii="Calibri" w:hAnsi="Calibri" w:cs="Calibri"/>
      <w:sz w:val="22"/>
      <w:szCs w:val="22"/>
    </w:rPr>
  </w:style>
  <w:style w:type="paragraph" w:customStyle="1" w:styleId="font7">
    <w:name w:val="font7"/>
    <w:basedOn w:val="a"/>
    <w:rsid w:val="000F11FC"/>
    <w:pPr>
      <w:spacing w:before="100" w:beforeAutospacing="1" w:after="100" w:afterAutospacing="1"/>
    </w:pPr>
    <w:rPr>
      <w:rFonts w:ascii="Symbol" w:hAnsi="Symbol" w:cs="Symbol"/>
    </w:rPr>
  </w:style>
  <w:style w:type="paragraph" w:customStyle="1" w:styleId="xl63">
    <w:name w:val="xl6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64">
    <w:name w:val="xl6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65">
    <w:name w:val="xl6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6">
    <w:name w:val="xl6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xl68">
    <w:name w:val="xl6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9">
    <w:name w:val="xl6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70">
    <w:name w:val="xl7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1">
    <w:name w:val="xl71"/>
    <w:basedOn w:val="a"/>
    <w:rsid w:val="000F11FC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2">
    <w:name w:val="xl7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4">
    <w:name w:val="xl7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5">
    <w:name w:val="xl7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7">
    <w:name w:val="xl7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8">
    <w:name w:val="xl78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79">
    <w:name w:val="xl7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81">
    <w:name w:val="xl8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2">
    <w:name w:val="xl8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3">
    <w:name w:val="xl8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84">
    <w:name w:val="xl84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i/>
      <w:iCs/>
    </w:rPr>
  </w:style>
  <w:style w:type="paragraph" w:customStyle="1" w:styleId="xl86">
    <w:name w:val="xl8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7">
    <w:name w:val="xl8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  <w:i/>
      <w:iCs/>
    </w:rPr>
  </w:style>
  <w:style w:type="paragraph" w:customStyle="1" w:styleId="xl88">
    <w:name w:val="xl8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9">
    <w:name w:val="xl89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0">
    <w:name w:val="xl9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1">
    <w:name w:val="xl9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b/>
      <w:bCs/>
    </w:rPr>
  </w:style>
  <w:style w:type="paragraph" w:customStyle="1" w:styleId="xl92">
    <w:name w:val="xl9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93">
    <w:name w:val="xl9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4">
    <w:name w:val="xl9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</w:style>
  <w:style w:type="paragraph" w:customStyle="1" w:styleId="xl95">
    <w:name w:val="xl9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96">
    <w:name w:val="xl9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</w:rPr>
  </w:style>
  <w:style w:type="paragraph" w:customStyle="1" w:styleId="xl97">
    <w:name w:val="xl9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</w:rPr>
  </w:style>
  <w:style w:type="paragraph" w:customStyle="1" w:styleId="xl98">
    <w:name w:val="xl9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0F11FC"/>
    <w:pPr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-32">
    <w:name w:val="Светлая сетка - Акцент 32"/>
    <w:basedOn w:val="a"/>
    <w:rsid w:val="000F11FC"/>
    <w:pPr>
      <w:spacing w:after="200"/>
      <w:ind w:left="720"/>
    </w:pPr>
    <w:rPr>
      <w:rFonts w:ascii="Cambria" w:hAnsi="Cambria" w:cs="Cambria"/>
      <w:sz w:val="24"/>
      <w:szCs w:val="24"/>
      <w:lang w:eastAsia="en-US"/>
    </w:rPr>
  </w:style>
  <w:style w:type="character" w:customStyle="1" w:styleId="WW8Num6z0">
    <w:name w:val="WW8Num6z0"/>
    <w:rsid w:val="000F11FC"/>
    <w:rPr>
      <w:rFonts w:ascii="Symbol" w:hAnsi="Symbol"/>
      <w:sz w:val="20"/>
    </w:rPr>
  </w:style>
  <w:style w:type="paragraph" w:styleId="affffe">
    <w:name w:val="annotation text"/>
    <w:basedOn w:val="a"/>
    <w:link w:val="afffff"/>
    <w:rsid w:val="000F11FC"/>
    <w:pPr>
      <w:spacing w:after="200"/>
    </w:pPr>
    <w:rPr>
      <w:rFonts w:ascii="Cambria" w:hAnsi="Cambria"/>
      <w:sz w:val="24"/>
      <w:szCs w:val="24"/>
      <w:lang w:eastAsia="en-US"/>
    </w:rPr>
  </w:style>
  <w:style w:type="character" w:customStyle="1" w:styleId="afffff">
    <w:name w:val="Текст примечания Знак"/>
    <w:basedOn w:val="a0"/>
    <w:link w:val="affffe"/>
    <w:locked/>
    <w:rsid w:val="000F11FC"/>
    <w:rPr>
      <w:rFonts w:ascii="Cambria" w:eastAsia="Times New Roman" w:hAnsi="Cambria" w:cs="Times New Roman"/>
      <w:sz w:val="24"/>
      <w:szCs w:val="24"/>
      <w:lang w:eastAsia="en-US"/>
    </w:rPr>
  </w:style>
  <w:style w:type="paragraph" w:customStyle="1" w:styleId="ConsPlusNonformat">
    <w:name w:val="ConsPlusNonformat"/>
    <w:rsid w:val="000F11F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0F11FC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ffff0">
    <w:name w:val="annotation subject"/>
    <w:basedOn w:val="affffe"/>
    <w:next w:val="affffe"/>
    <w:link w:val="afffff1"/>
    <w:rsid w:val="000F11FC"/>
    <w:rPr>
      <w:b/>
      <w:bCs/>
    </w:rPr>
  </w:style>
  <w:style w:type="character" w:customStyle="1" w:styleId="afffff1">
    <w:name w:val="Тема примечания Знак"/>
    <w:basedOn w:val="afffff"/>
    <w:link w:val="afffff0"/>
    <w:locked/>
    <w:rsid w:val="000F11FC"/>
    <w:rPr>
      <w:rFonts w:ascii="Cambria" w:eastAsia="Times New Roman" w:hAnsi="Cambria" w:cs="Times New Roman"/>
      <w:b/>
      <w:bCs/>
      <w:sz w:val="24"/>
      <w:szCs w:val="24"/>
      <w:lang w:eastAsia="en-US"/>
    </w:rPr>
  </w:style>
  <w:style w:type="paragraph" w:styleId="14">
    <w:name w:val="toc 1"/>
    <w:basedOn w:val="a"/>
    <w:next w:val="a"/>
    <w:autoRedefine/>
    <w:rsid w:val="000F11FC"/>
    <w:rPr>
      <w:sz w:val="24"/>
      <w:szCs w:val="24"/>
    </w:rPr>
  </w:style>
  <w:style w:type="paragraph" w:customStyle="1" w:styleId="1-21">
    <w:name w:val="Средняя сетка 1 - Акцент 21"/>
    <w:basedOn w:val="a"/>
    <w:rsid w:val="000F11FC"/>
    <w:pPr>
      <w:spacing w:after="200"/>
      <w:ind w:left="720"/>
    </w:pPr>
    <w:rPr>
      <w:rFonts w:ascii="Cambria" w:hAnsi="Cambria" w:cs="Cambria"/>
      <w:sz w:val="24"/>
      <w:szCs w:val="24"/>
      <w:lang w:eastAsia="en-US"/>
    </w:rPr>
  </w:style>
  <w:style w:type="paragraph" w:customStyle="1" w:styleId="15">
    <w:name w:val="Знак1"/>
    <w:basedOn w:val="a"/>
    <w:rsid w:val="000F11FC"/>
    <w:rPr>
      <w:rFonts w:ascii="Verdana" w:hAnsi="Verdana" w:cs="Verdana"/>
      <w:lang w:val="en-US" w:eastAsia="en-US"/>
    </w:rPr>
  </w:style>
  <w:style w:type="paragraph" w:styleId="afffff2">
    <w:name w:val="footnote text"/>
    <w:basedOn w:val="a"/>
    <w:link w:val="afffff3"/>
    <w:rsid w:val="000F11FC"/>
    <w:pPr>
      <w:spacing w:line="288" w:lineRule="auto"/>
      <w:ind w:firstLine="720"/>
      <w:jc w:val="both"/>
    </w:pPr>
    <w:rPr>
      <w:lang w:val="en-AU" w:eastAsia="en-US"/>
    </w:rPr>
  </w:style>
  <w:style w:type="character" w:customStyle="1" w:styleId="afffff3">
    <w:name w:val="Текст сноски Знак"/>
    <w:basedOn w:val="a0"/>
    <w:link w:val="afffff2"/>
    <w:locked/>
    <w:rsid w:val="000F11FC"/>
    <w:rPr>
      <w:rFonts w:cs="Times New Roman"/>
      <w:lang w:val="en-AU" w:eastAsia="en-US"/>
    </w:rPr>
  </w:style>
  <w:style w:type="paragraph" w:customStyle="1" w:styleId="16">
    <w:name w:val="Стиль1"/>
    <w:basedOn w:val="a"/>
    <w:rsid w:val="000F11FC"/>
    <w:pPr>
      <w:jc w:val="both"/>
    </w:pPr>
    <w:rPr>
      <w:sz w:val="22"/>
      <w:szCs w:val="22"/>
      <w:lang w:val="en-AU" w:eastAsia="en-US"/>
    </w:rPr>
  </w:style>
  <w:style w:type="paragraph" w:customStyle="1" w:styleId="25">
    <w:name w:val="Стиль2"/>
    <w:basedOn w:val="16"/>
    <w:rsid w:val="000F11FC"/>
    <w:pPr>
      <w:jc w:val="right"/>
    </w:pPr>
    <w:rPr>
      <w:sz w:val="26"/>
      <w:szCs w:val="26"/>
    </w:rPr>
  </w:style>
  <w:style w:type="character" w:customStyle="1" w:styleId="afffff4">
    <w:name w:val="Знак Знак"/>
    <w:locked/>
    <w:rsid w:val="000F11FC"/>
    <w:rPr>
      <w:rFonts w:ascii="Tahoma" w:hAnsi="Tahoma"/>
      <w:sz w:val="16"/>
      <w:lang w:val="en-AU" w:eastAsia="en-US"/>
    </w:rPr>
  </w:style>
  <w:style w:type="paragraph" w:styleId="afffff5">
    <w:name w:val="List"/>
    <w:basedOn w:val="a"/>
    <w:rsid w:val="000F11FC"/>
    <w:pPr>
      <w:ind w:left="283" w:hanging="283"/>
    </w:pPr>
    <w:rPr>
      <w:sz w:val="24"/>
      <w:szCs w:val="24"/>
    </w:rPr>
  </w:style>
  <w:style w:type="character" w:customStyle="1" w:styleId="111">
    <w:name w:val="Основной текст (11)"/>
    <w:link w:val="1110"/>
    <w:locked/>
    <w:rsid w:val="000F11FC"/>
    <w:rPr>
      <w:sz w:val="18"/>
      <w:shd w:val="clear" w:color="auto" w:fill="FFFFFF"/>
    </w:rPr>
  </w:style>
  <w:style w:type="paragraph" w:customStyle="1" w:styleId="1110">
    <w:name w:val="Основной текст (11)1"/>
    <w:basedOn w:val="a"/>
    <w:link w:val="111"/>
    <w:rsid w:val="000F11FC"/>
    <w:pPr>
      <w:shd w:val="clear" w:color="auto" w:fill="FFFFFF"/>
      <w:spacing w:before="480" w:after="2400" w:line="413" w:lineRule="exact"/>
    </w:pPr>
    <w:rPr>
      <w:sz w:val="18"/>
      <w:szCs w:val="18"/>
      <w:shd w:val="clear" w:color="auto" w:fill="FFFFFF"/>
    </w:rPr>
  </w:style>
  <w:style w:type="character" w:customStyle="1" w:styleId="19">
    <w:name w:val="Основной текст (19)"/>
    <w:link w:val="191"/>
    <w:locked/>
    <w:rsid w:val="000F11FC"/>
    <w:rPr>
      <w:sz w:val="18"/>
      <w:shd w:val="clear" w:color="auto" w:fill="FFFFFF"/>
    </w:rPr>
  </w:style>
  <w:style w:type="paragraph" w:customStyle="1" w:styleId="191">
    <w:name w:val="Основной текст (19)1"/>
    <w:basedOn w:val="a"/>
    <w:link w:val="19"/>
    <w:rsid w:val="000F11FC"/>
    <w:pPr>
      <w:shd w:val="clear" w:color="auto" w:fill="FFFFFF"/>
      <w:spacing w:before="240" w:after="60" w:line="298" w:lineRule="exact"/>
      <w:ind w:hanging="360"/>
    </w:pPr>
    <w:rPr>
      <w:sz w:val="18"/>
      <w:szCs w:val="18"/>
      <w:shd w:val="clear" w:color="auto" w:fill="FFFFFF"/>
    </w:rPr>
  </w:style>
  <w:style w:type="character" w:customStyle="1" w:styleId="afffff6">
    <w:name w:val="Основной текст + Полужирный"/>
    <w:rsid w:val="000F11FC"/>
    <w:rPr>
      <w:b/>
      <w:sz w:val="18"/>
    </w:rPr>
  </w:style>
  <w:style w:type="character" w:customStyle="1" w:styleId="61">
    <w:name w:val="Подпись к картинке (6)"/>
    <w:link w:val="610"/>
    <w:locked/>
    <w:rsid w:val="000F11FC"/>
    <w:rPr>
      <w:b/>
      <w:sz w:val="12"/>
      <w:shd w:val="clear" w:color="auto" w:fill="FFFFFF"/>
    </w:rPr>
  </w:style>
  <w:style w:type="paragraph" w:customStyle="1" w:styleId="610">
    <w:name w:val="Подпись к картинке (6)1"/>
    <w:basedOn w:val="a"/>
    <w:link w:val="61"/>
    <w:rsid w:val="000F11FC"/>
    <w:pPr>
      <w:shd w:val="clear" w:color="auto" w:fill="FFFFFF"/>
      <w:spacing w:line="240" w:lineRule="atLeast"/>
    </w:pPr>
    <w:rPr>
      <w:b/>
      <w:bCs/>
      <w:sz w:val="12"/>
      <w:szCs w:val="12"/>
      <w:shd w:val="clear" w:color="auto" w:fill="FFFFFF"/>
    </w:rPr>
  </w:style>
  <w:style w:type="character" w:customStyle="1" w:styleId="afffff7">
    <w:name w:val="Колонтитул"/>
    <w:link w:val="17"/>
    <w:locked/>
    <w:rsid w:val="000F11FC"/>
    <w:rPr>
      <w:shd w:val="clear" w:color="auto" w:fill="FFFFFF"/>
    </w:rPr>
  </w:style>
  <w:style w:type="paragraph" w:customStyle="1" w:styleId="17">
    <w:name w:val="Колонтитул1"/>
    <w:basedOn w:val="a"/>
    <w:link w:val="afffff7"/>
    <w:rsid w:val="000F11FC"/>
    <w:pPr>
      <w:shd w:val="clear" w:color="auto" w:fill="FFFFFF"/>
    </w:pPr>
    <w:rPr>
      <w:shd w:val="clear" w:color="auto" w:fill="FFFFFF"/>
    </w:rPr>
  </w:style>
  <w:style w:type="character" w:customStyle="1" w:styleId="Arial2">
    <w:name w:val="Колонтитул + Arial2"/>
    <w:aliases w:val="6 pt,Полужирный"/>
    <w:rsid w:val="000F11FC"/>
    <w:rPr>
      <w:rFonts w:ascii="Arial" w:hAnsi="Arial"/>
      <w:b/>
      <w:sz w:val="12"/>
      <w:shd w:val="clear" w:color="auto" w:fill="FFFFFF"/>
    </w:rPr>
  </w:style>
  <w:style w:type="character" w:customStyle="1" w:styleId="41">
    <w:name w:val="Подпись к картинке (4)"/>
    <w:link w:val="410"/>
    <w:locked/>
    <w:rsid w:val="000F11FC"/>
    <w:rPr>
      <w:sz w:val="18"/>
      <w:shd w:val="clear" w:color="auto" w:fill="FFFFFF"/>
    </w:rPr>
  </w:style>
  <w:style w:type="paragraph" w:customStyle="1" w:styleId="410">
    <w:name w:val="Подпись к картинке (4)1"/>
    <w:basedOn w:val="a"/>
    <w:link w:val="41"/>
    <w:rsid w:val="000F11FC"/>
    <w:pPr>
      <w:shd w:val="clear" w:color="auto" w:fill="FFFFFF"/>
      <w:spacing w:line="240" w:lineRule="atLeast"/>
    </w:pPr>
    <w:rPr>
      <w:sz w:val="18"/>
      <w:szCs w:val="18"/>
      <w:shd w:val="clear" w:color="auto" w:fill="FFFFFF"/>
    </w:rPr>
  </w:style>
  <w:style w:type="character" w:customStyle="1" w:styleId="42">
    <w:name w:val="Заголовок №4"/>
    <w:link w:val="411"/>
    <w:locked/>
    <w:rsid w:val="000F11FC"/>
    <w:rPr>
      <w:b/>
      <w:sz w:val="26"/>
      <w:shd w:val="clear" w:color="auto" w:fill="FFFFFF"/>
    </w:rPr>
  </w:style>
  <w:style w:type="paragraph" w:customStyle="1" w:styleId="411">
    <w:name w:val="Заголовок №41"/>
    <w:basedOn w:val="a"/>
    <w:link w:val="42"/>
    <w:rsid w:val="000F11FC"/>
    <w:pPr>
      <w:shd w:val="clear" w:color="auto" w:fill="FFFFFF"/>
      <w:spacing w:before="300" w:after="180" w:line="240" w:lineRule="atLeast"/>
      <w:outlineLvl w:val="3"/>
    </w:pPr>
    <w:rPr>
      <w:b/>
      <w:bCs/>
      <w:sz w:val="26"/>
      <w:szCs w:val="26"/>
      <w:shd w:val="clear" w:color="auto" w:fill="FFFFFF"/>
    </w:rPr>
  </w:style>
  <w:style w:type="character" w:customStyle="1" w:styleId="53">
    <w:name w:val="Заголовок №5"/>
    <w:link w:val="512"/>
    <w:locked/>
    <w:rsid w:val="000F11FC"/>
    <w:rPr>
      <w:sz w:val="22"/>
      <w:shd w:val="clear" w:color="auto" w:fill="FFFFFF"/>
    </w:rPr>
  </w:style>
  <w:style w:type="paragraph" w:customStyle="1" w:styleId="512">
    <w:name w:val="Заголовок №51"/>
    <w:basedOn w:val="a"/>
    <w:link w:val="53"/>
    <w:rsid w:val="000F11FC"/>
    <w:pPr>
      <w:shd w:val="clear" w:color="auto" w:fill="FFFFFF"/>
      <w:spacing w:before="240" w:after="240" w:line="240" w:lineRule="atLeast"/>
      <w:outlineLvl w:val="4"/>
    </w:pPr>
    <w:rPr>
      <w:sz w:val="22"/>
      <w:szCs w:val="22"/>
      <w:shd w:val="clear" w:color="auto" w:fill="FFFFFF"/>
    </w:rPr>
  </w:style>
  <w:style w:type="character" w:customStyle="1" w:styleId="38">
    <w:name w:val="Основной текст (38)"/>
    <w:link w:val="381"/>
    <w:locked/>
    <w:rsid w:val="000F11FC"/>
    <w:rPr>
      <w:b/>
      <w:sz w:val="18"/>
      <w:shd w:val="clear" w:color="auto" w:fill="FFFFFF"/>
    </w:rPr>
  </w:style>
  <w:style w:type="paragraph" w:customStyle="1" w:styleId="381">
    <w:name w:val="Основной текст (38)1"/>
    <w:basedOn w:val="a"/>
    <w:link w:val="38"/>
    <w:rsid w:val="000F11FC"/>
    <w:pPr>
      <w:shd w:val="clear" w:color="auto" w:fill="FFFFFF"/>
      <w:spacing w:after="60" w:line="293" w:lineRule="exact"/>
      <w:jc w:val="both"/>
    </w:pPr>
    <w:rPr>
      <w:b/>
      <w:bCs/>
      <w:sz w:val="18"/>
      <w:szCs w:val="18"/>
      <w:shd w:val="clear" w:color="auto" w:fill="FFFFFF"/>
    </w:rPr>
  </w:style>
  <w:style w:type="character" w:customStyle="1" w:styleId="91">
    <w:name w:val="Подпись к картинке (9)"/>
    <w:link w:val="910"/>
    <w:locked/>
    <w:rsid w:val="000F11FC"/>
    <w:rPr>
      <w:b/>
      <w:sz w:val="16"/>
      <w:shd w:val="clear" w:color="auto" w:fill="FFFFFF"/>
    </w:rPr>
  </w:style>
  <w:style w:type="paragraph" w:customStyle="1" w:styleId="910">
    <w:name w:val="Подпись к картинке (9)1"/>
    <w:basedOn w:val="a"/>
    <w:link w:val="91"/>
    <w:rsid w:val="000F11FC"/>
    <w:pPr>
      <w:shd w:val="clear" w:color="auto" w:fill="FFFFFF"/>
      <w:spacing w:line="240" w:lineRule="atLeast"/>
    </w:pPr>
    <w:rPr>
      <w:b/>
      <w:bCs/>
      <w:sz w:val="16"/>
      <w:szCs w:val="16"/>
      <w:shd w:val="clear" w:color="auto" w:fill="FFFFFF"/>
    </w:rPr>
  </w:style>
  <w:style w:type="character" w:customStyle="1" w:styleId="100">
    <w:name w:val="Подпись к картинке (10)"/>
    <w:link w:val="101"/>
    <w:locked/>
    <w:rsid w:val="000F11FC"/>
    <w:rPr>
      <w:b/>
      <w:sz w:val="16"/>
      <w:shd w:val="clear" w:color="auto" w:fill="FFFFFF"/>
    </w:rPr>
  </w:style>
  <w:style w:type="paragraph" w:customStyle="1" w:styleId="101">
    <w:name w:val="Подпись к картинке (10)1"/>
    <w:basedOn w:val="a"/>
    <w:link w:val="100"/>
    <w:rsid w:val="000F11FC"/>
    <w:pPr>
      <w:shd w:val="clear" w:color="auto" w:fill="FFFFFF"/>
      <w:spacing w:line="480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43">
    <w:name w:val="Подпись к таблице (4)"/>
    <w:link w:val="412"/>
    <w:locked/>
    <w:rsid w:val="000F11FC"/>
    <w:rPr>
      <w:b/>
      <w:sz w:val="18"/>
      <w:shd w:val="clear" w:color="auto" w:fill="FFFFFF"/>
    </w:rPr>
  </w:style>
  <w:style w:type="paragraph" w:customStyle="1" w:styleId="412">
    <w:name w:val="Подпись к таблице (4)1"/>
    <w:basedOn w:val="a"/>
    <w:link w:val="43"/>
    <w:rsid w:val="000F11FC"/>
    <w:pPr>
      <w:shd w:val="clear" w:color="auto" w:fill="FFFFFF"/>
      <w:spacing w:line="240" w:lineRule="atLeast"/>
    </w:pPr>
    <w:rPr>
      <w:b/>
      <w:bCs/>
      <w:sz w:val="18"/>
      <w:szCs w:val="18"/>
      <w:shd w:val="clear" w:color="auto" w:fill="FFFFFF"/>
    </w:rPr>
  </w:style>
  <w:style w:type="character" w:customStyle="1" w:styleId="130">
    <w:name w:val="Основной текст (13)"/>
    <w:link w:val="131"/>
    <w:locked/>
    <w:rsid w:val="000F11FC"/>
    <w:rPr>
      <w:sz w:val="16"/>
      <w:shd w:val="clear" w:color="auto" w:fill="FFFFFF"/>
    </w:rPr>
  </w:style>
  <w:style w:type="paragraph" w:customStyle="1" w:styleId="131">
    <w:name w:val="Основной текст (13)1"/>
    <w:basedOn w:val="a"/>
    <w:link w:val="130"/>
    <w:rsid w:val="000F11FC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2415">
    <w:name w:val="Основной текст (24)15"/>
    <w:rsid w:val="000F11FC"/>
    <w:rPr>
      <w:b/>
      <w:color w:val="FFFFFF"/>
      <w:sz w:val="16"/>
      <w:shd w:val="clear" w:color="auto" w:fill="FFFFFF"/>
    </w:rPr>
  </w:style>
  <w:style w:type="character" w:customStyle="1" w:styleId="39">
    <w:name w:val="Основной текст (39)"/>
    <w:link w:val="391"/>
    <w:locked/>
    <w:rsid w:val="000F11FC"/>
    <w:rPr>
      <w:b/>
      <w:sz w:val="16"/>
      <w:shd w:val="clear" w:color="auto" w:fill="FFFFFF"/>
    </w:rPr>
  </w:style>
  <w:style w:type="paragraph" w:customStyle="1" w:styleId="391">
    <w:name w:val="Основной текст (39)1"/>
    <w:basedOn w:val="a"/>
    <w:link w:val="39"/>
    <w:rsid w:val="000F11FC"/>
    <w:pPr>
      <w:shd w:val="clear" w:color="auto" w:fill="FFFFFF"/>
      <w:spacing w:line="240" w:lineRule="atLeast"/>
      <w:jc w:val="right"/>
    </w:pPr>
    <w:rPr>
      <w:b/>
      <w:bCs/>
      <w:sz w:val="16"/>
      <w:szCs w:val="16"/>
      <w:shd w:val="clear" w:color="auto" w:fill="FFFFFF"/>
    </w:rPr>
  </w:style>
  <w:style w:type="character" w:customStyle="1" w:styleId="3910">
    <w:name w:val="Основной текст (39)10"/>
    <w:rsid w:val="000F11FC"/>
    <w:rPr>
      <w:b/>
      <w:color w:val="FFFFFF"/>
      <w:sz w:val="16"/>
      <w:shd w:val="clear" w:color="auto" w:fill="FFFFFF"/>
    </w:rPr>
  </w:style>
  <w:style w:type="character" w:customStyle="1" w:styleId="2414">
    <w:name w:val="Основной текст (24)14"/>
    <w:rsid w:val="000F11FC"/>
    <w:rPr>
      <w:b/>
      <w:color w:val="FFFFFF"/>
      <w:sz w:val="16"/>
      <w:shd w:val="clear" w:color="auto" w:fill="FFFFFF"/>
    </w:rPr>
  </w:style>
  <w:style w:type="character" w:customStyle="1" w:styleId="399">
    <w:name w:val="Основной текст (39)9"/>
    <w:rsid w:val="000F11FC"/>
    <w:rPr>
      <w:b/>
      <w:color w:val="FFFFFF"/>
      <w:sz w:val="16"/>
      <w:shd w:val="clear" w:color="auto" w:fill="FFFFFF"/>
    </w:rPr>
  </w:style>
  <w:style w:type="character" w:customStyle="1" w:styleId="afffff8">
    <w:name w:val="Сноска"/>
    <w:link w:val="18"/>
    <w:locked/>
    <w:rsid w:val="000F11FC"/>
    <w:rPr>
      <w:sz w:val="16"/>
      <w:shd w:val="clear" w:color="auto" w:fill="FFFFFF"/>
    </w:rPr>
  </w:style>
  <w:style w:type="paragraph" w:customStyle="1" w:styleId="18">
    <w:name w:val="Сноска1"/>
    <w:basedOn w:val="a"/>
    <w:link w:val="afffff8"/>
    <w:rsid w:val="000F11FC"/>
    <w:pPr>
      <w:shd w:val="clear" w:color="auto" w:fill="FFFFFF"/>
      <w:spacing w:line="427" w:lineRule="exact"/>
    </w:pPr>
    <w:rPr>
      <w:sz w:val="16"/>
      <w:szCs w:val="16"/>
      <w:shd w:val="clear" w:color="auto" w:fill="FFFFFF"/>
    </w:rPr>
  </w:style>
  <w:style w:type="character" w:customStyle="1" w:styleId="380">
    <w:name w:val="Основной текст (38) + Не полужирный"/>
    <w:rsid w:val="000F11FC"/>
  </w:style>
  <w:style w:type="character" w:customStyle="1" w:styleId="afffff9">
    <w:name w:val="Подпись к таблице"/>
    <w:link w:val="1a"/>
    <w:locked/>
    <w:rsid w:val="000F11FC"/>
    <w:rPr>
      <w:b/>
      <w:sz w:val="18"/>
      <w:shd w:val="clear" w:color="auto" w:fill="FFFFFF"/>
    </w:rPr>
  </w:style>
  <w:style w:type="paragraph" w:customStyle="1" w:styleId="1a">
    <w:name w:val="Подпись к таблице1"/>
    <w:basedOn w:val="a"/>
    <w:link w:val="afffff9"/>
    <w:rsid w:val="000F11FC"/>
    <w:pPr>
      <w:shd w:val="clear" w:color="auto" w:fill="FFFFFF"/>
      <w:spacing w:line="293" w:lineRule="exact"/>
      <w:ind w:hanging="1620"/>
    </w:pPr>
    <w:rPr>
      <w:b/>
      <w:bCs/>
      <w:sz w:val="18"/>
      <w:szCs w:val="18"/>
      <w:shd w:val="clear" w:color="auto" w:fill="FFFFFF"/>
    </w:rPr>
  </w:style>
  <w:style w:type="character" w:customStyle="1" w:styleId="71">
    <w:name w:val="Подпись к таблице (7)"/>
    <w:link w:val="710"/>
    <w:locked/>
    <w:rsid w:val="000F11FC"/>
    <w:rPr>
      <w:sz w:val="16"/>
      <w:shd w:val="clear" w:color="auto" w:fill="FFFFFF"/>
    </w:rPr>
  </w:style>
  <w:style w:type="paragraph" w:customStyle="1" w:styleId="710">
    <w:name w:val="Подпись к таблице (7)1"/>
    <w:basedOn w:val="a"/>
    <w:link w:val="71"/>
    <w:rsid w:val="000F11FC"/>
    <w:pPr>
      <w:shd w:val="clear" w:color="auto" w:fill="FFFFFF"/>
      <w:spacing w:after="60" w:line="240" w:lineRule="exact"/>
      <w:jc w:val="both"/>
    </w:pPr>
    <w:rPr>
      <w:sz w:val="16"/>
      <w:szCs w:val="16"/>
      <w:shd w:val="clear" w:color="auto" w:fill="FFFFFF"/>
    </w:rPr>
  </w:style>
  <w:style w:type="character" w:customStyle="1" w:styleId="54">
    <w:name w:val="Основной текст (5)"/>
    <w:link w:val="513"/>
    <w:locked/>
    <w:rsid w:val="000F11FC"/>
    <w:rPr>
      <w:b/>
      <w:sz w:val="16"/>
      <w:shd w:val="clear" w:color="auto" w:fill="FFFFFF"/>
    </w:rPr>
  </w:style>
  <w:style w:type="paragraph" w:customStyle="1" w:styleId="513">
    <w:name w:val="Основной текст (5)1"/>
    <w:basedOn w:val="a"/>
    <w:link w:val="54"/>
    <w:rsid w:val="000F11FC"/>
    <w:pPr>
      <w:shd w:val="clear" w:color="auto" w:fill="FFFFFF"/>
      <w:spacing w:line="216" w:lineRule="exact"/>
      <w:jc w:val="both"/>
    </w:pPr>
    <w:rPr>
      <w:b/>
      <w:bCs/>
      <w:sz w:val="16"/>
      <w:szCs w:val="16"/>
      <w:shd w:val="clear" w:color="auto" w:fill="FFFFFF"/>
    </w:rPr>
  </w:style>
  <w:style w:type="character" w:customStyle="1" w:styleId="180">
    <w:name w:val="Основной текст (18)"/>
    <w:link w:val="181"/>
    <w:locked/>
    <w:rsid w:val="000F11FC"/>
    <w:rPr>
      <w:b/>
      <w:sz w:val="16"/>
      <w:shd w:val="clear" w:color="auto" w:fill="FFFFFF"/>
    </w:rPr>
  </w:style>
  <w:style w:type="paragraph" w:customStyle="1" w:styleId="181">
    <w:name w:val="Основной текст (18)1"/>
    <w:basedOn w:val="a"/>
    <w:link w:val="180"/>
    <w:rsid w:val="000F11FC"/>
    <w:pPr>
      <w:shd w:val="clear" w:color="auto" w:fill="FFFFFF"/>
      <w:spacing w:after="240" w:line="245" w:lineRule="exact"/>
      <w:jc w:val="center"/>
    </w:pPr>
    <w:rPr>
      <w:b/>
      <w:bCs/>
      <w:sz w:val="16"/>
      <w:szCs w:val="16"/>
      <w:shd w:val="clear" w:color="auto" w:fill="FFFFFF"/>
    </w:rPr>
  </w:style>
  <w:style w:type="character" w:customStyle="1" w:styleId="420">
    <w:name w:val="Основной текст (42)"/>
    <w:link w:val="421"/>
    <w:locked/>
    <w:rsid w:val="000F11FC"/>
    <w:rPr>
      <w:sz w:val="16"/>
      <w:shd w:val="clear" w:color="auto" w:fill="FFFFFF"/>
    </w:rPr>
  </w:style>
  <w:style w:type="paragraph" w:customStyle="1" w:styleId="421">
    <w:name w:val="Основной текст (42)1"/>
    <w:basedOn w:val="a"/>
    <w:link w:val="420"/>
    <w:rsid w:val="000F11FC"/>
    <w:pPr>
      <w:shd w:val="clear" w:color="auto" w:fill="FFFFFF"/>
      <w:spacing w:line="240" w:lineRule="atLeast"/>
      <w:jc w:val="center"/>
    </w:pPr>
    <w:rPr>
      <w:sz w:val="16"/>
      <w:szCs w:val="16"/>
      <w:shd w:val="clear" w:color="auto" w:fill="FFFFFF"/>
    </w:rPr>
  </w:style>
  <w:style w:type="character" w:customStyle="1" w:styleId="430">
    <w:name w:val="Основной текст (43)"/>
    <w:link w:val="431"/>
    <w:locked/>
    <w:rsid w:val="000F11FC"/>
    <w:rPr>
      <w:sz w:val="16"/>
      <w:shd w:val="clear" w:color="auto" w:fill="FFFFFF"/>
    </w:rPr>
  </w:style>
  <w:style w:type="paragraph" w:customStyle="1" w:styleId="431">
    <w:name w:val="Основной текст (43)1"/>
    <w:basedOn w:val="a"/>
    <w:link w:val="430"/>
    <w:rsid w:val="000F11FC"/>
    <w:pPr>
      <w:shd w:val="clear" w:color="auto" w:fill="FFFFFF"/>
      <w:spacing w:line="240" w:lineRule="atLeast"/>
      <w:jc w:val="right"/>
    </w:pPr>
    <w:rPr>
      <w:sz w:val="16"/>
      <w:szCs w:val="16"/>
      <w:shd w:val="clear" w:color="auto" w:fill="FFFFFF"/>
    </w:rPr>
  </w:style>
  <w:style w:type="character" w:customStyle="1" w:styleId="120">
    <w:name w:val="Основной текст (12)"/>
    <w:link w:val="121"/>
    <w:locked/>
    <w:rsid w:val="000F11FC"/>
    <w:rPr>
      <w:sz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0F11FC"/>
    <w:pPr>
      <w:shd w:val="clear" w:color="auto" w:fill="FFFFFF"/>
      <w:spacing w:before="2400" w:line="245" w:lineRule="exact"/>
      <w:jc w:val="both"/>
    </w:pPr>
    <w:rPr>
      <w:sz w:val="16"/>
      <w:szCs w:val="16"/>
      <w:shd w:val="clear" w:color="auto" w:fill="FFFFFF"/>
    </w:rPr>
  </w:style>
  <w:style w:type="character" w:customStyle="1" w:styleId="45">
    <w:name w:val="Основной текст (45)"/>
    <w:link w:val="451"/>
    <w:locked/>
    <w:rsid w:val="000F11FC"/>
    <w:rPr>
      <w:sz w:val="16"/>
      <w:shd w:val="clear" w:color="auto" w:fill="FFFFFF"/>
    </w:rPr>
  </w:style>
  <w:style w:type="paragraph" w:customStyle="1" w:styleId="451">
    <w:name w:val="Основной текст (45)1"/>
    <w:basedOn w:val="a"/>
    <w:link w:val="45"/>
    <w:rsid w:val="000F11FC"/>
    <w:pPr>
      <w:shd w:val="clear" w:color="auto" w:fill="FFFFFF"/>
      <w:spacing w:line="240" w:lineRule="atLeast"/>
      <w:ind w:firstLine="300"/>
    </w:pPr>
    <w:rPr>
      <w:sz w:val="16"/>
      <w:szCs w:val="16"/>
      <w:shd w:val="clear" w:color="auto" w:fill="FFFFFF"/>
    </w:rPr>
  </w:style>
  <w:style w:type="character" w:customStyle="1" w:styleId="46">
    <w:name w:val="Основной текст (46)"/>
    <w:link w:val="461"/>
    <w:locked/>
    <w:rsid w:val="000F11FC"/>
    <w:rPr>
      <w:sz w:val="16"/>
      <w:shd w:val="clear" w:color="auto" w:fill="FFFFFF"/>
    </w:rPr>
  </w:style>
  <w:style w:type="paragraph" w:customStyle="1" w:styleId="461">
    <w:name w:val="Основной текст (46)1"/>
    <w:basedOn w:val="a"/>
    <w:link w:val="46"/>
    <w:rsid w:val="000F11FC"/>
    <w:pPr>
      <w:shd w:val="clear" w:color="auto" w:fill="FFFFFF"/>
      <w:spacing w:line="240" w:lineRule="atLeast"/>
      <w:ind w:firstLine="280"/>
      <w:jc w:val="both"/>
    </w:pPr>
    <w:rPr>
      <w:sz w:val="16"/>
      <w:szCs w:val="16"/>
      <w:shd w:val="clear" w:color="auto" w:fill="FFFFFF"/>
    </w:rPr>
  </w:style>
  <w:style w:type="paragraph" w:customStyle="1" w:styleId="afffffa">
    <w:name w:val="Рассылка"/>
    <w:basedOn w:val="a"/>
    <w:rsid w:val="000F11FC"/>
    <w:pPr>
      <w:tabs>
        <w:tab w:val="left" w:pos="2160"/>
      </w:tabs>
      <w:ind w:left="2160" w:hanging="1440"/>
      <w:jc w:val="both"/>
    </w:pPr>
    <w:rPr>
      <w:sz w:val="26"/>
      <w:szCs w:val="24"/>
    </w:rPr>
  </w:style>
  <w:style w:type="character" w:customStyle="1" w:styleId="102">
    <w:name w:val="Основной текст (10)"/>
    <w:link w:val="1010"/>
    <w:locked/>
    <w:rsid w:val="000F11FC"/>
    <w:rPr>
      <w:b/>
      <w:sz w:val="8"/>
      <w:shd w:val="clear" w:color="auto" w:fill="FFFFFF"/>
    </w:rPr>
  </w:style>
  <w:style w:type="paragraph" w:customStyle="1" w:styleId="1010">
    <w:name w:val="Основной текст (10)1"/>
    <w:basedOn w:val="a"/>
    <w:link w:val="102"/>
    <w:rsid w:val="000F11FC"/>
    <w:pPr>
      <w:shd w:val="clear" w:color="auto" w:fill="FFFFFF"/>
      <w:spacing w:line="240" w:lineRule="atLeast"/>
    </w:pPr>
    <w:rPr>
      <w:b/>
      <w:bCs/>
      <w:sz w:val="8"/>
      <w:szCs w:val="8"/>
      <w:shd w:val="clear" w:color="auto" w:fill="FFFFFF"/>
    </w:rPr>
  </w:style>
  <w:style w:type="character" w:customStyle="1" w:styleId="10FranklinGothicMedium">
    <w:name w:val="Основной текст (10) + Franklin Gothic Medium"/>
    <w:aliases w:val="Не полужирный"/>
    <w:rsid w:val="000F11FC"/>
    <w:rPr>
      <w:rFonts w:ascii="Franklin Gothic Medium" w:hAnsi="Franklin Gothic Medium"/>
      <w:b/>
      <w:noProof/>
      <w:sz w:val="8"/>
      <w:shd w:val="clear" w:color="auto" w:fill="FFFFFF"/>
    </w:rPr>
  </w:style>
  <w:style w:type="paragraph" w:customStyle="1" w:styleId="26">
    <w:name w:val="Абзац списка2"/>
    <w:basedOn w:val="a"/>
    <w:link w:val="ListParagraphChar1"/>
    <w:rsid w:val="000F11FC"/>
    <w:pPr>
      <w:ind w:left="720"/>
      <w:contextualSpacing/>
    </w:pPr>
    <w:rPr>
      <w:sz w:val="24"/>
      <w:szCs w:val="24"/>
    </w:rPr>
  </w:style>
  <w:style w:type="character" w:customStyle="1" w:styleId="ListParagraphChar1">
    <w:name w:val="List Paragraph Char1"/>
    <w:link w:val="26"/>
    <w:locked/>
    <w:rsid w:val="000F11FC"/>
    <w:rPr>
      <w:sz w:val="24"/>
    </w:rPr>
  </w:style>
  <w:style w:type="paragraph" w:customStyle="1" w:styleId="BodyTextKeep">
    <w:name w:val="Body Text Keep"/>
    <w:basedOn w:val="a3"/>
    <w:next w:val="a3"/>
    <w:link w:val="BodyTextKeepChar"/>
    <w:rsid w:val="000F11FC"/>
    <w:pPr>
      <w:spacing w:before="120" w:after="120"/>
      <w:ind w:left="1701"/>
      <w:jc w:val="both"/>
    </w:pPr>
    <w:rPr>
      <w:spacing w:val="-5"/>
      <w:sz w:val="24"/>
      <w:lang w:eastAsia="en-US"/>
    </w:rPr>
  </w:style>
  <w:style w:type="character" w:customStyle="1" w:styleId="BodyTextKeepChar">
    <w:name w:val="Body Text Keep Char"/>
    <w:link w:val="BodyTextKeep"/>
    <w:locked/>
    <w:rsid w:val="000F11FC"/>
    <w:rPr>
      <w:spacing w:val="-5"/>
      <w:sz w:val="24"/>
      <w:lang w:eastAsia="en-US"/>
    </w:rPr>
  </w:style>
  <w:style w:type="paragraph" w:styleId="afffffb">
    <w:name w:val="caption"/>
    <w:basedOn w:val="a"/>
    <w:next w:val="a3"/>
    <w:qFormat/>
    <w:rsid w:val="000F11FC"/>
    <w:pPr>
      <w:keepNext/>
      <w:tabs>
        <w:tab w:val="left" w:pos="1134"/>
      </w:tabs>
      <w:spacing w:before="120" w:after="240"/>
      <w:ind w:left="1620" w:hanging="1620"/>
    </w:pPr>
    <w:rPr>
      <w:b/>
      <w:spacing w:val="-5"/>
      <w:sz w:val="24"/>
      <w:lang w:val="en-AU" w:eastAsia="en-US"/>
    </w:rPr>
  </w:style>
  <w:style w:type="paragraph" w:customStyle="1" w:styleId="Stylefortableheading">
    <w:name w:val="Style for table heading"/>
    <w:basedOn w:val="a"/>
    <w:rsid w:val="000F11FC"/>
    <w:pPr>
      <w:keepNext/>
      <w:keepLines/>
      <w:suppressAutoHyphens/>
      <w:jc w:val="center"/>
    </w:pPr>
    <w:rPr>
      <w:b/>
      <w:lang w:eastAsia="en-US"/>
    </w:rPr>
  </w:style>
  <w:style w:type="paragraph" w:customStyle="1" w:styleId="Stylefortabletext">
    <w:name w:val="Style for table text"/>
    <w:basedOn w:val="a"/>
    <w:rsid w:val="000F11FC"/>
    <w:pPr>
      <w:suppressAutoHyphens/>
    </w:pPr>
    <w:rPr>
      <w:lang w:eastAsia="en-US"/>
    </w:rPr>
  </w:style>
  <w:style w:type="paragraph" w:customStyle="1" w:styleId="xl100">
    <w:name w:val="xl100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1">
    <w:name w:val="xl10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2">
    <w:name w:val="xl10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  <w:sz w:val="24"/>
      <w:szCs w:val="24"/>
    </w:rPr>
  </w:style>
  <w:style w:type="paragraph" w:customStyle="1" w:styleId="xl103">
    <w:name w:val="xl10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4">
    <w:name w:val="xl104"/>
    <w:basedOn w:val="a"/>
    <w:rsid w:val="000F11FC"/>
    <w:pPr>
      <w:pBdr>
        <w:right w:val="single" w:sz="4" w:space="0" w:color="auto"/>
      </w:pBd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105">
    <w:name w:val="xl10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6">
    <w:name w:val="xl10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7">
    <w:name w:val="xl107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8">
    <w:name w:val="xl108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09">
    <w:name w:val="xl109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0">
    <w:name w:val="xl11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1">
    <w:name w:val="xl111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xl112">
    <w:name w:val="xl112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3">
    <w:name w:val="xl113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4">
    <w:name w:val="xl11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  <w:u w:val="single"/>
    </w:rPr>
  </w:style>
  <w:style w:type="paragraph" w:customStyle="1" w:styleId="xl115">
    <w:name w:val="xl115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 w:val="24"/>
      <w:szCs w:val="24"/>
    </w:rPr>
  </w:style>
  <w:style w:type="paragraph" w:customStyle="1" w:styleId="1b">
    <w:name w:val="Знак Знак1 Знак"/>
    <w:basedOn w:val="a"/>
    <w:rsid w:val="000F11F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customStyle="1" w:styleId="ConsPlusDocList">
    <w:name w:val="ConsPlusDocList"/>
    <w:rsid w:val="000F11F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3">
    <w:name w:val="Стиль3"/>
    <w:basedOn w:val="22"/>
    <w:rsid w:val="000F11FC"/>
    <w:pPr>
      <w:widowControl w:val="0"/>
      <w:tabs>
        <w:tab w:val="num" w:pos="1307"/>
      </w:tabs>
      <w:adjustRightInd w:val="0"/>
      <w:ind w:left="1080" w:firstLine="0"/>
      <w:textAlignment w:val="baseline"/>
    </w:pPr>
    <w:rPr>
      <w:sz w:val="24"/>
      <w:szCs w:val="20"/>
    </w:rPr>
  </w:style>
  <w:style w:type="paragraph" w:styleId="HTML">
    <w:name w:val="HTML Preformatted"/>
    <w:basedOn w:val="a"/>
    <w:link w:val="HTML0"/>
    <w:rsid w:val="000F11F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</w:rPr>
  </w:style>
  <w:style w:type="character" w:customStyle="1" w:styleId="HTML0">
    <w:name w:val="Стандартный HTML Знак"/>
    <w:basedOn w:val="a0"/>
    <w:link w:val="HTML"/>
    <w:locked/>
    <w:rsid w:val="000F11FC"/>
    <w:rPr>
      <w:rFonts w:ascii="Courier New" w:hAnsi="Courier New" w:cs="Times New Roman"/>
    </w:rPr>
  </w:style>
  <w:style w:type="paragraph" w:customStyle="1" w:styleId="1c">
    <w:name w:val="1Тема"/>
    <w:basedOn w:val="a"/>
    <w:rsid w:val="000F11FC"/>
    <w:pPr>
      <w:spacing w:after="120"/>
    </w:pPr>
    <w:rPr>
      <w:rFonts w:ascii="Georgia" w:hAnsi="Georgia"/>
      <w:b/>
      <w:bCs/>
      <w:sz w:val="24"/>
      <w:szCs w:val="24"/>
    </w:rPr>
  </w:style>
  <w:style w:type="paragraph" w:customStyle="1" w:styleId="Style1">
    <w:name w:val="Style1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3">
    <w:name w:val="Style3"/>
    <w:basedOn w:val="a"/>
    <w:rsid w:val="000F11FC"/>
    <w:pPr>
      <w:widowControl w:val="0"/>
      <w:autoSpaceDE w:val="0"/>
      <w:autoSpaceDN w:val="0"/>
      <w:adjustRightInd w:val="0"/>
      <w:spacing w:line="374" w:lineRule="exact"/>
      <w:jc w:val="center"/>
    </w:pPr>
    <w:rPr>
      <w:sz w:val="24"/>
      <w:szCs w:val="24"/>
    </w:rPr>
  </w:style>
  <w:style w:type="paragraph" w:customStyle="1" w:styleId="Style6">
    <w:name w:val="Style6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7">
    <w:name w:val="Style7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5">
    <w:name w:val="Font Style25"/>
    <w:rsid w:val="000F11FC"/>
    <w:rPr>
      <w:rFonts w:ascii="Times New Roman" w:hAnsi="Times New Roman"/>
      <w:b/>
      <w:sz w:val="26"/>
    </w:rPr>
  </w:style>
  <w:style w:type="character" w:customStyle="1" w:styleId="FontStyle26">
    <w:name w:val="Font Style26"/>
    <w:rsid w:val="000F11FC"/>
    <w:rPr>
      <w:rFonts w:ascii="Times New Roman" w:hAnsi="Times New Roman"/>
      <w:sz w:val="26"/>
    </w:rPr>
  </w:style>
  <w:style w:type="character" w:customStyle="1" w:styleId="FontStyle30">
    <w:name w:val="Font Style30"/>
    <w:rsid w:val="000F11FC"/>
    <w:rPr>
      <w:rFonts w:ascii="Times New Roman" w:hAnsi="Times New Roman"/>
      <w:b/>
      <w:sz w:val="22"/>
    </w:rPr>
  </w:style>
  <w:style w:type="paragraph" w:customStyle="1" w:styleId="Style2">
    <w:name w:val="Style2"/>
    <w:basedOn w:val="a"/>
    <w:rsid w:val="000F11FC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5">
    <w:name w:val="Style5"/>
    <w:basedOn w:val="a"/>
    <w:rsid w:val="000F11FC"/>
    <w:pPr>
      <w:widowControl w:val="0"/>
      <w:autoSpaceDE w:val="0"/>
      <w:autoSpaceDN w:val="0"/>
      <w:adjustRightInd w:val="0"/>
      <w:spacing w:line="331" w:lineRule="exact"/>
    </w:pPr>
    <w:rPr>
      <w:sz w:val="24"/>
      <w:szCs w:val="24"/>
    </w:rPr>
  </w:style>
  <w:style w:type="character" w:customStyle="1" w:styleId="FontStyle27">
    <w:name w:val="Font Style27"/>
    <w:rsid w:val="000F11FC"/>
    <w:rPr>
      <w:rFonts w:ascii="Times New Roman" w:hAnsi="Times New Roman"/>
      <w:sz w:val="24"/>
    </w:rPr>
  </w:style>
  <w:style w:type="paragraph" w:customStyle="1" w:styleId="Style20">
    <w:name w:val="Style20"/>
    <w:basedOn w:val="a"/>
    <w:rsid w:val="000F11FC"/>
    <w:pPr>
      <w:widowControl w:val="0"/>
      <w:autoSpaceDE w:val="0"/>
      <w:autoSpaceDN w:val="0"/>
      <w:adjustRightInd w:val="0"/>
      <w:spacing w:line="374" w:lineRule="exact"/>
    </w:pPr>
    <w:rPr>
      <w:sz w:val="24"/>
      <w:szCs w:val="24"/>
    </w:rPr>
  </w:style>
  <w:style w:type="paragraph" w:customStyle="1" w:styleId="Style22">
    <w:name w:val="Style22"/>
    <w:basedOn w:val="a"/>
    <w:rsid w:val="000F11FC"/>
    <w:pPr>
      <w:widowControl w:val="0"/>
      <w:autoSpaceDE w:val="0"/>
      <w:autoSpaceDN w:val="0"/>
      <w:adjustRightInd w:val="0"/>
      <w:spacing w:line="278" w:lineRule="exact"/>
      <w:jc w:val="center"/>
    </w:pPr>
    <w:rPr>
      <w:sz w:val="24"/>
      <w:szCs w:val="24"/>
    </w:rPr>
  </w:style>
  <w:style w:type="paragraph" w:customStyle="1" w:styleId="Style23">
    <w:name w:val="Style23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28">
    <w:name w:val="Font Style28"/>
    <w:rsid w:val="000F11FC"/>
    <w:rPr>
      <w:rFonts w:ascii="Times New Roman" w:hAnsi="Times New Roman"/>
      <w:sz w:val="26"/>
    </w:rPr>
  </w:style>
  <w:style w:type="character" w:customStyle="1" w:styleId="FontStyle29">
    <w:name w:val="Font Style29"/>
    <w:rsid w:val="000F11FC"/>
    <w:rPr>
      <w:rFonts w:ascii="Times New Roman" w:hAnsi="Times New Roman"/>
      <w:b/>
      <w:sz w:val="24"/>
    </w:rPr>
  </w:style>
  <w:style w:type="paragraph" w:customStyle="1" w:styleId="Style8">
    <w:name w:val="Style8"/>
    <w:basedOn w:val="a"/>
    <w:rsid w:val="000F11FC"/>
    <w:pPr>
      <w:widowControl w:val="0"/>
      <w:autoSpaceDE w:val="0"/>
      <w:autoSpaceDN w:val="0"/>
      <w:adjustRightInd w:val="0"/>
      <w:spacing w:line="370" w:lineRule="exact"/>
      <w:jc w:val="center"/>
    </w:pPr>
    <w:rPr>
      <w:sz w:val="24"/>
      <w:szCs w:val="24"/>
    </w:rPr>
  </w:style>
  <w:style w:type="paragraph" w:customStyle="1" w:styleId="Style19">
    <w:name w:val="Style19"/>
    <w:basedOn w:val="a"/>
    <w:rsid w:val="000F11FC"/>
    <w:pPr>
      <w:widowControl w:val="0"/>
      <w:autoSpaceDE w:val="0"/>
      <w:autoSpaceDN w:val="0"/>
      <w:adjustRightInd w:val="0"/>
      <w:spacing w:line="240" w:lineRule="exact"/>
    </w:pPr>
    <w:rPr>
      <w:sz w:val="24"/>
      <w:szCs w:val="24"/>
    </w:rPr>
  </w:style>
  <w:style w:type="paragraph" w:customStyle="1" w:styleId="Style21">
    <w:name w:val="Style21"/>
    <w:basedOn w:val="a"/>
    <w:rsid w:val="000F11FC"/>
    <w:pPr>
      <w:widowControl w:val="0"/>
      <w:autoSpaceDE w:val="0"/>
      <w:autoSpaceDN w:val="0"/>
      <w:adjustRightInd w:val="0"/>
      <w:spacing w:line="286" w:lineRule="exact"/>
    </w:pPr>
    <w:rPr>
      <w:sz w:val="24"/>
      <w:szCs w:val="24"/>
    </w:rPr>
  </w:style>
  <w:style w:type="character" w:customStyle="1" w:styleId="FontStyle35">
    <w:name w:val="Font Style35"/>
    <w:rsid w:val="000F11FC"/>
    <w:rPr>
      <w:rFonts w:ascii="Times New Roman" w:hAnsi="Times New Roman"/>
      <w:b/>
      <w:sz w:val="18"/>
    </w:rPr>
  </w:style>
  <w:style w:type="paragraph" w:customStyle="1" w:styleId="Style9">
    <w:name w:val="Style9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0F11FC"/>
    <w:rPr>
      <w:rFonts w:ascii="Times New Roman" w:hAnsi="Times New Roman"/>
      <w:sz w:val="8"/>
    </w:rPr>
  </w:style>
  <w:style w:type="paragraph" w:customStyle="1" w:styleId="Style18">
    <w:name w:val="Style18"/>
    <w:basedOn w:val="a"/>
    <w:rsid w:val="000F11FC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xl116">
    <w:name w:val="xl116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17">
    <w:name w:val="xl117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8">
    <w:name w:val="xl118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19">
    <w:name w:val="xl119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120">
    <w:name w:val="xl120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121">
    <w:name w:val="xl121"/>
    <w:basedOn w:val="a"/>
    <w:rsid w:val="000F11FC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2">
    <w:name w:val="xl122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3">
    <w:name w:val="xl123"/>
    <w:basedOn w:val="a"/>
    <w:rsid w:val="000F11FC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4">
    <w:name w:val="xl124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5">
    <w:name w:val="xl12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6">
    <w:name w:val="xl126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7">
    <w:name w:val="xl127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8">
    <w:name w:val="xl128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29">
    <w:name w:val="xl129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0">
    <w:name w:val="xl130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1">
    <w:name w:val="xl131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2">
    <w:name w:val="xl132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3">
    <w:name w:val="xl133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4">
    <w:name w:val="xl134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5">
    <w:name w:val="xl135"/>
    <w:basedOn w:val="a"/>
    <w:rsid w:val="000F11F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6">
    <w:name w:val="xl136"/>
    <w:basedOn w:val="a"/>
    <w:rsid w:val="000F11FC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7">
    <w:name w:val="xl137"/>
    <w:basedOn w:val="a"/>
    <w:rsid w:val="000F11FC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8">
    <w:name w:val="xl138"/>
    <w:basedOn w:val="a"/>
    <w:rsid w:val="000F11F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39">
    <w:name w:val="xl139"/>
    <w:basedOn w:val="a"/>
    <w:rsid w:val="000F11FC"/>
    <w:pP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140">
    <w:name w:val="xl140"/>
    <w:basedOn w:val="a"/>
    <w:rsid w:val="000F11FC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1">
    <w:name w:val="xl141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2">
    <w:name w:val="xl142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3">
    <w:name w:val="xl143"/>
    <w:basedOn w:val="a"/>
    <w:rsid w:val="000F11FC"/>
    <w:pPr>
      <w:pBdr>
        <w:top w:val="single" w:sz="4" w:space="0" w:color="auto"/>
        <w:bottom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paragraph" w:customStyle="1" w:styleId="xl144">
    <w:name w:val="xl144"/>
    <w:basedOn w:val="a"/>
    <w:rsid w:val="000F11FC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D8D8D8"/>
      <w:spacing w:before="100" w:beforeAutospacing="1" w:after="100" w:afterAutospacing="1"/>
      <w:jc w:val="center"/>
      <w:textAlignment w:val="center"/>
    </w:pPr>
    <w:rPr>
      <w:b/>
      <w:bCs/>
      <w:sz w:val="24"/>
      <w:szCs w:val="24"/>
    </w:rPr>
  </w:style>
  <w:style w:type="character" w:customStyle="1" w:styleId="paragraph">
    <w:name w:val="paragraph"/>
    <w:rsid w:val="000F11FC"/>
  </w:style>
  <w:style w:type="character" w:customStyle="1" w:styleId="afffffc">
    <w:name w:val="Основной шрифт"/>
    <w:rsid w:val="000F11FC"/>
  </w:style>
  <w:style w:type="paragraph" w:customStyle="1" w:styleId="ed">
    <w:name w:val="дeсновdой те"/>
    <w:basedOn w:val="a"/>
    <w:rsid w:val="000F11FC"/>
    <w:pPr>
      <w:widowControl w:val="0"/>
      <w:tabs>
        <w:tab w:val="left" w:pos="0"/>
      </w:tabs>
      <w:ind w:right="283"/>
      <w:jc w:val="both"/>
    </w:pPr>
    <w:rPr>
      <w:sz w:val="28"/>
    </w:rPr>
  </w:style>
  <w:style w:type="paragraph" w:customStyle="1" w:styleId="afffffd">
    <w:name w:val="Табличный"/>
    <w:basedOn w:val="a"/>
    <w:rsid w:val="000F11FC"/>
    <w:pPr>
      <w:widowControl w:val="0"/>
      <w:jc w:val="center"/>
    </w:pPr>
    <w:rPr>
      <w:sz w:val="26"/>
    </w:rPr>
  </w:style>
  <w:style w:type="character" w:styleId="afffffe">
    <w:name w:val="Strong"/>
    <w:basedOn w:val="a0"/>
    <w:qFormat/>
    <w:rsid w:val="000F11FC"/>
    <w:rPr>
      <w:b/>
    </w:rPr>
  </w:style>
  <w:style w:type="character" w:customStyle="1" w:styleId="HTMLMarkup">
    <w:name w:val="HTML Markup"/>
    <w:rsid w:val="000F11FC"/>
    <w:rPr>
      <w:vanish/>
      <w:color w:val="FF0000"/>
    </w:rPr>
  </w:style>
  <w:style w:type="paragraph" w:customStyle="1" w:styleId="Blockquote">
    <w:name w:val="Blockquote"/>
    <w:basedOn w:val="a"/>
    <w:rsid w:val="000F11FC"/>
    <w:pPr>
      <w:widowControl w:val="0"/>
      <w:spacing w:before="100" w:after="100"/>
      <w:ind w:left="360" w:right="360"/>
      <w:jc w:val="both"/>
    </w:pPr>
    <w:rPr>
      <w:sz w:val="24"/>
    </w:rPr>
  </w:style>
  <w:style w:type="paragraph" w:styleId="affffff">
    <w:name w:val="Title"/>
    <w:basedOn w:val="a"/>
    <w:link w:val="affffff0"/>
    <w:qFormat/>
    <w:rsid w:val="000F11FC"/>
    <w:pPr>
      <w:widowControl w:val="0"/>
      <w:ind w:firstLine="567"/>
      <w:jc w:val="center"/>
    </w:pPr>
    <w:rPr>
      <w:b/>
      <w:sz w:val="28"/>
    </w:rPr>
  </w:style>
  <w:style w:type="character" w:customStyle="1" w:styleId="affffff0">
    <w:name w:val="Заголовок Знак"/>
    <w:basedOn w:val="a0"/>
    <w:link w:val="affffff"/>
    <w:locked/>
    <w:rsid w:val="000F11FC"/>
    <w:rPr>
      <w:rFonts w:cs="Times New Roman"/>
      <w:b/>
      <w:snapToGrid w:val="0"/>
      <w:sz w:val="28"/>
    </w:rPr>
  </w:style>
  <w:style w:type="paragraph" w:styleId="27">
    <w:name w:val="List Bullet 2"/>
    <w:basedOn w:val="a"/>
    <w:autoRedefine/>
    <w:rsid w:val="000F11FC"/>
    <w:pPr>
      <w:ind w:left="566" w:firstLine="285"/>
      <w:jc w:val="both"/>
    </w:pPr>
  </w:style>
  <w:style w:type="paragraph" w:styleId="34">
    <w:name w:val="Body Text 3"/>
    <w:basedOn w:val="a"/>
    <w:link w:val="35"/>
    <w:rsid w:val="000F11FC"/>
    <w:pPr>
      <w:widowControl w:val="0"/>
      <w:tabs>
        <w:tab w:val="left" w:pos="426"/>
      </w:tabs>
      <w:jc w:val="both"/>
    </w:pPr>
    <w:rPr>
      <w:b/>
      <w:caps/>
      <w:sz w:val="24"/>
    </w:rPr>
  </w:style>
  <w:style w:type="character" w:customStyle="1" w:styleId="35">
    <w:name w:val="Основной текст 3 Знак"/>
    <w:basedOn w:val="a0"/>
    <w:link w:val="34"/>
    <w:locked/>
    <w:rsid w:val="000F11FC"/>
    <w:rPr>
      <w:rFonts w:cs="Times New Roman"/>
      <w:b/>
      <w:caps/>
      <w:snapToGrid w:val="0"/>
      <w:sz w:val="24"/>
    </w:rPr>
  </w:style>
  <w:style w:type="paragraph" w:styleId="affffff1">
    <w:name w:val="Document Map"/>
    <w:basedOn w:val="a"/>
    <w:link w:val="affffff2"/>
    <w:rsid w:val="000F11FC"/>
    <w:pPr>
      <w:widowControl w:val="0"/>
      <w:shd w:val="clear" w:color="auto" w:fill="000080"/>
      <w:jc w:val="both"/>
    </w:pPr>
    <w:rPr>
      <w:rFonts w:ascii="Tahoma" w:hAnsi="Tahoma"/>
    </w:rPr>
  </w:style>
  <w:style w:type="character" w:customStyle="1" w:styleId="affffff2">
    <w:name w:val="Схема документа Знак"/>
    <w:basedOn w:val="a0"/>
    <w:link w:val="affffff1"/>
    <w:locked/>
    <w:rsid w:val="000F11FC"/>
    <w:rPr>
      <w:rFonts w:ascii="Tahoma" w:hAnsi="Tahoma" w:cs="Times New Roman"/>
      <w:snapToGrid w:val="0"/>
      <w:shd w:val="clear" w:color="auto" w:fill="000080"/>
    </w:rPr>
  </w:style>
  <w:style w:type="paragraph" w:customStyle="1" w:styleId="1d">
    <w:name w:val="Знак Знак Знак1 Знак"/>
    <w:basedOn w:val="a"/>
    <w:autoRedefine/>
    <w:rsid w:val="000F11FC"/>
    <w:pPr>
      <w:spacing w:after="160" w:line="240" w:lineRule="exact"/>
    </w:pPr>
    <w:rPr>
      <w:rFonts w:eastAsia="SimSun"/>
      <w:b/>
      <w:sz w:val="28"/>
      <w:szCs w:val="24"/>
      <w:lang w:val="en-US" w:eastAsia="en-US"/>
    </w:rPr>
  </w:style>
  <w:style w:type="character" w:customStyle="1" w:styleId="text">
    <w:name w:val="text"/>
    <w:rsid w:val="000F11FC"/>
  </w:style>
  <w:style w:type="character" w:customStyle="1" w:styleId="220">
    <w:name w:val="Знак Знак22"/>
    <w:locked/>
    <w:rsid w:val="000F11FC"/>
    <w:rPr>
      <w:rFonts w:ascii="AG Souvenir" w:hAnsi="AG Souvenir"/>
      <w:b/>
      <w:spacing w:val="38"/>
      <w:sz w:val="28"/>
      <w:lang w:val="ru-RU" w:eastAsia="ru-RU"/>
    </w:rPr>
  </w:style>
  <w:style w:type="character" w:customStyle="1" w:styleId="212">
    <w:name w:val="Знак Знак21"/>
    <w:locked/>
    <w:rsid w:val="000F11FC"/>
    <w:rPr>
      <w:sz w:val="28"/>
      <w:lang w:val="ru-RU" w:eastAsia="ru-RU"/>
    </w:rPr>
  </w:style>
  <w:style w:type="character" w:customStyle="1" w:styleId="202">
    <w:name w:val="Знак Знак20"/>
    <w:locked/>
    <w:rsid w:val="000F11FC"/>
    <w:rPr>
      <w:rFonts w:ascii="Calibri" w:hAnsi="Calibri"/>
      <w:b/>
      <w:sz w:val="26"/>
      <w:lang w:val="ru-RU" w:eastAsia="ru-RU"/>
    </w:rPr>
  </w:style>
  <w:style w:type="character" w:customStyle="1" w:styleId="190">
    <w:name w:val="Знак Знак19"/>
    <w:locked/>
    <w:rsid w:val="000F11FC"/>
    <w:rPr>
      <w:sz w:val="24"/>
      <w:lang w:val="ru-RU" w:eastAsia="ru-RU"/>
    </w:rPr>
  </w:style>
  <w:style w:type="character" w:customStyle="1" w:styleId="182">
    <w:name w:val="Знак Знак18"/>
    <w:locked/>
    <w:rsid w:val="000F11FC"/>
    <w:rPr>
      <w:sz w:val="24"/>
      <w:lang w:val="ru-RU" w:eastAsia="ru-RU"/>
    </w:rPr>
  </w:style>
  <w:style w:type="character" w:customStyle="1" w:styleId="170">
    <w:name w:val="Знак Знак17"/>
    <w:locked/>
    <w:rsid w:val="000F11FC"/>
    <w:rPr>
      <w:sz w:val="24"/>
      <w:lang w:val="ru-RU" w:eastAsia="ru-RU"/>
    </w:rPr>
  </w:style>
  <w:style w:type="character" w:customStyle="1" w:styleId="160">
    <w:name w:val="Знак Знак16"/>
    <w:locked/>
    <w:rsid w:val="000F11FC"/>
    <w:rPr>
      <w:sz w:val="24"/>
      <w:lang w:val="ru-RU" w:eastAsia="ru-RU"/>
    </w:rPr>
  </w:style>
  <w:style w:type="character" w:customStyle="1" w:styleId="150">
    <w:name w:val="Знак Знак15"/>
    <w:locked/>
    <w:rsid w:val="000F11FC"/>
    <w:rPr>
      <w:b/>
      <w:sz w:val="24"/>
      <w:lang w:val="ru-RU" w:eastAsia="ru-RU"/>
    </w:rPr>
  </w:style>
  <w:style w:type="character" w:customStyle="1" w:styleId="140">
    <w:name w:val="Знак Знак14"/>
    <w:locked/>
    <w:rsid w:val="000F11FC"/>
    <w:rPr>
      <w:sz w:val="24"/>
      <w:lang w:val="ru-RU" w:eastAsia="ru-RU"/>
    </w:rPr>
  </w:style>
  <w:style w:type="character" w:customStyle="1" w:styleId="132">
    <w:name w:val="Знак Знак13"/>
    <w:locked/>
    <w:rsid w:val="000F11FC"/>
    <w:rPr>
      <w:sz w:val="28"/>
      <w:lang w:val="ru-RU" w:eastAsia="ru-RU"/>
    </w:rPr>
  </w:style>
  <w:style w:type="character" w:customStyle="1" w:styleId="112">
    <w:name w:val="Знак Знак11"/>
    <w:locked/>
    <w:rsid w:val="000F11FC"/>
    <w:rPr>
      <w:lang w:val="ru-RU" w:eastAsia="ru-RU"/>
    </w:rPr>
  </w:style>
  <w:style w:type="character" w:customStyle="1" w:styleId="103">
    <w:name w:val="Знак Знак10"/>
    <w:locked/>
    <w:rsid w:val="000F11FC"/>
    <w:rPr>
      <w:lang w:val="ru-RU" w:eastAsia="ru-RU"/>
    </w:rPr>
  </w:style>
  <w:style w:type="character" w:customStyle="1" w:styleId="36">
    <w:name w:val="Знак Знак3"/>
    <w:locked/>
    <w:rsid w:val="000F11FC"/>
    <w:rPr>
      <w:rFonts w:ascii="Courier New" w:hAnsi="Courier New"/>
      <w:lang w:val="ru-RU" w:eastAsia="ru-RU"/>
    </w:rPr>
  </w:style>
  <w:style w:type="character" w:customStyle="1" w:styleId="62">
    <w:name w:val="Знак Знак6"/>
    <w:locked/>
    <w:rsid w:val="000F11FC"/>
    <w:rPr>
      <w:rFonts w:ascii="Cambria" w:eastAsia="Times New Roman" w:hAnsi="Cambria"/>
      <w:sz w:val="24"/>
      <w:lang w:val="ru-RU" w:eastAsia="en-US"/>
    </w:rPr>
  </w:style>
  <w:style w:type="character" w:customStyle="1" w:styleId="28">
    <w:name w:val="Знак Знак2"/>
    <w:locked/>
    <w:rsid w:val="000F11FC"/>
    <w:rPr>
      <w:b/>
      <w:snapToGrid w:val="0"/>
      <w:sz w:val="28"/>
      <w:lang w:val="ru-RU" w:eastAsia="ru-RU"/>
    </w:rPr>
  </w:style>
  <w:style w:type="character" w:customStyle="1" w:styleId="1e">
    <w:name w:val="Знак Знак1"/>
    <w:locked/>
    <w:rsid w:val="000F11FC"/>
    <w:rPr>
      <w:b/>
      <w:caps/>
      <w:snapToGrid w:val="0"/>
      <w:sz w:val="24"/>
      <w:lang w:val="ru-RU" w:eastAsia="ru-RU"/>
    </w:rPr>
  </w:style>
  <w:style w:type="character" w:customStyle="1" w:styleId="81">
    <w:name w:val="Знак Знак8"/>
    <w:locked/>
    <w:rsid w:val="000F11FC"/>
    <w:rPr>
      <w:sz w:val="28"/>
      <w:lang w:val="ru-RU" w:eastAsia="ru-RU"/>
    </w:rPr>
  </w:style>
  <w:style w:type="character" w:customStyle="1" w:styleId="72">
    <w:name w:val="Знак Знак7"/>
    <w:locked/>
    <w:rsid w:val="000F11FC"/>
    <w:rPr>
      <w:sz w:val="16"/>
      <w:lang w:val="ru-RU" w:eastAsia="ru-RU"/>
    </w:rPr>
  </w:style>
  <w:style w:type="character" w:customStyle="1" w:styleId="55">
    <w:name w:val="Знак Знак5"/>
    <w:locked/>
    <w:rsid w:val="000F11FC"/>
    <w:rPr>
      <w:rFonts w:ascii="Cambria" w:eastAsia="Times New Roman" w:hAnsi="Cambria"/>
      <w:b/>
      <w:sz w:val="24"/>
      <w:lang w:val="ru-RU" w:eastAsia="en-US"/>
    </w:rPr>
  </w:style>
  <w:style w:type="character" w:customStyle="1" w:styleId="92">
    <w:name w:val="Знак Знак9"/>
    <w:locked/>
    <w:rsid w:val="000F11FC"/>
    <w:rPr>
      <w:rFonts w:ascii="Tahoma" w:hAnsi="Tahoma"/>
      <w:sz w:val="16"/>
      <w:lang w:val="ru-RU" w:eastAsia="ru-RU"/>
    </w:rPr>
  </w:style>
  <w:style w:type="paragraph" w:customStyle="1" w:styleId="1f">
    <w:name w:val="Знак Знак Знак Знак Знак Знак Знак Знак Знак Знак1"/>
    <w:basedOn w:val="a"/>
    <w:rsid w:val="000F11FC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-31cxspmiddle">
    <w:name w:val="-31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-31cxsplast">
    <w:name w:val="-31cxsplast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customStyle="1" w:styleId="Web">
    <w:name w:val="Обычный (Web)"/>
    <w:basedOn w:val="a"/>
    <w:rsid w:val="000F11FC"/>
    <w:pPr>
      <w:spacing w:before="100" w:after="100"/>
      <w:jc w:val="both"/>
    </w:pPr>
    <w:rPr>
      <w:sz w:val="24"/>
      <w:szCs w:val="24"/>
    </w:rPr>
  </w:style>
  <w:style w:type="paragraph" w:styleId="affffff3">
    <w:name w:val="Subtitle"/>
    <w:aliases w:val="Подзаголовок Знак Знак,Подзаголовок Знак Знак Знак,Подзаголовок Знак Знак Знак Знак Знак Знак Знак,Подзаголовок Знак Знак Знак Знак Знак"/>
    <w:basedOn w:val="a"/>
    <w:next w:val="a"/>
    <w:link w:val="affffff4"/>
    <w:qFormat/>
    <w:rsid w:val="000F11FC"/>
    <w:pPr>
      <w:spacing w:after="60" w:line="360" w:lineRule="atLeast"/>
      <w:jc w:val="center"/>
      <w:outlineLvl w:val="1"/>
    </w:pPr>
    <w:rPr>
      <w:rFonts w:ascii="Times New Roman CYR" w:hAnsi="Times New Roman CYR"/>
      <w:b/>
      <w:bCs/>
      <w:i/>
      <w:iCs/>
      <w:sz w:val="28"/>
      <w:szCs w:val="28"/>
      <w:lang w:eastAsia="en-US"/>
    </w:rPr>
  </w:style>
  <w:style w:type="character" w:customStyle="1" w:styleId="affffff4">
    <w:name w:val="Подзаголовок Знак"/>
    <w:aliases w:val="Подзаголовок Знак Знак Знак1,Подзаголовок Знак Знак Знак Знак,Подзаголовок Знак Знак Знак Знак Знак Знак Знак Знак,Подзаголовок Знак Знак Знак Знак Знак Знак"/>
    <w:basedOn w:val="a0"/>
    <w:link w:val="affffff3"/>
    <w:locked/>
    <w:rsid w:val="000F11FC"/>
    <w:rPr>
      <w:rFonts w:ascii="Times New Roman CYR" w:eastAsia="Times New Roman" w:hAnsi="Times New Roman CYR" w:cs="Times New Roman"/>
      <w:b/>
      <w:bCs/>
      <w:i/>
      <w:iCs/>
      <w:sz w:val="28"/>
      <w:szCs w:val="28"/>
      <w:lang w:eastAsia="en-US"/>
    </w:rPr>
  </w:style>
  <w:style w:type="paragraph" w:customStyle="1" w:styleId="ListParagraph1">
    <w:name w:val="List Paragraph1"/>
    <w:basedOn w:val="a"/>
    <w:rsid w:val="000F11FC"/>
    <w:pPr>
      <w:ind w:left="720"/>
      <w:jc w:val="both"/>
    </w:pPr>
    <w:rPr>
      <w:rFonts w:ascii="Arial" w:hAnsi="Arial" w:cs="Arial"/>
      <w:sz w:val="28"/>
      <w:szCs w:val="28"/>
    </w:rPr>
  </w:style>
  <w:style w:type="paragraph" w:customStyle="1" w:styleId="msonormalcxspmiddle">
    <w:name w:val="msonormalcxspmiddle"/>
    <w:basedOn w:val="a"/>
    <w:rsid w:val="000F11FC"/>
    <w:pPr>
      <w:spacing w:before="100" w:beforeAutospacing="1" w:after="100" w:afterAutospacing="1"/>
    </w:pPr>
    <w:rPr>
      <w:sz w:val="24"/>
      <w:szCs w:val="24"/>
    </w:rPr>
  </w:style>
  <w:style w:type="paragraph" w:styleId="29">
    <w:name w:val="toc 2"/>
    <w:basedOn w:val="a"/>
    <w:next w:val="a"/>
    <w:autoRedefine/>
    <w:rsid w:val="000F11FC"/>
    <w:pPr>
      <w:ind w:left="240"/>
    </w:pPr>
    <w:rPr>
      <w:sz w:val="24"/>
      <w:szCs w:val="24"/>
    </w:rPr>
  </w:style>
  <w:style w:type="paragraph" w:styleId="37">
    <w:name w:val="toc 3"/>
    <w:basedOn w:val="a"/>
    <w:next w:val="a"/>
    <w:autoRedefine/>
    <w:rsid w:val="000F11FC"/>
    <w:pPr>
      <w:tabs>
        <w:tab w:val="left" w:pos="851"/>
        <w:tab w:val="right" w:leader="dot" w:pos="9345"/>
      </w:tabs>
      <w:spacing w:after="100" w:line="276" w:lineRule="auto"/>
      <w:ind w:left="284"/>
    </w:pPr>
    <w:rPr>
      <w:rFonts w:ascii="Calibri" w:hAnsi="Calibri" w:cs="Calibri"/>
      <w:sz w:val="22"/>
      <w:szCs w:val="22"/>
      <w:lang w:eastAsia="en-US"/>
    </w:rPr>
  </w:style>
  <w:style w:type="paragraph" w:styleId="44">
    <w:name w:val="toc 4"/>
    <w:basedOn w:val="a"/>
    <w:next w:val="a"/>
    <w:autoRedefine/>
    <w:rsid w:val="000F11FC"/>
    <w:pPr>
      <w:ind w:left="720"/>
    </w:pPr>
    <w:rPr>
      <w:sz w:val="24"/>
      <w:szCs w:val="24"/>
    </w:rPr>
  </w:style>
  <w:style w:type="paragraph" w:styleId="56">
    <w:name w:val="toc 5"/>
    <w:basedOn w:val="a"/>
    <w:next w:val="a"/>
    <w:autoRedefine/>
    <w:rsid w:val="000F11FC"/>
    <w:pPr>
      <w:ind w:left="960"/>
    </w:pPr>
    <w:rPr>
      <w:sz w:val="24"/>
      <w:szCs w:val="24"/>
    </w:rPr>
  </w:style>
  <w:style w:type="paragraph" w:styleId="63">
    <w:name w:val="toc 6"/>
    <w:basedOn w:val="a"/>
    <w:next w:val="a"/>
    <w:autoRedefine/>
    <w:rsid w:val="000F11FC"/>
    <w:pPr>
      <w:ind w:left="1200"/>
    </w:pPr>
    <w:rPr>
      <w:sz w:val="24"/>
      <w:szCs w:val="24"/>
    </w:rPr>
  </w:style>
  <w:style w:type="paragraph" w:styleId="73">
    <w:name w:val="toc 7"/>
    <w:basedOn w:val="a"/>
    <w:next w:val="a"/>
    <w:autoRedefine/>
    <w:rsid w:val="000F11FC"/>
    <w:pPr>
      <w:ind w:left="1440"/>
    </w:pPr>
    <w:rPr>
      <w:sz w:val="24"/>
      <w:szCs w:val="24"/>
    </w:rPr>
  </w:style>
  <w:style w:type="paragraph" w:styleId="82">
    <w:name w:val="toc 8"/>
    <w:basedOn w:val="a"/>
    <w:next w:val="a"/>
    <w:autoRedefine/>
    <w:rsid w:val="000F11FC"/>
    <w:pPr>
      <w:ind w:left="1680"/>
    </w:pPr>
    <w:rPr>
      <w:sz w:val="24"/>
      <w:szCs w:val="24"/>
    </w:rPr>
  </w:style>
  <w:style w:type="paragraph" w:styleId="93">
    <w:name w:val="toc 9"/>
    <w:basedOn w:val="a"/>
    <w:next w:val="a"/>
    <w:autoRedefine/>
    <w:rsid w:val="000F11FC"/>
    <w:pPr>
      <w:ind w:left="1920"/>
    </w:pPr>
    <w:rPr>
      <w:sz w:val="24"/>
      <w:szCs w:val="24"/>
    </w:rPr>
  </w:style>
  <w:style w:type="character" w:customStyle="1" w:styleId="SubtitleChar1">
    <w:name w:val="Subtitle Char1"/>
    <w:aliases w:val="Подзаголовок Знак Знак Char1,Подзаголовок Знак Знак Знак Char1,Подзаголовок Знак Знак Знак Знак Знак Знак Знак Char1,Подзаголовок Знак Знак Знак Знак Знак Char1"/>
    <w:locked/>
    <w:rsid w:val="000F11FC"/>
    <w:rPr>
      <w:rFonts w:ascii="Cambria" w:hAnsi="Cambria"/>
      <w:sz w:val="24"/>
    </w:rPr>
  </w:style>
  <w:style w:type="character" w:customStyle="1" w:styleId="1f0">
    <w:name w:val="Подзаголовок Знак1"/>
    <w:aliases w:val="Подзаголовок Знак Знак Знак2,Подзаголовок Знак Знак Знак Знак1,Подзаголовок Знак Знак Знак Знак Знак Знак Знак Знак1,Подзаголовок Знак Знак Знак Знак Знак Знак1"/>
    <w:rsid w:val="000F11FC"/>
    <w:rPr>
      <w:rFonts w:ascii="Cambria" w:hAnsi="Cambria"/>
      <w:sz w:val="24"/>
    </w:rPr>
  </w:style>
  <w:style w:type="character" w:customStyle="1" w:styleId="ListParagraphChar">
    <w:name w:val="List Paragraph Char"/>
    <w:link w:val="2a"/>
    <w:locked/>
    <w:rsid w:val="000F11FC"/>
    <w:rPr>
      <w:sz w:val="24"/>
    </w:rPr>
  </w:style>
  <w:style w:type="paragraph" w:customStyle="1" w:styleId="2a">
    <w:name w:val="Абзац списка2"/>
    <w:basedOn w:val="a"/>
    <w:link w:val="ListParagraphChar"/>
    <w:rsid w:val="000F11FC"/>
    <w:pPr>
      <w:ind w:left="720"/>
      <w:contextualSpacing/>
    </w:pPr>
    <w:rPr>
      <w:sz w:val="24"/>
    </w:rPr>
  </w:style>
  <w:style w:type="character" w:styleId="affffff5">
    <w:name w:val="footnote reference"/>
    <w:basedOn w:val="a0"/>
    <w:rsid w:val="000F11FC"/>
    <w:rPr>
      <w:vertAlign w:val="superscript"/>
    </w:rPr>
  </w:style>
  <w:style w:type="character" w:styleId="affffff6">
    <w:name w:val="annotation reference"/>
    <w:basedOn w:val="a0"/>
    <w:rsid w:val="000F11FC"/>
    <w:rPr>
      <w:sz w:val="18"/>
    </w:rPr>
  </w:style>
  <w:style w:type="table" w:styleId="affffff7">
    <w:name w:val="Table Grid"/>
    <w:basedOn w:val="a1"/>
    <w:rsid w:val="000F1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ubtitleChar">
    <w:name w:val="Subtitle Char"/>
    <w:aliases w:val="Подзаголовок Знак Знак Char,Подзаголовок Знак Знак Знак Char,Подзаголовок Знак Знак Знак Знак Знак Знак Знак Char,Подзаголовок Знак Знак Знак Знак Знак Char"/>
    <w:locked/>
    <w:rsid w:val="000F11FC"/>
    <w:rPr>
      <w:rFonts w:ascii="Times New Roman CYR" w:hAnsi="Times New Roman CYR"/>
      <w:b/>
      <w:i/>
      <w:sz w:val="28"/>
      <w:lang w:eastAsia="en-US"/>
    </w:rPr>
  </w:style>
  <w:style w:type="paragraph" w:customStyle="1" w:styleId="113">
    <w:name w:val="Абзац списка11"/>
    <w:basedOn w:val="a"/>
    <w:rsid w:val="000F11FC"/>
    <w:pPr>
      <w:ind w:left="720"/>
    </w:pPr>
    <w:rPr>
      <w:sz w:val="24"/>
      <w:szCs w:val="24"/>
    </w:rPr>
  </w:style>
  <w:style w:type="paragraph" w:customStyle="1" w:styleId="213">
    <w:name w:val="Абзац списка21"/>
    <w:basedOn w:val="a"/>
    <w:rsid w:val="000F11FC"/>
    <w:pPr>
      <w:ind w:left="720"/>
      <w:contextualSpacing/>
    </w:pPr>
    <w:rPr>
      <w:sz w:val="24"/>
    </w:rPr>
  </w:style>
  <w:style w:type="paragraph" w:customStyle="1" w:styleId="1f1">
    <w:name w:val="Рецензия1"/>
    <w:hidden/>
    <w:semiHidden/>
    <w:rsid w:val="000F11FC"/>
  </w:style>
  <w:style w:type="character" w:customStyle="1" w:styleId="260">
    <w:name w:val="Знак Знак26"/>
    <w:locked/>
    <w:rsid w:val="00FA2E05"/>
    <w:rPr>
      <w:rFonts w:ascii="AG Souvenir" w:hAnsi="AG Souvenir"/>
      <w:b/>
      <w:spacing w:val="38"/>
      <w:sz w:val="28"/>
    </w:rPr>
  </w:style>
  <w:style w:type="character" w:customStyle="1" w:styleId="94">
    <w:name w:val="Знак Знак9"/>
    <w:locked/>
    <w:rsid w:val="00F513EF"/>
    <w:rPr>
      <w:sz w:val="28"/>
    </w:rPr>
  </w:style>
  <w:style w:type="paragraph" w:styleId="affffff8">
    <w:name w:val="List Paragraph"/>
    <w:basedOn w:val="a"/>
    <w:uiPriority w:val="34"/>
    <w:qFormat/>
    <w:rsid w:val="00EB0F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694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547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08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0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6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7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7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9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7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9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2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54;&#1057;&#1058;&#1040;&#1053;&#1054;&#1042;&#1051;&#1045;&#1053;&#1048;&#1045;%20&#1055;&#1088;&#1072;&#1074;&#1080;&#1090;&#1077;&#1083;&#1100;&#1089;&#1090;&#1074;&#1072;-2016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17C5DC-7971-44BE-966A-EC00DD8E3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Правительства-2016.dotx</Template>
  <TotalTime>2965</TotalTime>
  <Pages>12</Pages>
  <Words>2851</Words>
  <Characters>16256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РОСТОВСКОЙ ОБЛАСТИ</vt:lpstr>
    </vt:vector>
  </TitlesOfParts>
  <Company>Ростовская область</Company>
  <LinksUpToDate>false</LinksUpToDate>
  <CharactersWithSpaces>19069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РОСТОВСКОЙ ОБЛАСТИ</dc:title>
  <dc:creator>Прохорова Елена Викторовна</dc:creator>
  <cp:lastModifiedBy>Марина</cp:lastModifiedBy>
  <cp:revision>69</cp:revision>
  <cp:lastPrinted>2022-01-24T13:09:00Z</cp:lastPrinted>
  <dcterms:created xsi:type="dcterms:W3CDTF">2019-10-08T11:04:00Z</dcterms:created>
  <dcterms:modified xsi:type="dcterms:W3CDTF">2022-03-30T08:46:00Z</dcterms:modified>
</cp:coreProperties>
</file>