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476" w:rsidRDefault="00073476" w:rsidP="002430BC">
      <w:pPr>
        <w:jc w:val="center"/>
      </w:pPr>
    </w:p>
    <w:p w:rsidR="00236257" w:rsidRPr="00DA1838" w:rsidRDefault="00236257" w:rsidP="00236257">
      <w:pPr>
        <w:pStyle w:val="Postan"/>
        <w:rPr>
          <w:szCs w:val="28"/>
        </w:rPr>
      </w:pPr>
      <w:r w:rsidRPr="00DA1838">
        <w:rPr>
          <w:szCs w:val="28"/>
        </w:rPr>
        <w:t>Российская Федерация</w:t>
      </w:r>
    </w:p>
    <w:p w:rsidR="00236257" w:rsidRDefault="00236257" w:rsidP="00236257">
      <w:pPr>
        <w:pStyle w:val="Postan"/>
        <w:rPr>
          <w:szCs w:val="28"/>
        </w:rPr>
      </w:pPr>
      <w:r w:rsidRPr="00DA1838">
        <w:rPr>
          <w:szCs w:val="28"/>
        </w:rPr>
        <w:t xml:space="preserve">Администрация Сальского </w:t>
      </w:r>
      <w:r>
        <w:rPr>
          <w:szCs w:val="28"/>
        </w:rPr>
        <w:t>городского поселения</w:t>
      </w:r>
    </w:p>
    <w:p w:rsidR="00236257" w:rsidRPr="00DA1838" w:rsidRDefault="00236257" w:rsidP="00236257">
      <w:pPr>
        <w:pStyle w:val="Postan"/>
        <w:rPr>
          <w:szCs w:val="28"/>
        </w:rPr>
      </w:pPr>
      <w:r>
        <w:rPr>
          <w:szCs w:val="28"/>
        </w:rPr>
        <w:t>Сальского района</w:t>
      </w:r>
    </w:p>
    <w:p w:rsidR="00236257" w:rsidRPr="00DA1838" w:rsidRDefault="00236257" w:rsidP="00236257">
      <w:pPr>
        <w:pStyle w:val="Postan"/>
        <w:rPr>
          <w:szCs w:val="28"/>
        </w:rPr>
      </w:pPr>
      <w:r w:rsidRPr="00DA1838">
        <w:rPr>
          <w:szCs w:val="28"/>
        </w:rPr>
        <w:t>Ростовской области</w:t>
      </w:r>
    </w:p>
    <w:p w:rsidR="00236257" w:rsidRDefault="00236257" w:rsidP="00236257">
      <w:pPr>
        <w:jc w:val="both"/>
        <w:rPr>
          <w:b/>
        </w:rPr>
      </w:pPr>
      <w:r w:rsidRPr="00DA1838">
        <w:rPr>
          <w:b/>
        </w:rPr>
        <w:t>_________________________________________________</w:t>
      </w:r>
      <w:r>
        <w:rPr>
          <w:b/>
        </w:rPr>
        <w:t>___________________________________________</w:t>
      </w:r>
    </w:p>
    <w:p w:rsidR="00236257" w:rsidRPr="000D157C" w:rsidRDefault="00236257" w:rsidP="00236257">
      <w:pPr>
        <w:pStyle w:val="Postan"/>
        <w:rPr>
          <w:sz w:val="26"/>
          <w:szCs w:val="26"/>
        </w:rPr>
      </w:pPr>
    </w:p>
    <w:p w:rsidR="00236257" w:rsidRPr="00C359A9" w:rsidRDefault="00236257" w:rsidP="00236257">
      <w:pPr>
        <w:pStyle w:val="1"/>
        <w:spacing w:after="260"/>
        <w:jc w:val="center"/>
        <w:rPr>
          <w:b/>
          <w:sz w:val="36"/>
          <w:szCs w:val="36"/>
        </w:rPr>
      </w:pPr>
      <w:r w:rsidRPr="00C359A9">
        <w:rPr>
          <w:b/>
          <w:sz w:val="36"/>
          <w:szCs w:val="36"/>
        </w:rPr>
        <w:t>ПОСТАНОВЛЕНИЕ</w:t>
      </w:r>
    </w:p>
    <w:p w:rsidR="00236257" w:rsidRDefault="00236257" w:rsidP="00236257">
      <w:pPr>
        <w:spacing w:after="260"/>
        <w:ind w:right="28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4213A8">
        <w:rPr>
          <w:sz w:val="28"/>
          <w:szCs w:val="28"/>
        </w:rPr>
        <w:t>14.06.2022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="004213A8">
        <w:rPr>
          <w:sz w:val="28"/>
          <w:szCs w:val="28"/>
        </w:rPr>
        <w:t xml:space="preserve">           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4213A8">
        <w:rPr>
          <w:sz w:val="28"/>
          <w:szCs w:val="28"/>
        </w:rPr>
        <w:t>298</w:t>
      </w:r>
    </w:p>
    <w:p w:rsidR="00236257" w:rsidRDefault="00236257" w:rsidP="00236257">
      <w:pPr>
        <w:autoSpaceDE w:val="0"/>
        <w:autoSpaceDN w:val="0"/>
        <w:adjustRightInd w:val="0"/>
        <w:spacing w:before="280"/>
        <w:jc w:val="center"/>
        <w:outlineLvl w:val="0"/>
        <w:rPr>
          <w:sz w:val="28"/>
          <w:szCs w:val="28"/>
        </w:rPr>
      </w:pPr>
      <w:r w:rsidRPr="00D130E2">
        <w:rPr>
          <w:sz w:val="28"/>
          <w:szCs w:val="28"/>
        </w:rPr>
        <w:t>г. Сальск</w:t>
      </w:r>
    </w:p>
    <w:p w:rsidR="00236257" w:rsidRDefault="00236257" w:rsidP="00236257">
      <w:pPr>
        <w:rPr>
          <w:sz w:val="28"/>
          <w:szCs w:val="28"/>
        </w:rPr>
      </w:pPr>
    </w:p>
    <w:p w:rsidR="00075EBD" w:rsidRDefault="00075EBD" w:rsidP="00E649B9">
      <w:pPr>
        <w:widowControl w:val="0"/>
        <w:autoSpaceDE w:val="0"/>
        <w:autoSpaceDN w:val="0"/>
        <w:adjustRightInd w:val="0"/>
        <w:ind w:right="5076"/>
        <w:jc w:val="both"/>
        <w:rPr>
          <w:rFonts w:eastAsiaTheme="minorHAnsi"/>
          <w:bCs/>
          <w:sz w:val="28"/>
          <w:szCs w:val="28"/>
          <w:lang w:eastAsia="en-US"/>
        </w:rPr>
      </w:pPr>
      <w:r w:rsidRPr="00236257">
        <w:rPr>
          <w:rFonts w:eastAsiaTheme="minorHAnsi"/>
          <w:bCs/>
          <w:sz w:val="28"/>
          <w:szCs w:val="28"/>
          <w:lang w:eastAsia="en-US"/>
        </w:rPr>
        <w:t>О</w:t>
      </w:r>
      <w:r w:rsidR="00E649B9">
        <w:rPr>
          <w:rFonts w:eastAsiaTheme="minorHAnsi"/>
          <w:bCs/>
          <w:sz w:val="28"/>
          <w:szCs w:val="28"/>
          <w:lang w:eastAsia="en-US"/>
        </w:rPr>
        <w:t xml:space="preserve"> вн</w:t>
      </w:r>
      <w:r w:rsidR="00BA3001">
        <w:rPr>
          <w:rFonts w:eastAsiaTheme="minorHAnsi"/>
          <w:bCs/>
          <w:sz w:val="28"/>
          <w:szCs w:val="28"/>
          <w:lang w:eastAsia="en-US"/>
        </w:rPr>
        <w:t>есении изменений в постановление</w:t>
      </w:r>
      <w:r w:rsidR="00E649B9">
        <w:rPr>
          <w:rFonts w:eastAsiaTheme="minorHAnsi"/>
          <w:bCs/>
          <w:sz w:val="28"/>
          <w:szCs w:val="28"/>
          <w:lang w:eastAsia="en-US"/>
        </w:rPr>
        <w:t xml:space="preserve"> Администрации Сальского городского поселения от 25.12.2015 № 683 «Об утверждении Правил внутреннего трудового распорядка Администрации Сальского городского поселения»</w:t>
      </w:r>
    </w:p>
    <w:p w:rsidR="00E649B9" w:rsidRPr="00F65497" w:rsidRDefault="00E649B9" w:rsidP="00E649B9">
      <w:pPr>
        <w:widowControl w:val="0"/>
        <w:autoSpaceDE w:val="0"/>
        <w:autoSpaceDN w:val="0"/>
        <w:adjustRightInd w:val="0"/>
        <w:ind w:right="5076"/>
        <w:jc w:val="both"/>
        <w:rPr>
          <w:rFonts w:eastAsiaTheme="minorHAnsi"/>
          <w:sz w:val="28"/>
          <w:szCs w:val="28"/>
          <w:lang w:eastAsia="en-US"/>
        </w:rPr>
      </w:pPr>
    </w:p>
    <w:p w:rsidR="00C359A9" w:rsidRDefault="00E649B9" w:rsidP="00BE3C75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 основании Федерального закона от 01.04.2019 № 48-ФЗ «О внесении изменений в Федеральный закон «Об индивидуальном (персонифицированном) учете в системе обязательного пенсионного страхования», </w:t>
      </w:r>
      <w:r w:rsidR="00C359A9">
        <w:rPr>
          <w:rFonts w:eastAsiaTheme="minorHAnsi"/>
          <w:sz w:val="28"/>
          <w:szCs w:val="28"/>
          <w:lang w:eastAsia="en-US"/>
        </w:rPr>
        <w:t>Администрация Сальского городского поселения</w:t>
      </w:r>
    </w:p>
    <w:p w:rsidR="00E649B9" w:rsidRDefault="00E649B9" w:rsidP="00BE3C75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b/>
          <w:color w:val="000000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075EBD" w:rsidRDefault="00C359A9" w:rsidP="00C359A9">
      <w:pPr>
        <w:pStyle w:val="a3"/>
        <w:ind w:firstLine="720"/>
        <w:jc w:val="center"/>
        <w:rPr>
          <w:b/>
          <w:color w:val="000000"/>
        </w:rPr>
      </w:pPr>
      <w:r w:rsidRPr="003A56F8">
        <w:rPr>
          <w:b/>
          <w:color w:val="000000"/>
        </w:rPr>
        <w:t>п о с т а н о в л я е т:</w:t>
      </w:r>
    </w:p>
    <w:p w:rsidR="00C359A9" w:rsidRPr="00F65497" w:rsidRDefault="00C359A9" w:rsidP="00C359A9">
      <w:pPr>
        <w:pStyle w:val="a3"/>
        <w:ind w:firstLine="720"/>
        <w:jc w:val="center"/>
        <w:rPr>
          <w:rFonts w:eastAsiaTheme="minorHAnsi"/>
          <w:szCs w:val="28"/>
          <w:lang w:eastAsia="en-US"/>
        </w:rPr>
      </w:pPr>
    </w:p>
    <w:p w:rsidR="00E649B9" w:rsidRPr="00E649B9" w:rsidRDefault="00E649B9" w:rsidP="00E649B9">
      <w:pPr>
        <w:pStyle w:val="aa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27"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649B9">
        <w:rPr>
          <w:rFonts w:eastAsiaTheme="minorHAnsi"/>
          <w:sz w:val="28"/>
          <w:szCs w:val="28"/>
          <w:lang w:eastAsia="en-US"/>
        </w:rPr>
        <w:t>В</w:t>
      </w:r>
      <w:r w:rsidRPr="00E649B9">
        <w:rPr>
          <w:rFonts w:eastAsiaTheme="minorHAnsi"/>
          <w:bCs/>
          <w:sz w:val="28"/>
          <w:szCs w:val="28"/>
          <w:lang w:eastAsia="en-US"/>
        </w:rPr>
        <w:t xml:space="preserve"> постановление Администрации Сальского городского поселения от 25.12.2015 № 683 «Об утверждении Правил внутреннего трудового распорядка Администрации Сальского городского поселения», внести следующие изменения:</w:t>
      </w:r>
    </w:p>
    <w:p w:rsidR="00CF31F4" w:rsidRDefault="00E649B9" w:rsidP="00E649B9">
      <w:pPr>
        <w:pStyle w:val="aa"/>
        <w:widowControl w:val="0"/>
        <w:numPr>
          <w:ilvl w:val="1"/>
          <w:numId w:val="1"/>
        </w:num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ind w:left="0" w:right="-27"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 разделе 2 «Порядок приема работников» пункт 2.3.</w:t>
      </w:r>
      <w:r w:rsidR="00B82552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абзац третий изложить в следующей редакции «</w:t>
      </w:r>
      <w:r w:rsidR="00CF31F4" w:rsidRPr="00CF31F4">
        <w:rPr>
          <w:rFonts w:eastAsiaTheme="minorHAnsi"/>
          <w:bCs/>
          <w:sz w:val="28"/>
          <w:szCs w:val="28"/>
          <w:lang w:eastAsia="en-US"/>
        </w:rPr>
        <w:t>документ, подтверждающий регистрацию в системе индивидуального (персонифицированного) учета»</w:t>
      </w:r>
      <w:r w:rsidR="00CF31F4">
        <w:rPr>
          <w:rFonts w:eastAsiaTheme="minorHAnsi"/>
          <w:bCs/>
          <w:sz w:val="28"/>
          <w:szCs w:val="28"/>
          <w:lang w:eastAsia="en-US"/>
        </w:rPr>
        <w:t>;</w:t>
      </w:r>
    </w:p>
    <w:p w:rsidR="00E649B9" w:rsidRPr="00E649B9" w:rsidRDefault="00CF31F4" w:rsidP="00B82552">
      <w:pPr>
        <w:pStyle w:val="aa"/>
        <w:widowControl w:val="0"/>
        <w:numPr>
          <w:ilvl w:val="1"/>
          <w:numId w:val="1"/>
        </w:num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ind w:left="0" w:right="-27"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 разделе 11 «Ответственность сторон» пункт 11.2.7. изложить в следующей редакции «</w:t>
      </w:r>
      <w:r w:rsidR="00B82552">
        <w:rPr>
          <w:rFonts w:eastAsiaTheme="minorHAnsi"/>
          <w:bCs/>
          <w:sz w:val="28"/>
          <w:szCs w:val="28"/>
          <w:lang w:eastAsia="en-US"/>
        </w:rPr>
        <w:t xml:space="preserve">11.2.7. </w:t>
      </w:r>
      <w:r>
        <w:rPr>
          <w:rFonts w:eastAsiaTheme="minorHAnsi"/>
          <w:bCs/>
          <w:sz w:val="28"/>
          <w:szCs w:val="28"/>
          <w:lang w:eastAsia="en-US"/>
        </w:rPr>
        <w:t xml:space="preserve">При нарушении Работодателем установленного срока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</w:t>
      </w:r>
      <w:r>
        <w:rPr>
          <w:color w:val="000000"/>
          <w:sz w:val="30"/>
          <w:szCs w:val="30"/>
          <w:shd w:val="clear" w:color="auto" w:fill="FFFFFF"/>
        </w:rPr>
        <w:t xml:space="preserve">от не выплаченных в срок </w:t>
      </w:r>
      <w:r w:rsidR="00B82552">
        <w:rPr>
          <w:color w:val="000000"/>
          <w:sz w:val="30"/>
          <w:szCs w:val="30"/>
          <w:shd w:val="clear" w:color="auto" w:fill="FFFFFF"/>
        </w:rPr>
        <w:t>сумм,</w:t>
      </w:r>
      <w:r>
        <w:rPr>
          <w:color w:val="000000"/>
          <w:sz w:val="30"/>
          <w:szCs w:val="30"/>
          <w:shd w:val="clear" w:color="auto" w:fill="FFFFFF"/>
        </w:rPr>
        <w:t xml:space="preserve"> за каждый день </w:t>
      </w:r>
      <w:r w:rsidR="00B82552">
        <w:rPr>
          <w:color w:val="000000"/>
          <w:sz w:val="30"/>
          <w:szCs w:val="30"/>
          <w:shd w:val="clear" w:color="auto" w:fill="FFFFFF"/>
        </w:rPr>
        <w:t>задержки,</w:t>
      </w:r>
      <w:r>
        <w:rPr>
          <w:color w:val="000000"/>
          <w:sz w:val="30"/>
          <w:szCs w:val="30"/>
          <w:shd w:val="clear" w:color="auto" w:fill="FFFFFF"/>
        </w:rPr>
        <w:t xml:space="preserve">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</w:t>
      </w:r>
      <w:r>
        <w:rPr>
          <w:color w:val="000000"/>
          <w:sz w:val="30"/>
          <w:szCs w:val="30"/>
          <w:shd w:val="clear" w:color="auto" w:fill="FFFFFF"/>
        </w:rPr>
        <w:lastRenderedPageBreak/>
        <w:t>исчисляется из фактически не выплаченных в срок сумм.</w:t>
      </w:r>
      <w:r w:rsidR="00B82552">
        <w:rPr>
          <w:rFonts w:eastAsiaTheme="minorHAnsi"/>
          <w:bCs/>
          <w:sz w:val="28"/>
          <w:szCs w:val="28"/>
          <w:lang w:eastAsia="en-US"/>
        </w:rPr>
        <w:t>»</w:t>
      </w:r>
    </w:p>
    <w:p w:rsidR="00C359A9" w:rsidRDefault="00B82552" w:rsidP="00B82552">
      <w:pPr>
        <w:widowControl w:val="0"/>
        <w:autoSpaceDE w:val="0"/>
        <w:autoSpaceDN w:val="0"/>
        <w:adjustRightInd w:val="0"/>
        <w:spacing w:line="247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C359A9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Опубликовать н</w:t>
      </w:r>
      <w:r w:rsidR="00C359A9">
        <w:rPr>
          <w:rFonts w:eastAsiaTheme="minorHAnsi"/>
          <w:sz w:val="28"/>
          <w:szCs w:val="28"/>
          <w:lang w:eastAsia="en-US"/>
        </w:rPr>
        <w:t xml:space="preserve">астоящее постановление </w:t>
      </w:r>
      <w:r>
        <w:rPr>
          <w:rFonts w:eastAsiaTheme="minorHAnsi"/>
          <w:sz w:val="28"/>
          <w:szCs w:val="28"/>
          <w:lang w:eastAsia="en-US"/>
        </w:rPr>
        <w:t>в сети Интернет на</w:t>
      </w:r>
      <w:r w:rsidR="00C359A9">
        <w:rPr>
          <w:rFonts w:eastAsiaTheme="minorHAnsi"/>
          <w:sz w:val="28"/>
          <w:szCs w:val="28"/>
          <w:lang w:eastAsia="en-US"/>
        </w:rPr>
        <w:t xml:space="preserve"> официальном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359A9">
        <w:rPr>
          <w:rFonts w:eastAsiaTheme="minorHAnsi"/>
          <w:sz w:val="28"/>
          <w:szCs w:val="28"/>
          <w:lang w:eastAsia="en-US"/>
        </w:rPr>
        <w:t>сайте Администрации.</w:t>
      </w:r>
    </w:p>
    <w:p w:rsidR="00C359A9" w:rsidRDefault="00B82552" w:rsidP="00B82552">
      <w:pPr>
        <w:widowControl w:val="0"/>
        <w:autoSpaceDE w:val="0"/>
        <w:autoSpaceDN w:val="0"/>
        <w:adjustRightInd w:val="0"/>
        <w:spacing w:line="247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C359A9">
        <w:rPr>
          <w:rFonts w:eastAsiaTheme="minorHAnsi"/>
          <w:sz w:val="28"/>
          <w:szCs w:val="28"/>
          <w:lang w:eastAsia="en-US"/>
        </w:rPr>
        <w:t>. Настоящее постановление вступает в силу с момента его официального опубликования.</w:t>
      </w:r>
    </w:p>
    <w:p w:rsidR="00075EBD" w:rsidRDefault="00B82552" w:rsidP="00B82552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075EBD" w:rsidRPr="00F65497">
        <w:rPr>
          <w:rFonts w:eastAsiaTheme="minorHAnsi"/>
          <w:sz w:val="28"/>
          <w:szCs w:val="28"/>
          <w:lang w:eastAsia="en-US"/>
        </w:rPr>
        <w:t xml:space="preserve">. Контроль </w:t>
      </w:r>
      <w:r w:rsidR="00BE3C75">
        <w:rPr>
          <w:rFonts w:eastAsiaTheme="minorHAnsi"/>
          <w:sz w:val="28"/>
          <w:szCs w:val="28"/>
          <w:lang w:eastAsia="en-US"/>
        </w:rPr>
        <w:t>над</w:t>
      </w:r>
      <w:r w:rsidR="00075EBD" w:rsidRPr="00F65497">
        <w:rPr>
          <w:rFonts w:eastAsiaTheme="minorHAnsi"/>
          <w:sz w:val="28"/>
          <w:szCs w:val="28"/>
          <w:lang w:eastAsia="en-US"/>
        </w:rPr>
        <w:t xml:space="preserve"> исполнением настоящего </w:t>
      </w:r>
      <w:r w:rsidR="00C359A9">
        <w:rPr>
          <w:rFonts w:eastAsiaTheme="minorHAnsi"/>
          <w:sz w:val="28"/>
          <w:szCs w:val="28"/>
          <w:lang w:eastAsia="en-US"/>
        </w:rPr>
        <w:t>постановления оставляю за собой</w:t>
      </w:r>
      <w:r w:rsidR="00075EBD" w:rsidRPr="00F65497">
        <w:rPr>
          <w:rFonts w:eastAsiaTheme="minorHAnsi"/>
          <w:sz w:val="28"/>
          <w:szCs w:val="28"/>
          <w:lang w:eastAsia="en-US"/>
        </w:rPr>
        <w:t>.</w:t>
      </w:r>
    </w:p>
    <w:p w:rsidR="00B82552" w:rsidRDefault="00B82552" w:rsidP="00B82552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B82552" w:rsidRDefault="00B82552" w:rsidP="00B82552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B82552" w:rsidRDefault="00B82552" w:rsidP="00B82552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B82552" w:rsidRPr="00F65497" w:rsidRDefault="00B82552" w:rsidP="00B82552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075EBD" w:rsidRPr="00BE3C75" w:rsidRDefault="00075EBD" w:rsidP="00075EB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p w:rsidR="00C359A9" w:rsidRDefault="00C359A9" w:rsidP="00C359A9">
      <w:pPr>
        <w:pStyle w:val="ConsNormal"/>
        <w:widowControl/>
        <w:tabs>
          <w:tab w:val="left" w:pos="4320"/>
          <w:tab w:val="center" w:pos="4875"/>
          <w:tab w:val="left" w:pos="9352"/>
        </w:tabs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C359A9" w:rsidRPr="00D20C17" w:rsidRDefault="00C359A9" w:rsidP="00C359A9">
      <w:pPr>
        <w:pStyle w:val="ConsNormal"/>
        <w:widowControl/>
        <w:tabs>
          <w:tab w:val="left" w:pos="4320"/>
          <w:tab w:val="center" w:pos="4875"/>
          <w:tab w:val="left" w:pos="9352"/>
        </w:tabs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Сальского городского поселения</w:t>
      </w:r>
      <w:r w:rsidRPr="00D20C17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="00BE3C7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D20C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2552">
        <w:rPr>
          <w:rFonts w:ascii="Times New Roman" w:hAnsi="Times New Roman" w:cs="Times New Roman"/>
          <w:color w:val="000000"/>
          <w:sz w:val="28"/>
          <w:szCs w:val="28"/>
        </w:rPr>
        <w:t xml:space="preserve">И.И. Игнатенко </w:t>
      </w:r>
    </w:p>
    <w:p w:rsidR="00C359A9" w:rsidRDefault="00C359A9" w:rsidP="00C359A9">
      <w:pPr>
        <w:pStyle w:val="a3"/>
        <w:ind w:firstLine="0"/>
        <w:rPr>
          <w:color w:val="000000"/>
          <w:sz w:val="16"/>
          <w:szCs w:val="16"/>
        </w:rPr>
      </w:pPr>
    </w:p>
    <w:p w:rsidR="00B82552" w:rsidRDefault="00B82552" w:rsidP="00C359A9">
      <w:pPr>
        <w:pStyle w:val="a3"/>
        <w:ind w:firstLine="0"/>
        <w:rPr>
          <w:color w:val="000000"/>
          <w:sz w:val="16"/>
          <w:szCs w:val="16"/>
        </w:rPr>
      </w:pPr>
    </w:p>
    <w:p w:rsidR="00B82552" w:rsidRDefault="00B82552" w:rsidP="00C359A9">
      <w:pPr>
        <w:pStyle w:val="a3"/>
        <w:ind w:firstLine="0"/>
        <w:rPr>
          <w:color w:val="000000"/>
          <w:sz w:val="16"/>
          <w:szCs w:val="16"/>
        </w:rPr>
      </w:pPr>
    </w:p>
    <w:p w:rsidR="00B82552" w:rsidRDefault="00B82552" w:rsidP="00C359A9">
      <w:pPr>
        <w:pStyle w:val="a3"/>
        <w:ind w:firstLine="0"/>
        <w:rPr>
          <w:color w:val="000000"/>
          <w:sz w:val="16"/>
          <w:szCs w:val="16"/>
        </w:rPr>
      </w:pPr>
    </w:p>
    <w:p w:rsidR="00B82552" w:rsidRDefault="00B82552" w:rsidP="00C359A9">
      <w:pPr>
        <w:pStyle w:val="a3"/>
        <w:ind w:firstLine="0"/>
        <w:rPr>
          <w:color w:val="000000"/>
          <w:sz w:val="16"/>
          <w:szCs w:val="16"/>
        </w:rPr>
      </w:pPr>
    </w:p>
    <w:p w:rsidR="00B82552" w:rsidRPr="00BE3C75" w:rsidRDefault="00B82552" w:rsidP="00C359A9">
      <w:pPr>
        <w:pStyle w:val="a3"/>
        <w:ind w:firstLine="0"/>
        <w:rPr>
          <w:color w:val="000000"/>
          <w:sz w:val="16"/>
          <w:szCs w:val="16"/>
        </w:rPr>
      </w:pPr>
    </w:p>
    <w:p w:rsidR="00C359A9" w:rsidRDefault="00C359A9" w:rsidP="00C359A9">
      <w:pPr>
        <w:pStyle w:val="a3"/>
        <w:ind w:firstLine="0"/>
        <w:rPr>
          <w:color w:val="000000"/>
        </w:rPr>
      </w:pPr>
      <w:r>
        <w:rPr>
          <w:color w:val="000000"/>
        </w:rPr>
        <w:t>Верно: начальник отдела</w:t>
      </w:r>
    </w:p>
    <w:p w:rsidR="00C359A9" w:rsidRDefault="00C359A9" w:rsidP="00C359A9">
      <w:pPr>
        <w:pStyle w:val="a3"/>
        <w:ind w:firstLine="0"/>
        <w:rPr>
          <w:color w:val="000000"/>
        </w:rPr>
      </w:pPr>
      <w:r>
        <w:rPr>
          <w:color w:val="000000"/>
        </w:rPr>
        <w:t xml:space="preserve">по общим и организационным вопросам                              А.В. Хмельниченко </w:t>
      </w:r>
    </w:p>
    <w:p w:rsidR="00B82552" w:rsidRDefault="00B82552" w:rsidP="00C359A9">
      <w:pPr>
        <w:pStyle w:val="a3"/>
        <w:ind w:firstLine="0"/>
        <w:rPr>
          <w:color w:val="000000"/>
          <w:sz w:val="24"/>
          <w:szCs w:val="24"/>
        </w:rPr>
      </w:pPr>
    </w:p>
    <w:p w:rsidR="00B82552" w:rsidRDefault="00B82552" w:rsidP="00C359A9">
      <w:pPr>
        <w:pStyle w:val="a3"/>
        <w:ind w:firstLine="0"/>
        <w:rPr>
          <w:color w:val="000000"/>
          <w:sz w:val="24"/>
          <w:szCs w:val="24"/>
        </w:rPr>
      </w:pPr>
    </w:p>
    <w:p w:rsidR="00B82552" w:rsidRDefault="00B82552" w:rsidP="00C359A9">
      <w:pPr>
        <w:pStyle w:val="a3"/>
        <w:ind w:firstLine="0"/>
        <w:rPr>
          <w:color w:val="000000"/>
          <w:sz w:val="24"/>
          <w:szCs w:val="24"/>
        </w:rPr>
      </w:pPr>
    </w:p>
    <w:p w:rsidR="00B82552" w:rsidRDefault="00B82552" w:rsidP="00C359A9">
      <w:pPr>
        <w:pStyle w:val="a3"/>
        <w:ind w:firstLine="0"/>
        <w:rPr>
          <w:color w:val="000000"/>
          <w:sz w:val="24"/>
          <w:szCs w:val="24"/>
        </w:rPr>
      </w:pPr>
    </w:p>
    <w:p w:rsidR="00B82552" w:rsidRDefault="00B82552" w:rsidP="00C359A9">
      <w:pPr>
        <w:pStyle w:val="a3"/>
        <w:ind w:firstLine="0"/>
        <w:rPr>
          <w:color w:val="000000"/>
          <w:sz w:val="24"/>
          <w:szCs w:val="24"/>
        </w:rPr>
      </w:pPr>
    </w:p>
    <w:p w:rsidR="00B82552" w:rsidRDefault="00B82552" w:rsidP="00C359A9">
      <w:pPr>
        <w:pStyle w:val="a3"/>
        <w:ind w:firstLine="0"/>
        <w:rPr>
          <w:color w:val="000000"/>
          <w:sz w:val="24"/>
          <w:szCs w:val="24"/>
        </w:rPr>
      </w:pPr>
    </w:p>
    <w:p w:rsidR="00B82552" w:rsidRDefault="00B82552" w:rsidP="00C359A9">
      <w:pPr>
        <w:pStyle w:val="a3"/>
        <w:ind w:firstLine="0"/>
        <w:rPr>
          <w:color w:val="000000"/>
          <w:sz w:val="24"/>
          <w:szCs w:val="24"/>
        </w:rPr>
      </w:pPr>
    </w:p>
    <w:p w:rsidR="00B82552" w:rsidRDefault="00B82552" w:rsidP="00C359A9">
      <w:pPr>
        <w:pStyle w:val="a3"/>
        <w:ind w:firstLine="0"/>
        <w:rPr>
          <w:color w:val="000000"/>
          <w:sz w:val="24"/>
          <w:szCs w:val="24"/>
        </w:rPr>
      </w:pPr>
    </w:p>
    <w:p w:rsidR="00B82552" w:rsidRDefault="00B82552" w:rsidP="00C359A9">
      <w:pPr>
        <w:pStyle w:val="a3"/>
        <w:ind w:firstLine="0"/>
        <w:rPr>
          <w:color w:val="000000"/>
          <w:sz w:val="24"/>
          <w:szCs w:val="24"/>
        </w:rPr>
      </w:pPr>
    </w:p>
    <w:p w:rsidR="00B82552" w:rsidRDefault="00B82552" w:rsidP="00C359A9">
      <w:pPr>
        <w:pStyle w:val="a3"/>
        <w:ind w:firstLine="0"/>
        <w:rPr>
          <w:color w:val="000000"/>
          <w:sz w:val="24"/>
          <w:szCs w:val="24"/>
        </w:rPr>
      </w:pPr>
    </w:p>
    <w:p w:rsidR="00B82552" w:rsidRDefault="00B82552" w:rsidP="00C359A9">
      <w:pPr>
        <w:pStyle w:val="a3"/>
        <w:ind w:firstLine="0"/>
        <w:rPr>
          <w:color w:val="000000"/>
          <w:sz w:val="24"/>
          <w:szCs w:val="24"/>
        </w:rPr>
      </w:pPr>
    </w:p>
    <w:p w:rsidR="00B82552" w:rsidRDefault="00B82552" w:rsidP="00C359A9">
      <w:pPr>
        <w:pStyle w:val="a3"/>
        <w:ind w:firstLine="0"/>
        <w:rPr>
          <w:color w:val="000000"/>
          <w:sz w:val="24"/>
          <w:szCs w:val="24"/>
        </w:rPr>
      </w:pPr>
    </w:p>
    <w:p w:rsidR="00B82552" w:rsidRDefault="00B82552" w:rsidP="00C359A9">
      <w:pPr>
        <w:pStyle w:val="a3"/>
        <w:ind w:firstLine="0"/>
        <w:rPr>
          <w:color w:val="000000"/>
          <w:sz w:val="24"/>
          <w:szCs w:val="24"/>
        </w:rPr>
      </w:pPr>
    </w:p>
    <w:p w:rsidR="00B82552" w:rsidRDefault="00B82552" w:rsidP="00C359A9">
      <w:pPr>
        <w:pStyle w:val="a3"/>
        <w:ind w:firstLine="0"/>
        <w:rPr>
          <w:color w:val="000000"/>
          <w:sz w:val="24"/>
          <w:szCs w:val="24"/>
        </w:rPr>
      </w:pPr>
    </w:p>
    <w:p w:rsidR="00B82552" w:rsidRDefault="00B82552" w:rsidP="00C359A9">
      <w:pPr>
        <w:pStyle w:val="a3"/>
        <w:ind w:firstLine="0"/>
        <w:rPr>
          <w:color w:val="000000"/>
          <w:sz w:val="24"/>
          <w:szCs w:val="24"/>
        </w:rPr>
      </w:pPr>
    </w:p>
    <w:p w:rsidR="00B82552" w:rsidRDefault="00B82552" w:rsidP="00C359A9">
      <w:pPr>
        <w:pStyle w:val="a3"/>
        <w:ind w:firstLine="0"/>
        <w:rPr>
          <w:color w:val="000000"/>
          <w:sz w:val="24"/>
          <w:szCs w:val="24"/>
        </w:rPr>
      </w:pPr>
    </w:p>
    <w:p w:rsidR="00B82552" w:rsidRDefault="00B82552" w:rsidP="00C359A9">
      <w:pPr>
        <w:pStyle w:val="a3"/>
        <w:ind w:firstLine="0"/>
        <w:rPr>
          <w:color w:val="000000"/>
          <w:sz w:val="24"/>
          <w:szCs w:val="24"/>
        </w:rPr>
      </w:pPr>
    </w:p>
    <w:p w:rsidR="00B82552" w:rsidRDefault="00B82552" w:rsidP="00C359A9">
      <w:pPr>
        <w:pStyle w:val="a3"/>
        <w:ind w:firstLine="0"/>
        <w:rPr>
          <w:color w:val="000000"/>
          <w:sz w:val="24"/>
          <w:szCs w:val="24"/>
        </w:rPr>
      </w:pPr>
    </w:p>
    <w:p w:rsidR="00B82552" w:rsidRDefault="00B82552" w:rsidP="00C359A9">
      <w:pPr>
        <w:pStyle w:val="a3"/>
        <w:ind w:firstLine="0"/>
        <w:rPr>
          <w:color w:val="000000"/>
          <w:sz w:val="24"/>
          <w:szCs w:val="24"/>
        </w:rPr>
      </w:pPr>
    </w:p>
    <w:p w:rsidR="00B82552" w:rsidRDefault="00B82552" w:rsidP="00C359A9">
      <w:pPr>
        <w:pStyle w:val="a3"/>
        <w:ind w:firstLine="0"/>
        <w:rPr>
          <w:color w:val="000000"/>
          <w:sz w:val="24"/>
          <w:szCs w:val="24"/>
        </w:rPr>
      </w:pPr>
    </w:p>
    <w:p w:rsidR="00B82552" w:rsidRDefault="00B82552" w:rsidP="00C359A9">
      <w:pPr>
        <w:pStyle w:val="a3"/>
        <w:ind w:firstLine="0"/>
        <w:rPr>
          <w:color w:val="000000"/>
          <w:sz w:val="24"/>
          <w:szCs w:val="24"/>
        </w:rPr>
      </w:pPr>
    </w:p>
    <w:p w:rsidR="00B82552" w:rsidRDefault="00B82552" w:rsidP="00C359A9">
      <w:pPr>
        <w:pStyle w:val="a3"/>
        <w:ind w:firstLine="0"/>
        <w:rPr>
          <w:color w:val="000000"/>
          <w:sz w:val="24"/>
          <w:szCs w:val="24"/>
        </w:rPr>
      </w:pPr>
    </w:p>
    <w:p w:rsidR="00B82552" w:rsidRDefault="00B82552" w:rsidP="00C359A9">
      <w:pPr>
        <w:pStyle w:val="a3"/>
        <w:ind w:firstLine="0"/>
        <w:rPr>
          <w:color w:val="000000"/>
          <w:sz w:val="24"/>
          <w:szCs w:val="24"/>
        </w:rPr>
      </w:pPr>
    </w:p>
    <w:p w:rsidR="00B82552" w:rsidRDefault="00B82552" w:rsidP="00C359A9">
      <w:pPr>
        <w:pStyle w:val="a3"/>
        <w:ind w:firstLine="0"/>
        <w:rPr>
          <w:color w:val="000000"/>
          <w:sz w:val="24"/>
          <w:szCs w:val="24"/>
        </w:rPr>
      </w:pPr>
    </w:p>
    <w:p w:rsidR="00B82552" w:rsidRDefault="00B82552" w:rsidP="00C359A9">
      <w:pPr>
        <w:pStyle w:val="a3"/>
        <w:ind w:firstLine="0"/>
        <w:rPr>
          <w:color w:val="000000"/>
          <w:sz w:val="24"/>
          <w:szCs w:val="24"/>
        </w:rPr>
      </w:pPr>
    </w:p>
    <w:p w:rsidR="00B82552" w:rsidRDefault="00B82552" w:rsidP="00C359A9">
      <w:pPr>
        <w:pStyle w:val="a3"/>
        <w:ind w:firstLine="0"/>
        <w:rPr>
          <w:color w:val="000000"/>
          <w:sz w:val="24"/>
          <w:szCs w:val="24"/>
        </w:rPr>
      </w:pPr>
    </w:p>
    <w:p w:rsidR="00C359A9" w:rsidRDefault="00C359A9" w:rsidP="00C359A9">
      <w:pPr>
        <w:pStyle w:val="a3"/>
        <w:ind w:firstLine="0"/>
        <w:rPr>
          <w:color w:val="000000"/>
          <w:sz w:val="24"/>
          <w:szCs w:val="24"/>
        </w:rPr>
      </w:pPr>
      <w:r w:rsidRPr="003510C5">
        <w:rPr>
          <w:color w:val="000000"/>
          <w:sz w:val="24"/>
          <w:szCs w:val="24"/>
        </w:rPr>
        <w:t>Постановление вносит</w:t>
      </w:r>
      <w:bookmarkStart w:id="0" w:name="_GoBack"/>
      <w:bookmarkEnd w:id="0"/>
    </w:p>
    <w:p w:rsidR="00B82552" w:rsidRDefault="00C359A9" w:rsidP="00BE3C75">
      <w:pPr>
        <w:pStyle w:val="a3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отдел по общим и </w:t>
      </w:r>
    </w:p>
    <w:p w:rsidR="00C359A9" w:rsidRPr="000C2DAB" w:rsidRDefault="00C359A9" w:rsidP="00BE3C75">
      <w:pPr>
        <w:pStyle w:val="a3"/>
        <w:ind w:firstLine="0"/>
        <w:rPr>
          <w:color w:val="000000"/>
        </w:rPr>
      </w:pPr>
      <w:r>
        <w:rPr>
          <w:color w:val="000000"/>
          <w:sz w:val="24"/>
          <w:szCs w:val="24"/>
        </w:rPr>
        <w:t>организационным вопросам</w:t>
      </w:r>
      <w:r w:rsidR="00BE3C75">
        <w:rPr>
          <w:color w:val="000000"/>
          <w:sz w:val="24"/>
          <w:szCs w:val="24"/>
        </w:rPr>
        <w:t xml:space="preserve"> </w:t>
      </w:r>
      <w:r w:rsidRPr="00BE3C75">
        <w:rPr>
          <w:color w:val="000000"/>
          <w:sz w:val="24"/>
          <w:szCs w:val="24"/>
        </w:rPr>
        <w:t>Хмельниченко</w:t>
      </w:r>
      <w:r w:rsidRPr="000C2DAB">
        <w:rPr>
          <w:color w:val="000000"/>
        </w:rPr>
        <w:t xml:space="preserve"> </w:t>
      </w:r>
      <w:r w:rsidR="00B82552" w:rsidRPr="00BE3C75">
        <w:rPr>
          <w:color w:val="000000"/>
          <w:sz w:val="24"/>
          <w:szCs w:val="24"/>
        </w:rPr>
        <w:t>А.В.</w:t>
      </w:r>
    </w:p>
    <w:p w:rsidR="00BE3C75" w:rsidRDefault="00BE3C75" w:rsidP="00561DB1">
      <w:pPr>
        <w:rPr>
          <w:sz w:val="28"/>
          <w:szCs w:val="28"/>
        </w:rPr>
      </w:pPr>
    </w:p>
    <w:p w:rsidR="00BE3C75" w:rsidRDefault="00BE3C75" w:rsidP="00561DB1">
      <w:pPr>
        <w:rPr>
          <w:sz w:val="28"/>
          <w:szCs w:val="28"/>
        </w:rPr>
      </w:pPr>
    </w:p>
    <w:sectPr w:rsidR="00BE3C75" w:rsidSect="00B82552">
      <w:footerReference w:type="even" r:id="rId7"/>
      <w:footerReference w:type="default" r:id="rId8"/>
      <w:pgSz w:w="11909" w:h="16834"/>
      <w:pgMar w:top="709" w:right="851" w:bottom="1135" w:left="130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173" w:rsidRDefault="00635173">
      <w:r>
        <w:separator/>
      </w:r>
    </w:p>
  </w:endnote>
  <w:endnote w:type="continuationSeparator" w:id="0">
    <w:p w:rsidR="00635173" w:rsidRDefault="0063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AA0" w:rsidRDefault="0070765A" w:rsidP="002430B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A3AA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3AA0" w:rsidRDefault="003A3AA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AA0" w:rsidRDefault="0070765A" w:rsidP="002430B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A3AA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213A8">
      <w:rPr>
        <w:rStyle w:val="a7"/>
        <w:noProof/>
      </w:rPr>
      <w:t>2</w:t>
    </w:r>
    <w:r>
      <w:rPr>
        <w:rStyle w:val="a7"/>
      </w:rPr>
      <w:fldChar w:fldCharType="end"/>
    </w:r>
  </w:p>
  <w:p w:rsidR="00BF49B9" w:rsidRPr="00BF49B9" w:rsidRDefault="00BF49B9" w:rsidP="00D85C93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173" w:rsidRDefault="00635173">
      <w:r>
        <w:separator/>
      </w:r>
    </w:p>
  </w:footnote>
  <w:footnote w:type="continuationSeparator" w:id="0">
    <w:p w:rsidR="00635173" w:rsidRDefault="00635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C403D"/>
    <w:multiLevelType w:val="multilevel"/>
    <w:tmpl w:val="9D00A084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EBD"/>
    <w:rsid w:val="000026FC"/>
    <w:rsid w:val="00042CEE"/>
    <w:rsid w:val="00052C5A"/>
    <w:rsid w:val="00073476"/>
    <w:rsid w:val="00075EBD"/>
    <w:rsid w:val="000A3742"/>
    <w:rsid w:val="000C0CEE"/>
    <w:rsid w:val="00102208"/>
    <w:rsid w:val="00115411"/>
    <w:rsid w:val="0013462E"/>
    <w:rsid w:val="00141FF7"/>
    <w:rsid w:val="001437DF"/>
    <w:rsid w:val="001537BA"/>
    <w:rsid w:val="001542A7"/>
    <w:rsid w:val="00170BAF"/>
    <w:rsid w:val="00172D74"/>
    <w:rsid w:val="00193B25"/>
    <w:rsid w:val="00195BF0"/>
    <w:rsid w:val="001B0A65"/>
    <w:rsid w:val="001C4539"/>
    <w:rsid w:val="001D3C0B"/>
    <w:rsid w:val="001F79D1"/>
    <w:rsid w:val="00236257"/>
    <w:rsid w:val="002430BC"/>
    <w:rsid w:val="00263DC5"/>
    <w:rsid w:val="002A072B"/>
    <w:rsid w:val="002B35FC"/>
    <w:rsid w:val="002E4DF4"/>
    <w:rsid w:val="002E615F"/>
    <w:rsid w:val="00301252"/>
    <w:rsid w:val="0033763A"/>
    <w:rsid w:val="00343F47"/>
    <w:rsid w:val="003901CD"/>
    <w:rsid w:val="00395FD2"/>
    <w:rsid w:val="003A3AA0"/>
    <w:rsid w:val="003C20EA"/>
    <w:rsid w:val="003D406B"/>
    <w:rsid w:val="003E18CE"/>
    <w:rsid w:val="003E7777"/>
    <w:rsid w:val="003F0DBF"/>
    <w:rsid w:val="00402E66"/>
    <w:rsid w:val="00412EA3"/>
    <w:rsid w:val="004213A8"/>
    <w:rsid w:val="00424F2A"/>
    <w:rsid w:val="00451CD4"/>
    <w:rsid w:val="004962A7"/>
    <w:rsid w:val="004B7254"/>
    <w:rsid w:val="004C2146"/>
    <w:rsid w:val="005176C4"/>
    <w:rsid w:val="00557DF4"/>
    <w:rsid w:val="005629E9"/>
    <w:rsid w:val="00563120"/>
    <w:rsid w:val="005C357B"/>
    <w:rsid w:val="005C3F38"/>
    <w:rsid w:val="005C4BD3"/>
    <w:rsid w:val="005C5B49"/>
    <w:rsid w:val="005D4427"/>
    <w:rsid w:val="006019A4"/>
    <w:rsid w:val="00631047"/>
    <w:rsid w:val="006337A9"/>
    <w:rsid w:val="00635173"/>
    <w:rsid w:val="00652CF7"/>
    <w:rsid w:val="00676470"/>
    <w:rsid w:val="006C5358"/>
    <w:rsid w:val="006E06EB"/>
    <w:rsid w:val="006F6B31"/>
    <w:rsid w:val="006F7275"/>
    <w:rsid w:val="0070765A"/>
    <w:rsid w:val="00714A1E"/>
    <w:rsid w:val="00751E47"/>
    <w:rsid w:val="00781E63"/>
    <w:rsid w:val="007956D4"/>
    <w:rsid w:val="007A1939"/>
    <w:rsid w:val="007B68C3"/>
    <w:rsid w:val="007C6A03"/>
    <w:rsid w:val="007D3D68"/>
    <w:rsid w:val="007F0E0D"/>
    <w:rsid w:val="008330D5"/>
    <w:rsid w:val="00836B03"/>
    <w:rsid w:val="0085479B"/>
    <w:rsid w:val="0085548D"/>
    <w:rsid w:val="00891C66"/>
    <w:rsid w:val="00896EAD"/>
    <w:rsid w:val="008A0F3B"/>
    <w:rsid w:val="008A161E"/>
    <w:rsid w:val="008C6F25"/>
    <w:rsid w:val="008D16B6"/>
    <w:rsid w:val="008D3284"/>
    <w:rsid w:val="008E6579"/>
    <w:rsid w:val="00927BAA"/>
    <w:rsid w:val="009324D9"/>
    <w:rsid w:val="00934753"/>
    <w:rsid w:val="009A468C"/>
    <w:rsid w:val="009B7E55"/>
    <w:rsid w:val="009C1536"/>
    <w:rsid w:val="009D0606"/>
    <w:rsid w:val="009D13F9"/>
    <w:rsid w:val="00A0328E"/>
    <w:rsid w:val="00A128D1"/>
    <w:rsid w:val="00A2352D"/>
    <w:rsid w:val="00A4282B"/>
    <w:rsid w:val="00A63942"/>
    <w:rsid w:val="00A77013"/>
    <w:rsid w:val="00A957EB"/>
    <w:rsid w:val="00AB1B1D"/>
    <w:rsid w:val="00AB3795"/>
    <w:rsid w:val="00AB6212"/>
    <w:rsid w:val="00AD05B9"/>
    <w:rsid w:val="00AE5FDE"/>
    <w:rsid w:val="00AF1EBF"/>
    <w:rsid w:val="00AF6D5E"/>
    <w:rsid w:val="00AF732D"/>
    <w:rsid w:val="00B3794E"/>
    <w:rsid w:val="00B407A6"/>
    <w:rsid w:val="00B45251"/>
    <w:rsid w:val="00B51A6A"/>
    <w:rsid w:val="00B548D3"/>
    <w:rsid w:val="00B63B47"/>
    <w:rsid w:val="00B82552"/>
    <w:rsid w:val="00B90930"/>
    <w:rsid w:val="00B9175C"/>
    <w:rsid w:val="00B9275B"/>
    <w:rsid w:val="00BA3001"/>
    <w:rsid w:val="00BA4B1F"/>
    <w:rsid w:val="00BA5E62"/>
    <w:rsid w:val="00BC0EE3"/>
    <w:rsid w:val="00BC4779"/>
    <w:rsid w:val="00BC5AE7"/>
    <w:rsid w:val="00BC621A"/>
    <w:rsid w:val="00BD5F60"/>
    <w:rsid w:val="00BE3C75"/>
    <w:rsid w:val="00BE7645"/>
    <w:rsid w:val="00BF49B9"/>
    <w:rsid w:val="00BF608E"/>
    <w:rsid w:val="00C25324"/>
    <w:rsid w:val="00C32A37"/>
    <w:rsid w:val="00C359A9"/>
    <w:rsid w:val="00C6271A"/>
    <w:rsid w:val="00CE5E02"/>
    <w:rsid w:val="00CF06C4"/>
    <w:rsid w:val="00CF31F4"/>
    <w:rsid w:val="00D01923"/>
    <w:rsid w:val="00D1229A"/>
    <w:rsid w:val="00D1289F"/>
    <w:rsid w:val="00D154E0"/>
    <w:rsid w:val="00D34443"/>
    <w:rsid w:val="00D35C81"/>
    <w:rsid w:val="00D371EF"/>
    <w:rsid w:val="00D50B6E"/>
    <w:rsid w:val="00D6465D"/>
    <w:rsid w:val="00D730BB"/>
    <w:rsid w:val="00DE0B23"/>
    <w:rsid w:val="00DF7D17"/>
    <w:rsid w:val="00E37378"/>
    <w:rsid w:val="00E40993"/>
    <w:rsid w:val="00E4765D"/>
    <w:rsid w:val="00E649B9"/>
    <w:rsid w:val="00E7199D"/>
    <w:rsid w:val="00E72782"/>
    <w:rsid w:val="00E96B36"/>
    <w:rsid w:val="00EC47C0"/>
    <w:rsid w:val="00ED1CFF"/>
    <w:rsid w:val="00ED7C3D"/>
    <w:rsid w:val="00EE4F36"/>
    <w:rsid w:val="00F070DC"/>
    <w:rsid w:val="00F2305D"/>
    <w:rsid w:val="00F357FC"/>
    <w:rsid w:val="00F52ED7"/>
    <w:rsid w:val="00F71B52"/>
    <w:rsid w:val="00F957C4"/>
    <w:rsid w:val="00FC1AE8"/>
    <w:rsid w:val="00FC5345"/>
    <w:rsid w:val="00FE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E99F1"/>
  <w15:docId w15:val="{35AC6608-64E8-4DE6-8351-BE05458A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B31"/>
  </w:style>
  <w:style w:type="paragraph" w:styleId="1">
    <w:name w:val="heading 1"/>
    <w:basedOn w:val="a"/>
    <w:next w:val="a"/>
    <w:qFormat/>
    <w:rsid w:val="006F6B31"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F6B3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6F6B31"/>
    <w:pPr>
      <w:jc w:val="center"/>
    </w:pPr>
    <w:rPr>
      <w:sz w:val="28"/>
    </w:rPr>
  </w:style>
  <w:style w:type="paragraph" w:styleId="a4">
    <w:name w:val="header"/>
    <w:basedOn w:val="a"/>
    <w:rsid w:val="006F6B31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6F6B3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6F6B31"/>
  </w:style>
  <w:style w:type="paragraph" w:styleId="2">
    <w:name w:val="Body Text Indent 2"/>
    <w:basedOn w:val="a"/>
    <w:rsid w:val="006F6B31"/>
    <w:pPr>
      <w:ind w:firstLine="720"/>
      <w:jc w:val="both"/>
    </w:pPr>
    <w:rPr>
      <w:sz w:val="28"/>
    </w:rPr>
  </w:style>
  <w:style w:type="paragraph" w:styleId="a8">
    <w:name w:val="Balloon Text"/>
    <w:basedOn w:val="a"/>
    <w:link w:val="a9"/>
    <w:rsid w:val="00075E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75EBD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BF49B9"/>
  </w:style>
  <w:style w:type="paragraph" w:customStyle="1" w:styleId="ConsNormal">
    <w:name w:val="ConsNormal"/>
    <w:rsid w:val="00C359A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E64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6;&#1040;&#1057;&#1055;&#1054;&#1056;&#1071;&#1046;&#1045;&#1053;&#1048;&#1045;%20&#1043;&#1091;&#1073;&#1077;&#1088;&#1085;&#1072;&#1090;&#1086;&#1088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Губернатора-2017.dotx</Template>
  <TotalTime>31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Марина</cp:lastModifiedBy>
  <cp:revision>5</cp:revision>
  <cp:lastPrinted>2022-06-20T05:20:00Z</cp:lastPrinted>
  <dcterms:created xsi:type="dcterms:W3CDTF">2019-02-12T12:03:00Z</dcterms:created>
  <dcterms:modified xsi:type="dcterms:W3CDTF">2022-07-04T11:38:00Z</dcterms:modified>
</cp:coreProperties>
</file>