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FA" w:rsidRPr="00DA1838" w:rsidRDefault="009B56FA" w:rsidP="00641297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9B56FA" w:rsidRDefault="009B56FA" w:rsidP="00641297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9B56FA" w:rsidRPr="00DA1838" w:rsidRDefault="009B56FA" w:rsidP="00641297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9B56FA" w:rsidRPr="00DA1838" w:rsidRDefault="009B56FA" w:rsidP="00641297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9B56FA" w:rsidRDefault="009B56FA" w:rsidP="00641297">
      <w:pPr>
        <w:jc w:val="both"/>
        <w:rPr>
          <w:b/>
        </w:rPr>
      </w:pPr>
      <w:r w:rsidRPr="00DA1838">
        <w:rPr>
          <w:b/>
        </w:rPr>
        <w:t>________________________________________________</w:t>
      </w:r>
      <w:r>
        <w:rPr>
          <w:b/>
        </w:rPr>
        <w:t>_____________________________</w:t>
      </w:r>
    </w:p>
    <w:p w:rsidR="009B56FA" w:rsidRPr="001A0C17" w:rsidRDefault="009B56FA" w:rsidP="00641297">
      <w:pPr>
        <w:pStyle w:val="Heading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ПОСТАНОВЛЕНИЕ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9B56FA" w:rsidRDefault="009B56FA" w:rsidP="006716D9">
      <w:pPr>
        <w:ind w:right="28"/>
        <w:jc w:val="both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F803FE">
        <w:rPr>
          <w:sz w:val="28"/>
          <w:szCs w:val="28"/>
          <w:u w:val="single"/>
        </w:rPr>
        <w:t>05.02.2021</w:t>
      </w:r>
      <w:r w:rsidRPr="00F803FE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ab/>
        <w:t xml:space="preserve">№ </w:t>
      </w:r>
      <w:r w:rsidRPr="00F803FE">
        <w:rPr>
          <w:sz w:val="28"/>
          <w:szCs w:val="28"/>
          <w:u w:val="single"/>
        </w:rPr>
        <w:t>37</w:t>
      </w:r>
    </w:p>
    <w:p w:rsidR="009B56FA" w:rsidRDefault="009B56FA" w:rsidP="004816A0">
      <w:pPr>
        <w:ind w:right="28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Сальск</w:t>
      </w:r>
    </w:p>
    <w:p w:rsidR="009B56FA" w:rsidRPr="004A354A" w:rsidRDefault="009B56FA" w:rsidP="00641297">
      <w:pPr>
        <w:ind w:right="28"/>
        <w:jc w:val="center"/>
        <w:rPr>
          <w:sz w:val="16"/>
          <w:szCs w:val="16"/>
        </w:rPr>
      </w:pPr>
    </w:p>
    <w:p w:rsidR="009B56FA" w:rsidRPr="00F80607" w:rsidRDefault="009B56FA" w:rsidP="00893F11">
      <w:pPr>
        <w:tabs>
          <w:tab w:val="left" w:pos="4820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 в Сальском городском поселении</w:t>
      </w:r>
    </w:p>
    <w:p w:rsidR="009B56FA" w:rsidRDefault="009B56FA" w:rsidP="00FD08E8">
      <w:pPr>
        <w:tabs>
          <w:tab w:val="left" w:pos="728"/>
        </w:tabs>
        <w:ind w:left="-142"/>
        <w:jc w:val="both"/>
        <w:rPr>
          <w:sz w:val="28"/>
          <w:szCs w:val="28"/>
        </w:rPr>
      </w:pPr>
    </w:p>
    <w:p w:rsidR="009B56FA" w:rsidRDefault="009B56FA" w:rsidP="00FD08E8">
      <w:pPr>
        <w:tabs>
          <w:tab w:val="left" w:pos="728"/>
        </w:tabs>
        <w:ind w:left="-142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11.2</w:t>
      </w:r>
      <w:r w:rsidRPr="005A27B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закона от 25.10.2002          № 273-ЗС «Об административных правонарушениях»», в целях приведения нормативных правовых актов в соответствие действующему законодательству, Администрация Сальского городского поселения</w:t>
      </w:r>
    </w:p>
    <w:p w:rsidR="009B56FA" w:rsidRPr="004A354A" w:rsidRDefault="009B56FA" w:rsidP="00641297">
      <w:pPr>
        <w:tabs>
          <w:tab w:val="left" w:pos="728"/>
        </w:tabs>
        <w:ind w:left="-142" w:firstLine="682"/>
        <w:jc w:val="both"/>
        <w:rPr>
          <w:rFonts w:cs="Calibri"/>
          <w:sz w:val="12"/>
          <w:szCs w:val="12"/>
        </w:rPr>
      </w:pPr>
    </w:p>
    <w:p w:rsidR="009B56FA" w:rsidRDefault="009B56FA" w:rsidP="00641297">
      <w:pPr>
        <w:pStyle w:val="BodyTextIndent"/>
        <w:ind w:left="2820" w:firstLine="720"/>
        <w:rPr>
          <w:b/>
        </w:rPr>
      </w:pPr>
      <w:r w:rsidRPr="00C01ED6">
        <w:rPr>
          <w:b/>
        </w:rPr>
        <w:t>п о с т а н о в л я е т:</w:t>
      </w:r>
    </w:p>
    <w:p w:rsidR="009B56FA" w:rsidRPr="004A354A" w:rsidRDefault="009B56FA" w:rsidP="00641297">
      <w:pPr>
        <w:pStyle w:val="BodyTextIndent"/>
        <w:ind w:left="2820" w:firstLine="720"/>
        <w:rPr>
          <w:b/>
          <w:sz w:val="12"/>
          <w:szCs w:val="12"/>
        </w:rPr>
      </w:pPr>
    </w:p>
    <w:p w:rsidR="009B56FA" w:rsidRDefault="009B56FA" w:rsidP="00641297">
      <w:pPr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7E195C">
        <w:rPr>
          <w:sz w:val="28"/>
          <w:szCs w:val="28"/>
        </w:rPr>
        <w:t>Утвердить перечен</w:t>
      </w:r>
      <w:r>
        <w:rPr>
          <w:sz w:val="28"/>
          <w:szCs w:val="28"/>
        </w:rPr>
        <w:t xml:space="preserve">ь должностных лиц Администрации Сальского городского поселения, </w:t>
      </w:r>
      <w:r w:rsidRPr="007E195C">
        <w:rPr>
          <w:sz w:val="28"/>
          <w:szCs w:val="28"/>
        </w:rPr>
        <w:t>уполномоченных составлять протоколы об административных правонарушениях</w:t>
      </w:r>
      <w:r>
        <w:rPr>
          <w:sz w:val="28"/>
          <w:szCs w:val="28"/>
        </w:rPr>
        <w:t xml:space="preserve"> в Сальском</w:t>
      </w:r>
      <w:r w:rsidRPr="007E195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7E195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и,</w:t>
      </w:r>
      <w:r w:rsidRPr="007E195C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</w:t>
      </w:r>
      <w:r w:rsidRPr="007E195C">
        <w:rPr>
          <w:sz w:val="28"/>
          <w:szCs w:val="28"/>
        </w:rPr>
        <w:t>риложени</w:t>
      </w:r>
      <w:r>
        <w:rPr>
          <w:sz w:val="28"/>
          <w:szCs w:val="28"/>
        </w:rPr>
        <w:t>ю.</w:t>
      </w:r>
    </w:p>
    <w:p w:rsidR="009B56FA" w:rsidRPr="004A354A" w:rsidRDefault="009B56FA" w:rsidP="00641297">
      <w:pPr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 постановление Администрации Сальского городского поселения от 03.09.2020 № 339 «Об утверждении перечня должностных лиц, уполномоченных составлять протоколы об административных правонарушениях в Сальском городском поселении». </w:t>
      </w:r>
    </w:p>
    <w:p w:rsidR="009B56FA" w:rsidRDefault="009B56FA" w:rsidP="00641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C226E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информационном бюллетене Сальского городского поселения на официальном Интернет-сайте Администрации Сальского городского поселения.</w:t>
      </w:r>
    </w:p>
    <w:p w:rsidR="009B56FA" w:rsidRPr="00C226EA" w:rsidRDefault="009B56FA" w:rsidP="00641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</w:t>
      </w:r>
      <w:r w:rsidRPr="00C2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</w:t>
      </w:r>
      <w:r w:rsidRPr="00C226EA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Pr="00C226EA">
        <w:rPr>
          <w:sz w:val="28"/>
          <w:szCs w:val="28"/>
        </w:rPr>
        <w:t>.</w:t>
      </w:r>
    </w:p>
    <w:p w:rsidR="009B56FA" w:rsidRDefault="009B56FA" w:rsidP="00641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C226E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исполнением</w:t>
      </w:r>
      <w:r w:rsidRPr="00C226EA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Pr="00C226EA">
        <w:rPr>
          <w:sz w:val="28"/>
          <w:szCs w:val="28"/>
        </w:rPr>
        <w:t>.</w:t>
      </w:r>
    </w:p>
    <w:p w:rsidR="009B56FA" w:rsidRPr="00C226EA" w:rsidRDefault="009B56FA" w:rsidP="00641297">
      <w:pPr>
        <w:ind w:firstLine="540"/>
        <w:jc w:val="both"/>
        <w:rPr>
          <w:sz w:val="28"/>
          <w:szCs w:val="28"/>
        </w:rPr>
      </w:pPr>
    </w:p>
    <w:p w:rsidR="009B56FA" w:rsidRDefault="009B56FA" w:rsidP="00641297">
      <w:pPr>
        <w:rPr>
          <w:sz w:val="28"/>
          <w:szCs w:val="28"/>
        </w:rPr>
      </w:pPr>
    </w:p>
    <w:p w:rsidR="009B56FA" w:rsidRPr="00C226EA" w:rsidRDefault="009B56FA" w:rsidP="00641297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Pr="00C226EA">
        <w:rPr>
          <w:sz w:val="28"/>
          <w:szCs w:val="28"/>
        </w:rPr>
        <w:t>ла</w:t>
      </w:r>
      <w:r>
        <w:rPr>
          <w:sz w:val="28"/>
          <w:szCs w:val="28"/>
        </w:rPr>
        <w:t>вы</w:t>
      </w:r>
      <w:r w:rsidRPr="00C226EA">
        <w:rPr>
          <w:sz w:val="28"/>
          <w:szCs w:val="28"/>
        </w:rPr>
        <w:t xml:space="preserve"> Администрации</w:t>
      </w:r>
    </w:p>
    <w:p w:rsidR="009B56FA" w:rsidRDefault="009B56FA" w:rsidP="009A20D6">
      <w:pPr>
        <w:ind w:right="-5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Е.В. Ерохина</w:t>
      </w:r>
    </w:p>
    <w:p w:rsidR="009B56FA" w:rsidRDefault="009B56FA" w:rsidP="00641297">
      <w:pPr>
        <w:rPr>
          <w:sz w:val="28"/>
          <w:szCs w:val="28"/>
        </w:rPr>
      </w:pPr>
    </w:p>
    <w:p w:rsidR="009B56FA" w:rsidRDefault="009B56FA" w:rsidP="00641297">
      <w:pPr>
        <w:rPr>
          <w:sz w:val="28"/>
          <w:szCs w:val="28"/>
        </w:rPr>
      </w:pPr>
    </w:p>
    <w:p w:rsidR="009B56FA" w:rsidRDefault="009B56FA" w:rsidP="00641297">
      <w:pPr>
        <w:rPr>
          <w:sz w:val="28"/>
          <w:szCs w:val="28"/>
        </w:rPr>
      </w:pPr>
    </w:p>
    <w:p w:rsidR="009B56FA" w:rsidRDefault="009B56FA" w:rsidP="00641297">
      <w:pPr>
        <w:rPr>
          <w:sz w:val="22"/>
          <w:szCs w:val="22"/>
        </w:rPr>
      </w:pPr>
    </w:p>
    <w:p w:rsidR="009B56FA" w:rsidRPr="00226FC9" w:rsidRDefault="009B56FA" w:rsidP="00641297">
      <w:pPr>
        <w:rPr>
          <w:sz w:val="22"/>
          <w:szCs w:val="22"/>
        </w:rPr>
      </w:pPr>
      <w:r w:rsidRPr="00226FC9">
        <w:rPr>
          <w:sz w:val="22"/>
          <w:szCs w:val="22"/>
        </w:rPr>
        <w:t>Распоряжение вносит</w:t>
      </w:r>
    </w:p>
    <w:p w:rsidR="009B56FA" w:rsidRPr="00226FC9" w:rsidRDefault="009B56FA" w:rsidP="00641297">
      <w:pPr>
        <w:rPr>
          <w:sz w:val="22"/>
          <w:szCs w:val="22"/>
        </w:rPr>
      </w:pPr>
      <w:r>
        <w:rPr>
          <w:sz w:val="22"/>
          <w:szCs w:val="22"/>
        </w:rPr>
        <w:t>старший инспектор Сушков</w:t>
      </w:r>
      <w:r w:rsidRPr="00226FC9">
        <w:rPr>
          <w:sz w:val="22"/>
          <w:szCs w:val="22"/>
        </w:rPr>
        <w:t>а</w:t>
      </w:r>
      <w:r>
        <w:rPr>
          <w:sz w:val="22"/>
          <w:szCs w:val="22"/>
        </w:rPr>
        <w:t xml:space="preserve"> А.С.</w:t>
      </w:r>
    </w:p>
    <w:p w:rsidR="009B56FA" w:rsidRDefault="009B56FA" w:rsidP="009D4687">
      <w:pPr>
        <w:ind w:right="-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                                                                                                               </w:t>
      </w:r>
    </w:p>
    <w:p w:rsidR="009B56FA" w:rsidRPr="00226FC9" w:rsidRDefault="009B56FA" w:rsidP="00FD08E8">
      <w:pPr>
        <w:ind w:left="5529" w:right="-1"/>
        <w:jc w:val="center"/>
        <w:rPr>
          <w:rStyle w:val="Strong"/>
          <w:b w:val="0"/>
          <w:bCs w:val="0"/>
        </w:rPr>
      </w:pPr>
      <w:r>
        <w:rPr>
          <w:rStyle w:val="Strong"/>
          <w:b w:val="0"/>
          <w:color w:val="000000"/>
        </w:rPr>
        <w:t>Приложение</w:t>
      </w:r>
    </w:p>
    <w:p w:rsidR="009B56FA" w:rsidRDefault="009B56FA" w:rsidP="00FD08E8">
      <w:pPr>
        <w:pStyle w:val="NormalWeb"/>
        <w:spacing w:before="0" w:beforeAutospacing="0" w:after="0" w:afterAutospacing="0"/>
        <w:ind w:left="5529" w:right="-1"/>
        <w:jc w:val="center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к Постановлению Администрации</w:t>
      </w:r>
    </w:p>
    <w:p w:rsidR="009B56FA" w:rsidRDefault="009B56FA" w:rsidP="00FD08E8">
      <w:pPr>
        <w:pStyle w:val="NormalWeb"/>
        <w:spacing w:before="0" w:beforeAutospacing="0" w:after="0" w:afterAutospacing="0"/>
        <w:ind w:left="5529" w:right="-1"/>
        <w:jc w:val="center"/>
      </w:pPr>
      <w:r>
        <w:rPr>
          <w:color w:val="000000"/>
        </w:rPr>
        <w:t>Сальского городского поселения</w:t>
      </w:r>
    </w:p>
    <w:p w:rsidR="009B56FA" w:rsidRDefault="009B56FA" w:rsidP="00FD08E8">
      <w:pPr>
        <w:pStyle w:val="NormalWeb"/>
        <w:spacing w:before="0" w:beforeAutospacing="0" w:after="0" w:afterAutospacing="0"/>
        <w:ind w:left="5529" w:right="-1"/>
        <w:jc w:val="center"/>
        <w:rPr>
          <w:sz w:val="16"/>
          <w:szCs w:val="16"/>
        </w:rPr>
      </w:pPr>
      <w:r>
        <w:rPr>
          <w:rStyle w:val="Strong"/>
          <w:b w:val="0"/>
          <w:color w:val="000000"/>
        </w:rPr>
        <w:t>от ___________ № __________</w:t>
      </w:r>
    </w:p>
    <w:p w:rsidR="009B56FA" w:rsidRDefault="009B56FA" w:rsidP="00641297">
      <w:pPr>
        <w:jc w:val="center"/>
        <w:rPr>
          <w:sz w:val="28"/>
          <w:szCs w:val="28"/>
        </w:rPr>
      </w:pPr>
    </w:p>
    <w:p w:rsidR="009B56FA" w:rsidRDefault="009B56FA" w:rsidP="00641297">
      <w:pPr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9B56FA" w:rsidRDefault="009B56FA" w:rsidP="00641297">
      <w:pPr>
        <w:jc w:val="center"/>
      </w:pPr>
      <w:r>
        <w:t xml:space="preserve">должностных лиц, уполномоченных составлять протоколы об административных правонарушениях в Сальском городском поселении </w:t>
      </w:r>
    </w:p>
    <w:p w:rsidR="009B56FA" w:rsidRPr="00AF7650" w:rsidRDefault="009B56FA" w:rsidP="00641297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7"/>
        <w:gridCol w:w="4387"/>
      </w:tblGrid>
      <w:tr w:rsidR="009B56FA" w:rsidTr="009D4687">
        <w:trPr>
          <w:trHeight w:val="145"/>
        </w:trPr>
        <w:tc>
          <w:tcPr>
            <w:tcW w:w="5077" w:type="dxa"/>
          </w:tcPr>
          <w:p w:rsidR="009B56FA" w:rsidRDefault="009B56FA" w:rsidP="00FD08E8">
            <w:r>
              <w:t>Статья Областного закона от 25.10.2002г.</w:t>
            </w:r>
            <w:r>
              <w:br/>
              <w:t>№ 273-ЗС «Об административных правонарушениях»</w:t>
            </w:r>
          </w:p>
        </w:tc>
        <w:tc>
          <w:tcPr>
            <w:tcW w:w="4387" w:type="dxa"/>
          </w:tcPr>
          <w:p w:rsidR="009B56FA" w:rsidRDefault="009B56FA" w:rsidP="009D4687">
            <w:pPr>
              <w:jc w:val="both"/>
            </w:pPr>
            <w:r>
              <w:t>Наименование должности работника Администрации Сальского городского поселения уполномоченного составлять протоколы об административных правонарушениях</w:t>
            </w:r>
          </w:p>
        </w:tc>
      </w:tr>
      <w:tr w:rsidR="009B56FA" w:rsidTr="009D4687">
        <w:trPr>
          <w:trHeight w:val="145"/>
        </w:trPr>
        <w:tc>
          <w:tcPr>
            <w:tcW w:w="5077" w:type="dxa"/>
          </w:tcPr>
          <w:p w:rsidR="009B56FA" w:rsidRDefault="009B56FA" w:rsidP="00422047">
            <w:pPr>
              <w:autoSpaceDE w:val="0"/>
              <w:autoSpaceDN w:val="0"/>
              <w:adjustRightInd w:val="0"/>
              <w:outlineLvl w:val="1"/>
            </w:pPr>
            <w:r>
              <w:t>Ст. 2.2. Неисполнение решений, принятых на местных референдумах</w:t>
            </w:r>
          </w:p>
        </w:tc>
        <w:tc>
          <w:tcPr>
            <w:tcW w:w="4387" w:type="dxa"/>
          </w:tcPr>
          <w:p w:rsidR="009B56FA" w:rsidRDefault="009B56FA" w:rsidP="009D4687">
            <w:pPr>
              <w:jc w:val="both"/>
            </w:pPr>
            <w:r>
              <w:t>- Начальник отдела по общим и организационным вопросам</w:t>
            </w:r>
          </w:p>
        </w:tc>
      </w:tr>
      <w:tr w:rsidR="009B56FA" w:rsidTr="009D4687">
        <w:trPr>
          <w:trHeight w:val="145"/>
        </w:trPr>
        <w:tc>
          <w:tcPr>
            <w:tcW w:w="5077" w:type="dxa"/>
          </w:tcPr>
          <w:p w:rsidR="009B56FA" w:rsidRDefault="009B56FA" w:rsidP="00422047">
            <w:pPr>
              <w:autoSpaceDE w:val="0"/>
              <w:autoSpaceDN w:val="0"/>
              <w:adjustRightInd w:val="0"/>
              <w:outlineLvl w:val="1"/>
            </w:pPr>
            <w:r>
              <w:t>Ст. 2.3. Нарушение тишины и покоя граждан</w:t>
            </w:r>
          </w:p>
        </w:tc>
        <w:tc>
          <w:tcPr>
            <w:tcW w:w="4387" w:type="dxa"/>
          </w:tcPr>
          <w:p w:rsidR="009B56FA" w:rsidRPr="002D7FD9" w:rsidRDefault="009B56FA" w:rsidP="009D4687">
            <w:pPr>
              <w:jc w:val="both"/>
              <w:rPr>
                <w:color w:val="FF0000"/>
              </w:rPr>
            </w:pPr>
            <w:r>
              <w:t>- Главный специалист отдела по общим и организационным вопросам</w:t>
            </w:r>
            <w:r w:rsidRPr="002D7FD9">
              <w:rPr>
                <w:color w:val="FF0000"/>
              </w:rPr>
              <w:t xml:space="preserve"> </w:t>
            </w:r>
          </w:p>
          <w:p w:rsidR="009B56FA" w:rsidRDefault="009B56FA" w:rsidP="009D4687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</w:tc>
      </w:tr>
      <w:tr w:rsidR="009B56FA" w:rsidTr="009D4687">
        <w:trPr>
          <w:trHeight w:val="145"/>
        </w:trPr>
        <w:tc>
          <w:tcPr>
            <w:tcW w:w="5077" w:type="dxa"/>
          </w:tcPr>
          <w:p w:rsidR="009B56FA" w:rsidRDefault="009B56FA" w:rsidP="00422047">
            <w:pPr>
              <w:jc w:val="both"/>
            </w:pPr>
            <w:r>
              <w:t>Ст. 2.4. Нарушение правил размещения и содержания мест погребения</w:t>
            </w:r>
          </w:p>
        </w:tc>
        <w:tc>
          <w:tcPr>
            <w:tcW w:w="4387" w:type="dxa"/>
          </w:tcPr>
          <w:p w:rsidR="009B56FA" w:rsidRDefault="009B56FA" w:rsidP="009D4687">
            <w:pPr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9B56FA" w:rsidTr="009D4687">
        <w:trPr>
          <w:trHeight w:val="145"/>
        </w:trPr>
        <w:tc>
          <w:tcPr>
            <w:tcW w:w="5077" w:type="dxa"/>
          </w:tcPr>
          <w:p w:rsidR="009B56FA" w:rsidRDefault="009B56FA" w:rsidP="00FD08E8">
            <w:pPr>
              <w:jc w:val="both"/>
            </w:pPr>
            <w:r>
              <w:t>Ст. 2.5.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  <w:tc>
          <w:tcPr>
            <w:tcW w:w="4387" w:type="dxa"/>
          </w:tcPr>
          <w:p w:rsidR="009B56FA" w:rsidRDefault="009B56FA" w:rsidP="009D4687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  <w:p w:rsidR="009B56FA" w:rsidRDefault="009B56FA" w:rsidP="009D4687">
            <w:pPr>
              <w:jc w:val="both"/>
            </w:pPr>
          </w:p>
        </w:tc>
      </w:tr>
      <w:tr w:rsidR="009B56FA" w:rsidTr="009D4687">
        <w:trPr>
          <w:trHeight w:val="145"/>
        </w:trPr>
        <w:tc>
          <w:tcPr>
            <w:tcW w:w="5077" w:type="dxa"/>
          </w:tcPr>
          <w:p w:rsidR="009B56FA" w:rsidRDefault="009B56FA" w:rsidP="00422047">
            <w:pPr>
              <w:jc w:val="both"/>
            </w:pPr>
            <w:r>
              <w:t>Ст. 2.7. Нарушение правил охраны жизни людей на водных объектах</w:t>
            </w:r>
          </w:p>
        </w:tc>
        <w:tc>
          <w:tcPr>
            <w:tcW w:w="4387" w:type="dxa"/>
          </w:tcPr>
          <w:p w:rsidR="009B56FA" w:rsidRDefault="009B56FA" w:rsidP="009D4687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</w:tc>
      </w:tr>
      <w:tr w:rsidR="009B56FA" w:rsidTr="009D4687">
        <w:trPr>
          <w:trHeight w:val="145"/>
        </w:trPr>
        <w:tc>
          <w:tcPr>
            <w:tcW w:w="5077" w:type="dxa"/>
          </w:tcPr>
          <w:p w:rsidR="009B56FA" w:rsidRDefault="009B56FA" w:rsidP="0042204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Ст. 2.10. Занятие попрошайничеством</w:t>
            </w:r>
          </w:p>
          <w:p w:rsidR="009B56FA" w:rsidRDefault="009B56FA" w:rsidP="00422047"/>
        </w:tc>
        <w:tc>
          <w:tcPr>
            <w:tcW w:w="4387" w:type="dxa"/>
          </w:tcPr>
          <w:p w:rsidR="009B56FA" w:rsidRDefault="009B56FA" w:rsidP="009D4687">
            <w:pPr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9B56FA" w:rsidTr="009D4687">
        <w:trPr>
          <w:trHeight w:val="145"/>
        </w:trPr>
        <w:tc>
          <w:tcPr>
            <w:tcW w:w="5077" w:type="dxa"/>
          </w:tcPr>
          <w:p w:rsidR="009B56FA" w:rsidRDefault="009B56FA" w:rsidP="00422047">
            <w:pPr>
              <w:jc w:val="both"/>
            </w:pPr>
            <w:r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4387" w:type="dxa"/>
          </w:tcPr>
          <w:p w:rsidR="009B56FA" w:rsidRDefault="009B56FA" w:rsidP="009D4687">
            <w:pPr>
              <w:jc w:val="both"/>
            </w:pPr>
            <w:r>
              <w:t>- Начальник отдела территориального планирования и имущественных отношений</w:t>
            </w:r>
          </w:p>
        </w:tc>
      </w:tr>
      <w:tr w:rsidR="009B56FA" w:rsidTr="009D4687">
        <w:trPr>
          <w:trHeight w:val="145"/>
        </w:trPr>
        <w:tc>
          <w:tcPr>
            <w:tcW w:w="5077" w:type="dxa"/>
          </w:tcPr>
          <w:p w:rsidR="009B56FA" w:rsidRDefault="009B56FA" w:rsidP="00422047">
            <w:pPr>
              <w:jc w:val="both"/>
            </w:pPr>
            <w:r>
              <w:t>Ст. 4.1. Нарушение правил содержания домашних животных и птицы</w:t>
            </w:r>
          </w:p>
        </w:tc>
        <w:tc>
          <w:tcPr>
            <w:tcW w:w="4387" w:type="dxa"/>
          </w:tcPr>
          <w:p w:rsidR="009B56FA" w:rsidRDefault="009B56FA" w:rsidP="009D4687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  <w:p w:rsidR="009B56FA" w:rsidRDefault="009B56FA" w:rsidP="009D4687">
            <w:pPr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9B56FA" w:rsidTr="009D4687">
        <w:trPr>
          <w:trHeight w:val="145"/>
        </w:trPr>
        <w:tc>
          <w:tcPr>
            <w:tcW w:w="5077" w:type="dxa"/>
          </w:tcPr>
          <w:p w:rsidR="009B56FA" w:rsidRDefault="009B56FA" w:rsidP="00422047">
            <w:pPr>
              <w:jc w:val="both"/>
            </w:pPr>
            <w:r>
              <w:t>Ст. 4.4. Нарушение порядка и правил охраны зеленых насаждений</w:t>
            </w:r>
          </w:p>
        </w:tc>
        <w:tc>
          <w:tcPr>
            <w:tcW w:w="4387" w:type="dxa"/>
          </w:tcPr>
          <w:p w:rsidR="009B56FA" w:rsidRDefault="009B56FA" w:rsidP="009D4687">
            <w:pPr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9B56FA" w:rsidTr="009D4687">
        <w:trPr>
          <w:trHeight w:val="145"/>
        </w:trPr>
        <w:tc>
          <w:tcPr>
            <w:tcW w:w="5077" w:type="dxa"/>
          </w:tcPr>
          <w:p w:rsidR="009B56FA" w:rsidRDefault="009B56FA" w:rsidP="00422047">
            <w:pPr>
              <w:jc w:val="both"/>
            </w:pPr>
            <w:r>
              <w:t>Ст. 4.5. Нарушение порядка действий по предотвращению выжигания сухой растительности</w:t>
            </w:r>
          </w:p>
          <w:p w:rsidR="009B56FA" w:rsidRDefault="009B56FA" w:rsidP="00422047"/>
        </w:tc>
        <w:tc>
          <w:tcPr>
            <w:tcW w:w="4387" w:type="dxa"/>
          </w:tcPr>
          <w:p w:rsidR="009B56FA" w:rsidRDefault="009B56FA" w:rsidP="009D4687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  <w:p w:rsidR="009B56FA" w:rsidRDefault="009B56FA" w:rsidP="009D4687">
            <w:pPr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9B56FA" w:rsidTr="009D4687">
        <w:trPr>
          <w:trHeight w:val="145"/>
        </w:trPr>
        <w:tc>
          <w:tcPr>
            <w:tcW w:w="5077" w:type="dxa"/>
          </w:tcPr>
          <w:p w:rsidR="009B56FA" w:rsidRDefault="009B56FA" w:rsidP="00422047">
            <w:pPr>
              <w:jc w:val="both"/>
            </w:pPr>
            <w:r>
              <w:t>Ст. 5.1. Нарушение правил благоустройства территорий поселений и городских округов</w:t>
            </w:r>
          </w:p>
        </w:tc>
        <w:tc>
          <w:tcPr>
            <w:tcW w:w="4387" w:type="dxa"/>
          </w:tcPr>
          <w:p w:rsidR="009B56FA" w:rsidRDefault="009B56FA" w:rsidP="009D4687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  <w:p w:rsidR="009B56FA" w:rsidRDefault="009B56FA" w:rsidP="009D4687">
            <w:pPr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9B56FA" w:rsidTr="009D4687">
        <w:trPr>
          <w:trHeight w:val="145"/>
        </w:trPr>
        <w:tc>
          <w:tcPr>
            <w:tcW w:w="5077" w:type="dxa"/>
          </w:tcPr>
          <w:p w:rsidR="009B56FA" w:rsidRDefault="009B56FA" w:rsidP="00422047">
            <w:pPr>
              <w:jc w:val="both"/>
            </w:pPr>
            <w:r>
              <w:t>Ст. 5.2. Нарушение порядка участия собственников зданий (помещений в них) и сооружений в благоустройстве прилегающих территорий</w:t>
            </w:r>
          </w:p>
        </w:tc>
        <w:tc>
          <w:tcPr>
            <w:tcW w:w="4387" w:type="dxa"/>
          </w:tcPr>
          <w:p w:rsidR="009B56FA" w:rsidRDefault="009B56FA" w:rsidP="009D4687">
            <w:pPr>
              <w:jc w:val="both"/>
            </w:pPr>
            <w:r>
              <w:t>- Ведущий специалист отдела территориального планирования и имущественных отношений</w:t>
            </w:r>
          </w:p>
        </w:tc>
      </w:tr>
      <w:tr w:rsidR="009B56FA" w:rsidTr="009D4687">
        <w:trPr>
          <w:trHeight w:val="145"/>
        </w:trPr>
        <w:tc>
          <w:tcPr>
            <w:tcW w:w="5077" w:type="dxa"/>
          </w:tcPr>
          <w:p w:rsidR="009B56FA" w:rsidRPr="00180FC6" w:rsidRDefault="009B56FA" w:rsidP="00BE0649">
            <w:pPr>
              <w:pStyle w:val="Heading3"/>
              <w:shd w:val="clear" w:color="auto" w:fill="FFFFFF"/>
              <w:spacing w:before="375" w:after="225"/>
              <w:jc w:val="both"/>
              <w:textAlignment w:val="baseline"/>
              <w:rPr>
                <w:rFonts w:ascii="Times New Roman" w:hAnsi="Times New Roman"/>
              </w:rPr>
            </w:pPr>
            <w:r w:rsidRPr="00180FC6">
              <w:rPr>
                <w:rFonts w:ascii="Times New Roman" w:hAnsi="Times New Roman"/>
                <w:b w:val="0"/>
                <w:color w:val="000000"/>
              </w:rPr>
              <w:t>Ст. 5.4.</w:t>
            </w:r>
            <w:r w:rsidRPr="00180FC6">
              <w:rPr>
                <w:rFonts w:ascii="Times New Roman" w:hAnsi="Times New Roman"/>
                <w:b w:val="0"/>
                <w:bCs w:val="0"/>
                <w:color w:val="000000"/>
                <w:spacing w:val="2"/>
                <w:sz w:val="38"/>
                <w:szCs w:val="38"/>
              </w:rPr>
              <w:t xml:space="preserve"> </w:t>
            </w:r>
            <w:r w:rsidRPr="00180FC6">
              <w:rPr>
                <w:rFonts w:ascii="Times New Roman" w:hAnsi="Times New Roman"/>
                <w:b w:val="0"/>
                <w:bCs w:val="0"/>
                <w:color w:val="000000"/>
                <w:spacing w:val="2"/>
              </w:rPr>
              <w:t>Размещение информационных материалов вне установленных для этой цели мест</w:t>
            </w:r>
          </w:p>
        </w:tc>
        <w:tc>
          <w:tcPr>
            <w:tcW w:w="4387" w:type="dxa"/>
          </w:tcPr>
          <w:p w:rsidR="009B56FA" w:rsidRDefault="009B56FA" w:rsidP="009D4687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  <w:p w:rsidR="009B56FA" w:rsidRDefault="009B56FA" w:rsidP="009D4687">
            <w:pPr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9B56FA" w:rsidTr="009D4687">
        <w:trPr>
          <w:trHeight w:val="1388"/>
        </w:trPr>
        <w:tc>
          <w:tcPr>
            <w:tcW w:w="5077" w:type="dxa"/>
          </w:tcPr>
          <w:p w:rsidR="009B56FA" w:rsidRDefault="009B56FA" w:rsidP="00422047">
            <w:pPr>
              <w:jc w:val="both"/>
            </w:pPr>
            <w:r>
              <w:t>Ст. 5.5. Воспрепятствование установке указателей с наименованиями улиц и номерами домов (аншлагов)</w:t>
            </w:r>
          </w:p>
        </w:tc>
        <w:tc>
          <w:tcPr>
            <w:tcW w:w="4387" w:type="dxa"/>
          </w:tcPr>
          <w:p w:rsidR="009B56FA" w:rsidRDefault="009B56FA" w:rsidP="009D4687">
            <w:pPr>
              <w:jc w:val="both"/>
            </w:pPr>
            <w:r>
              <w:t>- Начальник отдела территориального планирования и имущественных отношений</w:t>
            </w:r>
          </w:p>
          <w:p w:rsidR="009B56FA" w:rsidRDefault="009B56FA" w:rsidP="009D4687">
            <w:pPr>
              <w:jc w:val="both"/>
            </w:pPr>
            <w:r>
              <w:t>- Ведущий специалист отдела территориального планирования и имущественных отношений</w:t>
            </w:r>
          </w:p>
        </w:tc>
      </w:tr>
      <w:tr w:rsidR="009B56FA" w:rsidTr="009D4687">
        <w:trPr>
          <w:trHeight w:val="1373"/>
        </w:trPr>
        <w:tc>
          <w:tcPr>
            <w:tcW w:w="5077" w:type="dxa"/>
          </w:tcPr>
          <w:p w:rsidR="009B56FA" w:rsidRDefault="009B56FA" w:rsidP="00422047">
            <w:pPr>
              <w:jc w:val="both"/>
            </w:pPr>
            <w:r>
              <w:t>Ст. 6.3. Нарушение правил рационального использования земель сельскохозяйственного назначения</w:t>
            </w:r>
          </w:p>
        </w:tc>
        <w:tc>
          <w:tcPr>
            <w:tcW w:w="4387" w:type="dxa"/>
          </w:tcPr>
          <w:p w:rsidR="009B56FA" w:rsidRDefault="009B56FA" w:rsidP="009D4687">
            <w:pPr>
              <w:jc w:val="both"/>
            </w:pPr>
            <w:r>
              <w:t>- Начальник отдела территориального планирования и имущественных отношений</w:t>
            </w:r>
          </w:p>
          <w:p w:rsidR="009B56FA" w:rsidRDefault="009B56FA" w:rsidP="009D4687">
            <w:pPr>
              <w:jc w:val="both"/>
            </w:pPr>
            <w:r>
              <w:t>- Ведущий специалист отдела территориального планирования и имущественных отношений</w:t>
            </w:r>
          </w:p>
        </w:tc>
      </w:tr>
      <w:tr w:rsidR="009B56FA" w:rsidTr="009D4687">
        <w:trPr>
          <w:trHeight w:val="558"/>
        </w:trPr>
        <w:tc>
          <w:tcPr>
            <w:tcW w:w="5077" w:type="dxa"/>
          </w:tcPr>
          <w:p w:rsidR="009B56FA" w:rsidRDefault="009B56FA" w:rsidP="0042204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Ст. 8.1. Нарушение правил организации торговли</w:t>
            </w:r>
          </w:p>
        </w:tc>
        <w:tc>
          <w:tcPr>
            <w:tcW w:w="4387" w:type="dxa"/>
          </w:tcPr>
          <w:p w:rsidR="009B56FA" w:rsidRDefault="009B56FA" w:rsidP="009D4687">
            <w:pPr>
              <w:jc w:val="both"/>
            </w:pPr>
            <w:r>
              <w:t>- Начальник финансово-экономического отдела</w:t>
            </w:r>
          </w:p>
        </w:tc>
      </w:tr>
      <w:tr w:rsidR="009B56FA" w:rsidTr="009D4687">
        <w:trPr>
          <w:trHeight w:val="272"/>
        </w:trPr>
        <w:tc>
          <w:tcPr>
            <w:tcW w:w="5077" w:type="dxa"/>
          </w:tcPr>
          <w:p w:rsidR="009B56FA" w:rsidRDefault="009B56FA" w:rsidP="0042204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Ст. 8.2. Торговля в неустановленных местах</w:t>
            </w:r>
          </w:p>
        </w:tc>
        <w:tc>
          <w:tcPr>
            <w:tcW w:w="4387" w:type="dxa"/>
          </w:tcPr>
          <w:p w:rsidR="009B56FA" w:rsidRDefault="009B56FA" w:rsidP="009D4687">
            <w:pPr>
              <w:jc w:val="both"/>
            </w:pPr>
            <w:r>
              <w:t>- Начальник финансово-экономического отдела</w:t>
            </w:r>
          </w:p>
        </w:tc>
      </w:tr>
      <w:tr w:rsidR="009B56FA" w:rsidTr="009D4687">
        <w:trPr>
          <w:trHeight w:val="1388"/>
        </w:trPr>
        <w:tc>
          <w:tcPr>
            <w:tcW w:w="5077" w:type="dxa"/>
          </w:tcPr>
          <w:p w:rsidR="009B56FA" w:rsidRDefault="009B56FA" w:rsidP="0042204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Ст. 8.8. 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9B56FA" w:rsidRDefault="009B56FA" w:rsidP="00422047"/>
        </w:tc>
        <w:tc>
          <w:tcPr>
            <w:tcW w:w="4387" w:type="dxa"/>
          </w:tcPr>
          <w:p w:rsidR="009B56FA" w:rsidRDefault="009B56FA" w:rsidP="009D4687">
            <w:pPr>
              <w:jc w:val="both"/>
            </w:pPr>
            <w:r>
              <w:t>- Заместитель главы Администрации по финансово-экономическим вопросам</w:t>
            </w:r>
          </w:p>
        </w:tc>
      </w:tr>
      <w:tr w:rsidR="009B56FA" w:rsidTr="009D4687">
        <w:trPr>
          <w:trHeight w:val="2203"/>
        </w:trPr>
        <w:tc>
          <w:tcPr>
            <w:tcW w:w="5077" w:type="dxa"/>
          </w:tcPr>
          <w:p w:rsidR="009B56FA" w:rsidRPr="00D737C1" w:rsidRDefault="009B56FA" w:rsidP="00C452D5">
            <w:pPr>
              <w:jc w:val="both"/>
              <w:rPr>
                <w:rFonts w:ascii="Arial" w:hAnsi="Arial" w:cs="Arial"/>
                <w:spacing w:val="2"/>
                <w:sz w:val="31"/>
                <w:szCs w:val="31"/>
                <w:shd w:val="clear" w:color="auto" w:fill="FFFFFF"/>
              </w:rPr>
            </w:pPr>
            <w:r w:rsidRPr="00D737C1">
              <w:t xml:space="preserve">ч. 2 ст. 9.1. </w:t>
            </w:r>
            <w:r w:rsidRPr="00D737C1">
              <w:rPr>
                <w:spacing w:val="2"/>
                <w:shd w:val="clear" w:color="auto" w:fill="FFFFFF"/>
              </w:rPr>
              <w:t>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</w:p>
          <w:p w:rsidR="009B56FA" w:rsidRDefault="009B56FA" w:rsidP="00422047">
            <w:pPr>
              <w:jc w:val="both"/>
            </w:pPr>
          </w:p>
        </w:tc>
        <w:tc>
          <w:tcPr>
            <w:tcW w:w="4387" w:type="dxa"/>
          </w:tcPr>
          <w:p w:rsidR="009B56FA" w:rsidRDefault="009B56FA" w:rsidP="009D4687">
            <w:pPr>
              <w:jc w:val="both"/>
            </w:pPr>
            <w:r>
              <w:t>- Глава Администрации Сальского городского поселения</w:t>
            </w:r>
          </w:p>
        </w:tc>
      </w:tr>
      <w:tr w:rsidR="009B56FA" w:rsidTr="009D4687">
        <w:trPr>
          <w:trHeight w:val="1117"/>
        </w:trPr>
        <w:tc>
          <w:tcPr>
            <w:tcW w:w="5077" w:type="dxa"/>
          </w:tcPr>
          <w:p w:rsidR="009B56FA" w:rsidRDefault="009B56FA" w:rsidP="00422047">
            <w:pPr>
              <w:jc w:val="both"/>
            </w:pPr>
            <w:r>
              <w:t>Ст. 9.3. 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4387" w:type="dxa"/>
          </w:tcPr>
          <w:p w:rsidR="009B56FA" w:rsidRDefault="009B56FA" w:rsidP="009D4687">
            <w:pPr>
              <w:jc w:val="both"/>
            </w:pPr>
            <w:r>
              <w:t>- Глава Администрации Сальского городского поселения</w:t>
            </w:r>
          </w:p>
        </w:tc>
      </w:tr>
      <w:tr w:rsidR="009B56FA" w:rsidTr="009D4687">
        <w:trPr>
          <w:trHeight w:val="1117"/>
        </w:trPr>
        <w:tc>
          <w:tcPr>
            <w:tcW w:w="5077" w:type="dxa"/>
          </w:tcPr>
          <w:p w:rsidR="009B56FA" w:rsidRPr="00D737C1" w:rsidRDefault="009B56FA" w:rsidP="00422047">
            <w:pPr>
              <w:jc w:val="both"/>
            </w:pPr>
            <w:r w:rsidRPr="00D737C1">
              <w:t>ч.2 ст.9.9.</w:t>
            </w:r>
            <w:r w:rsidRPr="00D737C1">
              <w:rPr>
                <w:rFonts w:ascii="Arial" w:hAnsi="Arial" w:cs="Arial"/>
                <w:spacing w:val="2"/>
                <w:sz w:val="38"/>
                <w:szCs w:val="38"/>
              </w:rPr>
              <w:t xml:space="preserve"> </w:t>
            </w:r>
            <w:r w:rsidRPr="00D737C1">
              <w:rPr>
                <w:spacing w:val="2"/>
              </w:rPr>
              <w:t>Неисполнение или нарушение решений коллегиальных органов, координирующих деятельность по противодействию терроризму</w:t>
            </w:r>
          </w:p>
        </w:tc>
        <w:tc>
          <w:tcPr>
            <w:tcW w:w="4387" w:type="dxa"/>
          </w:tcPr>
          <w:p w:rsidR="009B56FA" w:rsidRDefault="009B56FA" w:rsidP="009D4687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</w:tc>
      </w:tr>
    </w:tbl>
    <w:p w:rsidR="009B56FA" w:rsidRDefault="009B56FA" w:rsidP="00641297">
      <w:pPr>
        <w:jc w:val="both"/>
      </w:pPr>
    </w:p>
    <w:p w:rsidR="009B56FA" w:rsidRDefault="009B56FA" w:rsidP="00641297">
      <w:pPr>
        <w:jc w:val="both"/>
      </w:pPr>
    </w:p>
    <w:p w:rsidR="009B56FA" w:rsidRDefault="009B56FA" w:rsidP="00641297">
      <w:pPr>
        <w:jc w:val="both"/>
      </w:pPr>
    </w:p>
    <w:p w:rsidR="009B56FA" w:rsidRDefault="009B56FA" w:rsidP="00641297">
      <w:pPr>
        <w:jc w:val="both"/>
      </w:pPr>
    </w:p>
    <w:p w:rsidR="009B56FA" w:rsidRDefault="009B56FA" w:rsidP="00641297">
      <w:pPr>
        <w:jc w:val="both"/>
      </w:pPr>
      <w:r w:rsidRPr="00AF7650">
        <w:t>Начальник отдела по общим и</w:t>
      </w:r>
    </w:p>
    <w:p w:rsidR="009B56FA" w:rsidRDefault="009B56FA" w:rsidP="00641297">
      <w:pPr>
        <w:jc w:val="both"/>
      </w:pPr>
      <w:r w:rsidRPr="00AF7650">
        <w:t>организаци</w:t>
      </w:r>
      <w:r>
        <w:t xml:space="preserve">онным вопросам                 </w:t>
      </w:r>
      <w:r w:rsidRPr="00AF7650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F7650">
        <w:t>А.В. Хмельниченко</w:t>
      </w:r>
    </w:p>
    <w:p w:rsidR="009B56FA" w:rsidRDefault="009B56FA" w:rsidP="00641297">
      <w:pPr>
        <w:jc w:val="both"/>
      </w:pPr>
    </w:p>
    <w:p w:rsidR="009B56FA" w:rsidRDefault="009B56FA" w:rsidP="00641297">
      <w:pPr>
        <w:jc w:val="both"/>
      </w:pPr>
    </w:p>
    <w:p w:rsidR="009B56FA" w:rsidRDefault="009B56FA" w:rsidP="00641297">
      <w:pPr>
        <w:jc w:val="both"/>
      </w:pPr>
    </w:p>
    <w:p w:rsidR="009B56FA" w:rsidRDefault="009B56FA" w:rsidP="00641297">
      <w:pPr>
        <w:jc w:val="both"/>
      </w:pPr>
    </w:p>
    <w:p w:rsidR="009B56FA" w:rsidRDefault="009B56FA" w:rsidP="00641297">
      <w:pPr>
        <w:jc w:val="both"/>
      </w:pPr>
    </w:p>
    <w:p w:rsidR="009B56FA" w:rsidRDefault="009B56FA" w:rsidP="00641297">
      <w:pPr>
        <w:jc w:val="both"/>
      </w:pPr>
    </w:p>
    <w:p w:rsidR="009B56FA" w:rsidRDefault="009B56FA" w:rsidP="00641297">
      <w:pPr>
        <w:jc w:val="both"/>
      </w:pPr>
    </w:p>
    <w:p w:rsidR="009B56FA" w:rsidRDefault="009B56FA"/>
    <w:sectPr w:rsidR="009B56FA" w:rsidSect="00BF5911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6FA" w:rsidRDefault="009B56FA" w:rsidP="00DC0532">
      <w:r>
        <w:separator/>
      </w:r>
    </w:p>
  </w:endnote>
  <w:endnote w:type="continuationSeparator" w:id="1">
    <w:p w:rsidR="009B56FA" w:rsidRDefault="009B56FA" w:rsidP="00DC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FA" w:rsidRDefault="009B56FA" w:rsidP="00BF59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56FA" w:rsidRDefault="009B56FA" w:rsidP="007D78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FA" w:rsidRDefault="009B56FA" w:rsidP="00BF59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B56FA" w:rsidRDefault="009B56FA" w:rsidP="007D780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6FA" w:rsidRDefault="009B56FA" w:rsidP="00DC0532">
      <w:r>
        <w:separator/>
      </w:r>
    </w:p>
  </w:footnote>
  <w:footnote w:type="continuationSeparator" w:id="1">
    <w:p w:rsidR="009B56FA" w:rsidRDefault="009B56FA" w:rsidP="00DC0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297"/>
    <w:rsid w:val="00033B16"/>
    <w:rsid w:val="000714B1"/>
    <w:rsid w:val="0008016E"/>
    <w:rsid w:val="00082387"/>
    <w:rsid w:val="000945B3"/>
    <w:rsid w:val="000D2169"/>
    <w:rsid w:val="000F01A3"/>
    <w:rsid w:val="00180FC6"/>
    <w:rsid w:val="001A0C17"/>
    <w:rsid w:val="001B6BB2"/>
    <w:rsid w:val="001C71E7"/>
    <w:rsid w:val="001D0464"/>
    <w:rsid w:val="001E2DC3"/>
    <w:rsid w:val="00212AA5"/>
    <w:rsid w:val="00226DA4"/>
    <w:rsid w:val="00226FC9"/>
    <w:rsid w:val="0025709F"/>
    <w:rsid w:val="00277B6A"/>
    <w:rsid w:val="002D7FD9"/>
    <w:rsid w:val="00313849"/>
    <w:rsid w:val="0031587F"/>
    <w:rsid w:val="00315F54"/>
    <w:rsid w:val="00367CB3"/>
    <w:rsid w:val="0037199A"/>
    <w:rsid w:val="00422047"/>
    <w:rsid w:val="004367A5"/>
    <w:rsid w:val="00440932"/>
    <w:rsid w:val="004816A0"/>
    <w:rsid w:val="004A354A"/>
    <w:rsid w:val="00506B0E"/>
    <w:rsid w:val="005A27BD"/>
    <w:rsid w:val="00641297"/>
    <w:rsid w:val="006716D9"/>
    <w:rsid w:val="006C4503"/>
    <w:rsid w:val="006D1CDB"/>
    <w:rsid w:val="006E3632"/>
    <w:rsid w:val="00742F04"/>
    <w:rsid w:val="00763AB5"/>
    <w:rsid w:val="00765D79"/>
    <w:rsid w:val="007678C0"/>
    <w:rsid w:val="0079116E"/>
    <w:rsid w:val="00795035"/>
    <w:rsid w:val="007C4148"/>
    <w:rsid w:val="007D0584"/>
    <w:rsid w:val="007D7805"/>
    <w:rsid w:val="007E195C"/>
    <w:rsid w:val="00893F11"/>
    <w:rsid w:val="008C0CE0"/>
    <w:rsid w:val="0092393D"/>
    <w:rsid w:val="00953BAC"/>
    <w:rsid w:val="009A1826"/>
    <w:rsid w:val="009A20D6"/>
    <w:rsid w:val="009B28A4"/>
    <w:rsid w:val="009B56FA"/>
    <w:rsid w:val="009D4687"/>
    <w:rsid w:val="00A0113F"/>
    <w:rsid w:val="00A3386F"/>
    <w:rsid w:val="00A56925"/>
    <w:rsid w:val="00A710C4"/>
    <w:rsid w:val="00AF7650"/>
    <w:rsid w:val="00B06B66"/>
    <w:rsid w:val="00B16951"/>
    <w:rsid w:val="00B50A1E"/>
    <w:rsid w:val="00B9337E"/>
    <w:rsid w:val="00BA38D7"/>
    <w:rsid w:val="00BE0649"/>
    <w:rsid w:val="00BF5911"/>
    <w:rsid w:val="00C01ED6"/>
    <w:rsid w:val="00C226EA"/>
    <w:rsid w:val="00C327FC"/>
    <w:rsid w:val="00C426A6"/>
    <w:rsid w:val="00C452D5"/>
    <w:rsid w:val="00C51724"/>
    <w:rsid w:val="00D002F1"/>
    <w:rsid w:val="00D737C1"/>
    <w:rsid w:val="00D8463E"/>
    <w:rsid w:val="00DA1838"/>
    <w:rsid w:val="00DC0532"/>
    <w:rsid w:val="00E10332"/>
    <w:rsid w:val="00F803FE"/>
    <w:rsid w:val="00F80607"/>
    <w:rsid w:val="00FB4461"/>
    <w:rsid w:val="00FD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12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C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1297"/>
    <w:rPr>
      <w:rFonts w:ascii="AG Souvenir" w:hAnsi="AG Souvenir" w:cs="Times New Roman"/>
      <w:b/>
      <w:spacing w:val="38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D1CDB"/>
    <w:rPr>
      <w:rFonts w:ascii="Cambria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41297"/>
    <w:pPr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1297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641297"/>
    <w:pPr>
      <w:jc w:val="center"/>
    </w:pPr>
    <w:rPr>
      <w:sz w:val="28"/>
      <w:szCs w:val="20"/>
    </w:rPr>
  </w:style>
  <w:style w:type="paragraph" w:styleId="NormalWeb">
    <w:name w:val="Normal (Web)"/>
    <w:basedOn w:val="Normal"/>
    <w:uiPriority w:val="99"/>
    <w:rsid w:val="0064129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41297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C426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42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C05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053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05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053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D78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4</Pages>
  <Words>1013</Words>
  <Characters>5778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</dc:creator>
  <cp:keywords/>
  <dc:description/>
  <cp:lastModifiedBy>Admin</cp:lastModifiedBy>
  <cp:revision>39</cp:revision>
  <cp:lastPrinted>2021-02-05T10:23:00Z</cp:lastPrinted>
  <dcterms:created xsi:type="dcterms:W3CDTF">2019-10-04T05:51:00Z</dcterms:created>
  <dcterms:modified xsi:type="dcterms:W3CDTF">2021-02-19T09:26:00Z</dcterms:modified>
</cp:coreProperties>
</file>