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05" w:rsidRDefault="00FA2E05" w:rsidP="00FA2E05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FA2E05" w:rsidRDefault="00FA2E05" w:rsidP="00FA2E05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Сальского городского поселения</w:t>
      </w:r>
    </w:p>
    <w:p w:rsidR="00FA2E05" w:rsidRDefault="00FA2E05" w:rsidP="00FA2E05">
      <w:pPr>
        <w:jc w:val="center"/>
        <w:rPr>
          <w:sz w:val="24"/>
          <w:szCs w:val="24"/>
        </w:rPr>
      </w:pPr>
      <w:r>
        <w:rPr>
          <w:sz w:val="24"/>
          <w:szCs w:val="24"/>
        </w:rPr>
        <w:t>Сальского района</w:t>
      </w:r>
    </w:p>
    <w:p w:rsidR="00FA2E05" w:rsidRDefault="00FA2E05" w:rsidP="00FA2E05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</w:p>
    <w:p w:rsidR="00FA2E05" w:rsidRPr="00616DB1" w:rsidRDefault="00774986" w:rsidP="00FA2E0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1.45pt;margin-top:11.35pt;width:535.5pt;height:0;z-index:251657728" o:connectortype="straight"/>
        </w:pict>
      </w:r>
    </w:p>
    <w:p w:rsidR="00FA2E05" w:rsidRPr="00616DB1" w:rsidRDefault="00FA2E05" w:rsidP="00FA2E05">
      <w:pPr>
        <w:pStyle w:val="Postan"/>
        <w:rPr>
          <w:sz w:val="26"/>
          <w:szCs w:val="26"/>
        </w:rPr>
      </w:pPr>
    </w:p>
    <w:p w:rsidR="00FA2E05" w:rsidRPr="00616DB1" w:rsidRDefault="003A7283" w:rsidP="00FA2E05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FA2E05" w:rsidRDefault="00AC35CC" w:rsidP="00FA2E0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A2E05" w:rsidRPr="00C327FC">
        <w:rPr>
          <w:sz w:val="28"/>
          <w:szCs w:val="28"/>
        </w:rPr>
        <w:t>т</w:t>
      </w:r>
      <w:r>
        <w:rPr>
          <w:sz w:val="28"/>
          <w:szCs w:val="28"/>
        </w:rPr>
        <w:t xml:space="preserve"> 30.12.2020</w:t>
      </w:r>
      <w:r w:rsidR="00FA2E05">
        <w:rPr>
          <w:sz w:val="28"/>
          <w:szCs w:val="28"/>
        </w:rPr>
        <w:tab/>
      </w:r>
      <w:r w:rsidR="00FA2E05">
        <w:rPr>
          <w:sz w:val="28"/>
          <w:szCs w:val="28"/>
        </w:rPr>
        <w:tab/>
      </w:r>
      <w:r w:rsidR="00FA2E05">
        <w:rPr>
          <w:sz w:val="28"/>
          <w:szCs w:val="28"/>
        </w:rPr>
        <w:tab/>
      </w:r>
      <w:r w:rsidR="00FA2E05">
        <w:rPr>
          <w:sz w:val="28"/>
          <w:szCs w:val="28"/>
        </w:rPr>
        <w:tab/>
      </w:r>
      <w:r w:rsidR="00FA2E05">
        <w:rPr>
          <w:sz w:val="28"/>
          <w:szCs w:val="28"/>
        </w:rPr>
        <w:tab/>
      </w:r>
      <w:r w:rsidR="00FA2E05">
        <w:rPr>
          <w:sz w:val="28"/>
          <w:szCs w:val="28"/>
        </w:rPr>
        <w:tab/>
      </w:r>
      <w:r w:rsidR="00FA2E05">
        <w:rPr>
          <w:sz w:val="28"/>
          <w:szCs w:val="28"/>
        </w:rPr>
        <w:tab/>
      </w:r>
      <w:r w:rsidR="00FA2E05">
        <w:rPr>
          <w:sz w:val="28"/>
          <w:szCs w:val="28"/>
        </w:rPr>
        <w:tab/>
      </w:r>
      <w:r w:rsidR="00FA2E05">
        <w:rPr>
          <w:sz w:val="28"/>
          <w:szCs w:val="28"/>
        </w:rPr>
        <w:tab/>
        <w:t xml:space="preserve"> </w:t>
      </w:r>
      <w:r w:rsidR="00FA2E05" w:rsidRPr="00C327FC">
        <w:rPr>
          <w:sz w:val="28"/>
          <w:szCs w:val="28"/>
        </w:rPr>
        <w:sym w:font="Times New Roman" w:char="2116"/>
      </w:r>
      <w:r w:rsidR="00FA2E05"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504</w:t>
      </w:r>
    </w:p>
    <w:p w:rsidR="00FA2E05" w:rsidRPr="000D157C" w:rsidRDefault="00FA2E05" w:rsidP="00FA2E05">
      <w:pPr>
        <w:jc w:val="center"/>
        <w:rPr>
          <w:sz w:val="26"/>
          <w:szCs w:val="26"/>
        </w:rPr>
      </w:pPr>
    </w:p>
    <w:p w:rsidR="00FA2E05" w:rsidRDefault="00FA2E05" w:rsidP="00FA2E05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 w:rsidR="00EB0F4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</w:t>
      </w:r>
    </w:p>
    <w:p w:rsidR="00FA2E05" w:rsidRPr="000712CF" w:rsidRDefault="00FA2E05" w:rsidP="00FA2E05">
      <w:pPr>
        <w:jc w:val="center"/>
        <w:rPr>
          <w:sz w:val="18"/>
          <w:szCs w:val="18"/>
        </w:rPr>
      </w:pPr>
    </w:p>
    <w:p w:rsidR="00FA2E05" w:rsidRPr="00784D32" w:rsidRDefault="00FA2E05" w:rsidP="00FA2E05">
      <w:pPr>
        <w:kinsoku w:val="0"/>
        <w:overflowPunct w:val="0"/>
        <w:ind w:right="4365"/>
        <w:jc w:val="both"/>
        <w:rPr>
          <w:kern w:val="2"/>
          <w:sz w:val="28"/>
          <w:szCs w:val="28"/>
          <w:lang w:eastAsia="en-US"/>
        </w:rPr>
      </w:pPr>
      <w:r w:rsidRPr="00784D32">
        <w:rPr>
          <w:rFonts w:eastAsia="Calibri"/>
          <w:bCs/>
          <w:kern w:val="2"/>
          <w:sz w:val="28"/>
          <w:szCs w:val="28"/>
        </w:rPr>
        <w:t>О</w:t>
      </w:r>
      <w:r w:rsidR="007F4A5C">
        <w:rPr>
          <w:rFonts w:eastAsia="Calibri"/>
          <w:bCs/>
          <w:kern w:val="2"/>
          <w:sz w:val="28"/>
          <w:szCs w:val="28"/>
        </w:rPr>
        <w:t xml:space="preserve"> внесении изменений в постановление Администрации</w:t>
      </w:r>
      <w:r w:rsidRPr="00784D32">
        <w:rPr>
          <w:rFonts w:eastAsia="Calibri"/>
          <w:bCs/>
          <w:kern w:val="2"/>
          <w:sz w:val="28"/>
          <w:szCs w:val="28"/>
        </w:rPr>
        <w:t xml:space="preserve"> </w:t>
      </w:r>
      <w:r>
        <w:rPr>
          <w:rFonts w:eastAsia="Calibri"/>
          <w:bCs/>
          <w:kern w:val="2"/>
          <w:sz w:val="28"/>
          <w:szCs w:val="28"/>
        </w:rPr>
        <w:t>Сальского городского поселения</w:t>
      </w:r>
      <w:r w:rsidR="007F4A5C">
        <w:rPr>
          <w:rFonts w:eastAsia="Calibri"/>
          <w:bCs/>
          <w:kern w:val="2"/>
          <w:sz w:val="28"/>
          <w:szCs w:val="28"/>
        </w:rPr>
        <w:t xml:space="preserve"> от 13.11.2017 № 837</w:t>
      </w:r>
      <w:r>
        <w:rPr>
          <w:rFonts w:eastAsia="Calibri"/>
          <w:bCs/>
          <w:kern w:val="2"/>
          <w:sz w:val="28"/>
          <w:szCs w:val="28"/>
        </w:rPr>
        <w:t xml:space="preserve"> «</w:t>
      </w:r>
      <w:r w:rsidR="005049BB">
        <w:rPr>
          <w:rFonts w:eastAsia="Calibri"/>
          <w:bCs/>
          <w:kern w:val="2"/>
          <w:sz w:val="28"/>
          <w:szCs w:val="28"/>
        </w:rPr>
        <w:t xml:space="preserve">Об утверждении муниципальной программы </w:t>
      </w:r>
      <w:r w:rsidR="00386963">
        <w:rPr>
          <w:rFonts w:eastAsia="Calibri"/>
          <w:bCs/>
          <w:kern w:val="2"/>
          <w:sz w:val="28"/>
          <w:szCs w:val="28"/>
        </w:rPr>
        <w:t xml:space="preserve">Сальского городского поселения </w:t>
      </w:r>
      <w:r w:rsidR="005049BB">
        <w:rPr>
          <w:rFonts w:eastAsia="Calibri"/>
          <w:bCs/>
          <w:kern w:val="2"/>
          <w:sz w:val="28"/>
          <w:szCs w:val="28"/>
        </w:rPr>
        <w:t>«</w:t>
      </w:r>
      <w:r>
        <w:rPr>
          <w:kern w:val="2"/>
          <w:sz w:val="28"/>
          <w:szCs w:val="28"/>
          <w:lang w:eastAsia="en-US"/>
        </w:rPr>
        <w:t>Энергоэффективность и развитие энергетики</w:t>
      </w:r>
      <w:r w:rsidRPr="00784D32">
        <w:rPr>
          <w:kern w:val="2"/>
          <w:sz w:val="28"/>
          <w:szCs w:val="28"/>
          <w:lang w:eastAsia="en-US"/>
        </w:rPr>
        <w:t>»</w:t>
      </w:r>
    </w:p>
    <w:p w:rsidR="00FA2E05" w:rsidRPr="008F5A11" w:rsidRDefault="00FA2E05" w:rsidP="00FA2E05">
      <w:pPr>
        <w:kinsoku w:val="0"/>
        <w:overflowPunct w:val="0"/>
        <w:jc w:val="center"/>
        <w:rPr>
          <w:rFonts w:eastAsia="Calibri"/>
          <w:b/>
          <w:bCs/>
          <w:kern w:val="2"/>
        </w:rPr>
      </w:pPr>
    </w:p>
    <w:p w:rsidR="00FA2E05" w:rsidRDefault="005A2552" w:rsidP="00FA2E05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На основании Решения Собрания депутатов Сальского городског</w:t>
      </w:r>
      <w:r w:rsidR="002B50A0">
        <w:rPr>
          <w:kern w:val="2"/>
          <w:sz w:val="28"/>
          <w:szCs w:val="28"/>
        </w:rPr>
        <w:t>о поселения от 26.12.2019 № 255 «</w:t>
      </w:r>
      <w:r>
        <w:rPr>
          <w:kern w:val="2"/>
          <w:sz w:val="28"/>
          <w:szCs w:val="28"/>
        </w:rPr>
        <w:t>О бюджете Сальского городского поселения Сальского района на 2020 год и плановый период 2021 2022 годов», в</w:t>
      </w:r>
      <w:r w:rsidR="00FA2E05" w:rsidRPr="00D3031B">
        <w:rPr>
          <w:kern w:val="2"/>
          <w:sz w:val="28"/>
          <w:szCs w:val="28"/>
        </w:rPr>
        <w:t xml:space="preserve"> соответствии с </w:t>
      </w:r>
      <w:r w:rsidR="00FA2E05" w:rsidRPr="00D3031B">
        <w:rPr>
          <w:bCs/>
          <w:kern w:val="2"/>
          <w:sz w:val="28"/>
          <w:szCs w:val="28"/>
        </w:rPr>
        <w:t xml:space="preserve">постановлением </w:t>
      </w:r>
      <w:r w:rsidR="00FA2E05">
        <w:rPr>
          <w:bCs/>
          <w:kern w:val="2"/>
          <w:sz w:val="28"/>
          <w:szCs w:val="28"/>
        </w:rPr>
        <w:t>Администрации Саль</w:t>
      </w:r>
      <w:r w:rsidR="00EB0F4B">
        <w:rPr>
          <w:bCs/>
          <w:kern w:val="2"/>
          <w:sz w:val="28"/>
          <w:szCs w:val="28"/>
        </w:rPr>
        <w:t>ского городского поселения от 12.03</w:t>
      </w:r>
      <w:r w:rsidR="00FA2E05">
        <w:rPr>
          <w:bCs/>
          <w:kern w:val="2"/>
          <w:sz w:val="28"/>
          <w:szCs w:val="28"/>
        </w:rPr>
        <w:t>.</w:t>
      </w:r>
      <w:r w:rsidR="00EB0F4B">
        <w:rPr>
          <w:bCs/>
          <w:kern w:val="2"/>
          <w:sz w:val="28"/>
          <w:szCs w:val="28"/>
        </w:rPr>
        <w:t>2018</w:t>
      </w:r>
      <w:r w:rsidR="00FA2E05" w:rsidRPr="00D3031B">
        <w:rPr>
          <w:bCs/>
          <w:kern w:val="2"/>
          <w:sz w:val="28"/>
          <w:szCs w:val="28"/>
        </w:rPr>
        <w:t xml:space="preserve"> № </w:t>
      </w:r>
      <w:r w:rsidR="00EB0F4B">
        <w:rPr>
          <w:bCs/>
          <w:kern w:val="2"/>
          <w:sz w:val="28"/>
          <w:szCs w:val="28"/>
        </w:rPr>
        <w:t>180</w:t>
      </w:r>
      <w:r w:rsidR="00FA2E05" w:rsidRPr="00D3031B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FA2E05">
        <w:rPr>
          <w:bCs/>
          <w:kern w:val="2"/>
          <w:sz w:val="28"/>
          <w:szCs w:val="28"/>
        </w:rPr>
        <w:t>муниципальных</w:t>
      </w:r>
      <w:r w:rsidR="00FA2E05" w:rsidRPr="00D3031B">
        <w:rPr>
          <w:bCs/>
          <w:kern w:val="2"/>
          <w:sz w:val="28"/>
          <w:szCs w:val="28"/>
        </w:rPr>
        <w:t xml:space="preserve"> программ </w:t>
      </w:r>
      <w:r w:rsidR="00FA2E05">
        <w:rPr>
          <w:bCs/>
          <w:kern w:val="2"/>
          <w:sz w:val="28"/>
          <w:szCs w:val="28"/>
        </w:rPr>
        <w:t xml:space="preserve"> Сальского городского поселения</w:t>
      </w:r>
      <w:r w:rsidR="00FA2E05" w:rsidRPr="00D3031B">
        <w:rPr>
          <w:bCs/>
          <w:kern w:val="2"/>
          <w:sz w:val="28"/>
          <w:szCs w:val="28"/>
        </w:rPr>
        <w:t>»</w:t>
      </w:r>
      <w:r w:rsidR="00FA2E05">
        <w:rPr>
          <w:bCs/>
          <w:kern w:val="2"/>
          <w:sz w:val="28"/>
          <w:szCs w:val="28"/>
        </w:rPr>
        <w:t xml:space="preserve">, </w:t>
      </w:r>
      <w:r>
        <w:rPr>
          <w:bCs/>
          <w:kern w:val="2"/>
          <w:sz w:val="28"/>
          <w:szCs w:val="28"/>
        </w:rPr>
        <w:t>в связи с необходимостью корректировки отдельных программных мероприятий,</w:t>
      </w:r>
      <w:r w:rsidR="00FA2E05" w:rsidRPr="00D3031B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Администрация</w:t>
      </w:r>
      <w:r w:rsidR="00434899">
        <w:rPr>
          <w:bCs/>
          <w:kern w:val="2"/>
          <w:sz w:val="28"/>
          <w:szCs w:val="28"/>
        </w:rPr>
        <w:t xml:space="preserve"> Сальского городского поселения</w:t>
      </w:r>
    </w:p>
    <w:p w:rsidR="00F513EF" w:rsidRPr="005049BB" w:rsidRDefault="00F513EF" w:rsidP="00FA2E05">
      <w:pPr>
        <w:ind w:firstLine="550"/>
        <w:jc w:val="center"/>
        <w:rPr>
          <w:b/>
          <w:kern w:val="2"/>
          <w:sz w:val="16"/>
          <w:szCs w:val="16"/>
          <w:lang w:eastAsia="en-US"/>
        </w:rPr>
      </w:pPr>
    </w:p>
    <w:p w:rsidR="00FA2E05" w:rsidRPr="0041323E" w:rsidRDefault="00FA2E05" w:rsidP="00FA2E05">
      <w:pPr>
        <w:ind w:firstLine="550"/>
        <w:jc w:val="center"/>
        <w:rPr>
          <w:kern w:val="2"/>
          <w:sz w:val="28"/>
          <w:szCs w:val="28"/>
          <w:lang w:eastAsia="en-US"/>
        </w:rPr>
      </w:pPr>
      <w:r w:rsidRPr="0041323E">
        <w:rPr>
          <w:b/>
          <w:kern w:val="2"/>
          <w:sz w:val="28"/>
          <w:szCs w:val="28"/>
          <w:lang w:eastAsia="en-US"/>
        </w:rPr>
        <w:t>п о с т а н о в л я е т</w:t>
      </w:r>
      <w:r w:rsidRPr="0041323E">
        <w:rPr>
          <w:kern w:val="2"/>
          <w:sz w:val="28"/>
          <w:szCs w:val="28"/>
          <w:lang w:eastAsia="en-US"/>
        </w:rPr>
        <w:t>:</w:t>
      </w:r>
    </w:p>
    <w:p w:rsidR="00FA2E05" w:rsidRPr="005049BB" w:rsidRDefault="00FA2E05" w:rsidP="00FA2E05">
      <w:pPr>
        <w:ind w:firstLine="550"/>
        <w:jc w:val="both"/>
        <w:rPr>
          <w:kern w:val="2"/>
          <w:sz w:val="16"/>
          <w:szCs w:val="16"/>
          <w:lang w:eastAsia="en-US"/>
        </w:rPr>
      </w:pPr>
    </w:p>
    <w:p w:rsidR="00FA2E05" w:rsidRDefault="005049BB" w:rsidP="00FA2E05">
      <w:pPr>
        <w:kinsoku w:val="0"/>
        <w:overflowPunct w:val="0"/>
        <w:ind w:firstLine="550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1. Внести в постановление Администрации </w:t>
      </w:r>
      <w:r w:rsidR="00FA2E05">
        <w:rPr>
          <w:rFonts w:eastAsia="Calibri"/>
          <w:bCs/>
          <w:kern w:val="2"/>
          <w:sz w:val="28"/>
          <w:szCs w:val="28"/>
        </w:rPr>
        <w:t>Сальского городского поселения</w:t>
      </w:r>
      <w:r w:rsidR="00FA2E05" w:rsidRPr="0041323E">
        <w:rPr>
          <w:rFonts w:eastAsia="Calibri"/>
          <w:bCs/>
          <w:kern w:val="2"/>
          <w:sz w:val="28"/>
          <w:szCs w:val="28"/>
        </w:rPr>
        <w:t xml:space="preserve"> </w:t>
      </w:r>
      <w:r w:rsidR="00386963">
        <w:rPr>
          <w:rFonts w:eastAsia="Calibri"/>
          <w:bCs/>
          <w:kern w:val="2"/>
          <w:sz w:val="28"/>
          <w:szCs w:val="28"/>
        </w:rPr>
        <w:t>от 13.11.2017 № 837</w:t>
      </w:r>
      <w:r w:rsidR="00F513EF">
        <w:rPr>
          <w:rFonts w:eastAsia="Calibri"/>
          <w:bCs/>
          <w:kern w:val="2"/>
          <w:sz w:val="28"/>
          <w:szCs w:val="28"/>
        </w:rPr>
        <w:t>«</w:t>
      </w:r>
      <w:r w:rsidR="00386963">
        <w:rPr>
          <w:rFonts w:eastAsia="Calibri"/>
          <w:bCs/>
          <w:kern w:val="2"/>
          <w:sz w:val="28"/>
          <w:szCs w:val="28"/>
        </w:rPr>
        <w:t>Об утверждении муниципальной программы Сальского городского поселения «</w:t>
      </w:r>
      <w:r w:rsidR="00F513EF">
        <w:rPr>
          <w:kern w:val="2"/>
          <w:sz w:val="28"/>
          <w:szCs w:val="28"/>
          <w:lang w:eastAsia="en-US"/>
        </w:rPr>
        <w:t>Энергоэффективность и развитие энергетики</w:t>
      </w:r>
      <w:r w:rsidR="00F513EF" w:rsidRPr="00784D32">
        <w:rPr>
          <w:kern w:val="2"/>
          <w:sz w:val="28"/>
          <w:szCs w:val="28"/>
          <w:lang w:eastAsia="en-US"/>
        </w:rPr>
        <w:t>»</w:t>
      </w:r>
      <w:r w:rsidR="00386963">
        <w:rPr>
          <w:kern w:val="2"/>
          <w:sz w:val="28"/>
          <w:szCs w:val="28"/>
          <w:lang w:eastAsia="en-US"/>
        </w:rPr>
        <w:t xml:space="preserve"> изменения,</w:t>
      </w:r>
      <w:r w:rsidR="00386963">
        <w:rPr>
          <w:rFonts w:eastAsia="Calibri"/>
          <w:kern w:val="2"/>
          <w:sz w:val="28"/>
          <w:szCs w:val="28"/>
        </w:rPr>
        <w:t xml:space="preserve"> согласно приложению</w:t>
      </w:r>
      <w:r w:rsidR="00FA2E05" w:rsidRPr="0041323E">
        <w:rPr>
          <w:rFonts w:eastAsia="Calibri"/>
          <w:kern w:val="2"/>
          <w:sz w:val="28"/>
          <w:szCs w:val="28"/>
        </w:rPr>
        <w:t xml:space="preserve"> к настоящему постановлению.</w:t>
      </w:r>
    </w:p>
    <w:p w:rsidR="00F513EF" w:rsidRPr="007A4E25" w:rsidRDefault="00F513EF" w:rsidP="00F513EF">
      <w:pPr>
        <w:pStyle w:val="a3"/>
        <w:ind w:firstLine="550"/>
        <w:jc w:val="both"/>
        <w:rPr>
          <w:szCs w:val="28"/>
        </w:rPr>
      </w:pPr>
      <w:r>
        <w:rPr>
          <w:rFonts w:eastAsia="Calibri"/>
          <w:kern w:val="2"/>
          <w:szCs w:val="28"/>
        </w:rPr>
        <w:t xml:space="preserve">2. </w:t>
      </w:r>
      <w:r w:rsidR="00FD70AF">
        <w:rPr>
          <w:rFonts w:eastAsia="Calibri"/>
          <w:kern w:val="2"/>
          <w:szCs w:val="28"/>
        </w:rPr>
        <w:t>Р</w:t>
      </w:r>
      <w:r w:rsidR="00434899">
        <w:rPr>
          <w:rFonts w:eastAsia="Calibri"/>
          <w:kern w:val="2"/>
          <w:szCs w:val="28"/>
        </w:rPr>
        <w:t xml:space="preserve">азместить </w:t>
      </w:r>
      <w:r w:rsidR="00FD70AF">
        <w:rPr>
          <w:rFonts w:eastAsia="Calibri"/>
          <w:kern w:val="2"/>
          <w:szCs w:val="28"/>
        </w:rPr>
        <w:t xml:space="preserve">настоящее постановление </w:t>
      </w:r>
      <w:r w:rsidRPr="007A4E25">
        <w:rPr>
          <w:szCs w:val="28"/>
        </w:rPr>
        <w:t>на официальном сайте Администрации</w:t>
      </w:r>
      <w:r w:rsidR="00D84B74">
        <w:rPr>
          <w:szCs w:val="28"/>
        </w:rPr>
        <w:t xml:space="preserve"> Сальского городского поселения</w:t>
      </w:r>
      <w:r w:rsidRPr="007A4E25">
        <w:rPr>
          <w:szCs w:val="28"/>
        </w:rPr>
        <w:t>.</w:t>
      </w:r>
    </w:p>
    <w:p w:rsidR="00FA2E05" w:rsidRPr="00F513EF" w:rsidRDefault="00D84B74" w:rsidP="00F513EF">
      <w:pPr>
        <w:ind w:firstLine="55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FA2E05" w:rsidRPr="0041323E">
        <w:rPr>
          <w:kern w:val="2"/>
          <w:sz w:val="28"/>
          <w:szCs w:val="28"/>
          <w:lang w:eastAsia="en-US"/>
        </w:rPr>
        <w:t xml:space="preserve">. Контроль за выполнением </w:t>
      </w:r>
      <w:r w:rsidR="00AD1E87">
        <w:rPr>
          <w:kern w:val="2"/>
          <w:sz w:val="28"/>
          <w:szCs w:val="28"/>
          <w:lang w:eastAsia="en-US"/>
        </w:rPr>
        <w:t xml:space="preserve">настоящего </w:t>
      </w:r>
      <w:r w:rsidR="00FA2E05" w:rsidRPr="0041323E">
        <w:rPr>
          <w:kern w:val="2"/>
          <w:sz w:val="28"/>
          <w:szCs w:val="28"/>
          <w:lang w:eastAsia="en-US"/>
        </w:rPr>
        <w:t>постановления возложить на заместителя</w:t>
      </w:r>
      <w:r w:rsidR="00AD1E87">
        <w:rPr>
          <w:kern w:val="2"/>
          <w:sz w:val="28"/>
          <w:szCs w:val="28"/>
          <w:lang w:eastAsia="en-US"/>
        </w:rPr>
        <w:t xml:space="preserve"> г</w:t>
      </w:r>
      <w:r w:rsidR="00FA2E05">
        <w:rPr>
          <w:kern w:val="2"/>
          <w:sz w:val="28"/>
          <w:szCs w:val="28"/>
          <w:lang w:eastAsia="en-US"/>
        </w:rPr>
        <w:t xml:space="preserve">лавы </w:t>
      </w:r>
      <w:r w:rsidR="00FA2E05" w:rsidRPr="00F513EF">
        <w:rPr>
          <w:kern w:val="2"/>
          <w:sz w:val="28"/>
          <w:szCs w:val="28"/>
          <w:lang w:eastAsia="en-US"/>
        </w:rPr>
        <w:t xml:space="preserve">Администрации по </w:t>
      </w:r>
      <w:r w:rsidR="00F513EF">
        <w:rPr>
          <w:kern w:val="2"/>
          <w:sz w:val="28"/>
          <w:szCs w:val="28"/>
          <w:lang w:eastAsia="en-US"/>
        </w:rPr>
        <w:t xml:space="preserve">жилищно-коммунальному хозяйству, </w:t>
      </w:r>
      <w:r w:rsidR="00F513EF" w:rsidRPr="00F513EF">
        <w:rPr>
          <w:color w:val="000000"/>
          <w:sz w:val="28"/>
          <w:szCs w:val="28"/>
        </w:rPr>
        <w:t>благоустройству, промышленности, архитектуре и строительству</w:t>
      </w:r>
      <w:r w:rsidR="00F513EF">
        <w:rPr>
          <w:color w:val="000000"/>
          <w:sz w:val="28"/>
          <w:szCs w:val="28"/>
        </w:rPr>
        <w:t>.</w:t>
      </w:r>
      <w:r w:rsidR="00F513EF" w:rsidRPr="00F513EF">
        <w:rPr>
          <w:color w:val="000000"/>
          <w:sz w:val="28"/>
          <w:szCs w:val="28"/>
        </w:rPr>
        <w:tab/>
      </w:r>
    </w:p>
    <w:p w:rsidR="00FA2E05" w:rsidRPr="000712CF" w:rsidRDefault="00FA2E05" w:rsidP="00F61CAF">
      <w:pPr>
        <w:jc w:val="both"/>
        <w:rPr>
          <w:kern w:val="2"/>
          <w:sz w:val="16"/>
          <w:szCs w:val="16"/>
          <w:lang w:eastAsia="en-US"/>
        </w:rPr>
      </w:pPr>
    </w:p>
    <w:p w:rsidR="00F513EF" w:rsidRDefault="00FD70AF" w:rsidP="00FA2E05">
      <w:pPr>
        <w:jc w:val="both"/>
        <w:rPr>
          <w:sz w:val="28"/>
        </w:rPr>
      </w:pPr>
      <w:r>
        <w:rPr>
          <w:sz w:val="28"/>
        </w:rPr>
        <w:t>И.о. г</w:t>
      </w:r>
      <w:r w:rsidR="00FA2E05">
        <w:rPr>
          <w:sz w:val="28"/>
        </w:rPr>
        <w:t>лав</w:t>
      </w:r>
      <w:r>
        <w:rPr>
          <w:sz w:val="28"/>
        </w:rPr>
        <w:t>ы</w:t>
      </w:r>
      <w:r w:rsidR="00F513EF">
        <w:rPr>
          <w:sz w:val="28"/>
        </w:rPr>
        <w:t xml:space="preserve"> Администрации </w:t>
      </w:r>
    </w:p>
    <w:p w:rsidR="00FA2E05" w:rsidRPr="00F61CAF" w:rsidRDefault="00FA2E05" w:rsidP="00F61CAF">
      <w:pPr>
        <w:jc w:val="both"/>
        <w:rPr>
          <w:sz w:val="28"/>
        </w:rPr>
      </w:pPr>
      <w:r>
        <w:rPr>
          <w:sz w:val="28"/>
        </w:rPr>
        <w:t>Сальского 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61CAF">
        <w:rPr>
          <w:sz w:val="28"/>
        </w:rPr>
        <w:t xml:space="preserve">        </w:t>
      </w:r>
      <w:r w:rsidR="005049BB">
        <w:rPr>
          <w:sz w:val="28"/>
        </w:rPr>
        <w:t xml:space="preserve">         </w:t>
      </w:r>
      <w:r w:rsidR="000203FD">
        <w:rPr>
          <w:sz w:val="28"/>
        </w:rPr>
        <w:t xml:space="preserve"> Е.</w:t>
      </w:r>
      <w:r w:rsidR="00FD70AF">
        <w:rPr>
          <w:sz w:val="28"/>
        </w:rPr>
        <w:t>В</w:t>
      </w:r>
      <w:r w:rsidR="000203FD">
        <w:rPr>
          <w:sz w:val="28"/>
        </w:rPr>
        <w:t xml:space="preserve">. </w:t>
      </w:r>
      <w:r w:rsidR="00FD70AF">
        <w:rPr>
          <w:sz w:val="28"/>
        </w:rPr>
        <w:t>Ерохина</w:t>
      </w:r>
    </w:p>
    <w:p w:rsidR="00F61CAF" w:rsidRPr="000712CF" w:rsidRDefault="00F61CAF" w:rsidP="00F61CAF">
      <w:pPr>
        <w:ind w:right="-29"/>
        <w:jc w:val="both"/>
        <w:rPr>
          <w:sz w:val="16"/>
          <w:szCs w:val="16"/>
        </w:rPr>
      </w:pPr>
    </w:p>
    <w:p w:rsidR="00F61CAF" w:rsidRDefault="00F61CAF" w:rsidP="00AC35CC">
      <w:pPr>
        <w:ind w:right="-29"/>
        <w:jc w:val="both"/>
        <w:rPr>
          <w:color w:val="FFFFFF" w:themeColor="background1"/>
          <w:sz w:val="28"/>
        </w:rPr>
      </w:pPr>
      <w:r w:rsidRPr="00D84B74">
        <w:rPr>
          <w:color w:val="FFFFFF" w:themeColor="background1"/>
          <w:sz w:val="28"/>
        </w:rPr>
        <w:t xml:space="preserve">Начальник отдела </w:t>
      </w:r>
    </w:p>
    <w:p w:rsidR="00AC35CC" w:rsidRDefault="00AC35CC" w:rsidP="00AC35CC">
      <w:pPr>
        <w:ind w:right="-29"/>
        <w:jc w:val="both"/>
        <w:rPr>
          <w:color w:val="FFFFFF" w:themeColor="background1"/>
          <w:sz w:val="28"/>
        </w:rPr>
      </w:pPr>
    </w:p>
    <w:p w:rsidR="00AC35CC" w:rsidRPr="00D84B74" w:rsidRDefault="00AC35CC" w:rsidP="00AC35CC">
      <w:pPr>
        <w:ind w:right="-29"/>
        <w:jc w:val="both"/>
        <w:rPr>
          <w:color w:val="FFFFFF" w:themeColor="background1"/>
          <w:kern w:val="2"/>
          <w:sz w:val="24"/>
          <w:szCs w:val="24"/>
        </w:rPr>
      </w:pPr>
    </w:p>
    <w:p w:rsidR="000712CF" w:rsidRPr="00D84B74" w:rsidRDefault="000712CF" w:rsidP="00FA2E05">
      <w:pPr>
        <w:suppressAutoHyphens/>
        <w:jc w:val="both"/>
        <w:rPr>
          <w:color w:val="FFFFFF" w:themeColor="background1"/>
          <w:kern w:val="2"/>
          <w:sz w:val="24"/>
          <w:szCs w:val="24"/>
        </w:rPr>
      </w:pPr>
    </w:p>
    <w:p w:rsidR="005049BB" w:rsidRDefault="00FA2E05" w:rsidP="00FA2E05">
      <w:pPr>
        <w:suppressAutoHyphens/>
        <w:jc w:val="both"/>
        <w:rPr>
          <w:kern w:val="2"/>
          <w:sz w:val="24"/>
          <w:szCs w:val="24"/>
        </w:rPr>
      </w:pPr>
      <w:r w:rsidRPr="00931C76">
        <w:rPr>
          <w:kern w:val="2"/>
          <w:sz w:val="24"/>
          <w:szCs w:val="24"/>
        </w:rPr>
        <w:t xml:space="preserve">Постановление вносит </w:t>
      </w:r>
      <w:r w:rsidR="00F513EF">
        <w:rPr>
          <w:kern w:val="2"/>
          <w:sz w:val="24"/>
          <w:szCs w:val="24"/>
        </w:rPr>
        <w:t xml:space="preserve">отдел </w:t>
      </w:r>
    </w:p>
    <w:p w:rsidR="005049BB" w:rsidRDefault="00FA2E05" w:rsidP="00FA2E05">
      <w:pPr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жилищно-коммунального</w:t>
      </w:r>
      <w:r w:rsidR="005049BB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хозяйства, </w:t>
      </w:r>
    </w:p>
    <w:p w:rsidR="00FA2E05" w:rsidRDefault="00FA2E05" w:rsidP="00FA2E05">
      <w:pPr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благоустройства</w:t>
      </w:r>
      <w:r w:rsidR="00F513EF">
        <w:rPr>
          <w:kern w:val="2"/>
          <w:sz w:val="24"/>
          <w:szCs w:val="24"/>
        </w:rPr>
        <w:t xml:space="preserve"> и строительства</w:t>
      </w:r>
      <w:r w:rsidR="00F61CAF" w:rsidRPr="00F61CAF">
        <w:rPr>
          <w:kern w:val="2"/>
          <w:sz w:val="24"/>
          <w:szCs w:val="24"/>
        </w:rPr>
        <w:t xml:space="preserve"> </w:t>
      </w:r>
    </w:p>
    <w:p w:rsidR="00F513EF" w:rsidRDefault="00F513EF" w:rsidP="00FA2E05">
      <w:pPr>
        <w:suppressAutoHyphens/>
        <w:jc w:val="both"/>
        <w:rPr>
          <w:kern w:val="2"/>
          <w:sz w:val="24"/>
          <w:szCs w:val="24"/>
        </w:rPr>
      </w:pPr>
    </w:p>
    <w:p w:rsidR="003A1CD5" w:rsidRPr="00B83CA4" w:rsidRDefault="003A1CD5" w:rsidP="00F513EF">
      <w:pPr>
        <w:ind w:left="5103"/>
        <w:jc w:val="right"/>
        <w:rPr>
          <w:kern w:val="2"/>
          <w:sz w:val="28"/>
          <w:szCs w:val="28"/>
        </w:rPr>
      </w:pPr>
      <w:r w:rsidRPr="00B83CA4">
        <w:rPr>
          <w:kern w:val="2"/>
          <w:sz w:val="28"/>
          <w:szCs w:val="28"/>
        </w:rPr>
        <w:lastRenderedPageBreak/>
        <w:t>Приложение  1</w:t>
      </w:r>
      <w:r w:rsidRPr="00B83CA4">
        <w:rPr>
          <w:kern w:val="2"/>
          <w:sz w:val="28"/>
          <w:szCs w:val="28"/>
        </w:rPr>
        <w:br/>
        <w:t xml:space="preserve">к постановлению </w:t>
      </w:r>
      <w:r w:rsidR="00F513EF">
        <w:rPr>
          <w:kern w:val="2"/>
          <w:sz w:val="28"/>
          <w:szCs w:val="28"/>
        </w:rPr>
        <w:t>Администрации Сальского городского поселения</w:t>
      </w:r>
    </w:p>
    <w:p w:rsidR="003A1CD5" w:rsidRPr="00B83CA4" w:rsidRDefault="003A1CD5" w:rsidP="00357A16">
      <w:pPr>
        <w:ind w:left="6237"/>
        <w:jc w:val="center"/>
        <w:rPr>
          <w:sz w:val="28"/>
        </w:rPr>
      </w:pPr>
      <w:r w:rsidRPr="00B83CA4">
        <w:rPr>
          <w:sz w:val="28"/>
        </w:rPr>
        <w:t xml:space="preserve">от </w:t>
      </w:r>
      <w:r w:rsidR="00AC35CC">
        <w:rPr>
          <w:sz w:val="28"/>
        </w:rPr>
        <w:t>30.12.2020</w:t>
      </w:r>
      <w:r w:rsidRPr="00B83CA4">
        <w:rPr>
          <w:sz w:val="28"/>
        </w:rPr>
        <w:t xml:space="preserve"> № </w:t>
      </w:r>
      <w:r w:rsidR="00AC35CC">
        <w:rPr>
          <w:sz w:val="28"/>
        </w:rPr>
        <w:t>504</w:t>
      </w:r>
    </w:p>
    <w:p w:rsidR="003A1CD5" w:rsidRPr="000F3274" w:rsidRDefault="003A1CD5" w:rsidP="008352DE">
      <w:pPr>
        <w:ind w:left="6237"/>
        <w:jc w:val="center"/>
        <w:rPr>
          <w:sz w:val="28"/>
        </w:rPr>
      </w:pPr>
    </w:p>
    <w:p w:rsidR="001B519E" w:rsidRDefault="001B519E" w:rsidP="001B51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1B519E" w:rsidRDefault="001B519E" w:rsidP="001B5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 1 к постановлению Администрации Сальского городского поселения от </w:t>
      </w:r>
      <w:r>
        <w:rPr>
          <w:rFonts w:eastAsia="Calibri"/>
          <w:bCs/>
          <w:kern w:val="2"/>
          <w:sz w:val="28"/>
          <w:szCs w:val="28"/>
        </w:rPr>
        <w:t xml:space="preserve">13.11.2017 № 837 </w:t>
      </w:r>
      <w:r>
        <w:rPr>
          <w:sz w:val="28"/>
          <w:szCs w:val="28"/>
        </w:rPr>
        <w:t>«Об утверждении муниципальной программы Сальского городского поселения «</w:t>
      </w:r>
      <w:r>
        <w:rPr>
          <w:kern w:val="2"/>
          <w:sz w:val="28"/>
          <w:szCs w:val="28"/>
          <w:lang w:eastAsia="en-US"/>
        </w:rPr>
        <w:t>Энергоэффективность и развитие энергетики</w:t>
      </w:r>
      <w:r>
        <w:rPr>
          <w:sz w:val="28"/>
          <w:szCs w:val="28"/>
        </w:rPr>
        <w:t>»</w:t>
      </w:r>
    </w:p>
    <w:p w:rsidR="001B519E" w:rsidRDefault="003A7283" w:rsidP="003C6D94">
      <w:pPr>
        <w:pStyle w:val="affffff9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1B519E" w:rsidRPr="00066BD0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1B519E" w:rsidRPr="00066BD0">
        <w:rPr>
          <w:sz w:val="28"/>
          <w:szCs w:val="28"/>
        </w:rPr>
        <w:t xml:space="preserve"> «Паспорт муниципальной программы Сальского городского поселения «</w:t>
      </w:r>
      <w:r w:rsidR="001B519E" w:rsidRPr="00066BD0">
        <w:rPr>
          <w:kern w:val="2"/>
          <w:sz w:val="28"/>
          <w:szCs w:val="28"/>
          <w:lang w:eastAsia="en-US"/>
        </w:rPr>
        <w:t>Энергоэффективность и развитие энергетики</w:t>
      </w:r>
      <w:r w:rsidR="001B519E" w:rsidRPr="00066BD0">
        <w:rPr>
          <w:sz w:val="28"/>
          <w:szCs w:val="28"/>
        </w:rPr>
        <w:t>»:</w:t>
      </w:r>
    </w:p>
    <w:p w:rsidR="003A7283" w:rsidRPr="00066BD0" w:rsidRDefault="003A7283" w:rsidP="003A7283">
      <w:pPr>
        <w:pStyle w:val="affffff9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Подраздел «</w:t>
      </w:r>
      <w:r w:rsidRPr="00A65563">
        <w:rPr>
          <w:kern w:val="2"/>
          <w:sz w:val="28"/>
          <w:szCs w:val="28"/>
        </w:rPr>
        <w:t>Ресурсное</w:t>
      </w:r>
      <w:r>
        <w:rPr>
          <w:kern w:val="2"/>
          <w:sz w:val="28"/>
          <w:szCs w:val="28"/>
        </w:rPr>
        <w:t xml:space="preserve"> </w:t>
      </w:r>
      <w:r w:rsidRPr="00A65563">
        <w:rPr>
          <w:kern w:val="2"/>
          <w:sz w:val="28"/>
          <w:szCs w:val="28"/>
        </w:rPr>
        <w:t>обеспечение</w:t>
      </w:r>
      <w:r>
        <w:rPr>
          <w:kern w:val="2"/>
          <w:sz w:val="28"/>
          <w:szCs w:val="28"/>
        </w:rPr>
        <w:t xml:space="preserve"> муниципальной </w:t>
      </w:r>
      <w:r w:rsidRPr="00A65563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>» изложить в следующей редакции:</w:t>
      </w:r>
    </w:p>
    <w:p w:rsidR="003A1CD5" w:rsidRPr="00A65563" w:rsidRDefault="003A1CD5" w:rsidP="00A65563">
      <w:pPr>
        <w:rPr>
          <w:kern w:val="2"/>
          <w:sz w:val="28"/>
          <w:szCs w:val="28"/>
        </w:rPr>
      </w:pPr>
    </w:p>
    <w:tbl>
      <w:tblPr>
        <w:tblW w:w="5015" w:type="pct"/>
        <w:tblInd w:w="-29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183"/>
        <w:gridCol w:w="713"/>
        <w:gridCol w:w="6941"/>
      </w:tblGrid>
      <w:tr w:rsidR="00CB69FD" w:rsidRPr="00A65563" w:rsidTr="003A7283">
        <w:tc>
          <w:tcPr>
            <w:tcW w:w="218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CB69FD" w:rsidRPr="00A65563" w:rsidRDefault="003A7283" w:rsidP="00A655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CB69FD" w:rsidRPr="00A65563">
              <w:rPr>
                <w:kern w:val="2"/>
                <w:sz w:val="28"/>
                <w:szCs w:val="28"/>
              </w:rPr>
              <w:t>Ресурсное</w:t>
            </w:r>
            <w:r w:rsidR="00CB69FD">
              <w:rPr>
                <w:kern w:val="2"/>
                <w:sz w:val="28"/>
                <w:szCs w:val="28"/>
              </w:rPr>
              <w:t xml:space="preserve"> </w:t>
            </w:r>
            <w:r w:rsidR="00CB69FD" w:rsidRPr="00A65563">
              <w:rPr>
                <w:kern w:val="2"/>
                <w:sz w:val="28"/>
                <w:szCs w:val="28"/>
              </w:rPr>
              <w:t>обеспечение</w:t>
            </w:r>
            <w:r w:rsidR="00CB69FD">
              <w:rPr>
                <w:kern w:val="2"/>
                <w:sz w:val="28"/>
                <w:szCs w:val="28"/>
              </w:rPr>
              <w:t xml:space="preserve"> муниципальной </w:t>
            </w:r>
            <w:r w:rsidR="00CB69FD" w:rsidRPr="00A6556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1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CB69FD" w:rsidRPr="00A65563" w:rsidRDefault="00CB69FD" w:rsidP="00A6556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6556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4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tbl>
            <w:tblPr>
              <w:tblW w:w="5000" w:type="pct"/>
              <w:tblLayout w:type="fixed"/>
              <w:tblCellMar>
                <w:left w:w="57" w:type="dxa"/>
                <w:right w:w="57" w:type="dxa"/>
              </w:tblCellMar>
              <w:tblLook w:val="01E0"/>
            </w:tblPr>
            <w:tblGrid>
              <w:gridCol w:w="6885"/>
            </w:tblGrid>
            <w:tr w:rsidR="00CB69FD" w:rsidRPr="00A65563" w:rsidTr="00A75AB0">
              <w:tc>
                <w:tcPr>
                  <w:tcW w:w="6669" w:type="dxa"/>
                  <w:tcMar>
                    <w:top w:w="0" w:type="dxa"/>
                    <w:left w:w="28" w:type="dxa"/>
                    <w:bottom w:w="57" w:type="dxa"/>
                    <w:right w:w="28" w:type="dxa"/>
                  </w:tcMar>
                </w:tcPr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447F8">
                    <w:rPr>
                      <w:kern w:val="2"/>
                      <w:sz w:val="28"/>
                      <w:szCs w:val="28"/>
                    </w:rPr>
                    <w:t xml:space="preserve">общий объем финансирования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муниципально</w:t>
                  </w:r>
                  <w:r w:rsidRPr="001447F8">
                    <w:rPr>
                      <w:kern w:val="2"/>
                      <w:sz w:val="28"/>
                      <w:szCs w:val="28"/>
                    </w:rPr>
                    <w:t xml:space="preserve">й программы составляет 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123 179,5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рублей,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br/>
                    <w:t>в том числе: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>в 2018 году – 7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713,9 тыс. рублей;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8 </w:t>
                  </w:r>
                  <w:r>
                    <w:rPr>
                      <w:kern w:val="2"/>
                      <w:sz w:val="28"/>
                      <w:szCs w:val="28"/>
                    </w:rPr>
                    <w:t>7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91,0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рублей;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2020 году – 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19 186,1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kern w:val="2"/>
                      <w:sz w:val="28"/>
                      <w:szCs w:val="28"/>
                    </w:rPr>
                    <w:t>19 648,6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24 135,9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2023 году – 4 213,0 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2024 году – 4 213,0 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2025 году – 4 213,0 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2026 году – 4 213,0 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2027 году – 4 213,0 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2028 году – 4 213,0 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2029 году – 4 213,0 тыс. рублей;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2030 году – 4 213,0 тыс. рублей.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>За счет средств местного бюджета –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123 179,5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рублей,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в том числе: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>в 2018 году – 7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713,9 тыс. рублей;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2019 году – 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18 791,0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2020 году – 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19 186,1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kern w:val="2"/>
                      <w:sz w:val="28"/>
                      <w:szCs w:val="28"/>
                    </w:rPr>
                    <w:t>19 648,6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24 135,9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2023 году – 4 213,0 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2024 году – 4 213,0 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2025 году – 4 213,0 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2026 году – 4 213,0 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2027 году – 4 213,0 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2028 году – 4 213,0 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2029 году – 4 213,0 тыс. рублей;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2030 году – 4 213,0 тыс. рублей.</w:t>
                  </w:r>
                </w:p>
                <w:p w:rsidR="00CB69FD" w:rsidRPr="00A65563" w:rsidRDefault="00CB69FD" w:rsidP="00A75AB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>Объемы финансирования по мероприятиям муниципальной  программы являются прогнозными и подлежат уточнению в соответствии с действующим законодательством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CB69FD" w:rsidRPr="00A65563" w:rsidRDefault="00CB69FD" w:rsidP="004E36D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3A1CD5" w:rsidRPr="003A7283" w:rsidRDefault="003A7283" w:rsidP="003A7283">
      <w:pPr>
        <w:pStyle w:val="affffff9"/>
        <w:numPr>
          <w:ilvl w:val="1"/>
          <w:numId w:val="2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Строку «Ресурсное обеспечение подпрограммы 1 «Энергосбережение и повышение энергетической эффективности Сальского городского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606"/>
        <w:gridCol w:w="248"/>
        <w:gridCol w:w="7012"/>
      </w:tblGrid>
      <w:tr w:rsidR="003A1CD5" w:rsidRPr="00A65563" w:rsidTr="003A7283">
        <w:tc>
          <w:tcPr>
            <w:tcW w:w="2606" w:type="dxa"/>
          </w:tcPr>
          <w:p w:rsidR="003A1CD5" w:rsidRPr="00A65563" w:rsidRDefault="003A7283" w:rsidP="00A655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3A1CD5" w:rsidRPr="00A65563">
              <w:rPr>
                <w:kern w:val="2"/>
                <w:sz w:val="28"/>
                <w:szCs w:val="28"/>
              </w:rPr>
              <w:t>Ресурсное</w:t>
            </w:r>
            <w:r w:rsidR="001E53F3">
              <w:rPr>
                <w:kern w:val="2"/>
                <w:sz w:val="28"/>
                <w:szCs w:val="28"/>
              </w:rPr>
              <w:t xml:space="preserve"> </w:t>
            </w:r>
            <w:r w:rsidR="003A1CD5" w:rsidRPr="00A65563">
              <w:rPr>
                <w:kern w:val="2"/>
                <w:sz w:val="28"/>
                <w:szCs w:val="28"/>
              </w:rPr>
              <w:t>обеспечение</w:t>
            </w:r>
            <w:r w:rsidR="001E53F3">
              <w:rPr>
                <w:kern w:val="2"/>
                <w:sz w:val="28"/>
                <w:szCs w:val="28"/>
              </w:rPr>
              <w:t xml:space="preserve"> </w:t>
            </w:r>
            <w:r w:rsidR="003A1CD5" w:rsidRPr="00A65563">
              <w:rPr>
                <w:kern w:val="2"/>
                <w:sz w:val="28"/>
                <w:szCs w:val="28"/>
              </w:rPr>
              <w:t>подпрограммы</w:t>
            </w:r>
            <w:r w:rsidR="001E53F3">
              <w:rPr>
                <w:kern w:val="2"/>
                <w:sz w:val="28"/>
                <w:szCs w:val="28"/>
              </w:rPr>
              <w:t xml:space="preserve"> </w:t>
            </w:r>
            <w:r w:rsidR="00E76BA0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</w:tcPr>
          <w:p w:rsidR="003A1CD5" w:rsidRPr="00A65563" w:rsidRDefault="003A1CD5" w:rsidP="00A65563">
            <w:pPr>
              <w:jc w:val="center"/>
              <w:rPr>
                <w:kern w:val="2"/>
                <w:sz w:val="28"/>
                <w:szCs w:val="28"/>
              </w:rPr>
            </w:pPr>
            <w:r w:rsidRPr="00A6556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</w:tcPr>
          <w:p w:rsidR="001E53F3" w:rsidRDefault="00754F7C" w:rsidP="00754F7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общий объем финансирования</w:t>
            </w:r>
            <w:r w:rsidR="001E53F3" w:rsidRPr="001447F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под</w:t>
            </w:r>
            <w:r w:rsidR="001E53F3" w:rsidRPr="001447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="001E53F3" w:rsidRPr="001447F8">
              <w:rPr>
                <w:kern w:val="2"/>
                <w:sz w:val="28"/>
                <w:szCs w:val="28"/>
              </w:rPr>
              <w:t xml:space="preserve"> составляет</w:t>
            </w:r>
            <w:r w:rsidR="00505FB1">
              <w:rPr>
                <w:kern w:val="2"/>
                <w:sz w:val="28"/>
                <w:szCs w:val="28"/>
              </w:rPr>
              <w:t xml:space="preserve"> </w:t>
            </w:r>
            <w:r w:rsidR="003A7283">
              <w:rPr>
                <w:kern w:val="2"/>
                <w:sz w:val="28"/>
                <w:szCs w:val="28"/>
              </w:rPr>
              <w:t>76 782,2</w:t>
            </w:r>
            <w:r w:rsidR="001E53F3" w:rsidRPr="001447F8">
              <w:rPr>
                <w:kern w:val="2"/>
                <w:sz w:val="28"/>
                <w:szCs w:val="28"/>
              </w:rPr>
              <w:t xml:space="preserve"> </w:t>
            </w:r>
            <w:r w:rsidR="001E53F3" w:rsidRPr="001E53F3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DF40E4" w:rsidRDefault="00DF40E4" w:rsidP="00754F7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 году  –  7 713,9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3A7283">
              <w:rPr>
                <w:kern w:val="2"/>
                <w:sz w:val="28"/>
                <w:szCs w:val="28"/>
              </w:rPr>
              <w:t>18 791,0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3A7283">
              <w:rPr>
                <w:kern w:val="2"/>
                <w:sz w:val="28"/>
                <w:szCs w:val="28"/>
              </w:rPr>
              <w:t>17 825,0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18 828,6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13 623,7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1E53F3">
              <w:rPr>
                <w:kern w:val="2"/>
                <w:sz w:val="28"/>
                <w:szCs w:val="28"/>
              </w:rPr>
              <w:t>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A2231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1E53F3" w:rsidRDefault="001E53F3" w:rsidP="001E53F3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За счет средств местного бюджета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45EED">
              <w:rPr>
                <w:kern w:val="2"/>
                <w:sz w:val="28"/>
                <w:szCs w:val="28"/>
              </w:rPr>
              <w:t>76 782,2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E53F3">
              <w:rPr>
                <w:kern w:val="2"/>
                <w:sz w:val="28"/>
                <w:szCs w:val="28"/>
              </w:rPr>
              <w:t>тыс. рублей,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1E53F3">
              <w:rPr>
                <w:kern w:val="2"/>
                <w:sz w:val="28"/>
                <w:szCs w:val="28"/>
              </w:rPr>
              <w:t>в том числе:</w:t>
            </w:r>
          </w:p>
          <w:p w:rsidR="00DF40E4" w:rsidRPr="001E53F3" w:rsidRDefault="00DF40E4" w:rsidP="00DF40E4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2018 году – 7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E53F3">
              <w:rPr>
                <w:kern w:val="2"/>
                <w:sz w:val="28"/>
                <w:szCs w:val="28"/>
              </w:rPr>
              <w:t>713,9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F45EED">
              <w:rPr>
                <w:kern w:val="2"/>
                <w:sz w:val="28"/>
                <w:szCs w:val="28"/>
              </w:rPr>
              <w:t>18 791,0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F45EED">
              <w:rPr>
                <w:kern w:val="2"/>
                <w:sz w:val="28"/>
                <w:szCs w:val="28"/>
              </w:rPr>
              <w:t>17 825,0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18 828,6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13 623,7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1E53F3">
              <w:rPr>
                <w:kern w:val="2"/>
                <w:sz w:val="28"/>
                <w:szCs w:val="28"/>
              </w:rPr>
              <w:t>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  <w:r w:rsidR="00F45EED">
              <w:rPr>
                <w:kern w:val="2"/>
                <w:sz w:val="28"/>
                <w:szCs w:val="28"/>
              </w:rPr>
              <w:t>»</w:t>
            </w:r>
          </w:p>
          <w:p w:rsidR="003A1CD5" w:rsidRPr="00A65563" w:rsidRDefault="003A1CD5" w:rsidP="0092005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45EED" w:rsidRPr="00F45EED" w:rsidRDefault="00F45EED" w:rsidP="00F45EED">
      <w:pPr>
        <w:pStyle w:val="affffff9"/>
        <w:numPr>
          <w:ilvl w:val="1"/>
          <w:numId w:val="2"/>
        </w:numPr>
        <w:ind w:left="0"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F45EED">
        <w:rPr>
          <w:kern w:val="2"/>
          <w:sz w:val="28"/>
          <w:szCs w:val="28"/>
        </w:rPr>
        <w:t xml:space="preserve">Строку «Ресурсное обеспечение подпрограммы </w:t>
      </w:r>
      <w:r>
        <w:rPr>
          <w:kern w:val="2"/>
          <w:sz w:val="28"/>
          <w:szCs w:val="28"/>
        </w:rPr>
        <w:t>2</w:t>
      </w:r>
      <w:r w:rsidRPr="00F45EE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и модернизация электрических сетей, включая сети уличного освещения</w:t>
      </w:r>
      <w:r w:rsidRPr="00F45EED">
        <w:rPr>
          <w:kern w:val="2"/>
          <w:sz w:val="28"/>
          <w:szCs w:val="28"/>
        </w:rPr>
        <w:t>» изложить в следующей редакции:</w:t>
      </w:r>
    </w:p>
    <w:tbl>
      <w:tblPr>
        <w:tblW w:w="5000" w:type="pct"/>
        <w:tblInd w:w="57" w:type="dxa"/>
        <w:tblLayout w:type="fixed"/>
        <w:tblCellMar>
          <w:left w:w="57" w:type="dxa"/>
          <w:bottom w:w="57" w:type="dxa"/>
          <w:right w:w="57" w:type="dxa"/>
        </w:tblCellMar>
        <w:tblLook w:val="01E0"/>
      </w:tblPr>
      <w:tblGrid>
        <w:gridCol w:w="3289"/>
        <w:gridCol w:w="396"/>
        <w:gridCol w:w="6181"/>
      </w:tblGrid>
      <w:tr w:rsidR="001E53F3" w:rsidRPr="00A65563" w:rsidTr="005E7884">
        <w:tc>
          <w:tcPr>
            <w:tcW w:w="3289" w:type="dxa"/>
          </w:tcPr>
          <w:p w:rsidR="00754F7C" w:rsidRDefault="00F45EED" w:rsidP="00A6556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754F7C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1E53F3" w:rsidRPr="00A65563" w:rsidRDefault="001E53F3" w:rsidP="00A6556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65563">
              <w:rPr>
                <w:kern w:val="2"/>
                <w:sz w:val="28"/>
                <w:szCs w:val="28"/>
              </w:rPr>
              <w:t>подпрограммы</w:t>
            </w:r>
            <w:r w:rsidR="00AF14E5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96" w:type="dxa"/>
          </w:tcPr>
          <w:p w:rsidR="001E53F3" w:rsidRPr="00A65563" w:rsidRDefault="001E53F3" w:rsidP="00A6556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6556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AA02D8" w:rsidRDefault="00AA02D8" w:rsidP="001B519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общий объем финансирования</w:t>
            </w:r>
            <w:r w:rsidRPr="001447F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под</w:t>
            </w:r>
            <w:r w:rsidRPr="001447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="001B519E">
              <w:rPr>
                <w:kern w:val="2"/>
                <w:sz w:val="28"/>
                <w:szCs w:val="28"/>
              </w:rPr>
              <w:t xml:space="preserve"> </w:t>
            </w:r>
            <w:r w:rsidRPr="001447F8">
              <w:rPr>
                <w:kern w:val="2"/>
                <w:sz w:val="28"/>
                <w:szCs w:val="28"/>
              </w:rPr>
              <w:t>составляет</w:t>
            </w:r>
            <w:r w:rsidR="005A4C7B">
              <w:rPr>
                <w:kern w:val="2"/>
                <w:sz w:val="28"/>
                <w:szCs w:val="28"/>
              </w:rPr>
              <w:t xml:space="preserve"> </w:t>
            </w:r>
            <w:r w:rsidR="00F45EED">
              <w:rPr>
                <w:kern w:val="2"/>
                <w:sz w:val="28"/>
                <w:szCs w:val="28"/>
              </w:rPr>
              <w:t>46 397,3</w:t>
            </w:r>
            <w:r w:rsidRPr="001447F8">
              <w:rPr>
                <w:kern w:val="2"/>
                <w:sz w:val="28"/>
                <w:szCs w:val="28"/>
              </w:rPr>
              <w:t xml:space="preserve"> </w:t>
            </w:r>
            <w:r w:rsidRPr="001E53F3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DF40E4" w:rsidRPr="001E53F3" w:rsidRDefault="00A4440F" w:rsidP="00DF40E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 году – 0,0</w:t>
            </w:r>
            <w:r w:rsidR="00DF40E4"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22310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</w:t>
            </w:r>
            <w:r w:rsidR="00A22310">
              <w:rPr>
                <w:kern w:val="2"/>
                <w:sz w:val="28"/>
                <w:szCs w:val="28"/>
              </w:rPr>
              <w:t>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F45EED">
              <w:rPr>
                <w:kern w:val="2"/>
                <w:sz w:val="28"/>
                <w:szCs w:val="28"/>
              </w:rPr>
              <w:t>1 361,1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4440F">
              <w:rPr>
                <w:kern w:val="2"/>
                <w:sz w:val="28"/>
                <w:szCs w:val="28"/>
              </w:rPr>
              <w:t>8</w:t>
            </w:r>
            <w:r w:rsidR="00A22310">
              <w:rPr>
                <w:kern w:val="2"/>
                <w:sz w:val="28"/>
                <w:szCs w:val="28"/>
              </w:rPr>
              <w:t>20,0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4440F">
              <w:rPr>
                <w:kern w:val="2"/>
                <w:sz w:val="28"/>
                <w:szCs w:val="28"/>
              </w:rPr>
              <w:t>10 512,2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4</w:t>
            </w:r>
            <w:r w:rsidR="00A2231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213,0 </w:t>
            </w:r>
            <w:r w:rsidRPr="001E53F3">
              <w:rPr>
                <w:kern w:val="2"/>
                <w:sz w:val="28"/>
                <w:szCs w:val="28"/>
              </w:rPr>
              <w:t>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4</w:t>
            </w:r>
            <w:r w:rsidR="00A2231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213,0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4</w:t>
            </w:r>
            <w:r w:rsidR="00A2231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213,0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4</w:t>
            </w:r>
            <w:r w:rsidR="00A2231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213,0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4</w:t>
            </w:r>
            <w:r w:rsidR="00A2231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213,0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4</w:t>
            </w:r>
            <w:r w:rsidR="00A2231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213,0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4</w:t>
            </w:r>
            <w:r w:rsidR="00A2231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213,0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4</w:t>
            </w:r>
            <w:r w:rsidR="00A2231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213,0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За счет средств местного бюджета –</w:t>
            </w:r>
            <w:r w:rsidR="005A4C7B">
              <w:rPr>
                <w:kern w:val="2"/>
                <w:sz w:val="28"/>
                <w:szCs w:val="28"/>
              </w:rPr>
              <w:t xml:space="preserve"> </w:t>
            </w:r>
            <w:r w:rsidR="00F45EED">
              <w:rPr>
                <w:kern w:val="2"/>
                <w:sz w:val="28"/>
                <w:szCs w:val="28"/>
              </w:rPr>
              <w:t>46 397,3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E53F3">
              <w:rPr>
                <w:kern w:val="2"/>
                <w:sz w:val="28"/>
                <w:szCs w:val="28"/>
              </w:rPr>
              <w:t>тыс. рублей,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1E53F3">
              <w:rPr>
                <w:kern w:val="2"/>
                <w:sz w:val="28"/>
                <w:szCs w:val="28"/>
              </w:rPr>
              <w:t>в том числе:</w:t>
            </w:r>
          </w:p>
          <w:p w:rsidR="00A4440F" w:rsidRPr="001E53F3" w:rsidRDefault="00A4440F" w:rsidP="00A444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 году – 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4440F" w:rsidRPr="001E53F3" w:rsidRDefault="00A4440F" w:rsidP="00A4440F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4440F" w:rsidRPr="001E53F3" w:rsidRDefault="00A4440F" w:rsidP="00A444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F45EED">
              <w:rPr>
                <w:kern w:val="2"/>
                <w:sz w:val="28"/>
                <w:szCs w:val="28"/>
              </w:rPr>
              <w:t>1 361,1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4440F" w:rsidRPr="001E53F3" w:rsidRDefault="00A4440F" w:rsidP="00A444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820,0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4440F" w:rsidRDefault="00A4440F" w:rsidP="00A4440F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10 512,2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4440F" w:rsidRDefault="00A4440F" w:rsidP="00A444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4 213,0 </w:t>
            </w:r>
            <w:r w:rsidRPr="001E53F3">
              <w:rPr>
                <w:kern w:val="2"/>
                <w:sz w:val="28"/>
                <w:szCs w:val="28"/>
              </w:rPr>
              <w:t>тыс. рублей;</w:t>
            </w:r>
          </w:p>
          <w:p w:rsidR="00A4440F" w:rsidRPr="001E53F3" w:rsidRDefault="00A4440F" w:rsidP="00A444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4 213,0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4440F" w:rsidRPr="001E53F3" w:rsidRDefault="00A4440F" w:rsidP="00A444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4 213,0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4440F" w:rsidRPr="001E53F3" w:rsidRDefault="00A4440F" w:rsidP="00A444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4 213,0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4440F" w:rsidRPr="001E53F3" w:rsidRDefault="00A4440F" w:rsidP="00A4440F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4 213,0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4440F" w:rsidRDefault="00A4440F" w:rsidP="00A444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4 213,0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A4440F" w:rsidRPr="001E53F3" w:rsidRDefault="00A4440F" w:rsidP="00A4440F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4 213,0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E53F3" w:rsidRPr="00A65563" w:rsidRDefault="00A4440F" w:rsidP="00F45EE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4 213,0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  <w:r w:rsidR="00F45EED">
              <w:rPr>
                <w:kern w:val="2"/>
                <w:sz w:val="28"/>
                <w:szCs w:val="28"/>
              </w:rPr>
              <w:t>».</w:t>
            </w:r>
          </w:p>
        </w:tc>
      </w:tr>
    </w:tbl>
    <w:p w:rsidR="005321AA" w:rsidRDefault="005321AA" w:rsidP="008A4182">
      <w:pPr>
        <w:ind w:firstLine="709"/>
        <w:jc w:val="right"/>
        <w:rPr>
          <w:kern w:val="2"/>
          <w:sz w:val="28"/>
          <w:szCs w:val="28"/>
        </w:rPr>
      </w:pPr>
    </w:p>
    <w:p w:rsidR="002A055A" w:rsidRPr="002A055A" w:rsidRDefault="002A055A" w:rsidP="002A055A">
      <w:pPr>
        <w:spacing w:line="360" w:lineRule="auto"/>
        <w:jc w:val="both"/>
        <w:rPr>
          <w:color w:val="000000"/>
          <w:sz w:val="28"/>
          <w:szCs w:val="28"/>
        </w:rPr>
      </w:pPr>
    </w:p>
    <w:p w:rsidR="005321AA" w:rsidRDefault="005321AA" w:rsidP="008A4182">
      <w:pPr>
        <w:ind w:firstLine="709"/>
        <w:jc w:val="right"/>
        <w:rPr>
          <w:kern w:val="2"/>
          <w:sz w:val="28"/>
          <w:szCs w:val="28"/>
        </w:rPr>
      </w:pPr>
    </w:p>
    <w:p w:rsidR="00A22310" w:rsidRDefault="00A22310" w:rsidP="008A4182">
      <w:pPr>
        <w:ind w:firstLine="709"/>
        <w:jc w:val="right"/>
        <w:rPr>
          <w:kern w:val="2"/>
          <w:sz w:val="28"/>
          <w:szCs w:val="28"/>
        </w:rPr>
        <w:sectPr w:rsidR="00A22310" w:rsidSect="005A2552">
          <w:footerReference w:type="even" r:id="rId8"/>
          <w:footerReference w:type="default" r:id="rId9"/>
          <w:pgSz w:w="11907" w:h="16840" w:code="9"/>
          <w:pgMar w:top="567" w:right="851" w:bottom="568" w:left="1304" w:header="720" w:footer="172" w:gutter="0"/>
          <w:cols w:space="720"/>
          <w:docGrid w:linePitch="272"/>
        </w:sectPr>
      </w:pPr>
    </w:p>
    <w:p w:rsidR="004D6A3C" w:rsidRDefault="004D6A3C" w:rsidP="003C6D94">
      <w:pPr>
        <w:pStyle w:val="affffff9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F45EE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изложить  в следующей редакции:</w:t>
      </w:r>
    </w:p>
    <w:p w:rsidR="00D46236" w:rsidRPr="004D6A3C" w:rsidRDefault="004D6A3C" w:rsidP="004D6A3C">
      <w:pPr>
        <w:pStyle w:val="affffff9"/>
        <w:ind w:left="12413" w:firstLine="3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D46236" w:rsidRPr="004D6A3C">
        <w:rPr>
          <w:color w:val="000000"/>
          <w:sz w:val="24"/>
          <w:szCs w:val="24"/>
        </w:rPr>
        <w:t>Приложение № 1</w:t>
      </w:r>
    </w:p>
    <w:p w:rsidR="00D46236" w:rsidRPr="005543A8" w:rsidRDefault="00D46236" w:rsidP="00D46236">
      <w:pPr>
        <w:ind w:left="10915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к муниципальной программе</w:t>
      </w:r>
    </w:p>
    <w:p w:rsidR="00D46236" w:rsidRPr="005543A8" w:rsidRDefault="00D46236" w:rsidP="00D46236">
      <w:pPr>
        <w:ind w:left="10915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D46236" w:rsidRPr="005543A8" w:rsidRDefault="00D46236" w:rsidP="00D46236">
      <w:pPr>
        <w:ind w:left="10915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D46236" w:rsidRPr="005543A8" w:rsidRDefault="00D46236" w:rsidP="00D46236">
      <w:pPr>
        <w:ind w:left="10915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5A4C7B" w:rsidRPr="005543A8" w:rsidRDefault="005A4C7B" w:rsidP="005A4C7B">
      <w:pPr>
        <w:ind w:left="-142"/>
        <w:jc w:val="center"/>
        <w:rPr>
          <w:bCs/>
          <w:kern w:val="1"/>
          <w:sz w:val="24"/>
          <w:szCs w:val="24"/>
        </w:rPr>
      </w:pPr>
      <w:r w:rsidRPr="005543A8">
        <w:rPr>
          <w:bCs/>
          <w:kern w:val="1"/>
          <w:sz w:val="24"/>
          <w:szCs w:val="24"/>
        </w:rPr>
        <w:t>СВЕДЕНИЯ</w:t>
      </w:r>
    </w:p>
    <w:p w:rsidR="005321AA" w:rsidRPr="005543A8" w:rsidRDefault="005321AA" w:rsidP="005321AA">
      <w:pPr>
        <w:jc w:val="center"/>
        <w:rPr>
          <w:bCs/>
          <w:kern w:val="1"/>
          <w:sz w:val="24"/>
          <w:szCs w:val="24"/>
        </w:rPr>
      </w:pPr>
      <w:r w:rsidRPr="005543A8">
        <w:rPr>
          <w:bCs/>
          <w:kern w:val="1"/>
          <w:sz w:val="24"/>
          <w:szCs w:val="24"/>
        </w:rPr>
        <w:t xml:space="preserve">о показателях  муниципальной программы, </w:t>
      </w:r>
    </w:p>
    <w:p w:rsidR="005321AA" w:rsidRPr="005543A8" w:rsidRDefault="005321AA" w:rsidP="005321AA">
      <w:pPr>
        <w:jc w:val="center"/>
        <w:rPr>
          <w:bCs/>
          <w:kern w:val="1"/>
          <w:sz w:val="24"/>
          <w:szCs w:val="24"/>
        </w:rPr>
      </w:pPr>
      <w:r w:rsidRPr="005543A8">
        <w:rPr>
          <w:bCs/>
          <w:kern w:val="1"/>
          <w:sz w:val="24"/>
          <w:szCs w:val="24"/>
        </w:rPr>
        <w:t>подпрограмм муниципальной программы и их значениях</w:t>
      </w:r>
    </w:p>
    <w:tbl>
      <w:tblPr>
        <w:tblW w:w="0" w:type="auto"/>
        <w:tblInd w:w="34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25"/>
        <w:gridCol w:w="3119"/>
        <w:gridCol w:w="1134"/>
        <w:gridCol w:w="1134"/>
        <w:gridCol w:w="850"/>
        <w:gridCol w:w="851"/>
        <w:gridCol w:w="850"/>
        <w:gridCol w:w="709"/>
        <w:gridCol w:w="709"/>
        <w:gridCol w:w="567"/>
        <w:gridCol w:w="850"/>
        <w:gridCol w:w="709"/>
        <w:gridCol w:w="709"/>
        <w:gridCol w:w="708"/>
        <w:gridCol w:w="709"/>
        <w:gridCol w:w="709"/>
        <w:gridCol w:w="743"/>
      </w:tblGrid>
      <w:tr w:rsidR="006C5444" w:rsidRPr="001363E1" w:rsidTr="00331109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Значение показателей</w:t>
            </w:r>
          </w:p>
        </w:tc>
      </w:tr>
      <w:tr w:rsidR="006C5444" w:rsidRPr="001363E1" w:rsidTr="001010E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44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  <w:p w:rsidR="006C5444" w:rsidRPr="001363E1" w:rsidRDefault="006C5444" w:rsidP="005A4C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020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</w:tr>
    </w:tbl>
    <w:p w:rsidR="005321AA" w:rsidRPr="001363E1" w:rsidRDefault="005321AA" w:rsidP="005321AA">
      <w:pPr>
        <w:rPr>
          <w:sz w:val="16"/>
          <w:szCs w:val="16"/>
        </w:rPr>
      </w:pPr>
    </w:p>
    <w:tbl>
      <w:tblPr>
        <w:tblW w:w="16088" w:type="dxa"/>
        <w:tblInd w:w="34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47"/>
        <w:gridCol w:w="3063"/>
        <w:gridCol w:w="1125"/>
        <w:gridCol w:w="37"/>
        <w:gridCol w:w="1100"/>
        <w:gridCol w:w="868"/>
        <w:gridCol w:w="826"/>
        <w:gridCol w:w="42"/>
        <w:gridCol w:w="826"/>
        <w:gridCol w:w="21"/>
        <w:gridCol w:w="692"/>
        <w:gridCol w:w="18"/>
        <w:gridCol w:w="703"/>
        <w:gridCol w:w="7"/>
        <w:gridCol w:w="690"/>
        <w:gridCol w:w="20"/>
        <w:gridCol w:w="694"/>
        <w:gridCol w:w="16"/>
        <w:gridCol w:w="711"/>
        <w:gridCol w:w="703"/>
        <w:gridCol w:w="7"/>
        <w:gridCol w:w="714"/>
        <w:gridCol w:w="726"/>
        <w:gridCol w:w="709"/>
        <w:gridCol w:w="710"/>
        <w:gridCol w:w="37"/>
        <w:gridCol w:w="576"/>
      </w:tblGrid>
      <w:tr w:rsidR="006C5444" w:rsidRPr="001363E1" w:rsidTr="00B44B1A">
        <w:trPr>
          <w:gridAfter w:val="1"/>
          <w:wAfter w:w="576" w:type="dxa"/>
          <w:tblHeader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5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8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11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13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16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17</w:t>
            </w:r>
          </w:p>
        </w:tc>
      </w:tr>
      <w:tr w:rsidR="00230AD6" w:rsidRPr="001363E1" w:rsidTr="00B44B1A">
        <w:trPr>
          <w:gridAfter w:val="1"/>
          <w:wAfter w:w="576" w:type="dxa"/>
          <w:trHeight w:val="199"/>
          <w:tblHeader/>
        </w:trPr>
        <w:tc>
          <w:tcPr>
            <w:tcW w:w="1551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D6" w:rsidRDefault="00230AD6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Муниципа</w:t>
            </w:r>
            <w:r>
              <w:rPr>
                <w:bCs/>
                <w:kern w:val="1"/>
                <w:sz w:val="16"/>
                <w:szCs w:val="16"/>
              </w:rPr>
              <w:t>льная программа Сальского городского поселения</w:t>
            </w:r>
            <w:r w:rsidRPr="001363E1">
              <w:rPr>
                <w:bCs/>
                <w:kern w:val="1"/>
                <w:sz w:val="16"/>
                <w:szCs w:val="16"/>
              </w:rPr>
              <w:t xml:space="preserve"> </w:t>
            </w:r>
            <w:r w:rsidRPr="001363E1">
              <w:rPr>
                <w:kern w:val="1"/>
                <w:sz w:val="16"/>
                <w:szCs w:val="16"/>
              </w:rPr>
              <w:t>«Энергоэффективн</w:t>
            </w:r>
            <w:r>
              <w:rPr>
                <w:kern w:val="1"/>
                <w:sz w:val="16"/>
                <w:szCs w:val="16"/>
              </w:rPr>
              <w:t>ость и развитие</w:t>
            </w:r>
            <w:r w:rsidRPr="001363E1">
              <w:rPr>
                <w:kern w:val="1"/>
                <w:sz w:val="16"/>
                <w:szCs w:val="16"/>
              </w:rPr>
              <w:t xml:space="preserve"> энергетики»</w:t>
            </w:r>
          </w:p>
        </w:tc>
      </w:tr>
      <w:tr w:rsidR="00F248B9" w:rsidRPr="001363E1" w:rsidTr="00B44B1A">
        <w:trPr>
          <w:gridAfter w:val="1"/>
          <w:wAfter w:w="576" w:type="dxa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331109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A31A93" w:rsidP="005A4C7B">
            <w:pPr>
              <w:snapToGrid w:val="0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1</w:t>
            </w:r>
            <w:r w:rsidR="00F248B9" w:rsidRPr="001363E1">
              <w:rPr>
                <w:kern w:val="1"/>
                <w:sz w:val="16"/>
                <w:szCs w:val="16"/>
              </w:rPr>
              <w:t>. Доля фактически освещенных улиц в общей протяженности ул</w:t>
            </w:r>
            <w:r w:rsidR="00230AD6">
              <w:rPr>
                <w:kern w:val="1"/>
                <w:sz w:val="16"/>
                <w:szCs w:val="16"/>
              </w:rPr>
              <w:t>иц  Сальского городского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1D6B09" w:rsidP="00F45EED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ведомственный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F248B9" w:rsidP="005A4C7B">
            <w:pPr>
              <w:snapToGrid w:val="0"/>
              <w:ind w:left="-93" w:right="-109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процентов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B9" w:rsidRPr="001363E1" w:rsidRDefault="00A76939" w:rsidP="005A4C7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82,3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010E1" w:rsidRDefault="00204C34" w:rsidP="005A4C7B">
            <w:pPr>
              <w:snapToGrid w:val="0"/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</w:rPr>
              <w:t>86,</w:t>
            </w:r>
            <w:r w:rsidR="001010E1">
              <w:rPr>
                <w:kern w:val="1"/>
                <w:sz w:val="16"/>
                <w:szCs w:val="16"/>
                <w:lang w:val="en-US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86,8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87,4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90,4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93,0</w:t>
            </w:r>
          </w:p>
        </w:tc>
      </w:tr>
      <w:tr w:rsidR="004A7FC6" w:rsidRPr="001363E1" w:rsidTr="00262914">
        <w:trPr>
          <w:gridAfter w:val="1"/>
          <w:wAfter w:w="576" w:type="dxa"/>
          <w:trHeight w:val="275"/>
        </w:trPr>
        <w:tc>
          <w:tcPr>
            <w:tcW w:w="1551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4" w:rsidRDefault="00262914" w:rsidP="00412EC3">
            <w:pPr>
              <w:jc w:val="center"/>
              <w:rPr>
                <w:bCs/>
                <w:kern w:val="1"/>
                <w:sz w:val="16"/>
                <w:szCs w:val="16"/>
              </w:rPr>
            </w:pPr>
          </w:p>
          <w:p w:rsidR="004A7FC6" w:rsidRPr="007813A6" w:rsidRDefault="004A7FC6" w:rsidP="00412EC3">
            <w:pPr>
              <w:jc w:val="center"/>
              <w:rPr>
                <w:kern w:val="1"/>
                <w:sz w:val="16"/>
                <w:szCs w:val="16"/>
              </w:rPr>
            </w:pPr>
            <w:r w:rsidRPr="00A76939">
              <w:rPr>
                <w:bCs/>
                <w:kern w:val="1"/>
                <w:sz w:val="16"/>
                <w:szCs w:val="16"/>
              </w:rPr>
              <w:t>Подпрограмма 1 « Энергосбережение и повышение энергетической эффективности Сальского городского поселения»</w:t>
            </w:r>
          </w:p>
        </w:tc>
      </w:tr>
      <w:tr w:rsidR="00262914" w:rsidRPr="001363E1" w:rsidTr="00B44B1A">
        <w:trPr>
          <w:gridAfter w:val="1"/>
          <w:wAfter w:w="576" w:type="dxa"/>
          <w:trHeight w:val="50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2.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D3456" w:rsidRDefault="00262914" w:rsidP="00C57ECB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1.1</w:t>
            </w:r>
            <w:r w:rsidRPr="008D3456">
              <w:rPr>
                <w:kern w:val="2"/>
                <w:sz w:val="16"/>
                <w:szCs w:val="16"/>
              </w:rPr>
              <w:t>. 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Сальского городского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F45EED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ведомственный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ind w:left="-93" w:right="-109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процентов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4" w:rsidRPr="001010E1" w:rsidRDefault="001010E1" w:rsidP="00C57EC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85.5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6B58E0" w:rsidRDefault="001010E1" w:rsidP="00C57EC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highlight w:val="yellow"/>
              </w:rPr>
            </w:pPr>
            <w:r>
              <w:rPr>
                <w:kern w:val="2"/>
                <w:sz w:val="16"/>
                <w:szCs w:val="16"/>
                <w:lang w:val="en-US"/>
              </w:rPr>
              <w:t>8</w:t>
            </w:r>
            <w:r w:rsidR="006B58E0">
              <w:rPr>
                <w:kern w:val="2"/>
                <w:sz w:val="16"/>
                <w:szCs w:val="16"/>
              </w:rPr>
              <w:t>5,7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6B58E0" w:rsidRDefault="001010E1" w:rsidP="00C57EC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</w:t>
            </w:r>
            <w:r>
              <w:rPr>
                <w:kern w:val="2"/>
                <w:sz w:val="16"/>
                <w:szCs w:val="16"/>
                <w:lang w:val="en-US"/>
              </w:rPr>
              <w:t>6</w:t>
            </w:r>
            <w:r w:rsidR="00262914" w:rsidRPr="008D3456">
              <w:rPr>
                <w:kern w:val="2"/>
                <w:sz w:val="16"/>
                <w:szCs w:val="16"/>
              </w:rPr>
              <w:t>,</w:t>
            </w:r>
            <w:r w:rsidR="006B58E0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D3456" w:rsidRDefault="00262914" w:rsidP="00C57EC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</w:t>
            </w:r>
            <w:r w:rsidRPr="008D3456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6B58E0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90,3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6B58E0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90,5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6B58E0" w:rsidP="006B58E0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90,7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</w:tr>
      <w:tr w:rsidR="00262914" w:rsidRPr="001363E1" w:rsidTr="00B44B1A">
        <w:trPr>
          <w:gridAfter w:val="1"/>
          <w:wAfter w:w="576" w:type="dxa"/>
          <w:trHeight w:val="50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4A7FC6" w:rsidRDefault="00262914" w:rsidP="004A7FC6">
            <w:pPr>
              <w:rPr>
                <w:kern w:val="2"/>
                <w:sz w:val="16"/>
                <w:szCs w:val="16"/>
              </w:rPr>
            </w:pPr>
            <w:r w:rsidRPr="004A7FC6">
              <w:rPr>
                <w:kern w:val="2"/>
                <w:sz w:val="16"/>
                <w:szCs w:val="16"/>
              </w:rPr>
              <w:t>1.</w:t>
            </w:r>
            <w:r w:rsidR="00EC6315">
              <w:rPr>
                <w:kern w:val="2"/>
                <w:sz w:val="16"/>
                <w:szCs w:val="16"/>
              </w:rPr>
              <w:t xml:space="preserve">2. Число </w:t>
            </w:r>
            <w:r w:rsidR="002F4A61">
              <w:rPr>
                <w:kern w:val="2"/>
                <w:sz w:val="16"/>
                <w:szCs w:val="16"/>
              </w:rPr>
              <w:t>МУ</w:t>
            </w:r>
            <w:r>
              <w:rPr>
                <w:kern w:val="2"/>
                <w:sz w:val="16"/>
                <w:szCs w:val="16"/>
              </w:rPr>
              <w:t>, в отношении которых проведено энергетическое обследование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ведом-ственный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C57ECB">
            <w:pPr>
              <w:snapToGrid w:val="0"/>
              <w:ind w:right="-109" w:hanging="166"/>
              <w:jc w:val="center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>шт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  <w:lang w:val="en-US"/>
              </w:rPr>
            </w:pPr>
            <w:r>
              <w:rPr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  <w:lang w:val="en-US"/>
              </w:rPr>
            </w:pPr>
            <w:r>
              <w:rPr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  <w:lang w:val="en-US"/>
              </w:rPr>
            </w:pPr>
            <w:r>
              <w:rPr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  <w:lang w:val="en-US"/>
              </w:rPr>
            </w:pPr>
            <w:r>
              <w:rPr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ED035C">
            <w:pPr>
              <w:snapToGrid w:val="0"/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ED035C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4" w:rsidRPr="00ED035C" w:rsidRDefault="00ED035C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</w:tr>
      <w:tr w:rsidR="00262914" w:rsidRPr="001363E1" w:rsidTr="00B44B1A">
        <w:trPr>
          <w:gridAfter w:val="1"/>
          <w:wAfter w:w="576" w:type="dxa"/>
          <w:trHeight w:val="50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4.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D3456" w:rsidRDefault="00262914" w:rsidP="009F237F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1.3</w:t>
            </w:r>
            <w:r w:rsidRPr="008D3456">
              <w:rPr>
                <w:kern w:val="2"/>
                <w:sz w:val="16"/>
                <w:szCs w:val="16"/>
              </w:rPr>
              <w:t>. Экономия электрической энергии в натуральном выражении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9F237F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ведом-ственный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D3456" w:rsidRDefault="00262914" w:rsidP="009F237F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8D3456">
              <w:rPr>
                <w:kern w:val="2"/>
                <w:sz w:val="16"/>
                <w:szCs w:val="16"/>
              </w:rPr>
              <w:t>тыс. киловатт/</w:t>
            </w:r>
            <w:r w:rsidRPr="008D3456">
              <w:rPr>
                <w:kern w:val="2"/>
                <w:sz w:val="16"/>
                <w:szCs w:val="16"/>
              </w:rPr>
              <w:br/>
              <w:t>часов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4" w:rsidRPr="00412EC3" w:rsidRDefault="00262914" w:rsidP="009F23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1177,3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D16B74" w:rsidRDefault="00D16B74" w:rsidP="009F23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D16B74">
              <w:rPr>
                <w:spacing w:val="-10"/>
                <w:kern w:val="2"/>
                <w:sz w:val="16"/>
                <w:szCs w:val="16"/>
              </w:rPr>
              <w:t>500,5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D16B74" w:rsidRDefault="00D16B74" w:rsidP="009F23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D16B74">
              <w:rPr>
                <w:spacing w:val="-10"/>
                <w:kern w:val="2"/>
                <w:sz w:val="16"/>
                <w:szCs w:val="16"/>
              </w:rPr>
              <w:t>620,3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D16B74" w:rsidRDefault="00D16B74" w:rsidP="009F23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D16B74">
              <w:rPr>
                <w:spacing w:val="-10"/>
                <w:kern w:val="2"/>
                <w:sz w:val="16"/>
                <w:szCs w:val="16"/>
              </w:rPr>
              <w:t>620,3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D16B74" w:rsidRDefault="00D16B74" w:rsidP="009F237F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D16B74">
              <w:rPr>
                <w:kern w:val="2"/>
                <w:sz w:val="16"/>
                <w:szCs w:val="16"/>
              </w:rPr>
              <w:t>620,3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9F237F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</w:tr>
      <w:tr w:rsidR="00262914" w:rsidRPr="001363E1" w:rsidTr="00B44B1A">
        <w:trPr>
          <w:gridAfter w:val="1"/>
          <w:wAfter w:w="576" w:type="dxa"/>
          <w:trHeight w:val="489"/>
        </w:trPr>
        <w:tc>
          <w:tcPr>
            <w:tcW w:w="15512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914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</w:p>
          <w:p w:rsidR="00262914" w:rsidRDefault="00262914" w:rsidP="00262914">
            <w:pPr>
              <w:tabs>
                <w:tab w:val="left" w:pos="4305"/>
                <w:tab w:val="center" w:pos="7987"/>
                <w:tab w:val="right" w:pos="15974"/>
              </w:tabs>
              <w:snapToGrid w:val="0"/>
              <w:rPr>
                <w:bCs/>
                <w:kern w:val="1"/>
                <w:sz w:val="16"/>
                <w:szCs w:val="16"/>
              </w:rPr>
            </w:pPr>
            <w:r w:rsidRPr="00A76939">
              <w:rPr>
                <w:bCs/>
                <w:color w:val="000000"/>
                <w:sz w:val="16"/>
                <w:szCs w:val="16"/>
              </w:rPr>
              <w:tab/>
            </w:r>
            <w:r>
              <w:rPr>
                <w:bCs/>
                <w:color w:val="000000"/>
                <w:sz w:val="16"/>
                <w:szCs w:val="16"/>
              </w:rPr>
              <w:tab/>
            </w:r>
            <w:r w:rsidRPr="00A76939">
              <w:rPr>
                <w:bCs/>
                <w:color w:val="000000"/>
                <w:sz w:val="16"/>
                <w:szCs w:val="16"/>
              </w:rPr>
              <w:t>Подпрограмма 2 «Развитие и модернизация электрических сетей, включая сети уличного освещения</w:t>
            </w:r>
            <w:r w:rsidRPr="00A76939">
              <w:rPr>
                <w:bCs/>
                <w:color w:val="000000"/>
                <w:sz w:val="16"/>
                <w:szCs w:val="16"/>
              </w:rPr>
              <w:tab/>
            </w:r>
          </w:p>
        </w:tc>
      </w:tr>
      <w:tr w:rsidR="00262914" w:rsidRPr="001363E1" w:rsidTr="00F45EED">
        <w:trPr>
          <w:trHeight w:val="80"/>
        </w:trPr>
        <w:tc>
          <w:tcPr>
            <w:tcW w:w="15512" w:type="dxa"/>
            <w:gridSpan w:val="2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914" w:rsidRPr="00A76939" w:rsidRDefault="00262914" w:rsidP="00AA5236">
            <w:pPr>
              <w:tabs>
                <w:tab w:val="center" w:pos="7987"/>
                <w:tab w:val="right" w:pos="15974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:rsidR="00262914" w:rsidRPr="001363E1" w:rsidRDefault="00262914" w:rsidP="00AA5236">
            <w:pPr>
              <w:tabs>
                <w:tab w:val="center" w:pos="7987"/>
                <w:tab w:val="right" w:pos="15974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62914" w:rsidRPr="001363E1" w:rsidTr="00B44B1A">
        <w:trPr>
          <w:gridAfter w:val="2"/>
          <w:wAfter w:w="613" w:type="dxa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5</w:t>
            </w:r>
            <w:r w:rsidRPr="001363E1">
              <w:rPr>
                <w:bCs/>
                <w:kern w:val="1"/>
                <w:sz w:val="16"/>
                <w:szCs w:val="16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>2.1. 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ведом-</w:t>
            </w:r>
            <w:r w:rsidRPr="00A76939">
              <w:rPr>
                <w:kern w:val="1"/>
                <w:sz w:val="16"/>
                <w:szCs w:val="16"/>
              </w:rPr>
              <w:t>ственный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ind w:right="-109" w:hanging="166"/>
              <w:jc w:val="center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>шт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A30494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A76939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A76939">
              <w:rPr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A30494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A30494">
              <w:rPr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A30494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A30494">
              <w:rPr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A30494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A30494">
              <w:rPr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A30494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A30494">
              <w:rPr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A30494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A30494">
              <w:rPr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A30494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A30494">
              <w:rPr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A30494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A30494">
              <w:rPr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A30494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A30494">
              <w:rPr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A30494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A30494">
              <w:rPr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914" w:rsidRPr="00A30494" w:rsidRDefault="00A30494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A30494">
              <w:rPr>
                <w:bCs/>
                <w:kern w:val="1"/>
                <w:sz w:val="16"/>
                <w:szCs w:val="16"/>
              </w:rPr>
              <w:t>2</w:t>
            </w:r>
          </w:p>
        </w:tc>
      </w:tr>
      <w:tr w:rsidR="00262914" w:rsidRPr="001363E1" w:rsidTr="00B44B1A">
        <w:trPr>
          <w:gridAfter w:val="2"/>
          <w:wAfter w:w="613" w:type="dxa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F4A61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6</w:t>
            </w:r>
            <w:r w:rsidR="00262914">
              <w:rPr>
                <w:bCs/>
                <w:kern w:val="1"/>
                <w:sz w:val="16"/>
                <w:szCs w:val="16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 xml:space="preserve">2.2. Протяженность </w:t>
            </w:r>
            <w:r>
              <w:rPr>
                <w:kern w:val="1"/>
                <w:sz w:val="16"/>
                <w:szCs w:val="16"/>
              </w:rPr>
              <w:t xml:space="preserve">построенных, </w:t>
            </w:r>
            <w:r w:rsidRPr="00A76939">
              <w:rPr>
                <w:kern w:val="1"/>
                <w:sz w:val="16"/>
                <w:szCs w:val="16"/>
              </w:rPr>
              <w:t>реконструированных и восстановленных сетей наружного (уличного) освещения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в</w:t>
            </w:r>
            <w:r w:rsidRPr="00A76939">
              <w:rPr>
                <w:kern w:val="1"/>
                <w:sz w:val="16"/>
                <w:szCs w:val="16"/>
              </w:rPr>
              <w:t>едом</w:t>
            </w:r>
            <w:r>
              <w:rPr>
                <w:kern w:val="1"/>
                <w:sz w:val="16"/>
                <w:szCs w:val="16"/>
              </w:rPr>
              <w:t>-</w:t>
            </w:r>
            <w:r w:rsidRPr="00A76939">
              <w:rPr>
                <w:kern w:val="1"/>
                <w:sz w:val="16"/>
                <w:szCs w:val="16"/>
              </w:rPr>
              <w:t>ственный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>км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010E1" w:rsidRDefault="001010E1" w:rsidP="009367CD">
            <w:pPr>
              <w:snapToGrid w:val="0"/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A30494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jc w:val="center"/>
              <w:rPr>
                <w:sz w:val="16"/>
                <w:szCs w:val="16"/>
              </w:rPr>
            </w:pPr>
            <w:r w:rsidRPr="00A76939">
              <w:rPr>
                <w:sz w:val="16"/>
                <w:szCs w:val="16"/>
              </w:rPr>
              <w:t>1,1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004F00" w:rsidP="009367CD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A3049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A30494" w:rsidP="009367CD">
            <w:pPr>
              <w:snapToGrid w:val="0"/>
              <w:jc w:val="center"/>
              <w:rPr>
                <w:sz w:val="16"/>
                <w:szCs w:val="16"/>
              </w:rPr>
            </w:pPr>
            <w:r w:rsidRPr="00A30494">
              <w:rPr>
                <w:sz w:val="16"/>
                <w:szCs w:val="16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004F00" w:rsidP="009367CD">
            <w:pPr>
              <w:snapToGrid w:val="0"/>
              <w:jc w:val="center"/>
              <w:rPr>
                <w:sz w:val="16"/>
                <w:szCs w:val="16"/>
              </w:rPr>
            </w:pPr>
            <w:r w:rsidRPr="00A30494">
              <w:rPr>
                <w:sz w:val="16"/>
                <w:szCs w:val="16"/>
                <w:lang w:val="en-US"/>
              </w:rPr>
              <w:t>1</w:t>
            </w:r>
            <w:r w:rsidR="00A30494" w:rsidRPr="00A30494">
              <w:rPr>
                <w:sz w:val="16"/>
                <w:szCs w:val="16"/>
              </w:rPr>
              <w:t>,5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004F00" w:rsidP="009367CD">
            <w:pPr>
              <w:snapToGrid w:val="0"/>
              <w:jc w:val="center"/>
              <w:rPr>
                <w:sz w:val="16"/>
                <w:szCs w:val="16"/>
              </w:rPr>
            </w:pPr>
            <w:r w:rsidRPr="00A30494">
              <w:rPr>
                <w:sz w:val="16"/>
                <w:szCs w:val="16"/>
                <w:lang w:val="en-US"/>
              </w:rPr>
              <w:t>1</w:t>
            </w:r>
            <w:r w:rsidR="00A30494" w:rsidRPr="00A30494">
              <w:rPr>
                <w:sz w:val="16"/>
                <w:szCs w:val="16"/>
              </w:rPr>
              <w:t>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004F00" w:rsidP="009367CD">
            <w:pPr>
              <w:snapToGrid w:val="0"/>
              <w:jc w:val="center"/>
              <w:rPr>
                <w:sz w:val="16"/>
                <w:szCs w:val="16"/>
              </w:rPr>
            </w:pPr>
            <w:r w:rsidRPr="00A30494">
              <w:rPr>
                <w:sz w:val="16"/>
                <w:szCs w:val="16"/>
                <w:lang w:val="en-US"/>
              </w:rPr>
              <w:t>1</w:t>
            </w:r>
            <w:r w:rsidR="00A30494" w:rsidRPr="00A30494">
              <w:rPr>
                <w:sz w:val="16"/>
                <w:szCs w:val="16"/>
              </w:rPr>
              <w:t>,5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004F00" w:rsidP="009367CD">
            <w:pPr>
              <w:snapToGrid w:val="0"/>
              <w:jc w:val="center"/>
              <w:rPr>
                <w:sz w:val="16"/>
                <w:szCs w:val="16"/>
              </w:rPr>
            </w:pPr>
            <w:r w:rsidRPr="00A30494">
              <w:rPr>
                <w:sz w:val="16"/>
                <w:szCs w:val="16"/>
                <w:lang w:val="en-US"/>
              </w:rPr>
              <w:t>1</w:t>
            </w:r>
            <w:r w:rsidR="00A30494" w:rsidRPr="00A30494">
              <w:rPr>
                <w:sz w:val="16"/>
                <w:szCs w:val="16"/>
              </w:rPr>
              <w:t>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004F00" w:rsidP="009367CD">
            <w:pPr>
              <w:snapToGrid w:val="0"/>
              <w:jc w:val="center"/>
              <w:rPr>
                <w:sz w:val="16"/>
                <w:szCs w:val="16"/>
              </w:rPr>
            </w:pPr>
            <w:r w:rsidRPr="00A30494">
              <w:rPr>
                <w:sz w:val="16"/>
                <w:szCs w:val="16"/>
                <w:lang w:val="en-US"/>
              </w:rPr>
              <w:t>1</w:t>
            </w:r>
            <w:r w:rsidR="00A30494" w:rsidRPr="00A30494">
              <w:rPr>
                <w:sz w:val="16"/>
                <w:szCs w:val="16"/>
              </w:rPr>
              <w:t>,5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004F00" w:rsidP="009367CD">
            <w:pPr>
              <w:snapToGrid w:val="0"/>
              <w:jc w:val="center"/>
              <w:rPr>
                <w:sz w:val="16"/>
                <w:szCs w:val="16"/>
              </w:rPr>
            </w:pPr>
            <w:r w:rsidRPr="00A30494">
              <w:rPr>
                <w:sz w:val="16"/>
                <w:szCs w:val="16"/>
                <w:lang w:val="en-US"/>
              </w:rPr>
              <w:t>1</w:t>
            </w:r>
            <w:r w:rsidR="00A30494" w:rsidRPr="00A30494"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004F00" w:rsidP="009367CD">
            <w:pPr>
              <w:snapToGrid w:val="0"/>
              <w:jc w:val="center"/>
              <w:rPr>
                <w:sz w:val="16"/>
                <w:szCs w:val="16"/>
              </w:rPr>
            </w:pPr>
            <w:r w:rsidRPr="00A30494">
              <w:rPr>
                <w:sz w:val="16"/>
                <w:szCs w:val="16"/>
                <w:lang w:val="en-US"/>
              </w:rPr>
              <w:t>1</w:t>
            </w:r>
            <w:r w:rsidR="00A30494" w:rsidRPr="00A30494">
              <w:rPr>
                <w:sz w:val="16"/>
                <w:szCs w:val="16"/>
              </w:rPr>
              <w:t>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914" w:rsidRPr="00A30494" w:rsidRDefault="00004F00" w:rsidP="009367CD">
            <w:pPr>
              <w:snapToGrid w:val="0"/>
              <w:jc w:val="center"/>
              <w:rPr>
                <w:sz w:val="16"/>
                <w:szCs w:val="16"/>
              </w:rPr>
            </w:pPr>
            <w:r w:rsidRPr="00A30494">
              <w:rPr>
                <w:sz w:val="16"/>
                <w:szCs w:val="16"/>
                <w:lang w:val="en-US"/>
              </w:rPr>
              <w:t>1</w:t>
            </w:r>
            <w:r w:rsidR="00A30494" w:rsidRPr="00A30494">
              <w:rPr>
                <w:sz w:val="16"/>
                <w:szCs w:val="16"/>
              </w:rPr>
              <w:t>,5</w:t>
            </w:r>
            <w:r w:rsidR="004D6A3C">
              <w:rPr>
                <w:sz w:val="16"/>
                <w:szCs w:val="16"/>
              </w:rPr>
              <w:t>»;</w:t>
            </w:r>
          </w:p>
        </w:tc>
      </w:tr>
    </w:tbl>
    <w:p w:rsidR="000D475F" w:rsidRDefault="000D475F" w:rsidP="009367CD">
      <w:pPr>
        <w:ind w:left="12333" w:hanging="284"/>
        <w:jc w:val="center"/>
        <w:rPr>
          <w:color w:val="000000"/>
          <w:sz w:val="16"/>
          <w:szCs w:val="16"/>
          <w:lang w:val="en-US"/>
        </w:rPr>
      </w:pPr>
    </w:p>
    <w:p w:rsidR="00004F00" w:rsidRDefault="00004F00" w:rsidP="009367CD">
      <w:pPr>
        <w:ind w:left="12333" w:hanging="284"/>
        <w:jc w:val="center"/>
        <w:rPr>
          <w:color w:val="000000"/>
          <w:sz w:val="16"/>
          <w:szCs w:val="16"/>
          <w:lang w:val="en-US"/>
        </w:rPr>
      </w:pPr>
    </w:p>
    <w:p w:rsidR="00004F00" w:rsidRDefault="00004F00" w:rsidP="009367CD">
      <w:pPr>
        <w:ind w:left="12333" w:hanging="284"/>
        <w:jc w:val="center"/>
        <w:rPr>
          <w:color w:val="000000"/>
          <w:sz w:val="16"/>
          <w:szCs w:val="16"/>
          <w:lang w:val="en-US"/>
        </w:rPr>
      </w:pPr>
    </w:p>
    <w:p w:rsidR="00004F00" w:rsidRDefault="00004F00" w:rsidP="009367CD">
      <w:pPr>
        <w:ind w:left="12333" w:hanging="284"/>
        <w:jc w:val="center"/>
        <w:rPr>
          <w:color w:val="000000"/>
          <w:sz w:val="16"/>
          <w:szCs w:val="16"/>
          <w:lang w:val="en-US"/>
        </w:rPr>
      </w:pPr>
    </w:p>
    <w:p w:rsidR="004D6A3C" w:rsidRDefault="004D6A3C" w:rsidP="003C6D94">
      <w:pPr>
        <w:pStyle w:val="affffff9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№2 изложить в следующей редакции»</w:t>
      </w:r>
    </w:p>
    <w:p w:rsidR="009367CD" w:rsidRPr="004D6A3C" w:rsidRDefault="004D6A3C" w:rsidP="004D6A3C">
      <w:pPr>
        <w:ind w:left="13118" w:firstLine="3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9367CD" w:rsidRPr="004D6A3C">
        <w:rPr>
          <w:color w:val="000000"/>
          <w:sz w:val="24"/>
          <w:szCs w:val="24"/>
        </w:rPr>
        <w:t>Приложение № 2</w:t>
      </w:r>
    </w:p>
    <w:p w:rsidR="009367CD" w:rsidRPr="005543A8" w:rsidRDefault="009367CD" w:rsidP="009367CD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к муниципальной программе</w:t>
      </w:r>
    </w:p>
    <w:p w:rsidR="009367CD" w:rsidRPr="005543A8" w:rsidRDefault="009367CD" w:rsidP="009367CD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9367CD" w:rsidRPr="005543A8" w:rsidRDefault="009367CD" w:rsidP="009367CD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9367CD" w:rsidRPr="005543A8" w:rsidRDefault="009367CD" w:rsidP="009367CD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CB1462" w:rsidRPr="005543A8" w:rsidRDefault="00CB1462" w:rsidP="00CB1462">
      <w:pPr>
        <w:widowControl w:val="0"/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ПЕРЕЧЕНЬ</w:t>
      </w:r>
    </w:p>
    <w:p w:rsidR="00CB1462" w:rsidRPr="005543A8" w:rsidRDefault="00CB1462" w:rsidP="00CB1462">
      <w:pPr>
        <w:widowControl w:val="0"/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подпрограмм, основных мероприятий муниципальной программы</w:t>
      </w:r>
    </w:p>
    <w:p w:rsidR="00CB1462" w:rsidRPr="005543A8" w:rsidRDefault="00CB1462" w:rsidP="00CB1462">
      <w:pPr>
        <w:widowControl w:val="0"/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Сальского городского поселения «Энергоэффективно</w:t>
      </w:r>
      <w:r w:rsidR="00AE2BB4" w:rsidRPr="005543A8">
        <w:rPr>
          <w:sz w:val="24"/>
          <w:szCs w:val="24"/>
        </w:rPr>
        <w:t xml:space="preserve">сть и развитие </w:t>
      </w:r>
      <w:r w:rsidRPr="005543A8">
        <w:rPr>
          <w:sz w:val="24"/>
          <w:szCs w:val="24"/>
        </w:rPr>
        <w:t>энергетики»</w:t>
      </w:r>
    </w:p>
    <w:tbl>
      <w:tblPr>
        <w:tblW w:w="0" w:type="auto"/>
        <w:tblInd w:w="534" w:type="dxa"/>
        <w:tblLayout w:type="fixed"/>
        <w:tblLook w:val="0000"/>
      </w:tblPr>
      <w:tblGrid>
        <w:gridCol w:w="408"/>
        <w:gridCol w:w="17"/>
        <w:gridCol w:w="2659"/>
        <w:gridCol w:w="34"/>
        <w:gridCol w:w="2092"/>
        <w:gridCol w:w="34"/>
        <w:gridCol w:w="1809"/>
        <w:gridCol w:w="34"/>
        <w:gridCol w:w="1809"/>
        <w:gridCol w:w="34"/>
        <w:gridCol w:w="2659"/>
        <w:gridCol w:w="34"/>
        <w:gridCol w:w="2660"/>
        <w:gridCol w:w="33"/>
        <w:gridCol w:w="1560"/>
      </w:tblGrid>
      <w:tr w:rsidR="00CB1462" w:rsidRPr="001363E1" w:rsidTr="004D6A3C">
        <w:trPr>
          <w:trHeight w:val="255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№ п/п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 xml:space="preserve">Номер и наименование    </w:t>
            </w:r>
            <w:r w:rsidRPr="001363E1">
              <w:rPr>
                <w:sz w:val="16"/>
                <w:szCs w:val="16"/>
              </w:rPr>
              <w:br/>
              <w:t>основного мероприятия подпрограммы</w:t>
            </w:r>
          </w:p>
          <w:p w:rsidR="00CB1462" w:rsidRPr="001363E1" w:rsidRDefault="00CB1462" w:rsidP="005A4C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Срок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Ожидаемый результат</w:t>
            </w:r>
            <w:r w:rsidRPr="001363E1">
              <w:rPr>
                <w:sz w:val="16"/>
                <w:szCs w:val="16"/>
              </w:rPr>
              <w:br/>
              <w:t>(краткое описание)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 xml:space="preserve">Последствия </w:t>
            </w:r>
            <w:r w:rsidRPr="001363E1">
              <w:rPr>
                <w:sz w:val="16"/>
                <w:szCs w:val="16"/>
              </w:rPr>
              <w:br/>
              <w:t xml:space="preserve">не реализации основного   </w:t>
            </w:r>
            <w:r w:rsidRPr="001363E1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 xml:space="preserve">Связь с </w:t>
            </w:r>
            <w:r w:rsidRPr="001363E1">
              <w:rPr>
                <w:sz w:val="16"/>
                <w:szCs w:val="16"/>
              </w:rPr>
              <w:br/>
              <w:t xml:space="preserve">показателями   муниципальной </w:t>
            </w:r>
            <w:r w:rsidRPr="001363E1">
              <w:rPr>
                <w:sz w:val="16"/>
                <w:szCs w:val="16"/>
              </w:rPr>
              <w:br/>
              <w:t xml:space="preserve">программы    </w:t>
            </w:r>
            <w:r w:rsidRPr="001363E1">
              <w:rPr>
                <w:sz w:val="16"/>
                <w:szCs w:val="16"/>
              </w:rPr>
              <w:br/>
              <w:t>(подпрограммы</w:t>
            </w:r>
            <w:r w:rsidR="00FE2B2A">
              <w:rPr>
                <w:sz w:val="16"/>
                <w:szCs w:val="16"/>
              </w:rPr>
              <w:t>)</w:t>
            </w:r>
          </w:p>
        </w:tc>
      </w:tr>
      <w:tr w:rsidR="00CB1462" w:rsidRPr="001363E1" w:rsidTr="00F45EED">
        <w:trPr>
          <w:trHeight w:val="70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B1462" w:rsidRPr="001363E1" w:rsidTr="00F45EED">
        <w:trPr>
          <w:trHeight w:val="70"/>
          <w:tblHeader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1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7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8</w:t>
            </w:r>
          </w:p>
        </w:tc>
      </w:tr>
      <w:tr w:rsidR="00CB1462" w:rsidRPr="001363E1" w:rsidTr="004D6A3C">
        <w:trPr>
          <w:trHeight w:val="231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462" w:rsidRPr="001363E1" w:rsidRDefault="00CB1462" w:rsidP="005A4C7B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363E1">
              <w:rPr>
                <w:bCs/>
                <w:sz w:val="16"/>
                <w:szCs w:val="16"/>
              </w:rPr>
              <w:t>Подпрограмма 1 «Энергосбережение и повышение энергетической эффек</w:t>
            </w:r>
            <w:r w:rsidR="00230AD6">
              <w:rPr>
                <w:bCs/>
                <w:sz w:val="16"/>
                <w:szCs w:val="16"/>
              </w:rPr>
              <w:t>тивност</w:t>
            </w:r>
            <w:r w:rsidR="007C518F">
              <w:rPr>
                <w:bCs/>
                <w:sz w:val="16"/>
                <w:szCs w:val="16"/>
              </w:rPr>
              <w:t>и  Сальского городского поселения</w:t>
            </w:r>
            <w:r w:rsidRPr="001363E1">
              <w:rPr>
                <w:bCs/>
                <w:sz w:val="16"/>
                <w:szCs w:val="16"/>
              </w:rPr>
              <w:t>»</w:t>
            </w:r>
          </w:p>
        </w:tc>
      </w:tr>
      <w:tr w:rsidR="00CB1462" w:rsidRPr="001363E1" w:rsidTr="004D6A3C">
        <w:trPr>
          <w:trHeight w:val="277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462" w:rsidRPr="001363E1" w:rsidRDefault="00CB1462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Цель подпрограммы 1 «Повышение энергетической</w:t>
            </w:r>
            <w:r w:rsidR="00412EC3">
              <w:rPr>
                <w:bCs/>
                <w:kern w:val="1"/>
                <w:sz w:val="16"/>
                <w:szCs w:val="16"/>
              </w:rPr>
              <w:t xml:space="preserve"> эффективности</w:t>
            </w:r>
            <w:r w:rsidR="005A63A0">
              <w:rPr>
                <w:bCs/>
                <w:kern w:val="1"/>
                <w:sz w:val="16"/>
                <w:szCs w:val="16"/>
              </w:rPr>
              <w:t xml:space="preserve"> Сальского городского поселения</w:t>
            </w:r>
            <w:r w:rsidRPr="001363E1">
              <w:rPr>
                <w:bCs/>
                <w:kern w:val="1"/>
                <w:sz w:val="16"/>
                <w:szCs w:val="16"/>
              </w:rPr>
              <w:t>»</w:t>
            </w:r>
          </w:p>
        </w:tc>
      </w:tr>
      <w:tr w:rsidR="00262914" w:rsidRPr="001363E1" w:rsidTr="004D6A3C">
        <w:trPr>
          <w:trHeight w:val="281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2914" w:rsidRPr="001363E1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Задача 1</w:t>
            </w:r>
            <w:r w:rsidRPr="001363E1">
              <w:rPr>
                <w:bCs/>
                <w:kern w:val="1"/>
                <w:sz w:val="16"/>
                <w:szCs w:val="16"/>
              </w:rPr>
              <w:t xml:space="preserve"> подпрограммы 1 «</w:t>
            </w:r>
            <w:r>
              <w:rPr>
                <w:kern w:val="2"/>
                <w:sz w:val="16"/>
                <w:szCs w:val="16"/>
              </w:rPr>
              <w:t>Обеспечение уровня оснащенности приборами учета используемых энергетических ресурсов</w:t>
            </w:r>
            <w:r w:rsidRPr="001363E1">
              <w:rPr>
                <w:bCs/>
                <w:kern w:val="1"/>
                <w:sz w:val="16"/>
                <w:szCs w:val="16"/>
              </w:rPr>
              <w:t>»</w:t>
            </w:r>
          </w:p>
        </w:tc>
      </w:tr>
      <w:tr w:rsidR="00C57ECB" w:rsidRPr="001363E1" w:rsidTr="004D6A3C">
        <w:trPr>
          <w:trHeight w:val="281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1B519E" w:rsidP="001B519E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ECB" w:rsidRPr="001363E1" w:rsidRDefault="00C57ECB" w:rsidP="000D475F">
            <w:pPr>
              <w:snapToGrid w:val="0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ОМ.1.1. 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1363E1">
              <w:rPr>
                <w:sz w:val="16"/>
                <w:szCs w:val="16"/>
              </w:rPr>
              <w:t>дминис</w:t>
            </w:r>
            <w:r>
              <w:rPr>
                <w:sz w:val="16"/>
                <w:szCs w:val="16"/>
              </w:rPr>
              <w:t>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201</w:t>
            </w:r>
            <w:r>
              <w:rPr>
                <w:w w:val="90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rPr>
                <w:color w:val="000000"/>
                <w:sz w:val="16"/>
                <w:szCs w:val="16"/>
              </w:rPr>
            </w:pPr>
            <w:r w:rsidRPr="001363E1">
              <w:rPr>
                <w:color w:val="000000"/>
                <w:sz w:val="16"/>
                <w:szCs w:val="16"/>
              </w:rPr>
              <w:t>обеспечен</w:t>
            </w:r>
            <w:r w:rsidR="00C20F0F">
              <w:rPr>
                <w:color w:val="000000"/>
                <w:sz w:val="16"/>
                <w:szCs w:val="16"/>
              </w:rPr>
              <w:t xml:space="preserve">ие расчетов </w:t>
            </w:r>
            <w:r w:rsidRPr="001363E1">
              <w:rPr>
                <w:color w:val="000000"/>
                <w:sz w:val="16"/>
                <w:szCs w:val="16"/>
              </w:rPr>
              <w:t xml:space="preserve"> за потребляемые объемы энергетических ресурсов по приборам учета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исполнение требований ст.13</w:t>
            </w:r>
            <w:r w:rsidRPr="001363E1">
              <w:rPr>
                <w:color w:val="000000"/>
                <w:sz w:val="16"/>
                <w:szCs w:val="16"/>
              </w:rPr>
              <w:t xml:space="preserve">Федерального закона от 23.11.2009 № 261-ФЗ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 1.1</w:t>
            </w:r>
          </w:p>
        </w:tc>
      </w:tr>
      <w:tr w:rsidR="00C57ECB" w:rsidRPr="001363E1" w:rsidTr="004D6A3C">
        <w:trPr>
          <w:trHeight w:val="281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ECB" w:rsidRPr="001363E1" w:rsidRDefault="00C57ECB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Задача 2</w:t>
            </w:r>
            <w:r w:rsidRPr="001363E1">
              <w:rPr>
                <w:bCs/>
                <w:kern w:val="1"/>
                <w:sz w:val="16"/>
                <w:szCs w:val="16"/>
              </w:rPr>
              <w:t xml:space="preserve"> подпрограммы 1 «</w:t>
            </w:r>
            <w:r>
              <w:rPr>
                <w:kern w:val="2"/>
                <w:sz w:val="16"/>
                <w:szCs w:val="16"/>
              </w:rPr>
              <w:t>С</w:t>
            </w:r>
            <w:r w:rsidRPr="002817A2">
              <w:rPr>
                <w:kern w:val="2"/>
                <w:sz w:val="16"/>
                <w:szCs w:val="16"/>
              </w:rPr>
              <w:t>нижение объема используемых энерге</w:t>
            </w:r>
            <w:r>
              <w:rPr>
                <w:kern w:val="2"/>
                <w:sz w:val="16"/>
                <w:szCs w:val="16"/>
              </w:rPr>
              <w:t xml:space="preserve">тических ресурсов </w:t>
            </w:r>
            <w:r w:rsidRPr="002817A2">
              <w:rPr>
                <w:kern w:val="2"/>
                <w:sz w:val="16"/>
                <w:szCs w:val="16"/>
              </w:rPr>
              <w:t>Сальского городского поселения</w:t>
            </w:r>
            <w:r w:rsidRPr="001363E1">
              <w:rPr>
                <w:bCs/>
                <w:kern w:val="1"/>
                <w:sz w:val="16"/>
                <w:szCs w:val="16"/>
              </w:rPr>
              <w:t>»</w:t>
            </w:r>
          </w:p>
        </w:tc>
      </w:tr>
      <w:tr w:rsidR="00C57ECB" w:rsidRPr="001363E1" w:rsidTr="004D6A3C">
        <w:trPr>
          <w:trHeight w:val="40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1B519E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57ECB" w:rsidRPr="001363E1">
              <w:rPr>
                <w:sz w:val="16"/>
                <w:szCs w:val="16"/>
              </w:rPr>
              <w:t>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rPr>
                <w:color w:val="000000"/>
                <w:sz w:val="16"/>
                <w:szCs w:val="16"/>
              </w:rPr>
            </w:pPr>
            <w:r w:rsidRPr="001363E1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М.1.2</w:t>
            </w:r>
            <w:r w:rsidRPr="001363E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Проведение обязательного энергетического обследования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1363E1">
              <w:rPr>
                <w:sz w:val="16"/>
                <w:szCs w:val="16"/>
              </w:rPr>
              <w:t>дминис</w:t>
            </w:r>
            <w:r>
              <w:rPr>
                <w:sz w:val="16"/>
                <w:szCs w:val="16"/>
              </w:rPr>
              <w:t>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201</w:t>
            </w:r>
            <w:r>
              <w:rPr>
                <w:w w:val="90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A9453F">
            <w:pPr>
              <w:pStyle w:val="afff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363E1">
              <w:rPr>
                <w:rFonts w:ascii="Times New Roman" w:hAnsi="Times New Roman"/>
                <w:sz w:val="16"/>
                <w:szCs w:val="16"/>
              </w:rPr>
              <w:t>формирование энергетических паспортов и мероприятий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исполнение требований ст.16 </w:t>
            </w:r>
            <w:r w:rsidRPr="001363E1">
              <w:rPr>
                <w:color w:val="000000"/>
                <w:sz w:val="16"/>
                <w:szCs w:val="16"/>
              </w:rPr>
              <w:t xml:space="preserve">Федерального закона от 23.11.2009 № 261-ФЗ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 1.2</w:t>
            </w:r>
          </w:p>
        </w:tc>
      </w:tr>
      <w:tr w:rsidR="00C57ECB" w:rsidRPr="001363E1" w:rsidTr="00F45EED">
        <w:trPr>
          <w:trHeight w:val="7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1B519E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57ECB" w:rsidRPr="001363E1">
              <w:rPr>
                <w:sz w:val="16"/>
                <w:szCs w:val="16"/>
              </w:rPr>
              <w:t>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817A2" w:rsidRDefault="00C57ECB" w:rsidP="000D475F">
            <w:pPr>
              <w:ind w:hanging="12"/>
              <w:rPr>
                <w:kern w:val="2"/>
                <w:sz w:val="16"/>
                <w:szCs w:val="16"/>
              </w:rPr>
            </w:pPr>
            <w:r w:rsidRPr="002817A2">
              <w:rPr>
                <w:sz w:val="16"/>
                <w:szCs w:val="16"/>
              </w:rPr>
              <w:t>ОМ.1.</w:t>
            </w:r>
            <w:r>
              <w:rPr>
                <w:sz w:val="16"/>
                <w:szCs w:val="16"/>
              </w:rPr>
              <w:t>3</w:t>
            </w:r>
            <w:r>
              <w:rPr>
                <w:kern w:val="2"/>
                <w:sz w:val="16"/>
                <w:szCs w:val="16"/>
              </w:rPr>
              <w:t>. З</w:t>
            </w:r>
            <w:r w:rsidRPr="002817A2">
              <w:rPr>
                <w:kern w:val="2"/>
                <w:sz w:val="16"/>
                <w:szCs w:val="16"/>
              </w:rPr>
              <w:t>амена ламп накаливания и других неэффективных элементов систем наружного (уличного) освещения на энергосберегающие,  в том числе с помощью энергосервисных контрактов.</w:t>
            </w:r>
          </w:p>
          <w:p w:rsidR="00C57ECB" w:rsidRPr="001363E1" w:rsidRDefault="00C57ECB" w:rsidP="000D475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201</w:t>
            </w:r>
            <w:r>
              <w:rPr>
                <w:w w:val="90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</w:t>
            </w:r>
            <w:r>
              <w:rPr>
                <w:w w:val="90"/>
                <w:sz w:val="16"/>
                <w:szCs w:val="16"/>
              </w:rPr>
              <w:t>22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6A55C1" w:rsidRDefault="00C57ECB" w:rsidP="005A4C7B">
            <w:pPr>
              <w:snapToGrid w:val="0"/>
              <w:rPr>
                <w:color w:val="000000"/>
                <w:sz w:val="16"/>
                <w:szCs w:val="16"/>
              </w:rPr>
            </w:pPr>
            <w:r w:rsidRPr="006A55C1">
              <w:rPr>
                <w:kern w:val="2"/>
                <w:sz w:val="16"/>
                <w:szCs w:val="16"/>
              </w:rPr>
              <w:t>уменьшение потребления электроэнергии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817A2" w:rsidRDefault="00C57ECB" w:rsidP="00A9453F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2817A2">
              <w:rPr>
                <w:kern w:val="2"/>
                <w:sz w:val="16"/>
                <w:szCs w:val="16"/>
              </w:rPr>
              <w:t xml:space="preserve">отсутствие положительной динамики по снижению потребления электроэнергии и неисполнение статьи 10 Федерального закона </w:t>
            </w:r>
          </w:p>
          <w:p w:rsidR="00C57ECB" w:rsidRPr="002817A2" w:rsidRDefault="00C57ECB" w:rsidP="00A9453F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2817A2">
              <w:rPr>
                <w:kern w:val="2"/>
                <w:sz w:val="16"/>
                <w:szCs w:val="16"/>
              </w:rPr>
              <w:t xml:space="preserve">от 23.11.2009 № 261-ФЗ </w:t>
            </w:r>
          </w:p>
          <w:p w:rsidR="00C57ECB" w:rsidRPr="002817A2" w:rsidRDefault="00C57ECB" w:rsidP="00A9453F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6A55C1">
            <w:pPr>
              <w:snapToGrid w:val="0"/>
              <w:rPr>
                <w:color w:val="000000"/>
                <w:sz w:val="16"/>
                <w:szCs w:val="16"/>
              </w:rPr>
            </w:pPr>
            <w:r w:rsidRPr="001363E1">
              <w:rPr>
                <w:color w:val="000000"/>
                <w:sz w:val="16"/>
                <w:szCs w:val="16"/>
              </w:rPr>
              <w:t xml:space="preserve">показатели </w:t>
            </w:r>
            <w:r>
              <w:rPr>
                <w:color w:val="000000"/>
                <w:sz w:val="16"/>
                <w:szCs w:val="16"/>
              </w:rPr>
              <w:t>1.3</w:t>
            </w:r>
          </w:p>
        </w:tc>
      </w:tr>
      <w:tr w:rsidR="00C57ECB" w:rsidRPr="001363E1" w:rsidTr="004D6A3C">
        <w:trPr>
          <w:trHeight w:val="277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ECB" w:rsidRPr="001363E1" w:rsidRDefault="00C57ECB" w:rsidP="005A4C7B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363E1">
              <w:rPr>
                <w:bCs/>
                <w:color w:val="000000"/>
                <w:sz w:val="16"/>
                <w:szCs w:val="16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</w:tr>
      <w:tr w:rsidR="00C57ECB" w:rsidRPr="001363E1" w:rsidTr="004D6A3C">
        <w:trPr>
          <w:trHeight w:val="281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ECB" w:rsidRPr="001363E1" w:rsidRDefault="00C57ECB" w:rsidP="005A4C7B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363E1">
              <w:rPr>
                <w:bCs/>
                <w:color w:val="000000"/>
                <w:sz w:val="16"/>
                <w:szCs w:val="16"/>
              </w:rPr>
              <w:t>Цель подпрограммы 2. «Повышение энергетической эффективности, доли освещенности и надежности предоставл</w:t>
            </w:r>
            <w:r>
              <w:rPr>
                <w:bCs/>
                <w:color w:val="000000"/>
                <w:sz w:val="16"/>
                <w:szCs w:val="16"/>
              </w:rPr>
              <w:t xml:space="preserve">ения услуг по </w:t>
            </w:r>
            <w:r w:rsidRPr="001363E1">
              <w:rPr>
                <w:bCs/>
                <w:color w:val="000000"/>
                <w:sz w:val="16"/>
                <w:szCs w:val="16"/>
              </w:rPr>
              <w:t xml:space="preserve"> уличному освещению»</w:t>
            </w:r>
          </w:p>
        </w:tc>
      </w:tr>
      <w:tr w:rsidR="00C57ECB" w:rsidRPr="001363E1" w:rsidTr="004D6A3C">
        <w:trPr>
          <w:trHeight w:val="257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ECB" w:rsidRPr="002F312E" w:rsidRDefault="00C57ECB" w:rsidP="005A4C7B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F312E">
              <w:rPr>
                <w:bCs/>
                <w:color w:val="000000"/>
                <w:sz w:val="16"/>
                <w:szCs w:val="16"/>
              </w:rPr>
              <w:t>Задача 1 подпрограммы 2 «Повышение доли освещенности улиц Сальского городского поселения»</w:t>
            </w:r>
          </w:p>
        </w:tc>
      </w:tr>
      <w:tr w:rsidR="00C57ECB" w:rsidRPr="001363E1" w:rsidTr="00F45EED">
        <w:trPr>
          <w:trHeight w:val="23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4.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A9453F">
            <w:pPr>
              <w:tabs>
                <w:tab w:val="left" w:pos="620"/>
              </w:tabs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 2.1</w:t>
            </w:r>
            <w:r w:rsidRPr="001363E1">
              <w:rPr>
                <w:color w:val="000000"/>
                <w:sz w:val="16"/>
                <w:szCs w:val="16"/>
              </w:rPr>
              <w:t>. Строительство и</w:t>
            </w:r>
            <w:r w:rsidRPr="001363E1">
              <w:rPr>
                <w:color w:val="000000"/>
                <w:sz w:val="16"/>
                <w:szCs w:val="16"/>
              </w:rPr>
              <w:br/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rPr>
                <w:sz w:val="16"/>
                <w:szCs w:val="16"/>
              </w:rPr>
            </w:pPr>
            <w:r w:rsidRPr="002F312E">
              <w:rPr>
                <w:sz w:val="16"/>
                <w:szCs w:val="16"/>
              </w:rPr>
              <w:t>Администрация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F9234C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2F312E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>повышение уровня освещенности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>снижение уровня освещенности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 1</w:t>
            </w:r>
            <w:r w:rsidR="00C20F0F">
              <w:rPr>
                <w:color w:val="000000"/>
                <w:sz w:val="16"/>
                <w:szCs w:val="16"/>
              </w:rPr>
              <w:t>, 2.2</w:t>
            </w:r>
            <w:r w:rsidRPr="002F312E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57ECB" w:rsidRPr="001363E1" w:rsidTr="004D6A3C">
        <w:trPr>
          <w:trHeight w:val="12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5.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 2.2</w:t>
            </w:r>
            <w:r w:rsidRPr="001363E1">
              <w:rPr>
                <w:color w:val="000000"/>
                <w:sz w:val="16"/>
                <w:szCs w:val="16"/>
              </w:rPr>
              <w:t xml:space="preserve">. Разработка </w:t>
            </w:r>
            <w:r w:rsidRPr="001363E1">
              <w:rPr>
                <w:color w:val="000000"/>
                <w:sz w:val="16"/>
                <w:szCs w:val="16"/>
              </w:rPr>
              <w:br/>
              <w:t>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rPr>
                <w:sz w:val="16"/>
                <w:szCs w:val="16"/>
              </w:rPr>
            </w:pPr>
            <w:r w:rsidRPr="002F312E">
              <w:rPr>
                <w:sz w:val="16"/>
                <w:szCs w:val="16"/>
              </w:rPr>
              <w:t>Администрация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F9234C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2F312E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 xml:space="preserve">готовность к финансированию строительства и реконструкции электрических сетей наружного (уличного) освещения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 xml:space="preserve">неготовность к финансированию строительства и реконструкции электрических сетей наружного (уличного) освещения 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2F312E" w:rsidRDefault="00C20F0F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 1</w:t>
            </w:r>
            <w:r w:rsidR="00C57ECB">
              <w:rPr>
                <w:color w:val="000000"/>
                <w:sz w:val="16"/>
                <w:szCs w:val="16"/>
              </w:rPr>
              <w:t>, 2.1</w:t>
            </w:r>
            <w:r w:rsidR="00C57ECB" w:rsidRPr="002F312E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57ECB" w:rsidRPr="001363E1" w:rsidTr="00F45EED">
        <w:trPr>
          <w:trHeight w:val="27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6.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 2.3</w:t>
            </w:r>
            <w:r w:rsidRPr="001363E1">
              <w:rPr>
                <w:color w:val="000000"/>
                <w:sz w:val="16"/>
                <w:szCs w:val="16"/>
              </w:rPr>
              <w:t xml:space="preserve">. Приобретение </w:t>
            </w:r>
            <w:r w:rsidRPr="001363E1">
              <w:rPr>
                <w:color w:val="000000"/>
                <w:sz w:val="16"/>
                <w:szCs w:val="16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F9234C" w:rsidP="00A9453F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2F312E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>сокращение сроков</w:t>
            </w:r>
            <w:r w:rsidRPr="002F312E">
              <w:rPr>
                <w:color w:val="000000"/>
                <w:sz w:val="16"/>
                <w:szCs w:val="16"/>
              </w:rPr>
              <w:br/>
              <w:t xml:space="preserve">восстановления электрических сетей наружного (уличного) освещения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>увеличение сроков</w:t>
            </w:r>
            <w:r w:rsidRPr="002F312E">
              <w:rPr>
                <w:color w:val="000000"/>
                <w:sz w:val="16"/>
                <w:szCs w:val="16"/>
              </w:rPr>
              <w:br/>
              <w:t xml:space="preserve">восстановления электрических сетей наружного (уличного) освещения 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2F312E" w:rsidRDefault="00C20F0F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 1, 2.2</w:t>
            </w:r>
            <w:r w:rsidR="004D6A3C">
              <w:rPr>
                <w:color w:val="000000"/>
                <w:sz w:val="16"/>
                <w:szCs w:val="16"/>
              </w:rPr>
              <w:t>»;</w:t>
            </w:r>
          </w:p>
        </w:tc>
      </w:tr>
    </w:tbl>
    <w:p w:rsidR="00222B8C" w:rsidRDefault="00222B8C" w:rsidP="006A2311">
      <w:pPr>
        <w:rPr>
          <w:kern w:val="2"/>
          <w:sz w:val="28"/>
          <w:szCs w:val="26"/>
        </w:rPr>
      </w:pPr>
    </w:p>
    <w:p w:rsidR="00222B8C" w:rsidRPr="004D6A3C" w:rsidRDefault="004D6A3C" w:rsidP="003C6D94">
      <w:pPr>
        <w:pStyle w:val="affffff9"/>
        <w:numPr>
          <w:ilvl w:val="0"/>
          <w:numId w:val="1"/>
        </w:num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№3 изложить в следующей редакции:</w:t>
      </w:r>
    </w:p>
    <w:p w:rsidR="00AD5F53" w:rsidRPr="005543A8" w:rsidRDefault="004D6A3C" w:rsidP="00AD5F53">
      <w:pPr>
        <w:ind w:left="12333" w:hanging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AD5F53" w:rsidRPr="005543A8">
        <w:rPr>
          <w:color w:val="000000"/>
          <w:sz w:val="24"/>
          <w:szCs w:val="24"/>
        </w:rPr>
        <w:t>Приложение № 3</w:t>
      </w:r>
    </w:p>
    <w:p w:rsidR="00AD5F53" w:rsidRPr="005543A8" w:rsidRDefault="00AD5F53" w:rsidP="00AD5F53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к муниципальной программе</w:t>
      </w:r>
    </w:p>
    <w:p w:rsidR="00AD5F53" w:rsidRPr="005543A8" w:rsidRDefault="00AD5F53" w:rsidP="00AD5F53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AD5F53" w:rsidRPr="005543A8" w:rsidRDefault="00AD5F53" w:rsidP="00AD5F53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AD5F53" w:rsidRPr="005543A8" w:rsidRDefault="00AD5F53" w:rsidP="00AD5F53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AD5F53" w:rsidRPr="005543A8" w:rsidRDefault="00AD5F53" w:rsidP="00AD5F53">
      <w:pPr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РАСХОДЫ</w:t>
      </w:r>
    </w:p>
    <w:p w:rsidR="00AD5F53" w:rsidRPr="005543A8" w:rsidRDefault="00AD5F53" w:rsidP="00AD5F53">
      <w:pPr>
        <w:jc w:val="center"/>
        <w:rPr>
          <w:sz w:val="24"/>
          <w:szCs w:val="24"/>
        </w:rPr>
      </w:pPr>
      <w:r w:rsidRPr="005543A8">
        <w:rPr>
          <w:sz w:val="24"/>
          <w:szCs w:val="24"/>
        </w:rPr>
        <w:t xml:space="preserve">бюджета Сальского городского поселения на реализацию муниципальной программы </w:t>
      </w:r>
    </w:p>
    <w:p w:rsidR="00AD5F53" w:rsidRDefault="00AD5F53" w:rsidP="00AD5F53">
      <w:pPr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Сальского городского поселения «Энергоэффективность и развитие энергетики»</w:t>
      </w:r>
    </w:p>
    <w:tbl>
      <w:tblPr>
        <w:tblW w:w="16261" w:type="dxa"/>
        <w:tblInd w:w="8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426"/>
        <w:gridCol w:w="1708"/>
        <w:gridCol w:w="1007"/>
        <w:gridCol w:w="567"/>
        <w:gridCol w:w="567"/>
        <w:gridCol w:w="709"/>
        <w:gridCol w:w="567"/>
        <w:gridCol w:w="850"/>
        <w:gridCol w:w="709"/>
        <w:gridCol w:w="709"/>
        <w:gridCol w:w="850"/>
        <w:gridCol w:w="880"/>
        <w:gridCol w:w="727"/>
        <w:gridCol w:w="652"/>
        <w:gridCol w:w="727"/>
        <w:gridCol w:w="712"/>
        <w:gridCol w:w="803"/>
        <w:gridCol w:w="757"/>
        <w:gridCol w:w="757"/>
        <w:gridCol w:w="803"/>
        <w:gridCol w:w="774"/>
      </w:tblGrid>
      <w:tr w:rsidR="00091A2B" w:rsidRPr="00091A2B" w:rsidTr="00091A2B">
        <w:trPr>
          <w:trHeight w:val="8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Номер и наименование</w:t>
            </w:r>
            <w:r w:rsidRPr="00091A2B">
              <w:rPr>
                <w:color w:val="000000"/>
                <w:sz w:val="14"/>
                <w:szCs w:val="14"/>
              </w:rPr>
              <w:br/>
              <w:t>подпрограммы, основного</w:t>
            </w:r>
            <w:r w:rsidRPr="00091A2B">
              <w:rPr>
                <w:color w:val="000000"/>
                <w:sz w:val="14"/>
                <w:szCs w:val="14"/>
              </w:rPr>
              <w:br/>
              <w:t>мероприятия муниципальной</w:t>
            </w:r>
            <w:r w:rsidRPr="00091A2B">
              <w:rPr>
                <w:color w:val="000000"/>
                <w:sz w:val="14"/>
                <w:szCs w:val="14"/>
              </w:rPr>
              <w:br/>
              <w:t>программы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Ответственный</w:t>
            </w:r>
            <w:r w:rsidRPr="00091A2B">
              <w:rPr>
                <w:color w:val="000000"/>
                <w:sz w:val="14"/>
                <w:szCs w:val="14"/>
              </w:rPr>
              <w:br/>
              <w:t>исполнитель,</w:t>
            </w:r>
            <w:r w:rsidRPr="00091A2B">
              <w:rPr>
                <w:color w:val="000000"/>
                <w:sz w:val="14"/>
                <w:szCs w:val="14"/>
              </w:rPr>
              <w:br/>
              <w:t>соисполнитель,</w:t>
            </w:r>
            <w:r w:rsidRPr="00091A2B">
              <w:rPr>
                <w:color w:val="000000"/>
                <w:sz w:val="14"/>
                <w:szCs w:val="14"/>
              </w:rPr>
              <w:br/>
              <w:t>участник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Код бюджетной</w:t>
            </w:r>
            <w:r w:rsidRPr="00091A2B">
              <w:rPr>
                <w:color w:val="000000"/>
                <w:sz w:val="14"/>
                <w:szCs w:val="14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Объем</w:t>
            </w:r>
            <w:r w:rsidRPr="00091A2B">
              <w:rPr>
                <w:color w:val="000000"/>
                <w:sz w:val="14"/>
                <w:szCs w:val="14"/>
              </w:rPr>
              <w:br/>
              <w:t>расходов,</w:t>
            </w:r>
            <w:r w:rsidRPr="00091A2B">
              <w:rPr>
                <w:color w:val="000000"/>
                <w:sz w:val="14"/>
                <w:szCs w:val="14"/>
              </w:rPr>
              <w:br/>
              <w:t>всего</w:t>
            </w:r>
            <w:r w:rsidRPr="00091A2B">
              <w:rPr>
                <w:color w:val="000000"/>
                <w:sz w:val="14"/>
                <w:szCs w:val="14"/>
              </w:rPr>
              <w:br/>
              <w:t>(тыс.</w:t>
            </w:r>
            <w:r w:rsidRPr="00091A2B">
              <w:rPr>
                <w:color w:val="000000"/>
                <w:sz w:val="14"/>
                <w:szCs w:val="14"/>
              </w:rPr>
              <w:br/>
              <w:t>рублей)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1" w:type="dxa"/>
            <w:gridSpan w:val="12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В том числе по годам реализации муниципальной программы</w:t>
            </w:r>
          </w:p>
        </w:tc>
      </w:tr>
      <w:tr w:rsidR="00091A2B" w:rsidRPr="00091A2B" w:rsidTr="00091A2B">
        <w:trPr>
          <w:trHeight w:val="824"/>
        </w:trPr>
        <w:tc>
          <w:tcPr>
            <w:tcW w:w="426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РзПр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ВР</w:t>
            </w:r>
          </w:p>
        </w:tc>
        <w:tc>
          <w:tcPr>
            <w:tcW w:w="850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2028 год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2029 год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2030 год</w:t>
            </w:r>
          </w:p>
        </w:tc>
      </w:tr>
      <w:tr w:rsidR="00091A2B" w:rsidRPr="00091A2B" w:rsidTr="00091A2B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91A2B" w:rsidRPr="00091A2B" w:rsidRDefault="00091A2B" w:rsidP="00091A2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091A2B" w:rsidRPr="00091A2B" w:rsidRDefault="00091A2B" w:rsidP="00091A2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</w:t>
            </w:r>
          </w:p>
        </w:tc>
      </w:tr>
      <w:tr w:rsidR="00091A2B" w:rsidRPr="00091A2B" w:rsidTr="00091A2B">
        <w:trPr>
          <w:trHeight w:val="21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Муниципальная</w:t>
            </w:r>
            <w:r w:rsidRPr="00091A2B">
              <w:rPr>
                <w:b/>
                <w:bCs/>
                <w:color w:val="000000"/>
                <w:sz w:val="14"/>
                <w:szCs w:val="14"/>
              </w:rPr>
              <w:br/>
              <w:t>программа Сальского городского поселения «Энергоэффективность и развитие энергетики Сальского городского поселения»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123 179,5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7 713,9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18 791,0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19 186,1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19 648,6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24 135,9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4 213,0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4 213,0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4 213,0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4 213,0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4 213,0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4 213,0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4 213,00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4 213,00</w:t>
            </w:r>
          </w:p>
        </w:tc>
      </w:tr>
      <w:tr w:rsidR="00091A2B" w:rsidRPr="00091A2B" w:rsidTr="00091A2B">
        <w:trPr>
          <w:trHeight w:val="641"/>
        </w:trPr>
        <w:tc>
          <w:tcPr>
            <w:tcW w:w="426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123 179,5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7 713,9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18 791,0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19 186,1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19 648,6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24 135,9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4 213,0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4 213,0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4 213,0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4 213,0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4 213,0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4 213,0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4 213,0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4 213,0</w:t>
            </w:r>
          </w:p>
        </w:tc>
      </w:tr>
      <w:tr w:rsidR="00091A2B" w:rsidRPr="00091A2B" w:rsidTr="00091A2B">
        <w:trPr>
          <w:trHeight w:val="855"/>
        </w:trPr>
        <w:tc>
          <w:tcPr>
            <w:tcW w:w="426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Подпрограмма 1 «Энергосбережение и повышение энергетической эффективности Сальского городского поселения»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76 782,2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7 713,9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18 791,0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17 825,0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18 828,6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13 623,7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091A2B" w:rsidRPr="00091A2B" w:rsidTr="00091A2B">
        <w:trPr>
          <w:trHeight w:val="916"/>
        </w:trPr>
        <w:tc>
          <w:tcPr>
            <w:tcW w:w="426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1.1. Проведение обязательного энергетического обследования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91A2B" w:rsidRPr="00091A2B" w:rsidTr="00091A2B">
        <w:trPr>
          <w:trHeight w:val="1542"/>
        </w:trPr>
        <w:tc>
          <w:tcPr>
            <w:tcW w:w="426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1.2.</w:t>
            </w:r>
            <w:r w:rsidRPr="00091A2B">
              <w:rPr>
                <w:color w:val="000000"/>
                <w:sz w:val="14"/>
                <w:szCs w:val="14"/>
              </w:rPr>
              <w:br/>
              <w:t>Замена ламп накаливания и других неэффективных элементов систем наружного (уличного) освещения на энергосберегающие,  в том числе с помощью энергосервисных контрактов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09 1 00 29190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76 782,2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7 713,9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18 791,0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17 825,0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18 828,6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13 623,7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91A2B" w:rsidRPr="00091A2B" w:rsidTr="00091A2B">
        <w:trPr>
          <w:trHeight w:val="855"/>
        </w:trPr>
        <w:tc>
          <w:tcPr>
            <w:tcW w:w="426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46 397,3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1 361,1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820,0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10 512,2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4 213,0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4 213,0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4 213,0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4 213,0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4 213,0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4 213,0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4 213,0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4 213,0</w:t>
            </w:r>
          </w:p>
        </w:tc>
      </w:tr>
      <w:tr w:rsidR="00091A2B" w:rsidRPr="00091A2B" w:rsidTr="00091A2B">
        <w:trPr>
          <w:trHeight w:val="687"/>
        </w:trPr>
        <w:tc>
          <w:tcPr>
            <w:tcW w:w="426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2.1. Строительство и реконструкция объектов электрических сетей наружного (уличного) освещения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09 2 00 29380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410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34 196,7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960,5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9 292,2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2 993,0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2 993,0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2 993,0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2 993,0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2 993,0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2 993,0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2 993,0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2 993,0</w:t>
            </w:r>
          </w:p>
        </w:tc>
      </w:tr>
      <w:tr w:rsidR="00091A2B" w:rsidRPr="00091A2B" w:rsidTr="00091A2B">
        <w:trPr>
          <w:trHeight w:val="1145"/>
        </w:trPr>
        <w:tc>
          <w:tcPr>
            <w:tcW w:w="426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2.2. Разработка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09 2 00 29390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5 994,0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419,4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619,4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619,4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619,4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619,4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619,4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619,4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619,4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619,4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619,4</w:t>
            </w:r>
          </w:p>
        </w:tc>
      </w:tr>
      <w:tr w:rsidR="00091A2B" w:rsidRPr="00091A2B" w:rsidTr="00091A2B">
        <w:trPr>
          <w:trHeight w:val="916"/>
        </w:trPr>
        <w:tc>
          <w:tcPr>
            <w:tcW w:w="426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2.3.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2.3. Приобретение 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09 2 00 29400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6 206,6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400,6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400,6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600,6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600,6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600,6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600,6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600,6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600,6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600,6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600,6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600,6</w:t>
            </w:r>
            <w:r>
              <w:rPr>
                <w:color w:val="000000"/>
                <w:sz w:val="14"/>
                <w:szCs w:val="14"/>
              </w:rPr>
              <w:t>»;</w:t>
            </w:r>
          </w:p>
        </w:tc>
      </w:tr>
    </w:tbl>
    <w:p w:rsidR="00FE2B2A" w:rsidRDefault="00FE2B2A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FE2B2A" w:rsidRDefault="00FE2B2A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FE2B2A" w:rsidRPr="003C6D94" w:rsidRDefault="003C6D94" w:rsidP="003C6D94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№4 изложить в следующей редакции:</w:t>
      </w:r>
    </w:p>
    <w:p w:rsidR="00FE2B2A" w:rsidRPr="005543A8" w:rsidRDefault="003C6D94" w:rsidP="00FE2B2A">
      <w:pPr>
        <w:ind w:left="12333" w:hanging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5543A8">
        <w:rPr>
          <w:color w:val="000000"/>
          <w:sz w:val="24"/>
          <w:szCs w:val="24"/>
        </w:rPr>
        <w:t>П</w:t>
      </w:r>
      <w:r w:rsidR="00FE2B2A" w:rsidRPr="005543A8">
        <w:rPr>
          <w:color w:val="000000"/>
          <w:sz w:val="24"/>
          <w:szCs w:val="24"/>
        </w:rPr>
        <w:t xml:space="preserve">риложение № </w:t>
      </w:r>
      <w:r w:rsidR="0071350F" w:rsidRPr="005543A8">
        <w:rPr>
          <w:color w:val="000000"/>
          <w:sz w:val="24"/>
          <w:szCs w:val="24"/>
        </w:rPr>
        <w:t>4</w:t>
      </w:r>
    </w:p>
    <w:p w:rsidR="00FE2B2A" w:rsidRPr="005543A8" w:rsidRDefault="00FE2B2A" w:rsidP="00FE2B2A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к муниципальной программе</w:t>
      </w:r>
    </w:p>
    <w:p w:rsidR="00FE2B2A" w:rsidRPr="005543A8" w:rsidRDefault="00FE2B2A" w:rsidP="00FE2B2A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FE2B2A" w:rsidRPr="005543A8" w:rsidRDefault="00FE2B2A" w:rsidP="00FE2B2A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FE2B2A" w:rsidRPr="005543A8" w:rsidRDefault="00FE2B2A" w:rsidP="00FE2B2A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FE2B2A" w:rsidRDefault="00FE2B2A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FE2B2A" w:rsidRPr="00A9453F" w:rsidRDefault="00FE2B2A" w:rsidP="00FE2B2A">
      <w:pPr>
        <w:jc w:val="center"/>
        <w:rPr>
          <w:kern w:val="1"/>
          <w:sz w:val="24"/>
          <w:szCs w:val="24"/>
        </w:rPr>
      </w:pPr>
      <w:r w:rsidRPr="00A9453F">
        <w:rPr>
          <w:kern w:val="1"/>
          <w:sz w:val="24"/>
          <w:szCs w:val="24"/>
        </w:rPr>
        <w:t>РАСХОДЫ</w:t>
      </w:r>
    </w:p>
    <w:p w:rsidR="00FE2B2A" w:rsidRPr="00A9453F" w:rsidRDefault="00FE2B2A" w:rsidP="00FE2B2A">
      <w:pPr>
        <w:jc w:val="center"/>
        <w:rPr>
          <w:sz w:val="24"/>
          <w:szCs w:val="24"/>
        </w:rPr>
      </w:pPr>
      <w:r w:rsidRPr="00A9453F">
        <w:rPr>
          <w:kern w:val="1"/>
          <w:sz w:val="24"/>
          <w:szCs w:val="24"/>
        </w:rPr>
        <w:t xml:space="preserve">на реализацию </w:t>
      </w:r>
      <w:r w:rsidRPr="00A9453F">
        <w:rPr>
          <w:sz w:val="24"/>
          <w:szCs w:val="24"/>
        </w:rPr>
        <w:t xml:space="preserve">муниципальной программы </w:t>
      </w:r>
    </w:p>
    <w:p w:rsidR="00FE2B2A" w:rsidRPr="00A9453F" w:rsidRDefault="00FE2B2A" w:rsidP="00FE2B2A">
      <w:pPr>
        <w:jc w:val="center"/>
        <w:rPr>
          <w:sz w:val="24"/>
          <w:szCs w:val="24"/>
        </w:rPr>
      </w:pPr>
      <w:r w:rsidRPr="00A9453F">
        <w:rPr>
          <w:sz w:val="24"/>
          <w:szCs w:val="24"/>
        </w:rPr>
        <w:t>Сальского городского поселения «Энергоэффективность и</w:t>
      </w:r>
      <w:r w:rsidR="0071350F" w:rsidRPr="00A9453F">
        <w:rPr>
          <w:sz w:val="24"/>
          <w:szCs w:val="24"/>
        </w:rPr>
        <w:t xml:space="preserve"> развитие</w:t>
      </w:r>
      <w:r w:rsidRPr="00A9453F">
        <w:rPr>
          <w:sz w:val="24"/>
          <w:szCs w:val="24"/>
        </w:rPr>
        <w:t xml:space="preserve"> энергетики»</w:t>
      </w:r>
    </w:p>
    <w:p w:rsidR="00FE2B2A" w:rsidRPr="001363E1" w:rsidRDefault="00FE2B2A" w:rsidP="00FE2B2A">
      <w:pPr>
        <w:rPr>
          <w:sz w:val="16"/>
          <w:szCs w:val="16"/>
        </w:rPr>
      </w:pPr>
    </w:p>
    <w:tbl>
      <w:tblPr>
        <w:tblW w:w="16462" w:type="dxa"/>
        <w:tblInd w:w="89" w:type="dxa"/>
        <w:tblLook w:val="04A0"/>
      </w:tblPr>
      <w:tblGrid>
        <w:gridCol w:w="514"/>
        <w:gridCol w:w="2421"/>
        <w:gridCol w:w="1195"/>
        <w:gridCol w:w="992"/>
        <w:gridCol w:w="851"/>
        <w:gridCol w:w="850"/>
        <w:gridCol w:w="916"/>
        <w:gridCol w:w="927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117F08" w:rsidRPr="00117F08" w:rsidTr="00117F08">
        <w:trPr>
          <w:trHeight w:val="133"/>
        </w:trPr>
        <w:tc>
          <w:tcPr>
            <w:tcW w:w="5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2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Наименование</w:t>
            </w:r>
            <w:r w:rsidRPr="00117F08">
              <w:rPr>
                <w:color w:val="000000"/>
                <w:sz w:val="18"/>
                <w:szCs w:val="18"/>
              </w:rPr>
              <w:br/>
              <w:t>муниципальной</w:t>
            </w:r>
            <w:r w:rsidRPr="00117F08">
              <w:rPr>
                <w:color w:val="000000"/>
                <w:sz w:val="18"/>
                <w:szCs w:val="18"/>
              </w:rPr>
              <w:br/>
              <w:t>программы, номер и</w:t>
            </w:r>
            <w:r w:rsidRPr="00117F08">
              <w:rPr>
                <w:color w:val="000000"/>
                <w:sz w:val="18"/>
                <w:szCs w:val="18"/>
              </w:rPr>
              <w:br/>
              <w:t>наименование</w:t>
            </w:r>
            <w:r w:rsidRPr="00117F08">
              <w:rPr>
                <w:color w:val="000000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Источник</w:t>
            </w:r>
            <w:r w:rsidRPr="00117F08">
              <w:rPr>
                <w:color w:val="000000"/>
                <w:sz w:val="18"/>
                <w:szCs w:val="18"/>
              </w:rPr>
              <w:br/>
              <w:t>финансиров</w:t>
            </w:r>
            <w:r w:rsidRPr="00117F08">
              <w:rPr>
                <w:color w:val="000000"/>
                <w:sz w:val="18"/>
                <w:szCs w:val="18"/>
              </w:rPr>
              <w:br/>
              <w:t>ания</w:t>
            </w:r>
          </w:p>
        </w:tc>
        <w:tc>
          <w:tcPr>
            <w:tcW w:w="9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Объем</w:t>
            </w:r>
            <w:r w:rsidRPr="00117F08">
              <w:rPr>
                <w:color w:val="000000"/>
                <w:sz w:val="18"/>
                <w:szCs w:val="18"/>
              </w:rPr>
              <w:br/>
              <w:t>расходов,</w:t>
            </w:r>
            <w:r w:rsidRPr="00117F08">
              <w:rPr>
                <w:color w:val="000000"/>
                <w:sz w:val="18"/>
                <w:szCs w:val="18"/>
              </w:rPr>
              <w:br/>
              <w:t>всего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9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 xml:space="preserve">2023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2030 год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117F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117F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117F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Муниципальная</w:t>
            </w:r>
            <w:r w:rsidRPr="00117F08">
              <w:rPr>
                <w:color w:val="000000"/>
                <w:sz w:val="18"/>
                <w:szCs w:val="18"/>
              </w:rPr>
              <w:br/>
              <w:t>программа Сальского городского поселения «Энергоэффективность и развитие энергетики Сальского городского поселения»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123 179,5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7 713,9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18 791,0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19 186,1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19 648,6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24 135,9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</w:tr>
      <w:tr w:rsidR="00117F08" w:rsidRPr="00117F08" w:rsidTr="00117F08">
        <w:trPr>
          <w:trHeight w:val="1270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областной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местный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123 179,5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7 713,9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18 791,0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19 186,1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19 648,6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24 135,9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Подпрограмма 1 «Энергосбережение и повышение энергетической эффективности Сальского городского поселения»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76 782,2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7 713,9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18 791,0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17 825,0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18 828,6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13 623,7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областной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местный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76 782,2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7 713,9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18 791,0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17 825,0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18 828,6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13 623,7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46 397,3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1 361,1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10 512,2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областной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местный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46 397,3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1 361,1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10 512,2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4 213,0</w:t>
            </w:r>
            <w:r>
              <w:rPr>
                <w:color w:val="000000"/>
                <w:sz w:val="18"/>
                <w:szCs w:val="18"/>
              </w:rPr>
              <w:t>».</w:t>
            </w:r>
          </w:p>
        </w:tc>
      </w:tr>
    </w:tbl>
    <w:p w:rsidR="00FE2B2A" w:rsidRPr="001363E1" w:rsidRDefault="00FE2B2A" w:rsidP="00FE2B2A">
      <w:pPr>
        <w:rPr>
          <w:sz w:val="16"/>
          <w:szCs w:val="16"/>
        </w:rPr>
      </w:pPr>
    </w:p>
    <w:p w:rsidR="00CC7446" w:rsidRDefault="00CC7446" w:rsidP="00CC7446">
      <w:pPr>
        <w:jc w:val="right"/>
        <w:rPr>
          <w:kern w:val="2"/>
          <w:sz w:val="28"/>
          <w:szCs w:val="28"/>
        </w:rPr>
      </w:pPr>
    </w:p>
    <w:p w:rsidR="00CC7446" w:rsidRDefault="00CC7446" w:rsidP="00E53251">
      <w:pPr>
        <w:ind w:right="-29"/>
        <w:jc w:val="both"/>
        <w:rPr>
          <w:sz w:val="28"/>
        </w:rPr>
      </w:pPr>
    </w:p>
    <w:p w:rsidR="00E53251" w:rsidRDefault="003A1CD5" w:rsidP="0071350F">
      <w:pPr>
        <w:ind w:left="1418" w:right="-29"/>
        <w:jc w:val="both"/>
        <w:rPr>
          <w:sz w:val="28"/>
        </w:rPr>
      </w:pPr>
      <w:r w:rsidRPr="00B83CA4">
        <w:rPr>
          <w:sz w:val="28"/>
        </w:rPr>
        <w:t>Начальник отдела</w:t>
      </w:r>
      <w:r w:rsidR="00E53251">
        <w:rPr>
          <w:sz w:val="28"/>
        </w:rPr>
        <w:t xml:space="preserve"> по общим</w:t>
      </w:r>
    </w:p>
    <w:p w:rsidR="003A1CD5" w:rsidRPr="00B83CA4" w:rsidRDefault="00E53251" w:rsidP="0071350F">
      <w:pPr>
        <w:ind w:left="1418" w:right="-29"/>
        <w:jc w:val="both"/>
        <w:rPr>
          <w:sz w:val="28"/>
        </w:rPr>
      </w:pPr>
      <w:r>
        <w:rPr>
          <w:sz w:val="28"/>
        </w:rPr>
        <w:t xml:space="preserve">и организационным вопросам </w:t>
      </w:r>
      <w:r>
        <w:rPr>
          <w:sz w:val="28"/>
        </w:rPr>
        <w:tab/>
      </w:r>
      <w:r w:rsidR="0071350F">
        <w:rPr>
          <w:sz w:val="28"/>
        </w:rPr>
        <w:t xml:space="preserve">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C35CC">
        <w:rPr>
          <w:sz w:val="28"/>
        </w:rPr>
        <w:t xml:space="preserve">                                              </w:t>
      </w:r>
      <w:r>
        <w:rPr>
          <w:sz w:val="28"/>
        </w:rPr>
        <w:t>А.В. Хмельниченко</w:t>
      </w:r>
    </w:p>
    <w:sectPr w:rsidR="003A1CD5" w:rsidRPr="00B83CA4" w:rsidSect="00091A2B">
      <w:pgSz w:w="16840" w:h="11907" w:orient="landscape" w:code="9"/>
      <w:pgMar w:top="851" w:right="425" w:bottom="567" w:left="284" w:header="720" w:footer="17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660" w:rsidRDefault="00BF7660">
      <w:r>
        <w:separator/>
      </w:r>
    </w:p>
  </w:endnote>
  <w:endnote w:type="continuationSeparator" w:id="0">
    <w:p w:rsidR="00BF7660" w:rsidRDefault="00BF7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AF" w:rsidRDefault="0077498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70A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70AF" w:rsidRDefault="00FD70A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AF" w:rsidRDefault="0077498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70A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660">
      <w:rPr>
        <w:rStyle w:val="ab"/>
        <w:noProof/>
      </w:rPr>
      <w:t>1</w:t>
    </w:r>
    <w:r>
      <w:rPr>
        <w:rStyle w:val="ab"/>
      </w:rPr>
      <w:fldChar w:fldCharType="end"/>
    </w:r>
  </w:p>
  <w:p w:rsidR="00FD70AF" w:rsidRPr="00A65563" w:rsidRDefault="00FD70AF" w:rsidP="00A65563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660" w:rsidRDefault="00BF7660">
      <w:r>
        <w:separator/>
      </w:r>
    </w:p>
  </w:footnote>
  <w:footnote w:type="continuationSeparator" w:id="0">
    <w:p w:rsidR="00BF7660" w:rsidRDefault="00BF7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560"/>
    <w:multiLevelType w:val="hybridMultilevel"/>
    <w:tmpl w:val="81700F86"/>
    <w:lvl w:ilvl="0" w:tplc="AC26D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54510"/>
    <w:multiLevelType w:val="multilevel"/>
    <w:tmpl w:val="4EDA5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5EFD51C8"/>
    <w:multiLevelType w:val="multilevel"/>
    <w:tmpl w:val="4EDA5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11FC"/>
    <w:rsid w:val="000028E9"/>
    <w:rsid w:val="00004F00"/>
    <w:rsid w:val="00010760"/>
    <w:rsid w:val="000203FD"/>
    <w:rsid w:val="00022D41"/>
    <w:rsid w:val="00026D63"/>
    <w:rsid w:val="000366F9"/>
    <w:rsid w:val="00036D68"/>
    <w:rsid w:val="00037F19"/>
    <w:rsid w:val="00042078"/>
    <w:rsid w:val="00042237"/>
    <w:rsid w:val="00042628"/>
    <w:rsid w:val="0004580B"/>
    <w:rsid w:val="00046994"/>
    <w:rsid w:val="00050C68"/>
    <w:rsid w:val="0005372C"/>
    <w:rsid w:val="00054D8B"/>
    <w:rsid w:val="000559D5"/>
    <w:rsid w:val="00060F3C"/>
    <w:rsid w:val="00065381"/>
    <w:rsid w:val="00066BD0"/>
    <w:rsid w:val="000712CF"/>
    <w:rsid w:val="000808D6"/>
    <w:rsid w:val="00091A2B"/>
    <w:rsid w:val="000952EC"/>
    <w:rsid w:val="000A5B35"/>
    <w:rsid w:val="000A6E9E"/>
    <w:rsid w:val="000A726F"/>
    <w:rsid w:val="000B4002"/>
    <w:rsid w:val="000B66C7"/>
    <w:rsid w:val="000B73D0"/>
    <w:rsid w:val="000C430D"/>
    <w:rsid w:val="000D475F"/>
    <w:rsid w:val="000D4FA8"/>
    <w:rsid w:val="000D761A"/>
    <w:rsid w:val="000E1721"/>
    <w:rsid w:val="000E1C6A"/>
    <w:rsid w:val="000F0C0C"/>
    <w:rsid w:val="000F11FC"/>
    <w:rsid w:val="000F2B40"/>
    <w:rsid w:val="000F3274"/>
    <w:rsid w:val="000F5B6A"/>
    <w:rsid w:val="001010E1"/>
    <w:rsid w:val="0010113E"/>
    <w:rsid w:val="00104E0D"/>
    <w:rsid w:val="0010504A"/>
    <w:rsid w:val="00116BFA"/>
    <w:rsid w:val="00117F08"/>
    <w:rsid w:val="00125DE3"/>
    <w:rsid w:val="00130BF7"/>
    <w:rsid w:val="00132B63"/>
    <w:rsid w:val="0013616F"/>
    <w:rsid w:val="00142D54"/>
    <w:rsid w:val="001447F8"/>
    <w:rsid w:val="00151622"/>
    <w:rsid w:val="00153B21"/>
    <w:rsid w:val="0018150B"/>
    <w:rsid w:val="001A1B64"/>
    <w:rsid w:val="001A7CA9"/>
    <w:rsid w:val="001B2D1C"/>
    <w:rsid w:val="001B519E"/>
    <w:rsid w:val="001B7F72"/>
    <w:rsid w:val="001C0DB5"/>
    <w:rsid w:val="001C13BD"/>
    <w:rsid w:val="001C1D98"/>
    <w:rsid w:val="001C49AC"/>
    <w:rsid w:val="001C4C51"/>
    <w:rsid w:val="001D057A"/>
    <w:rsid w:val="001D2690"/>
    <w:rsid w:val="001D6B09"/>
    <w:rsid w:val="001D7E0D"/>
    <w:rsid w:val="001E53F3"/>
    <w:rsid w:val="001F0CA8"/>
    <w:rsid w:val="001F1264"/>
    <w:rsid w:val="001F4BE3"/>
    <w:rsid w:val="001F6D02"/>
    <w:rsid w:val="002045C5"/>
    <w:rsid w:val="00204C34"/>
    <w:rsid w:val="00210822"/>
    <w:rsid w:val="00217C13"/>
    <w:rsid w:val="00222B8C"/>
    <w:rsid w:val="0022516B"/>
    <w:rsid w:val="00225E02"/>
    <w:rsid w:val="00230AD6"/>
    <w:rsid w:val="00236349"/>
    <w:rsid w:val="00237B72"/>
    <w:rsid w:val="002434B4"/>
    <w:rsid w:val="00243B9F"/>
    <w:rsid w:val="002504E8"/>
    <w:rsid w:val="00254382"/>
    <w:rsid w:val="00254677"/>
    <w:rsid w:val="00262914"/>
    <w:rsid w:val="00264998"/>
    <w:rsid w:val="00265253"/>
    <w:rsid w:val="0027031E"/>
    <w:rsid w:val="002763FF"/>
    <w:rsid w:val="002815D1"/>
    <w:rsid w:val="0028172C"/>
    <w:rsid w:val="002817A2"/>
    <w:rsid w:val="002835D5"/>
    <w:rsid w:val="0028703B"/>
    <w:rsid w:val="00287BC2"/>
    <w:rsid w:val="002909ED"/>
    <w:rsid w:val="002A055A"/>
    <w:rsid w:val="002A1B44"/>
    <w:rsid w:val="002A2062"/>
    <w:rsid w:val="002A31A1"/>
    <w:rsid w:val="002A360D"/>
    <w:rsid w:val="002A6877"/>
    <w:rsid w:val="002B50A0"/>
    <w:rsid w:val="002B6527"/>
    <w:rsid w:val="002C135C"/>
    <w:rsid w:val="002C1672"/>
    <w:rsid w:val="002C5E60"/>
    <w:rsid w:val="002D11E5"/>
    <w:rsid w:val="002E0249"/>
    <w:rsid w:val="002E0E9D"/>
    <w:rsid w:val="002E2148"/>
    <w:rsid w:val="002E65D5"/>
    <w:rsid w:val="002F312E"/>
    <w:rsid w:val="002F3E37"/>
    <w:rsid w:val="002F4A61"/>
    <w:rsid w:val="002F63E3"/>
    <w:rsid w:val="002F74D7"/>
    <w:rsid w:val="0030124B"/>
    <w:rsid w:val="00313D3A"/>
    <w:rsid w:val="003172A5"/>
    <w:rsid w:val="00320C23"/>
    <w:rsid w:val="003245ED"/>
    <w:rsid w:val="00331109"/>
    <w:rsid w:val="00341FC1"/>
    <w:rsid w:val="00346D40"/>
    <w:rsid w:val="00355AC1"/>
    <w:rsid w:val="00357A16"/>
    <w:rsid w:val="00362D48"/>
    <w:rsid w:val="00365942"/>
    <w:rsid w:val="00365AC4"/>
    <w:rsid w:val="0037040B"/>
    <w:rsid w:val="00373E6C"/>
    <w:rsid w:val="00386963"/>
    <w:rsid w:val="003921D8"/>
    <w:rsid w:val="00393A6D"/>
    <w:rsid w:val="00393C0D"/>
    <w:rsid w:val="003A03B1"/>
    <w:rsid w:val="003A1CD5"/>
    <w:rsid w:val="003A7283"/>
    <w:rsid w:val="003A74D9"/>
    <w:rsid w:val="003B1311"/>
    <w:rsid w:val="003B2193"/>
    <w:rsid w:val="003B4F07"/>
    <w:rsid w:val="003C6D94"/>
    <w:rsid w:val="003D638E"/>
    <w:rsid w:val="003E7510"/>
    <w:rsid w:val="003F0DF5"/>
    <w:rsid w:val="003F27BB"/>
    <w:rsid w:val="003F522B"/>
    <w:rsid w:val="0040264C"/>
    <w:rsid w:val="00404751"/>
    <w:rsid w:val="00407B71"/>
    <w:rsid w:val="00412EC3"/>
    <w:rsid w:val="00416DD2"/>
    <w:rsid w:val="00420DCF"/>
    <w:rsid w:val="004215F5"/>
    <w:rsid w:val="00422F91"/>
    <w:rsid w:val="00425061"/>
    <w:rsid w:val="00431AFC"/>
    <w:rsid w:val="00434899"/>
    <w:rsid w:val="00434EFD"/>
    <w:rsid w:val="00435DCA"/>
    <w:rsid w:val="0043686A"/>
    <w:rsid w:val="00441069"/>
    <w:rsid w:val="0044398F"/>
    <w:rsid w:val="00444636"/>
    <w:rsid w:val="00453869"/>
    <w:rsid w:val="00454A76"/>
    <w:rsid w:val="00455784"/>
    <w:rsid w:val="004615F4"/>
    <w:rsid w:val="0046290F"/>
    <w:rsid w:val="00466DE0"/>
    <w:rsid w:val="004711EC"/>
    <w:rsid w:val="00471BE6"/>
    <w:rsid w:val="00480BC7"/>
    <w:rsid w:val="004820C8"/>
    <w:rsid w:val="00484654"/>
    <w:rsid w:val="004871AA"/>
    <w:rsid w:val="004964C9"/>
    <w:rsid w:val="004A1B43"/>
    <w:rsid w:val="004A42E4"/>
    <w:rsid w:val="004A6771"/>
    <w:rsid w:val="004A7FC6"/>
    <w:rsid w:val="004B65E4"/>
    <w:rsid w:val="004B6A5C"/>
    <w:rsid w:val="004C71AB"/>
    <w:rsid w:val="004D3DC6"/>
    <w:rsid w:val="004D67F8"/>
    <w:rsid w:val="004D6A3C"/>
    <w:rsid w:val="004E36D1"/>
    <w:rsid w:val="004E65DC"/>
    <w:rsid w:val="004E78FD"/>
    <w:rsid w:val="004E7CCD"/>
    <w:rsid w:val="004F4BBB"/>
    <w:rsid w:val="004F7011"/>
    <w:rsid w:val="005013CC"/>
    <w:rsid w:val="005049BB"/>
    <w:rsid w:val="00505E54"/>
    <w:rsid w:val="00505FB1"/>
    <w:rsid w:val="005069EC"/>
    <w:rsid w:val="005130FA"/>
    <w:rsid w:val="00515D9C"/>
    <w:rsid w:val="005206F7"/>
    <w:rsid w:val="00521AAA"/>
    <w:rsid w:val="00531FBD"/>
    <w:rsid w:val="005321AA"/>
    <w:rsid w:val="0053366A"/>
    <w:rsid w:val="00534E25"/>
    <w:rsid w:val="00547D1F"/>
    <w:rsid w:val="00550074"/>
    <w:rsid w:val="00551D28"/>
    <w:rsid w:val="005543A8"/>
    <w:rsid w:val="00557AB9"/>
    <w:rsid w:val="00581CF9"/>
    <w:rsid w:val="00587BF6"/>
    <w:rsid w:val="00592D81"/>
    <w:rsid w:val="005A1224"/>
    <w:rsid w:val="005A2552"/>
    <w:rsid w:val="005A4C7B"/>
    <w:rsid w:val="005A63A0"/>
    <w:rsid w:val="005B634B"/>
    <w:rsid w:val="005C3586"/>
    <w:rsid w:val="005C5FF3"/>
    <w:rsid w:val="005D4E3D"/>
    <w:rsid w:val="005D711B"/>
    <w:rsid w:val="005E6524"/>
    <w:rsid w:val="005E7884"/>
    <w:rsid w:val="00611679"/>
    <w:rsid w:val="00613D7D"/>
    <w:rsid w:val="00614733"/>
    <w:rsid w:val="00622AAA"/>
    <w:rsid w:val="00624EBB"/>
    <w:rsid w:val="00631B6B"/>
    <w:rsid w:val="00632D47"/>
    <w:rsid w:val="00641B29"/>
    <w:rsid w:val="006453EE"/>
    <w:rsid w:val="00647E02"/>
    <w:rsid w:val="006506E3"/>
    <w:rsid w:val="006564DB"/>
    <w:rsid w:val="00660EE3"/>
    <w:rsid w:val="00663941"/>
    <w:rsid w:val="00667487"/>
    <w:rsid w:val="006679A5"/>
    <w:rsid w:val="00676B57"/>
    <w:rsid w:val="00684776"/>
    <w:rsid w:val="00696DA4"/>
    <w:rsid w:val="006A2211"/>
    <w:rsid w:val="006A2311"/>
    <w:rsid w:val="006A2E60"/>
    <w:rsid w:val="006A3EB3"/>
    <w:rsid w:val="006A55C1"/>
    <w:rsid w:val="006B25FB"/>
    <w:rsid w:val="006B51D6"/>
    <w:rsid w:val="006B58E0"/>
    <w:rsid w:val="006C0243"/>
    <w:rsid w:val="006C31A0"/>
    <w:rsid w:val="006C5444"/>
    <w:rsid w:val="006D408E"/>
    <w:rsid w:val="006E4475"/>
    <w:rsid w:val="006E667C"/>
    <w:rsid w:val="006E7C38"/>
    <w:rsid w:val="006F1339"/>
    <w:rsid w:val="006F4A2A"/>
    <w:rsid w:val="00711D7A"/>
    <w:rsid w:val="007120F8"/>
    <w:rsid w:val="00712CC0"/>
    <w:rsid w:val="00713383"/>
    <w:rsid w:val="0071350F"/>
    <w:rsid w:val="007165CC"/>
    <w:rsid w:val="007219F0"/>
    <w:rsid w:val="007308A7"/>
    <w:rsid w:val="0073339E"/>
    <w:rsid w:val="00741FB4"/>
    <w:rsid w:val="00743A0C"/>
    <w:rsid w:val="0074696B"/>
    <w:rsid w:val="00746CB6"/>
    <w:rsid w:val="00754F7C"/>
    <w:rsid w:val="00764567"/>
    <w:rsid w:val="007730B1"/>
    <w:rsid w:val="00774986"/>
    <w:rsid w:val="00782222"/>
    <w:rsid w:val="00784ECA"/>
    <w:rsid w:val="00785D9C"/>
    <w:rsid w:val="007877C2"/>
    <w:rsid w:val="007936ED"/>
    <w:rsid w:val="007B0B6B"/>
    <w:rsid w:val="007B6388"/>
    <w:rsid w:val="007B76ED"/>
    <w:rsid w:val="007C0A5F"/>
    <w:rsid w:val="007C518F"/>
    <w:rsid w:val="007D433D"/>
    <w:rsid w:val="007D6DD0"/>
    <w:rsid w:val="007E2A65"/>
    <w:rsid w:val="007F4A5C"/>
    <w:rsid w:val="007F63F6"/>
    <w:rsid w:val="007F7B12"/>
    <w:rsid w:val="00800ACA"/>
    <w:rsid w:val="00803F3C"/>
    <w:rsid w:val="00804CFE"/>
    <w:rsid w:val="00810DE2"/>
    <w:rsid w:val="00811C94"/>
    <w:rsid w:val="00811CF1"/>
    <w:rsid w:val="00815478"/>
    <w:rsid w:val="0082474B"/>
    <w:rsid w:val="008352DE"/>
    <w:rsid w:val="008438D7"/>
    <w:rsid w:val="00850669"/>
    <w:rsid w:val="00850831"/>
    <w:rsid w:val="00860D37"/>
    <w:rsid w:val="00860E5A"/>
    <w:rsid w:val="00862E82"/>
    <w:rsid w:val="00862F90"/>
    <w:rsid w:val="00867461"/>
    <w:rsid w:val="00867AB6"/>
    <w:rsid w:val="00873CBE"/>
    <w:rsid w:val="0089058B"/>
    <w:rsid w:val="00891EBB"/>
    <w:rsid w:val="008A26EE"/>
    <w:rsid w:val="008A4182"/>
    <w:rsid w:val="008A7397"/>
    <w:rsid w:val="008B6AD3"/>
    <w:rsid w:val="008C2F56"/>
    <w:rsid w:val="008C33C9"/>
    <w:rsid w:val="008C47F9"/>
    <w:rsid w:val="008C7194"/>
    <w:rsid w:val="008D3456"/>
    <w:rsid w:val="008E01C5"/>
    <w:rsid w:val="008E2D68"/>
    <w:rsid w:val="008E4024"/>
    <w:rsid w:val="008F00FD"/>
    <w:rsid w:val="008F233A"/>
    <w:rsid w:val="008F5A11"/>
    <w:rsid w:val="00902BC5"/>
    <w:rsid w:val="00902EB9"/>
    <w:rsid w:val="00904EA6"/>
    <w:rsid w:val="00910044"/>
    <w:rsid w:val="009122B1"/>
    <w:rsid w:val="00913129"/>
    <w:rsid w:val="00913A00"/>
    <w:rsid w:val="00917C70"/>
    <w:rsid w:val="00920051"/>
    <w:rsid w:val="009228DF"/>
    <w:rsid w:val="00922C0C"/>
    <w:rsid w:val="00922DAA"/>
    <w:rsid w:val="00924E84"/>
    <w:rsid w:val="009309F3"/>
    <w:rsid w:val="0093140D"/>
    <w:rsid w:val="00931CEF"/>
    <w:rsid w:val="00932291"/>
    <w:rsid w:val="009367CD"/>
    <w:rsid w:val="00947FCC"/>
    <w:rsid w:val="0095606D"/>
    <w:rsid w:val="00964DE0"/>
    <w:rsid w:val="00975F77"/>
    <w:rsid w:val="00985A10"/>
    <w:rsid w:val="00990E6F"/>
    <w:rsid w:val="00991DED"/>
    <w:rsid w:val="009B269D"/>
    <w:rsid w:val="009B5F99"/>
    <w:rsid w:val="009D0CE8"/>
    <w:rsid w:val="009D37B6"/>
    <w:rsid w:val="009E0C33"/>
    <w:rsid w:val="009E21E6"/>
    <w:rsid w:val="009E649E"/>
    <w:rsid w:val="009E6C8D"/>
    <w:rsid w:val="009E73AE"/>
    <w:rsid w:val="009F237F"/>
    <w:rsid w:val="009F2FFF"/>
    <w:rsid w:val="009F48F2"/>
    <w:rsid w:val="00A011B0"/>
    <w:rsid w:val="00A061D7"/>
    <w:rsid w:val="00A06CB7"/>
    <w:rsid w:val="00A2137C"/>
    <w:rsid w:val="00A21822"/>
    <w:rsid w:val="00A21CE1"/>
    <w:rsid w:val="00A22310"/>
    <w:rsid w:val="00A26FC6"/>
    <w:rsid w:val="00A30494"/>
    <w:rsid w:val="00A30BE9"/>
    <w:rsid w:val="00A30E81"/>
    <w:rsid w:val="00A31A93"/>
    <w:rsid w:val="00A34804"/>
    <w:rsid w:val="00A377BC"/>
    <w:rsid w:val="00A41352"/>
    <w:rsid w:val="00A4440F"/>
    <w:rsid w:val="00A4476B"/>
    <w:rsid w:val="00A44B2C"/>
    <w:rsid w:val="00A5084C"/>
    <w:rsid w:val="00A53F37"/>
    <w:rsid w:val="00A65563"/>
    <w:rsid w:val="00A67B50"/>
    <w:rsid w:val="00A70C17"/>
    <w:rsid w:val="00A75AB0"/>
    <w:rsid w:val="00A76939"/>
    <w:rsid w:val="00A941CF"/>
    <w:rsid w:val="00A9453F"/>
    <w:rsid w:val="00AA02D8"/>
    <w:rsid w:val="00AA5236"/>
    <w:rsid w:val="00AA5589"/>
    <w:rsid w:val="00AC35CC"/>
    <w:rsid w:val="00AD1E87"/>
    <w:rsid w:val="00AD5F53"/>
    <w:rsid w:val="00AE05B4"/>
    <w:rsid w:val="00AE2601"/>
    <w:rsid w:val="00AE2B45"/>
    <w:rsid w:val="00AE2BB4"/>
    <w:rsid w:val="00AF14E5"/>
    <w:rsid w:val="00AF21B4"/>
    <w:rsid w:val="00AF5C19"/>
    <w:rsid w:val="00B0146E"/>
    <w:rsid w:val="00B03699"/>
    <w:rsid w:val="00B14D9A"/>
    <w:rsid w:val="00B22F6A"/>
    <w:rsid w:val="00B31114"/>
    <w:rsid w:val="00B35935"/>
    <w:rsid w:val="00B35F3E"/>
    <w:rsid w:val="00B37E63"/>
    <w:rsid w:val="00B407CA"/>
    <w:rsid w:val="00B444A2"/>
    <w:rsid w:val="00B448EB"/>
    <w:rsid w:val="00B44B1A"/>
    <w:rsid w:val="00B47E19"/>
    <w:rsid w:val="00B62CFB"/>
    <w:rsid w:val="00B655A4"/>
    <w:rsid w:val="00B72D61"/>
    <w:rsid w:val="00B741DA"/>
    <w:rsid w:val="00B77A44"/>
    <w:rsid w:val="00B77D73"/>
    <w:rsid w:val="00B8231A"/>
    <w:rsid w:val="00B83CA4"/>
    <w:rsid w:val="00B913B1"/>
    <w:rsid w:val="00B94BFF"/>
    <w:rsid w:val="00B97ECF"/>
    <w:rsid w:val="00BA79FA"/>
    <w:rsid w:val="00BB55C0"/>
    <w:rsid w:val="00BC0920"/>
    <w:rsid w:val="00BD2191"/>
    <w:rsid w:val="00BD5344"/>
    <w:rsid w:val="00BE01AE"/>
    <w:rsid w:val="00BE38A9"/>
    <w:rsid w:val="00BF39F0"/>
    <w:rsid w:val="00BF4A13"/>
    <w:rsid w:val="00BF5C8D"/>
    <w:rsid w:val="00BF7660"/>
    <w:rsid w:val="00C0009A"/>
    <w:rsid w:val="00C00BBB"/>
    <w:rsid w:val="00C06E88"/>
    <w:rsid w:val="00C11FDF"/>
    <w:rsid w:val="00C20F0F"/>
    <w:rsid w:val="00C236FD"/>
    <w:rsid w:val="00C3089E"/>
    <w:rsid w:val="00C43631"/>
    <w:rsid w:val="00C4507C"/>
    <w:rsid w:val="00C519C4"/>
    <w:rsid w:val="00C56EBA"/>
    <w:rsid w:val="00C572C4"/>
    <w:rsid w:val="00C57ECB"/>
    <w:rsid w:val="00C666E7"/>
    <w:rsid w:val="00C72A08"/>
    <w:rsid w:val="00C731BB"/>
    <w:rsid w:val="00C761DE"/>
    <w:rsid w:val="00C84573"/>
    <w:rsid w:val="00C84AC8"/>
    <w:rsid w:val="00C85D75"/>
    <w:rsid w:val="00C863B9"/>
    <w:rsid w:val="00C90729"/>
    <w:rsid w:val="00CA0C9A"/>
    <w:rsid w:val="00CA151C"/>
    <w:rsid w:val="00CA3CA8"/>
    <w:rsid w:val="00CB1462"/>
    <w:rsid w:val="00CB1900"/>
    <w:rsid w:val="00CB1C51"/>
    <w:rsid w:val="00CB2808"/>
    <w:rsid w:val="00CB43C1"/>
    <w:rsid w:val="00CB69FD"/>
    <w:rsid w:val="00CC7446"/>
    <w:rsid w:val="00CD02A0"/>
    <w:rsid w:val="00CD077D"/>
    <w:rsid w:val="00CE12FB"/>
    <w:rsid w:val="00CE5183"/>
    <w:rsid w:val="00CF3B76"/>
    <w:rsid w:val="00D00358"/>
    <w:rsid w:val="00D00608"/>
    <w:rsid w:val="00D07D07"/>
    <w:rsid w:val="00D10A7F"/>
    <w:rsid w:val="00D13E83"/>
    <w:rsid w:val="00D16B74"/>
    <w:rsid w:val="00D21365"/>
    <w:rsid w:val="00D220A6"/>
    <w:rsid w:val="00D267B5"/>
    <w:rsid w:val="00D308E2"/>
    <w:rsid w:val="00D35E3E"/>
    <w:rsid w:val="00D420B0"/>
    <w:rsid w:val="00D43177"/>
    <w:rsid w:val="00D46236"/>
    <w:rsid w:val="00D50698"/>
    <w:rsid w:val="00D625CB"/>
    <w:rsid w:val="00D62999"/>
    <w:rsid w:val="00D73323"/>
    <w:rsid w:val="00D762D1"/>
    <w:rsid w:val="00D80808"/>
    <w:rsid w:val="00D84B74"/>
    <w:rsid w:val="00D84D88"/>
    <w:rsid w:val="00D90304"/>
    <w:rsid w:val="00D92775"/>
    <w:rsid w:val="00DB4D6B"/>
    <w:rsid w:val="00DC2302"/>
    <w:rsid w:val="00DD2C79"/>
    <w:rsid w:val="00DD496D"/>
    <w:rsid w:val="00DD6A36"/>
    <w:rsid w:val="00DE0C17"/>
    <w:rsid w:val="00DE50C1"/>
    <w:rsid w:val="00DF40E4"/>
    <w:rsid w:val="00E007DA"/>
    <w:rsid w:val="00E04378"/>
    <w:rsid w:val="00E04A42"/>
    <w:rsid w:val="00E069FF"/>
    <w:rsid w:val="00E107D7"/>
    <w:rsid w:val="00E138E0"/>
    <w:rsid w:val="00E14317"/>
    <w:rsid w:val="00E14769"/>
    <w:rsid w:val="00E22D95"/>
    <w:rsid w:val="00E24646"/>
    <w:rsid w:val="00E24B18"/>
    <w:rsid w:val="00E3132E"/>
    <w:rsid w:val="00E36EA0"/>
    <w:rsid w:val="00E41837"/>
    <w:rsid w:val="00E433A3"/>
    <w:rsid w:val="00E4369D"/>
    <w:rsid w:val="00E53251"/>
    <w:rsid w:val="00E54FD2"/>
    <w:rsid w:val="00E55BB9"/>
    <w:rsid w:val="00E60145"/>
    <w:rsid w:val="00E61BB6"/>
    <w:rsid w:val="00E61F30"/>
    <w:rsid w:val="00E657E1"/>
    <w:rsid w:val="00E67DF0"/>
    <w:rsid w:val="00E7274C"/>
    <w:rsid w:val="00E74E00"/>
    <w:rsid w:val="00E75C57"/>
    <w:rsid w:val="00E76A4E"/>
    <w:rsid w:val="00E76BA0"/>
    <w:rsid w:val="00E82C14"/>
    <w:rsid w:val="00E856EA"/>
    <w:rsid w:val="00E86F85"/>
    <w:rsid w:val="00E9626F"/>
    <w:rsid w:val="00EA5F56"/>
    <w:rsid w:val="00EA6C69"/>
    <w:rsid w:val="00EB0F4B"/>
    <w:rsid w:val="00EB3AEE"/>
    <w:rsid w:val="00EB414A"/>
    <w:rsid w:val="00EC2CF3"/>
    <w:rsid w:val="00EC40AD"/>
    <w:rsid w:val="00EC4C80"/>
    <w:rsid w:val="00EC5160"/>
    <w:rsid w:val="00EC6315"/>
    <w:rsid w:val="00ED035C"/>
    <w:rsid w:val="00ED72D3"/>
    <w:rsid w:val="00EE7512"/>
    <w:rsid w:val="00EF29AB"/>
    <w:rsid w:val="00EF56AF"/>
    <w:rsid w:val="00F02C40"/>
    <w:rsid w:val="00F05D69"/>
    <w:rsid w:val="00F11CA1"/>
    <w:rsid w:val="00F248B9"/>
    <w:rsid w:val="00F24917"/>
    <w:rsid w:val="00F262ED"/>
    <w:rsid w:val="00F30D40"/>
    <w:rsid w:val="00F410DF"/>
    <w:rsid w:val="00F45EED"/>
    <w:rsid w:val="00F513EF"/>
    <w:rsid w:val="00F51C3F"/>
    <w:rsid w:val="00F61CAF"/>
    <w:rsid w:val="00F637D8"/>
    <w:rsid w:val="00F66F85"/>
    <w:rsid w:val="00F7062D"/>
    <w:rsid w:val="00F8225E"/>
    <w:rsid w:val="00F86418"/>
    <w:rsid w:val="00F90F78"/>
    <w:rsid w:val="00F9234C"/>
    <w:rsid w:val="00F92408"/>
    <w:rsid w:val="00F925BA"/>
    <w:rsid w:val="00F9297B"/>
    <w:rsid w:val="00FA2E05"/>
    <w:rsid w:val="00FA6611"/>
    <w:rsid w:val="00FC12FD"/>
    <w:rsid w:val="00FC2E3A"/>
    <w:rsid w:val="00FD22F1"/>
    <w:rsid w:val="00FD350A"/>
    <w:rsid w:val="00FD70AF"/>
    <w:rsid w:val="00FE2032"/>
    <w:rsid w:val="00FE2B2A"/>
    <w:rsid w:val="00FE7DB4"/>
    <w:rsid w:val="00FE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locked="1"/>
    <w:lsdException w:name="header" w:locked="1"/>
    <w:lsdException w:name="footer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DD2"/>
  </w:style>
  <w:style w:type="paragraph" w:styleId="1">
    <w:name w:val="heading 1"/>
    <w:basedOn w:val="a"/>
    <w:next w:val="a"/>
    <w:link w:val="10"/>
    <w:qFormat/>
    <w:rsid w:val="00225E0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F11FC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qFormat/>
    <w:rsid w:val="000F11F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0F11FC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0F11FC"/>
    <w:pPr>
      <w:keepNext/>
      <w:widowControl w:val="0"/>
      <w:ind w:right="283" w:firstLine="567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F11FC"/>
    <w:pPr>
      <w:keepNext/>
      <w:widowControl w:val="0"/>
      <w:ind w:right="283" w:firstLine="567"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0F11FC"/>
    <w:pPr>
      <w:keepNext/>
      <w:widowControl w:val="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F11FC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0F11FC"/>
    <w:pPr>
      <w:keepNext/>
      <w:widowControl w:val="0"/>
      <w:ind w:firstLine="851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E02"/>
    <w:rPr>
      <w:sz w:val="28"/>
    </w:rPr>
  </w:style>
  <w:style w:type="paragraph" w:styleId="a5">
    <w:name w:val="Body Text Indent"/>
    <w:basedOn w:val="a"/>
    <w:link w:val="a6"/>
    <w:rsid w:val="00225E0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25E02"/>
    <w:pPr>
      <w:jc w:val="center"/>
    </w:pPr>
    <w:rPr>
      <w:sz w:val="28"/>
    </w:rPr>
  </w:style>
  <w:style w:type="paragraph" w:styleId="a7">
    <w:name w:val="footer"/>
    <w:basedOn w:val="a"/>
    <w:link w:val="a8"/>
    <w:rsid w:val="00225E0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225E0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25E02"/>
    <w:rPr>
      <w:rFonts w:cs="Times New Roman"/>
    </w:rPr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0F11FC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locked/>
    <w:rsid w:val="000F11F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0F11F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0F11FC"/>
    <w:rPr>
      <w:rFonts w:cs="Times New Roman"/>
      <w:snapToGrid w:val="0"/>
      <w:sz w:val="24"/>
    </w:rPr>
  </w:style>
  <w:style w:type="character" w:customStyle="1" w:styleId="60">
    <w:name w:val="Заголовок 6 Знак"/>
    <w:basedOn w:val="a0"/>
    <w:link w:val="6"/>
    <w:locked/>
    <w:rsid w:val="000F11FC"/>
    <w:rPr>
      <w:rFonts w:cs="Times New Roman"/>
      <w:snapToGrid w:val="0"/>
      <w:sz w:val="24"/>
    </w:rPr>
  </w:style>
  <w:style w:type="character" w:customStyle="1" w:styleId="70">
    <w:name w:val="Заголовок 7 Знак"/>
    <w:basedOn w:val="a0"/>
    <w:link w:val="7"/>
    <w:locked/>
    <w:rsid w:val="000F11FC"/>
    <w:rPr>
      <w:rFonts w:cs="Times New Roman"/>
      <w:snapToGrid w:val="0"/>
      <w:sz w:val="24"/>
    </w:rPr>
  </w:style>
  <w:style w:type="character" w:customStyle="1" w:styleId="80">
    <w:name w:val="Заголовок 8 Знак"/>
    <w:basedOn w:val="a0"/>
    <w:link w:val="8"/>
    <w:locked/>
    <w:rsid w:val="000F11FC"/>
    <w:rPr>
      <w:rFonts w:cs="Times New Roman"/>
      <w:b/>
      <w:snapToGrid w:val="0"/>
      <w:sz w:val="24"/>
    </w:rPr>
  </w:style>
  <w:style w:type="character" w:customStyle="1" w:styleId="90">
    <w:name w:val="Заголовок 9 Знак"/>
    <w:basedOn w:val="a0"/>
    <w:link w:val="9"/>
    <w:locked/>
    <w:rsid w:val="000F11FC"/>
    <w:rPr>
      <w:rFonts w:cs="Times New Roman"/>
      <w:snapToGrid w:val="0"/>
      <w:sz w:val="24"/>
    </w:rPr>
  </w:style>
  <w:style w:type="character" w:customStyle="1" w:styleId="10">
    <w:name w:val="Заголовок 1 Знак"/>
    <w:link w:val="1"/>
    <w:locked/>
    <w:rsid w:val="000F11FC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locked/>
    <w:rsid w:val="000F11FC"/>
    <w:rPr>
      <w:sz w:val="28"/>
    </w:rPr>
  </w:style>
  <w:style w:type="character" w:customStyle="1" w:styleId="a6">
    <w:name w:val="Основной текст с отступом Знак"/>
    <w:link w:val="a5"/>
    <w:locked/>
    <w:rsid w:val="000F11FC"/>
    <w:rPr>
      <w:sz w:val="28"/>
    </w:rPr>
  </w:style>
  <w:style w:type="character" w:customStyle="1" w:styleId="a8">
    <w:name w:val="Нижний колонтитул Знак"/>
    <w:link w:val="a7"/>
    <w:locked/>
    <w:rsid w:val="000F11FC"/>
  </w:style>
  <w:style w:type="character" w:customStyle="1" w:styleId="aa">
    <w:name w:val="Верхний колонтитул Знак"/>
    <w:link w:val="a9"/>
    <w:locked/>
    <w:rsid w:val="000F11FC"/>
  </w:style>
  <w:style w:type="character" w:customStyle="1" w:styleId="ae">
    <w:name w:val="Цветовое выделение"/>
    <w:rsid w:val="000F11FC"/>
    <w:rPr>
      <w:b/>
      <w:color w:val="26282F"/>
      <w:sz w:val="26"/>
    </w:rPr>
  </w:style>
  <w:style w:type="character" w:customStyle="1" w:styleId="af">
    <w:name w:val="Гипертекстовая ссылка"/>
    <w:rsid w:val="000F11FC"/>
    <w:rPr>
      <w:color w:val="106BBE"/>
      <w:sz w:val="26"/>
    </w:rPr>
  </w:style>
  <w:style w:type="character" w:customStyle="1" w:styleId="af0">
    <w:name w:val="Активная гипертекстовая ссылка"/>
    <w:rsid w:val="000F11FC"/>
    <w:rPr>
      <w:color w:val="106BBE"/>
      <w:sz w:val="26"/>
      <w:u w:val="single"/>
    </w:rPr>
  </w:style>
  <w:style w:type="paragraph" w:customStyle="1" w:styleId="af1">
    <w:name w:val="Внимание"/>
    <w:basedOn w:val="a"/>
    <w:next w:val="a"/>
    <w:rsid w:val="000F11F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2">
    <w:name w:val="Внимание: криминал!!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3">
    <w:name w:val="Внимание: недобросовестность!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4">
    <w:name w:val="Выделение для Базового Поиска"/>
    <w:rsid w:val="000F11FC"/>
    <w:rPr>
      <w:color w:val="0058A9"/>
      <w:sz w:val="26"/>
    </w:rPr>
  </w:style>
  <w:style w:type="character" w:customStyle="1" w:styleId="af5">
    <w:name w:val="Выделение для Базового Поиска (курсив)"/>
    <w:rsid w:val="000F11FC"/>
    <w:rPr>
      <w:i/>
      <w:color w:val="0058A9"/>
      <w:sz w:val="26"/>
    </w:rPr>
  </w:style>
  <w:style w:type="paragraph" w:customStyle="1" w:styleId="af6">
    <w:name w:val="Основное меню (преемственное)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7">
    <w:name w:val="Заголовок"/>
    <w:basedOn w:val="af6"/>
    <w:next w:val="a"/>
    <w:rsid w:val="000F11FC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8">
    <w:name w:val="Заголовок группы контролов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9">
    <w:name w:val="Заголовок для информации об изменениях"/>
    <w:basedOn w:val="1"/>
    <w:next w:val="a"/>
    <w:rsid w:val="000F11F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</w:rPr>
  </w:style>
  <w:style w:type="paragraph" w:customStyle="1" w:styleId="afa">
    <w:name w:val="Заголовок приложения"/>
    <w:basedOn w:val="a"/>
    <w:next w:val="a"/>
    <w:rsid w:val="000F11FC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b">
    <w:name w:val="Заголовок распахивающейся части диалога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c">
    <w:name w:val="Заголовок своего сообщения"/>
    <w:rsid w:val="000F11FC"/>
    <w:rPr>
      <w:color w:val="26282F"/>
      <w:sz w:val="26"/>
    </w:rPr>
  </w:style>
  <w:style w:type="paragraph" w:customStyle="1" w:styleId="afd">
    <w:name w:val="Заголовок статьи"/>
    <w:basedOn w:val="a"/>
    <w:next w:val="a"/>
    <w:rsid w:val="000F11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e">
    <w:name w:val="Заголовок чужого сообщения"/>
    <w:rsid w:val="000F11FC"/>
    <w:rPr>
      <w:color w:val="FF0000"/>
      <w:sz w:val="26"/>
    </w:rPr>
  </w:style>
  <w:style w:type="paragraph" w:customStyle="1" w:styleId="aff">
    <w:name w:val="Заголовок ЭР (левое окно)"/>
    <w:basedOn w:val="a"/>
    <w:next w:val="a"/>
    <w:rsid w:val="000F11F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0">
    <w:name w:val="Заголовок ЭР (правое окно)"/>
    <w:basedOn w:val="aff"/>
    <w:next w:val="a"/>
    <w:rsid w:val="000F11F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1">
    <w:name w:val="Интерактивный заголовок"/>
    <w:basedOn w:val="af7"/>
    <w:next w:val="a"/>
    <w:rsid w:val="000F11FC"/>
    <w:rPr>
      <w:b w:val="0"/>
      <w:bCs w:val="0"/>
      <w:color w:val="auto"/>
      <w:u w:val="single"/>
      <w:shd w:val="clear" w:color="auto" w:fill="auto"/>
    </w:rPr>
  </w:style>
  <w:style w:type="paragraph" w:customStyle="1" w:styleId="aff2">
    <w:name w:val="Текст информации об изменениях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3">
    <w:name w:val="Информация об изменениях"/>
    <w:basedOn w:val="aff2"/>
    <w:next w:val="a"/>
    <w:rsid w:val="000F11F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4">
    <w:name w:val="Текст (справка)"/>
    <w:basedOn w:val="a"/>
    <w:next w:val="a"/>
    <w:rsid w:val="000F11FC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5">
    <w:name w:val="Комментарий"/>
    <w:basedOn w:val="aff4"/>
    <w:next w:val="a"/>
    <w:rsid w:val="000F11F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0F11FC"/>
    <w:pPr>
      <w:spacing w:before="0"/>
    </w:pPr>
    <w:rPr>
      <w:i/>
      <w:iCs/>
    </w:rPr>
  </w:style>
  <w:style w:type="paragraph" w:customStyle="1" w:styleId="aff7">
    <w:name w:val="Текст (лев. подпись)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0F11FC"/>
    <w:pPr>
      <w:jc w:val="both"/>
    </w:pPr>
    <w:rPr>
      <w:sz w:val="16"/>
      <w:szCs w:val="16"/>
    </w:rPr>
  </w:style>
  <w:style w:type="paragraph" w:customStyle="1" w:styleId="aff9">
    <w:name w:val="Текст (прав. подпись)"/>
    <w:basedOn w:val="a"/>
    <w:next w:val="a"/>
    <w:rsid w:val="000F11FC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0F11FC"/>
    <w:pPr>
      <w:jc w:val="both"/>
    </w:pPr>
    <w:rPr>
      <w:sz w:val="16"/>
      <w:szCs w:val="16"/>
    </w:rPr>
  </w:style>
  <w:style w:type="paragraph" w:customStyle="1" w:styleId="affb">
    <w:name w:val="Комментарий пользователя"/>
    <w:basedOn w:val="aff5"/>
    <w:next w:val="a"/>
    <w:rsid w:val="000F11FC"/>
    <w:pPr>
      <w:spacing w:before="0"/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d">
    <w:name w:val="Моноширинный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e">
    <w:name w:val="Найденные слова"/>
    <w:rsid w:val="000F11FC"/>
    <w:rPr>
      <w:color w:val="26282F"/>
      <w:sz w:val="26"/>
      <w:shd w:val="clear" w:color="auto" w:fill="FFF580"/>
    </w:rPr>
  </w:style>
  <w:style w:type="character" w:customStyle="1" w:styleId="afff">
    <w:name w:val="Не вступил в силу"/>
    <w:rsid w:val="000F11FC"/>
    <w:rPr>
      <w:color w:val="000000"/>
      <w:sz w:val="26"/>
      <w:shd w:val="clear" w:color="auto" w:fill="D8EDE8"/>
    </w:rPr>
  </w:style>
  <w:style w:type="paragraph" w:customStyle="1" w:styleId="afff0">
    <w:name w:val="Необходимые документы"/>
    <w:basedOn w:val="af1"/>
    <w:next w:val="a"/>
    <w:rsid w:val="000F11F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1">
    <w:name w:val="Нормальный (таблица)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2">
    <w:name w:val="Объект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3">
    <w:name w:val="Таблицы (моноширинный)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4">
    <w:name w:val="Оглавление"/>
    <w:basedOn w:val="afff3"/>
    <w:next w:val="a"/>
    <w:rsid w:val="000F11F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5">
    <w:name w:val="Опечатки"/>
    <w:rsid w:val="000F11FC"/>
    <w:rPr>
      <w:color w:val="FF0000"/>
      <w:sz w:val="26"/>
    </w:rPr>
  </w:style>
  <w:style w:type="paragraph" w:customStyle="1" w:styleId="afff6">
    <w:name w:val="Переменная часть"/>
    <w:basedOn w:val="af6"/>
    <w:next w:val="a"/>
    <w:rsid w:val="000F11FC"/>
    <w:rPr>
      <w:rFonts w:ascii="Arial" w:hAnsi="Arial" w:cs="Times New Roman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rsid w:val="000F11F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</w:rPr>
  </w:style>
  <w:style w:type="paragraph" w:customStyle="1" w:styleId="afff8">
    <w:name w:val="Подзаголовок для информации об изменениях"/>
    <w:basedOn w:val="aff2"/>
    <w:next w:val="a"/>
    <w:rsid w:val="000F11FC"/>
    <w:rPr>
      <w:b/>
      <w:bCs/>
      <w:sz w:val="24"/>
      <w:szCs w:val="24"/>
    </w:rPr>
  </w:style>
  <w:style w:type="paragraph" w:customStyle="1" w:styleId="afff9">
    <w:name w:val="Подчёркнуный текст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a">
    <w:name w:val="Постоянная часть"/>
    <w:basedOn w:val="af6"/>
    <w:next w:val="a"/>
    <w:rsid w:val="000F11FC"/>
    <w:rPr>
      <w:rFonts w:ascii="Arial" w:hAnsi="Arial" w:cs="Times New Roman"/>
      <w:sz w:val="22"/>
      <w:szCs w:val="22"/>
    </w:rPr>
  </w:style>
  <w:style w:type="paragraph" w:customStyle="1" w:styleId="afffb">
    <w:name w:val="Прижатый влево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c">
    <w:name w:val="Пример.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d">
    <w:name w:val="Примечание.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e">
    <w:name w:val="Продолжение ссылки"/>
    <w:rsid w:val="000F11FC"/>
  </w:style>
  <w:style w:type="paragraph" w:customStyle="1" w:styleId="affff">
    <w:name w:val="Словарная статья"/>
    <w:basedOn w:val="a"/>
    <w:next w:val="a"/>
    <w:rsid w:val="000F11F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0">
    <w:name w:val="Сравнение редакций"/>
    <w:rsid w:val="000F11FC"/>
    <w:rPr>
      <w:color w:val="26282F"/>
      <w:sz w:val="26"/>
    </w:rPr>
  </w:style>
  <w:style w:type="character" w:customStyle="1" w:styleId="affff1">
    <w:name w:val="Сравнение редакций. Добавленный фрагмент"/>
    <w:rsid w:val="000F11FC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rsid w:val="000F11FC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4">
    <w:name w:val="Текст в таблице"/>
    <w:basedOn w:val="afff1"/>
    <w:next w:val="a"/>
    <w:rsid w:val="000F11FC"/>
    <w:pPr>
      <w:ind w:firstLine="500"/>
    </w:pPr>
  </w:style>
  <w:style w:type="paragraph" w:customStyle="1" w:styleId="affff5">
    <w:name w:val="Текст ЭР (см. также)"/>
    <w:basedOn w:val="a"/>
    <w:next w:val="a"/>
    <w:rsid w:val="000F11FC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6">
    <w:name w:val="Технический комментарий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7">
    <w:name w:val="Утратил силу"/>
    <w:rsid w:val="000F11FC"/>
    <w:rPr>
      <w:strike/>
      <w:color w:val="666600"/>
      <w:sz w:val="26"/>
    </w:rPr>
  </w:style>
  <w:style w:type="paragraph" w:customStyle="1" w:styleId="affff8">
    <w:name w:val="Формула"/>
    <w:basedOn w:val="a"/>
    <w:next w:val="a"/>
    <w:rsid w:val="000F11F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9">
    <w:name w:val="Центрированный (таблица)"/>
    <w:basedOn w:val="afff1"/>
    <w:next w:val="a"/>
    <w:rsid w:val="000F11FC"/>
    <w:pPr>
      <w:jc w:val="center"/>
    </w:pPr>
  </w:style>
  <w:style w:type="paragraph" w:customStyle="1" w:styleId="-">
    <w:name w:val="ЭР-содержание (правое окно)"/>
    <w:basedOn w:val="a"/>
    <w:next w:val="a"/>
    <w:rsid w:val="000F11FC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0F11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0F11FC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0F11FC"/>
    <w:pPr>
      <w:shd w:val="clear" w:color="auto" w:fill="FFFFFF"/>
      <w:spacing w:line="322" w:lineRule="exact"/>
      <w:jc w:val="both"/>
    </w:pPr>
    <w:rPr>
      <w:b/>
      <w:sz w:val="12"/>
      <w:shd w:val="clear" w:color="auto" w:fill="FFFFFF"/>
    </w:rPr>
  </w:style>
  <w:style w:type="paragraph" w:customStyle="1" w:styleId="ConsPlusCell">
    <w:name w:val="ConsPlusCell"/>
    <w:rsid w:val="000F11FC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52">
    <w:name w:val="Сноска (5)"/>
    <w:link w:val="511"/>
    <w:locked/>
    <w:rsid w:val="000F11FC"/>
    <w:rPr>
      <w:sz w:val="18"/>
      <w:shd w:val="clear" w:color="auto" w:fill="FFFFFF"/>
    </w:rPr>
  </w:style>
  <w:style w:type="paragraph" w:customStyle="1" w:styleId="511">
    <w:name w:val="Сноска (5)1"/>
    <w:basedOn w:val="a"/>
    <w:link w:val="52"/>
    <w:rsid w:val="000F11FC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24">
    <w:name w:val="Основной текст (24)"/>
    <w:link w:val="241"/>
    <w:locked/>
    <w:rsid w:val="000F11FC"/>
    <w:rPr>
      <w:b/>
      <w:sz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0F11FC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1)"/>
    <w:link w:val="211"/>
    <w:locked/>
    <w:rsid w:val="000F11FC"/>
    <w:rPr>
      <w:b/>
      <w:w w:val="120"/>
      <w:sz w:val="10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0F11FC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00">
    <w:name w:val="Основной текст (20)"/>
    <w:link w:val="201"/>
    <w:locked/>
    <w:rsid w:val="000F11FC"/>
    <w:rPr>
      <w:sz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0F11FC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paragraph" w:customStyle="1" w:styleId="xl85">
    <w:name w:val="xl8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Normal">
    <w:name w:val="ConsNormal"/>
    <w:rsid w:val="000F11F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0F11FC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fffa">
    <w:name w:val="Знак Знак Знак Знак Знак Знак Знак Знак Знак Знак"/>
    <w:basedOn w:val="a"/>
    <w:rsid w:val="000F11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fb">
    <w:name w:val="Hyperlink"/>
    <w:basedOn w:val="a0"/>
    <w:rsid w:val="000F11FC"/>
    <w:rPr>
      <w:color w:val="auto"/>
      <w:u w:val="single"/>
    </w:rPr>
  </w:style>
  <w:style w:type="character" w:customStyle="1" w:styleId="12">
    <w:name w:val="Знак Знак12"/>
    <w:rsid w:val="000F11FC"/>
    <w:rPr>
      <w:b/>
      <w:sz w:val="24"/>
      <w:lang w:val="ru-RU" w:eastAsia="ru-RU"/>
    </w:rPr>
  </w:style>
  <w:style w:type="paragraph" w:styleId="22">
    <w:name w:val="Body Text Indent 2"/>
    <w:basedOn w:val="a"/>
    <w:link w:val="23"/>
    <w:rsid w:val="000F11FC"/>
    <w:pPr>
      <w:ind w:firstLine="708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locked/>
    <w:rsid w:val="000F11FC"/>
    <w:rPr>
      <w:rFonts w:cs="Times New Roman"/>
      <w:sz w:val="28"/>
      <w:szCs w:val="28"/>
    </w:rPr>
  </w:style>
  <w:style w:type="paragraph" w:customStyle="1" w:styleId="ConsPlusNormal">
    <w:name w:val="ConsPlusNormal"/>
    <w:rsid w:val="000F1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0F11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0F11FC"/>
    <w:rPr>
      <w:rFonts w:cs="Times New Roman"/>
      <w:sz w:val="16"/>
      <w:szCs w:val="16"/>
    </w:rPr>
  </w:style>
  <w:style w:type="paragraph" w:customStyle="1" w:styleId="Default">
    <w:name w:val="Default"/>
    <w:rsid w:val="000F11FC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F11FC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0F11F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c">
    <w:name w:val="Normal (Web)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0F11FC"/>
    <w:pPr>
      <w:ind w:left="720"/>
    </w:pPr>
    <w:rPr>
      <w:sz w:val="24"/>
      <w:szCs w:val="24"/>
    </w:rPr>
  </w:style>
  <w:style w:type="paragraph" w:customStyle="1" w:styleId="110">
    <w:name w:val="Знак Знак11 Знак Знак Знак Знак"/>
    <w:basedOn w:val="a"/>
    <w:rsid w:val="000F11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d">
    <w:name w:val="Знак"/>
    <w:basedOn w:val="a"/>
    <w:rsid w:val="000F11F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fffe">
    <w:name w:val="FollowedHyperlink"/>
    <w:basedOn w:val="a0"/>
    <w:rsid w:val="000F11FC"/>
    <w:rPr>
      <w:color w:val="800080"/>
      <w:u w:val="single"/>
    </w:rPr>
  </w:style>
  <w:style w:type="paragraph" w:customStyle="1" w:styleId="font5">
    <w:name w:val="font5"/>
    <w:basedOn w:val="a"/>
    <w:rsid w:val="000F11F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0F11F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0F11FC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F1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0F11F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0F11FC"/>
    <w:pPr>
      <w:spacing w:after="200"/>
      <w:ind w:left="720"/>
    </w:pPr>
    <w:rPr>
      <w:rFonts w:ascii="Cambria" w:hAnsi="Cambria" w:cs="Cambria"/>
      <w:sz w:val="24"/>
      <w:szCs w:val="24"/>
      <w:lang w:eastAsia="en-US"/>
    </w:rPr>
  </w:style>
  <w:style w:type="character" w:customStyle="1" w:styleId="WW8Num6z0">
    <w:name w:val="WW8Num6z0"/>
    <w:rsid w:val="000F11FC"/>
    <w:rPr>
      <w:rFonts w:ascii="Symbol" w:hAnsi="Symbol"/>
      <w:sz w:val="20"/>
    </w:rPr>
  </w:style>
  <w:style w:type="paragraph" w:styleId="afffff">
    <w:name w:val="annotation text"/>
    <w:basedOn w:val="a"/>
    <w:link w:val="afffff0"/>
    <w:rsid w:val="000F11FC"/>
    <w:pPr>
      <w:spacing w:after="200"/>
    </w:pPr>
    <w:rPr>
      <w:rFonts w:ascii="Cambria" w:hAnsi="Cambria"/>
      <w:sz w:val="24"/>
      <w:szCs w:val="24"/>
      <w:lang w:eastAsia="en-US"/>
    </w:rPr>
  </w:style>
  <w:style w:type="character" w:customStyle="1" w:styleId="afffff0">
    <w:name w:val="Текст примечания Знак"/>
    <w:basedOn w:val="a0"/>
    <w:link w:val="afffff"/>
    <w:locked/>
    <w:rsid w:val="000F11F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0F11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11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ff1">
    <w:name w:val="annotation subject"/>
    <w:basedOn w:val="afffff"/>
    <w:next w:val="afffff"/>
    <w:link w:val="afffff2"/>
    <w:rsid w:val="000F11FC"/>
    <w:rPr>
      <w:b/>
      <w:bCs/>
    </w:rPr>
  </w:style>
  <w:style w:type="character" w:customStyle="1" w:styleId="afffff2">
    <w:name w:val="Тема примечания Знак"/>
    <w:basedOn w:val="afffff0"/>
    <w:link w:val="afffff1"/>
    <w:locked/>
    <w:rsid w:val="000F11FC"/>
    <w:rPr>
      <w:b/>
      <w:bCs/>
    </w:rPr>
  </w:style>
  <w:style w:type="paragraph" w:styleId="13">
    <w:name w:val="toc 1"/>
    <w:basedOn w:val="a"/>
    <w:next w:val="a"/>
    <w:autoRedefine/>
    <w:rsid w:val="000F11FC"/>
    <w:rPr>
      <w:sz w:val="24"/>
      <w:szCs w:val="24"/>
    </w:rPr>
  </w:style>
  <w:style w:type="paragraph" w:customStyle="1" w:styleId="1-21">
    <w:name w:val="Средняя сетка 1 - Акцент 21"/>
    <w:basedOn w:val="a"/>
    <w:rsid w:val="000F11FC"/>
    <w:pPr>
      <w:spacing w:after="200"/>
      <w:ind w:left="720"/>
    </w:pPr>
    <w:rPr>
      <w:rFonts w:ascii="Cambria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0F11FC"/>
    <w:rPr>
      <w:rFonts w:ascii="Verdana" w:hAnsi="Verdana" w:cs="Verdana"/>
      <w:lang w:val="en-US" w:eastAsia="en-US"/>
    </w:rPr>
  </w:style>
  <w:style w:type="paragraph" w:styleId="afffff3">
    <w:name w:val="footnote text"/>
    <w:basedOn w:val="a"/>
    <w:link w:val="afffff4"/>
    <w:rsid w:val="000F11FC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fff4">
    <w:name w:val="Текст сноски Знак"/>
    <w:basedOn w:val="a0"/>
    <w:link w:val="afffff3"/>
    <w:locked/>
    <w:rsid w:val="000F11FC"/>
    <w:rPr>
      <w:rFonts w:cs="Times New Roman"/>
      <w:lang w:val="en-AU" w:eastAsia="en-US"/>
    </w:rPr>
  </w:style>
  <w:style w:type="paragraph" w:customStyle="1" w:styleId="15">
    <w:name w:val="Стиль1"/>
    <w:basedOn w:val="a"/>
    <w:rsid w:val="000F11FC"/>
    <w:pPr>
      <w:jc w:val="both"/>
    </w:pPr>
    <w:rPr>
      <w:sz w:val="22"/>
      <w:szCs w:val="22"/>
      <w:lang w:val="en-AU" w:eastAsia="en-US"/>
    </w:rPr>
  </w:style>
  <w:style w:type="paragraph" w:customStyle="1" w:styleId="25">
    <w:name w:val="Стиль2"/>
    <w:basedOn w:val="15"/>
    <w:rsid w:val="000F11FC"/>
    <w:pPr>
      <w:jc w:val="right"/>
    </w:pPr>
    <w:rPr>
      <w:sz w:val="26"/>
      <w:szCs w:val="26"/>
    </w:rPr>
  </w:style>
  <w:style w:type="character" w:customStyle="1" w:styleId="afffff5">
    <w:name w:val="Знак Знак"/>
    <w:locked/>
    <w:rsid w:val="000F11FC"/>
    <w:rPr>
      <w:rFonts w:ascii="Tahoma" w:hAnsi="Tahoma"/>
      <w:sz w:val="16"/>
      <w:lang w:val="en-AU" w:eastAsia="en-US"/>
    </w:rPr>
  </w:style>
  <w:style w:type="paragraph" w:styleId="afffff6">
    <w:name w:val="List"/>
    <w:basedOn w:val="a"/>
    <w:rsid w:val="000F11FC"/>
    <w:pPr>
      <w:ind w:left="283" w:hanging="283"/>
    </w:pPr>
    <w:rPr>
      <w:sz w:val="24"/>
      <w:szCs w:val="24"/>
    </w:rPr>
  </w:style>
  <w:style w:type="character" w:customStyle="1" w:styleId="111">
    <w:name w:val="Основной текст (11)"/>
    <w:link w:val="1110"/>
    <w:locked/>
    <w:rsid w:val="000F11FC"/>
    <w:rPr>
      <w:sz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0F11FC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0F11FC"/>
    <w:rPr>
      <w:sz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0F11FC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afffff7">
    <w:name w:val="Основной текст + Полужирный"/>
    <w:rsid w:val="000F11FC"/>
    <w:rPr>
      <w:b/>
      <w:sz w:val="18"/>
    </w:rPr>
  </w:style>
  <w:style w:type="character" w:customStyle="1" w:styleId="61">
    <w:name w:val="Подпись к картинке (6)"/>
    <w:link w:val="610"/>
    <w:locked/>
    <w:rsid w:val="000F11FC"/>
    <w:rPr>
      <w:b/>
      <w:sz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0F11FC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fff8">
    <w:name w:val="Колонтитул"/>
    <w:link w:val="16"/>
    <w:locked/>
    <w:rsid w:val="000F11FC"/>
    <w:rPr>
      <w:shd w:val="clear" w:color="auto" w:fill="FFFFFF"/>
    </w:rPr>
  </w:style>
  <w:style w:type="paragraph" w:customStyle="1" w:styleId="16">
    <w:name w:val="Колонтитул1"/>
    <w:basedOn w:val="a"/>
    <w:link w:val="afffff8"/>
    <w:rsid w:val="000F11FC"/>
    <w:pPr>
      <w:shd w:val="clear" w:color="auto" w:fill="FFFFFF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0F11FC"/>
    <w:rPr>
      <w:rFonts w:ascii="Arial" w:hAnsi="Arial"/>
      <w:b/>
      <w:sz w:val="12"/>
      <w:shd w:val="clear" w:color="auto" w:fill="FFFFFF"/>
    </w:rPr>
  </w:style>
  <w:style w:type="character" w:customStyle="1" w:styleId="41">
    <w:name w:val="Подпись к картинке (4)"/>
    <w:link w:val="410"/>
    <w:locked/>
    <w:rsid w:val="000F11FC"/>
    <w:rPr>
      <w:sz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0F11FC"/>
    <w:pPr>
      <w:shd w:val="clear" w:color="auto" w:fill="FFFFFF"/>
      <w:spacing w:line="240" w:lineRule="atLeast"/>
    </w:pPr>
    <w:rPr>
      <w:sz w:val="18"/>
      <w:szCs w:val="18"/>
      <w:shd w:val="clear" w:color="auto" w:fill="FFFFFF"/>
    </w:rPr>
  </w:style>
  <w:style w:type="character" w:customStyle="1" w:styleId="42">
    <w:name w:val="Заголовок №4"/>
    <w:link w:val="411"/>
    <w:locked/>
    <w:rsid w:val="000F11FC"/>
    <w:rPr>
      <w:b/>
      <w:sz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0F11FC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2"/>
    <w:locked/>
    <w:rsid w:val="000F11FC"/>
    <w:rPr>
      <w:sz w:val="22"/>
      <w:shd w:val="clear" w:color="auto" w:fill="FFFFFF"/>
    </w:rPr>
  </w:style>
  <w:style w:type="paragraph" w:customStyle="1" w:styleId="512">
    <w:name w:val="Заголовок №51"/>
    <w:basedOn w:val="a"/>
    <w:link w:val="53"/>
    <w:rsid w:val="000F11FC"/>
    <w:pPr>
      <w:shd w:val="clear" w:color="auto" w:fill="FFFFFF"/>
      <w:spacing w:before="240" w:after="240" w:line="240" w:lineRule="atLeast"/>
      <w:outlineLvl w:val="4"/>
    </w:pPr>
    <w:rPr>
      <w:sz w:val="22"/>
      <w:szCs w:val="22"/>
      <w:shd w:val="clear" w:color="auto" w:fill="FFFFFF"/>
    </w:rPr>
  </w:style>
  <w:style w:type="character" w:customStyle="1" w:styleId="38">
    <w:name w:val="Основной текст (38)"/>
    <w:link w:val="381"/>
    <w:locked/>
    <w:rsid w:val="000F11FC"/>
    <w:rPr>
      <w:b/>
      <w:sz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0F11FC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1">
    <w:name w:val="Подпись к картинке (9)"/>
    <w:link w:val="910"/>
    <w:locked/>
    <w:rsid w:val="000F11FC"/>
    <w:rPr>
      <w:b/>
      <w:sz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0F11FC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0F11FC"/>
    <w:rPr>
      <w:b/>
      <w:sz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0F11FC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3">
    <w:name w:val="Подпись к таблице (4)"/>
    <w:link w:val="412"/>
    <w:locked/>
    <w:rsid w:val="000F11FC"/>
    <w:rPr>
      <w:b/>
      <w:sz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0F11FC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0F11FC"/>
    <w:rPr>
      <w:sz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0F11FC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0F11FC"/>
    <w:rPr>
      <w:b/>
      <w:color w:val="FFFFFF"/>
      <w:sz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0F11FC"/>
    <w:rPr>
      <w:b/>
      <w:sz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0F11FC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0F11FC"/>
    <w:rPr>
      <w:b/>
      <w:color w:val="FFFFFF"/>
      <w:sz w:val="16"/>
      <w:shd w:val="clear" w:color="auto" w:fill="FFFFFF"/>
    </w:rPr>
  </w:style>
  <w:style w:type="character" w:customStyle="1" w:styleId="2414">
    <w:name w:val="Основной текст (24)14"/>
    <w:rsid w:val="000F11FC"/>
    <w:rPr>
      <w:b/>
      <w:color w:val="FFFFFF"/>
      <w:sz w:val="16"/>
      <w:shd w:val="clear" w:color="auto" w:fill="FFFFFF"/>
    </w:rPr>
  </w:style>
  <w:style w:type="character" w:customStyle="1" w:styleId="399">
    <w:name w:val="Основной текст (39)9"/>
    <w:rsid w:val="000F11FC"/>
    <w:rPr>
      <w:b/>
      <w:color w:val="FFFFFF"/>
      <w:sz w:val="16"/>
      <w:shd w:val="clear" w:color="auto" w:fill="FFFFFF"/>
    </w:rPr>
  </w:style>
  <w:style w:type="character" w:customStyle="1" w:styleId="afffff9">
    <w:name w:val="Сноска"/>
    <w:link w:val="17"/>
    <w:locked/>
    <w:rsid w:val="000F11FC"/>
    <w:rPr>
      <w:sz w:val="16"/>
      <w:shd w:val="clear" w:color="auto" w:fill="FFFFFF"/>
    </w:rPr>
  </w:style>
  <w:style w:type="paragraph" w:customStyle="1" w:styleId="17">
    <w:name w:val="Сноска1"/>
    <w:basedOn w:val="a"/>
    <w:link w:val="afffff9"/>
    <w:rsid w:val="000F11FC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rsid w:val="000F11FC"/>
  </w:style>
  <w:style w:type="character" w:customStyle="1" w:styleId="afffffa">
    <w:name w:val="Подпись к таблице"/>
    <w:link w:val="18"/>
    <w:locked/>
    <w:rsid w:val="000F11FC"/>
    <w:rPr>
      <w:b/>
      <w:sz w:val="18"/>
      <w:shd w:val="clear" w:color="auto" w:fill="FFFFFF"/>
    </w:rPr>
  </w:style>
  <w:style w:type="paragraph" w:customStyle="1" w:styleId="18">
    <w:name w:val="Подпись к таблице1"/>
    <w:basedOn w:val="a"/>
    <w:link w:val="afffffa"/>
    <w:rsid w:val="000F11FC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0F11FC"/>
    <w:rPr>
      <w:sz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0F11FC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4">
    <w:name w:val="Основной текст (5)"/>
    <w:link w:val="513"/>
    <w:locked/>
    <w:rsid w:val="000F11FC"/>
    <w:rPr>
      <w:b/>
      <w:sz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0F11FC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0F11FC"/>
    <w:rPr>
      <w:b/>
      <w:sz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0F11FC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0F11FC"/>
    <w:rPr>
      <w:sz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0F11FC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0F11FC"/>
    <w:rPr>
      <w:sz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0F11FC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0F11FC"/>
    <w:rPr>
      <w:sz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0F11FC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0F11FC"/>
    <w:rPr>
      <w:sz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0F11FC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0F11FC"/>
    <w:rPr>
      <w:sz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0F11FC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fffb">
    <w:name w:val="Рассылка"/>
    <w:basedOn w:val="a"/>
    <w:rsid w:val="000F11FC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0F11FC"/>
    <w:rPr>
      <w:b/>
      <w:sz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0F11FC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0F11FC"/>
    <w:rPr>
      <w:rFonts w:ascii="Franklin Gothic Medium" w:hAnsi="Franklin Gothic Medium"/>
      <w:b/>
      <w:noProof/>
      <w:sz w:val="8"/>
      <w:shd w:val="clear" w:color="auto" w:fill="FFFFFF"/>
    </w:rPr>
  </w:style>
  <w:style w:type="paragraph" w:customStyle="1" w:styleId="26">
    <w:name w:val="Абзац списка2"/>
    <w:basedOn w:val="a"/>
    <w:link w:val="ListParagraphChar1"/>
    <w:rsid w:val="000F11FC"/>
    <w:pPr>
      <w:ind w:left="720"/>
      <w:contextualSpacing/>
    </w:pPr>
    <w:rPr>
      <w:sz w:val="24"/>
      <w:szCs w:val="24"/>
    </w:rPr>
  </w:style>
  <w:style w:type="character" w:customStyle="1" w:styleId="ListParagraphChar1">
    <w:name w:val="List Paragraph Char1"/>
    <w:link w:val="26"/>
    <w:locked/>
    <w:rsid w:val="000F11FC"/>
    <w:rPr>
      <w:sz w:val="24"/>
    </w:rPr>
  </w:style>
  <w:style w:type="paragraph" w:customStyle="1" w:styleId="BodyTextKeep">
    <w:name w:val="Body Text Keep"/>
    <w:basedOn w:val="a3"/>
    <w:next w:val="a3"/>
    <w:link w:val="BodyTextKeepChar"/>
    <w:rsid w:val="000F11FC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locked/>
    <w:rsid w:val="000F11FC"/>
    <w:rPr>
      <w:spacing w:val="-5"/>
      <w:sz w:val="24"/>
      <w:lang w:eastAsia="en-US"/>
    </w:rPr>
  </w:style>
  <w:style w:type="paragraph" w:styleId="afffffc">
    <w:name w:val="caption"/>
    <w:basedOn w:val="a"/>
    <w:next w:val="a3"/>
    <w:qFormat/>
    <w:rsid w:val="000F11FC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0F11FC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0F11FC"/>
    <w:pPr>
      <w:suppressAutoHyphens/>
    </w:pPr>
    <w:rPr>
      <w:lang w:eastAsia="en-US"/>
    </w:rPr>
  </w:style>
  <w:style w:type="paragraph" w:customStyle="1" w:styleId="xl100">
    <w:name w:val="xl100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0F11F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a">
    <w:name w:val="Знак Знак1 Знак"/>
    <w:basedOn w:val="a"/>
    <w:rsid w:val="000F11F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0F1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3">
    <w:name w:val="Стиль3"/>
    <w:basedOn w:val="22"/>
    <w:rsid w:val="000F11F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rsid w:val="000F1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locked/>
    <w:rsid w:val="000F11FC"/>
    <w:rPr>
      <w:rFonts w:ascii="Courier New" w:hAnsi="Courier New" w:cs="Times New Roman"/>
    </w:rPr>
  </w:style>
  <w:style w:type="paragraph" w:customStyle="1" w:styleId="1b">
    <w:name w:val="1Тема"/>
    <w:basedOn w:val="a"/>
    <w:rsid w:val="000F11FC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0F11FC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0F11FC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0F11FC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0F11FC"/>
    <w:rPr>
      <w:rFonts w:ascii="Times New Roman" w:hAnsi="Times New Roman"/>
      <w:b/>
      <w:sz w:val="26"/>
    </w:rPr>
  </w:style>
  <w:style w:type="character" w:customStyle="1" w:styleId="FontStyle26">
    <w:name w:val="Font Style26"/>
    <w:rsid w:val="000F11FC"/>
    <w:rPr>
      <w:rFonts w:ascii="Times New Roman" w:hAnsi="Times New Roman"/>
      <w:sz w:val="26"/>
    </w:rPr>
  </w:style>
  <w:style w:type="character" w:customStyle="1" w:styleId="FontStyle30">
    <w:name w:val="Font Style30"/>
    <w:rsid w:val="000F11FC"/>
    <w:rPr>
      <w:rFonts w:ascii="Times New Roman" w:hAnsi="Times New Roman"/>
      <w:b/>
      <w:sz w:val="22"/>
    </w:rPr>
  </w:style>
  <w:style w:type="paragraph" w:customStyle="1" w:styleId="Style2">
    <w:name w:val="Style2"/>
    <w:basedOn w:val="a"/>
    <w:rsid w:val="000F11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0F11FC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0F11FC"/>
    <w:rPr>
      <w:rFonts w:ascii="Times New Roman" w:hAnsi="Times New Roman"/>
      <w:sz w:val="24"/>
    </w:rPr>
  </w:style>
  <w:style w:type="paragraph" w:customStyle="1" w:styleId="Style20">
    <w:name w:val="Style20"/>
    <w:basedOn w:val="a"/>
    <w:rsid w:val="000F11FC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0F11FC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0F11FC"/>
    <w:rPr>
      <w:rFonts w:ascii="Times New Roman" w:hAnsi="Times New Roman"/>
      <w:sz w:val="26"/>
    </w:rPr>
  </w:style>
  <w:style w:type="character" w:customStyle="1" w:styleId="FontStyle29">
    <w:name w:val="Font Style29"/>
    <w:rsid w:val="000F11FC"/>
    <w:rPr>
      <w:rFonts w:ascii="Times New Roman" w:hAnsi="Times New Roman"/>
      <w:b/>
      <w:sz w:val="24"/>
    </w:rPr>
  </w:style>
  <w:style w:type="paragraph" w:customStyle="1" w:styleId="Style8">
    <w:name w:val="Style8"/>
    <w:basedOn w:val="a"/>
    <w:rsid w:val="000F11FC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0F11FC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0F11FC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0F11FC"/>
    <w:rPr>
      <w:rFonts w:ascii="Times New Roman" w:hAnsi="Times New Roman"/>
      <w:b/>
      <w:sz w:val="18"/>
    </w:rPr>
  </w:style>
  <w:style w:type="paragraph" w:customStyle="1" w:styleId="Style9">
    <w:name w:val="Style9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0F11FC"/>
    <w:rPr>
      <w:rFonts w:ascii="Times New Roman" w:hAnsi="Times New Roman"/>
      <w:sz w:val="8"/>
    </w:rPr>
  </w:style>
  <w:style w:type="paragraph" w:customStyle="1" w:styleId="Style18">
    <w:name w:val="Style18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F1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0F1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F11F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0F11F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0F11FC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0F11FC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0F11FC"/>
  </w:style>
  <w:style w:type="character" w:customStyle="1" w:styleId="afffffd">
    <w:name w:val="Основной шрифт"/>
    <w:rsid w:val="000F11FC"/>
  </w:style>
  <w:style w:type="paragraph" w:customStyle="1" w:styleId="ed">
    <w:name w:val="дeсновdой те"/>
    <w:basedOn w:val="a"/>
    <w:rsid w:val="000F11FC"/>
    <w:pPr>
      <w:widowControl w:val="0"/>
      <w:tabs>
        <w:tab w:val="left" w:pos="0"/>
      </w:tabs>
      <w:ind w:right="283"/>
      <w:jc w:val="both"/>
    </w:pPr>
    <w:rPr>
      <w:sz w:val="28"/>
    </w:rPr>
  </w:style>
  <w:style w:type="paragraph" w:customStyle="1" w:styleId="afffffe">
    <w:name w:val="Табличный"/>
    <w:basedOn w:val="a"/>
    <w:rsid w:val="000F11FC"/>
    <w:pPr>
      <w:widowControl w:val="0"/>
      <w:jc w:val="center"/>
    </w:pPr>
    <w:rPr>
      <w:sz w:val="26"/>
    </w:rPr>
  </w:style>
  <w:style w:type="character" w:styleId="affffff">
    <w:name w:val="Strong"/>
    <w:basedOn w:val="a0"/>
    <w:qFormat/>
    <w:rsid w:val="000F11FC"/>
    <w:rPr>
      <w:b/>
    </w:rPr>
  </w:style>
  <w:style w:type="character" w:customStyle="1" w:styleId="HTMLMarkup">
    <w:name w:val="HTML Markup"/>
    <w:rsid w:val="000F11FC"/>
    <w:rPr>
      <w:vanish/>
      <w:color w:val="FF0000"/>
    </w:rPr>
  </w:style>
  <w:style w:type="paragraph" w:customStyle="1" w:styleId="Blockquote">
    <w:name w:val="Blockquote"/>
    <w:basedOn w:val="a"/>
    <w:rsid w:val="000F11FC"/>
    <w:pPr>
      <w:widowControl w:val="0"/>
      <w:spacing w:before="100" w:after="100"/>
      <w:ind w:left="360" w:right="360"/>
      <w:jc w:val="both"/>
    </w:pPr>
    <w:rPr>
      <w:sz w:val="24"/>
    </w:rPr>
  </w:style>
  <w:style w:type="paragraph" w:styleId="affffff0">
    <w:name w:val="Title"/>
    <w:basedOn w:val="a"/>
    <w:link w:val="affffff1"/>
    <w:qFormat/>
    <w:rsid w:val="000F11FC"/>
    <w:pPr>
      <w:widowControl w:val="0"/>
      <w:ind w:firstLine="567"/>
      <w:jc w:val="center"/>
    </w:pPr>
    <w:rPr>
      <w:b/>
      <w:sz w:val="28"/>
    </w:rPr>
  </w:style>
  <w:style w:type="character" w:customStyle="1" w:styleId="affffff1">
    <w:name w:val="Название Знак"/>
    <w:basedOn w:val="a0"/>
    <w:link w:val="affffff0"/>
    <w:locked/>
    <w:rsid w:val="000F11FC"/>
    <w:rPr>
      <w:rFonts w:cs="Times New Roman"/>
      <w:b/>
      <w:snapToGrid w:val="0"/>
      <w:sz w:val="28"/>
    </w:rPr>
  </w:style>
  <w:style w:type="paragraph" w:styleId="27">
    <w:name w:val="List Bullet 2"/>
    <w:basedOn w:val="a"/>
    <w:autoRedefine/>
    <w:rsid w:val="000F11FC"/>
    <w:pPr>
      <w:ind w:left="566" w:firstLine="285"/>
      <w:jc w:val="both"/>
    </w:pPr>
  </w:style>
  <w:style w:type="paragraph" w:styleId="34">
    <w:name w:val="Body Text 3"/>
    <w:basedOn w:val="a"/>
    <w:link w:val="35"/>
    <w:rsid w:val="000F11FC"/>
    <w:pPr>
      <w:widowControl w:val="0"/>
      <w:tabs>
        <w:tab w:val="left" w:pos="426"/>
      </w:tabs>
      <w:jc w:val="both"/>
    </w:pPr>
    <w:rPr>
      <w:b/>
      <w:caps/>
      <w:sz w:val="24"/>
    </w:rPr>
  </w:style>
  <w:style w:type="character" w:customStyle="1" w:styleId="35">
    <w:name w:val="Основной текст 3 Знак"/>
    <w:basedOn w:val="a0"/>
    <w:link w:val="34"/>
    <w:locked/>
    <w:rsid w:val="000F11FC"/>
    <w:rPr>
      <w:rFonts w:cs="Times New Roman"/>
      <w:b/>
      <w:caps/>
      <w:snapToGrid w:val="0"/>
      <w:sz w:val="24"/>
    </w:rPr>
  </w:style>
  <w:style w:type="paragraph" w:styleId="affffff2">
    <w:name w:val="Document Map"/>
    <w:basedOn w:val="a"/>
    <w:link w:val="affffff3"/>
    <w:rsid w:val="000F11FC"/>
    <w:pPr>
      <w:widowControl w:val="0"/>
      <w:shd w:val="clear" w:color="auto" w:fill="000080"/>
      <w:jc w:val="both"/>
    </w:pPr>
    <w:rPr>
      <w:rFonts w:ascii="Tahoma" w:hAnsi="Tahoma"/>
    </w:rPr>
  </w:style>
  <w:style w:type="character" w:customStyle="1" w:styleId="affffff3">
    <w:name w:val="Схема документа Знак"/>
    <w:basedOn w:val="a0"/>
    <w:link w:val="affffff2"/>
    <w:locked/>
    <w:rsid w:val="000F11FC"/>
    <w:rPr>
      <w:rFonts w:ascii="Tahoma" w:hAnsi="Tahoma" w:cs="Times New Roman"/>
      <w:snapToGrid w:val="0"/>
      <w:shd w:val="clear" w:color="auto" w:fill="000080"/>
    </w:rPr>
  </w:style>
  <w:style w:type="paragraph" w:customStyle="1" w:styleId="1c">
    <w:name w:val="Знак Знак Знак1 Знак"/>
    <w:basedOn w:val="a"/>
    <w:autoRedefine/>
    <w:rsid w:val="000F11F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0F11FC"/>
  </w:style>
  <w:style w:type="character" w:customStyle="1" w:styleId="220">
    <w:name w:val="Знак Знак22"/>
    <w:locked/>
    <w:rsid w:val="000F11FC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212">
    <w:name w:val="Знак Знак21"/>
    <w:locked/>
    <w:rsid w:val="000F11FC"/>
    <w:rPr>
      <w:sz w:val="28"/>
      <w:lang w:val="ru-RU" w:eastAsia="ru-RU"/>
    </w:rPr>
  </w:style>
  <w:style w:type="character" w:customStyle="1" w:styleId="202">
    <w:name w:val="Знак Знак20"/>
    <w:locked/>
    <w:rsid w:val="000F11FC"/>
    <w:rPr>
      <w:rFonts w:ascii="Calibri" w:hAnsi="Calibri"/>
      <w:b/>
      <w:sz w:val="26"/>
      <w:lang w:val="ru-RU" w:eastAsia="ru-RU"/>
    </w:rPr>
  </w:style>
  <w:style w:type="character" w:customStyle="1" w:styleId="190">
    <w:name w:val="Знак Знак19"/>
    <w:locked/>
    <w:rsid w:val="000F11FC"/>
    <w:rPr>
      <w:sz w:val="24"/>
      <w:lang w:val="ru-RU" w:eastAsia="ru-RU"/>
    </w:rPr>
  </w:style>
  <w:style w:type="character" w:customStyle="1" w:styleId="182">
    <w:name w:val="Знак Знак18"/>
    <w:locked/>
    <w:rsid w:val="000F11FC"/>
    <w:rPr>
      <w:sz w:val="24"/>
      <w:lang w:val="ru-RU" w:eastAsia="ru-RU"/>
    </w:rPr>
  </w:style>
  <w:style w:type="character" w:customStyle="1" w:styleId="170">
    <w:name w:val="Знак Знак17"/>
    <w:locked/>
    <w:rsid w:val="000F11FC"/>
    <w:rPr>
      <w:sz w:val="24"/>
      <w:lang w:val="ru-RU" w:eastAsia="ru-RU"/>
    </w:rPr>
  </w:style>
  <w:style w:type="character" w:customStyle="1" w:styleId="160">
    <w:name w:val="Знак Знак16"/>
    <w:locked/>
    <w:rsid w:val="000F11FC"/>
    <w:rPr>
      <w:sz w:val="24"/>
      <w:lang w:val="ru-RU" w:eastAsia="ru-RU"/>
    </w:rPr>
  </w:style>
  <w:style w:type="character" w:customStyle="1" w:styleId="150">
    <w:name w:val="Знак Знак15"/>
    <w:locked/>
    <w:rsid w:val="000F11FC"/>
    <w:rPr>
      <w:b/>
      <w:sz w:val="24"/>
      <w:lang w:val="ru-RU" w:eastAsia="ru-RU"/>
    </w:rPr>
  </w:style>
  <w:style w:type="character" w:customStyle="1" w:styleId="140">
    <w:name w:val="Знак Знак14"/>
    <w:locked/>
    <w:rsid w:val="000F11FC"/>
    <w:rPr>
      <w:sz w:val="24"/>
      <w:lang w:val="ru-RU" w:eastAsia="ru-RU"/>
    </w:rPr>
  </w:style>
  <w:style w:type="character" w:customStyle="1" w:styleId="132">
    <w:name w:val="Знак Знак13"/>
    <w:locked/>
    <w:rsid w:val="000F11FC"/>
    <w:rPr>
      <w:sz w:val="28"/>
      <w:lang w:val="ru-RU" w:eastAsia="ru-RU"/>
    </w:rPr>
  </w:style>
  <w:style w:type="character" w:customStyle="1" w:styleId="112">
    <w:name w:val="Знак Знак11"/>
    <w:locked/>
    <w:rsid w:val="000F11FC"/>
    <w:rPr>
      <w:lang w:val="ru-RU" w:eastAsia="ru-RU"/>
    </w:rPr>
  </w:style>
  <w:style w:type="character" w:customStyle="1" w:styleId="103">
    <w:name w:val="Знак Знак10"/>
    <w:locked/>
    <w:rsid w:val="000F11FC"/>
    <w:rPr>
      <w:lang w:val="ru-RU" w:eastAsia="ru-RU"/>
    </w:rPr>
  </w:style>
  <w:style w:type="character" w:customStyle="1" w:styleId="36">
    <w:name w:val="Знак Знак3"/>
    <w:locked/>
    <w:rsid w:val="000F11FC"/>
    <w:rPr>
      <w:rFonts w:ascii="Courier New" w:hAnsi="Courier New"/>
      <w:lang w:val="ru-RU" w:eastAsia="ru-RU"/>
    </w:rPr>
  </w:style>
  <w:style w:type="character" w:customStyle="1" w:styleId="62">
    <w:name w:val="Знак Знак6"/>
    <w:locked/>
    <w:rsid w:val="000F11FC"/>
    <w:rPr>
      <w:rFonts w:ascii="Cambria" w:eastAsia="Times New Roman" w:hAnsi="Cambria"/>
      <w:sz w:val="24"/>
      <w:lang w:val="ru-RU" w:eastAsia="en-US"/>
    </w:rPr>
  </w:style>
  <w:style w:type="character" w:customStyle="1" w:styleId="28">
    <w:name w:val="Знак Знак2"/>
    <w:locked/>
    <w:rsid w:val="000F11FC"/>
    <w:rPr>
      <w:b/>
      <w:snapToGrid w:val="0"/>
      <w:sz w:val="28"/>
      <w:lang w:val="ru-RU" w:eastAsia="ru-RU"/>
    </w:rPr>
  </w:style>
  <w:style w:type="character" w:customStyle="1" w:styleId="1d">
    <w:name w:val="Знак Знак1"/>
    <w:locked/>
    <w:rsid w:val="000F11FC"/>
    <w:rPr>
      <w:b/>
      <w:caps/>
      <w:snapToGrid w:val="0"/>
      <w:sz w:val="24"/>
      <w:lang w:val="ru-RU" w:eastAsia="ru-RU"/>
    </w:rPr>
  </w:style>
  <w:style w:type="character" w:customStyle="1" w:styleId="81">
    <w:name w:val="Знак Знак8"/>
    <w:locked/>
    <w:rsid w:val="000F11FC"/>
    <w:rPr>
      <w:sz w:val="28"/>
      <w:lang w:val="ru-RU" w:eastAsia="ru-RU"/>
    </w:rPr>
  </w:style>
  <w:style w:type="character" w:customStyle="1" w:styleId="72">
    <w:name w:val="Знак Знак7"/>
    <w:locked/>
    <w:rsid w:val="000F11FC"/>
    <w:rPr>
      <w:sz w:val="16"/>
      <w:lang w:val="ru-RU" w:eastAsia="ru-RU"/>
    </w:rPr>
  </w:style>
  <w:style w:type="character" w:customStyle="1" w:styleId="55">
    <w:name w:val="Знак Знак5"/>
    <w:locked/>
    <w:rsid w:val="000F11FC"/>
    <w:rPr>
      <w:rFonts w:ascii="Cambria" w:eastAsia="Times New Roman" w:hAnsi="Cambria"/>
      <w:b/>
      <w:sz w:val="24"/>
      <w:lang w:val="ru-RU" w:eastAsia="en-US"/>
    </w:rPr>
  </w:style>
  <w:style w:type="character" w:customStyle="1" w:styleId="92">
    <w:name w:val="Знак Знак9"/>
    <w:locked/>
    <w:rsid w:val="000F11FC"/>
    <w:rPr>
      <w:rFonts w:ascii="Tahoma" w:hAnsi="Tahoma"/>
      <w:sz w:val="16"/>
      <w:lang w:val="ru-RU" w:eastAsia="ru-RU"/>
    </w:rPr>
  </w:style>
  <w:style w:type="paragraph" w:customStyle="1" w:styleId="1e">
    <w:name w:val="Знак Знак Знак Знак Знак Знак Знак Знак Знак Знак1"/>
    <w:basedOn w:val="a"/>
    <w:rsid w:val="000F11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0F11FC"/>
    <w:pPr>
      <w:spacing w:before="100" w:after="100"/>
      <w:jc w:val="both"/>
    </w:pPr>
    <w:rPr>
      <w:sz w:val="24"/>
      <w:szCs w:val="24"/>
    </w:rPr>
  </w:style>
  <w:style w:type="paragraph" w:styleId="affffff4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5"/>
    <w:qFormat/>
    <w:rsid w:val="000F11FC"/>
    <w:pPr>
      <w:spacing w:after="60" w:line="360" w:lineRule="atLeast"/>
      <w:jc w:val="center"/>
      <w:outlineLvl w:val="1"/>
    </w:pPr>
    <w:rPr>
      <w:rFonts w:ascii="Times New Roman CYR" w:hAnsi="Times New Roman CYR"/>
      <w:b/>
      <w:bCs/>
      <w:i/>
      <w:iCs/>
      <w:sz w:val="28"/>
      <w:szCs w:val="28"/>
      <w:lang w:eastAsia="en-US"/>
    </w:rPr>
  </w:style>
  <w:style w:type="character" w:customStyle="1" w:styleId="affffff5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fff4"/>
    <w:locked/>
    <w:rsid w:val="000F11FC"/>
    <w:rPr>
      <w:rFonts w:ascii="Times New Roman CYR" w:eastAsia="Times New Roman" w:hAnsi="Times New Roman CYR" w:cs="Times New Roman"/>
      <w:b/>
      <w:bCs/>
      <w:i/>
      <w:iCs/>
      <w:sz w:val="28"/>
      <w:szCs w:val="28"/>
      <w:lang w:eastAsia="en-US"/>
    </w:rPr>
  </w:style>
  <w:style w:type="paragraph" w:customStyle="1" w:styleId="ListParagraph1">
    <w:name w:val="List Paragraph1"/>
    <w:basedOn w:val="a"/>
    <w:rsid w:val="000F11FC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styleId="29">
    <w:name w:val="toc 2"/>
    <w:basedOn w:val="a"/>
    <w:next w:val="a"/>
    <w:autoRedefine/>
    <w:rsid w:val="000F11FC"/>
    <w:pPr>
      <w:ind w:left="240"/>
    </w:pPr>
    <w:rPr>
      <w:sz w:val="24"/>
      <w:szCs w:val="24"/>
    </w:rPr>
  </w:style>
  <w:style w:type="paragraph" w:styleId="37">
    <w:name w:val="toc 3"/>
    <w:basedOn w:val="a"/>
    <w:next w:val="a"/>
    <w:autoRedefine/>
    <w:rsid w:val="000F11FC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4">
    <w:name w:val="toc 4"/>
    <w:basedOn w:val="a"/>
    <w:next w:val="a"/>
    <w:autoRedefine/>
    <w:rsid w:val="000F11FC"/>
    <w:pPr>
      <w:ind w:left="720"/>
    </w:pPr>
    <w:rPr>
      <w:sz w:val="24"/>
      <w:szCs w:val="24"/>
    </w:rPr>
  </w:style>
  <w:style w:type="paragraph" w:styleId="56">
    <w:name w:val="toc 5"/>
    <w:basedOn w:val="a"/>
    <w:next w:val="a"/>
    <w:autoRedefine/>
    <w:rsid w:val="000F11FC"/>
    <w:pPr>
      <w:ind w:left="960"/>
    </w:pPr>
    <w:rPr>
      <w:sz w:val="24"/>
      <w:szCs w:val="24"/>
    </w:rPr>
  </w:style>
  <w:style w:type="paragraph" w:styleId="63">
    <w:name w:val="toc 6"/>
    <w:basedOn w:val="a"/>
    <w:next w:val="a"/>
    <w:autoRedefine/>
    <w:rsid w:val="000F11FC"/>
    <w:pPr>
      <w:ind w:left="1200"/>
    </w:pPr>
    <w:rPr>
      <w:sz w:val="24"/>
      <w:szCs w:val="24"/>
    </w:rPr>
  </w:style>
  <w:style w:type="paragraph" w:styleId="73">
    <w:name w:val="toc 7"/>
    <w:basedOn w:val="a"/>
    <w:next w:val="a"/>
    <w:autoRedefine/>
    <w:rsid w:val="000F11FC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rsid w:val="000F11FC"/>
    <w:pPr>
      <w:ind w:left="1680"/>
    </w:pPr>
    <w:rPr>
      <w:sz w:val="24"/>
      <w:szCs w:val="24"/>
    </w:rPr>
  </w:style>
  <w:style w:type="paragraph" w:styleId="93">
    <w:name w:val="toc 9"/>
    <w:basedOn w:val="a"/>
    <w:next w:val="a"/>
    <w:autoRedefine/>
    <w:rsid w:val="000F11FC"/>
    <w:pPr>
      <w:ind w:left="1920"/>
    </w:pPr>
    <w:rPr>
      <w:sz w:val="24"/>
      <w:szCs w:val="24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0F11FC"/>
    <w:rPr>
      <w:rFonts w:ascii="Cambria" w:hAnsi="Cambria"/>
      <w:sz w:val="24"/>
    </w:rPr>
  </w:style>
  <w:style w:type="character" w:customStyle="1" w:styleId="1f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0F11FC"/>
    <w:rPr>
      <w:rFonts w:ascii="Cambria" w:hAnsi="Cambria"/>
      <w:sz w:val="24"/>
    </w:rPr>
  </w:style>
  <w:style w:type="character" w:customStyle="1" w:styleId="ListParagraphChar">
    <w:name w:val="List Paragraph Char"/>
    <w:link w:val="2a"/>
    <w:locked/>
    <w:rsid w:val="000F11FC"/>
    <w:rPr>
      <w:sz w:val="24"/>
    </w:rPr>
  </w:style>
  <w:style w:type="paragraph" w:customStyle="1" w:styleId="2a">
    <w:name w:val="Абзац списка2"/>
    <w:basedOn w:val="a"/>
    <w:link w:val="ListParagraphChar"/>
    <w:rsid w:val="000F11FC"/>
    <w:pPr>
      <w:ind w:left="720"/>
      <w:contextualSpacing/>
    </w:pPr>
    <w:rPr>
      <w:sz w:val="24"/>
    </w:rPr>
  </w:style>
  <w:style w:type="character" w:styleId="affffff6">
    <w:name w:val="footnote reference"/>
    <w:basedOn w:val="a0"/>
    <w:rsid w:val="000F11FC"/>
    <w:rPr>
      <w:vertAlign w:val="superscript"/>
    </w:rPr>
  </w:style>
  <w:style w:type="character" w:styleId="affffff7">
    <w:name w:val="annotation reference"/>
    <w:basedOn w:val="a0"/>
    <w:rsid w:val="000F11FC"/>
    <w:rPr>
      <w:sz w:val="18"/>
    </w:rPr>
  </w:style>
  <w:style w:type="table" w:styleId="affffff8">
    <w:name w:val="Table Grid"/>
    <w:basedOn w:val="a1"/>
    <w:rsid w:val="000F1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0F11FC"/>
    <w:rPr>
      <w:rFonts w:ascii="Times New Roman CYR" w:hAnsi="Times New Roman CYR"/>
      <w:b/>
      <w:i/>
      <w:sz w:val="28"/>
      <w:lang w:eastAsia="en-US"/>
    </w:rPr>
  </w:style>
  <w:style w:type="paragraph" w:customStyle="1" w:styleId="113">
    <w:name w:val="Абзац списка11"/>
    <w:basedOn w:val="a"/>
    <w:rsid w:val="000F11FC"/>
    <w:pPr>
      <w:ind w:left="720"/>
    </w:pPr>
    <w:rPr>
      <w:sz w:val="24"/>
      <w:szCs w:val="24"/>
    </w:rPr>
  </w:style>
  <w:style w:type="paragraph" w:customStyle="1" w:styleId="213">
    <w:name w:val="Абзац списка21"/>
    <w:basedOn w:val="a"/>
    <w:rsid w:val="000F11FC"/>
    <w:pPr>
      <w:ind w:left="720"/>
      <w:contextualSpacing/>
    </w:pPr>
    <w:rPr>
      <w:sz w:val="24"/>
    </w:rPr>
  </w:style>
  <w:style w:type="paragraph" w:customStyle="1" w:styleId="1f0">
    <w:name w:val="Рецензия1"/>
    <w:hidden/>
    <w:semiHidden/>
    <w:rsid w:val="000F11FC"/>
  </w:style>
  <w:style w:type="character" w:customStyle="1" w:styleId="260">
    <w:name w:val="Знак Знак26"/>
    <w:locked/>
    <w:rsid w:val="00FA2E05"/>
    <w:rPr>
      <w:rFonts w:ascii="AG Souvenir" w:hAnsi="AG Souvenir"/>
      <w:b/>
      <w:spacing w:val="38"/>
      <w:sz w:val="28"/>
    </w:rPr>
  </w:style>
  <w:style w:type="character" w:customStyle="1" w:styleId="94">
    <w:name w:val="Знак Знак9"/>
    <w:locked/>
    <w:rsid w:val="00F513EF"/>
    <w:rPr>
      <w:sz w:val="28"/>
    </w:rPr>
  </w:style>
  <w:style w:type="paragraph" w:styleId="affffff9">
    <w:name w:val="List Paragraph"/>
    <w:basedOn w:val="a"/>
    <w:uiPriority w:val="34"/>
    <w:qFormat/>
    <w:rsid w:val="00EB0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8F00-79ED-414E-9145-F3872983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2800</TotalTime>
  <Pages>1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Ростовская область</Company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Прохорова Елена Викторовна</dc:creator>
  <cp:lastModifiedBy>PC</cp:lastModifiedBy>
  <cp:revision>51</cp:revision>
  <cp:lastPrinted>2021-02-09T12:11:00Z</cp:lastPrinted>
  <dcterms:created xsi:type="dcterms:W3CDTF">2019-10-08T11:04:00Z</dcterms:created>
  <dcterms:modified xsi:type="dcterms:W3CDTF">2021-02-15T11:14:00Z</dcterms:modified>
</cp:coreProperties>
</file>