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FF" w:rsidRDefault="003D75FF" w:rsidP="00ED5DF1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3D75FF" w:rsidRDefault="003D75FF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3D75FF" w:rsidRDefault="003D75FF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3D75FF" w:rsidRDefault="003D75FF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3D75FF" w:rsidRDefault="003D75FF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3D75FF" w:rsidRDefault="003D75FF" w:rsidP="00707918">
      <w:pPr>
        <w:pStyle w:val="Heading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3D75FF" w:rsidRDefault="003D75FF" w:rsidP="00E53B4B">
      <w:pPr>
        <w:spacing w:after="260"/>
        <w:ind w:left="-540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E53B4B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.11.2017</w:t>
      </w:r>
      <w:r>
        <w:rPr>
          <w:sz w:val="28"/>
          <w:szCs w:val="28"/>
        </w:rPr>
        <w:t xml:space="preserve">                                           </w:t>
      </w:r>
      <w:r w:rsidRPr="00D14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ED5D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№</w:t>
      </w:r>
      <w:r w:rsidRPr="00E53B4B">
        <w:rPr>
          <w:sz w:val="28"/>
          <w:szCs w:val="28"/>
        </w:rPr>
        <w:t xml:space="preserve"> </w:t>
      </w:r>
      <w:r w:rsidRPr="00E53B4B">
        <w:rPr>
          <w:sz w:val="28"/>
          <w:szCs w:val="28"/>
          <w:u w:val="single"/>
        </w:rPr>
        <w:t>865</w:t>
      </w:r>
      <w:r>
        <w:rPr>
          <w:sz w:val="28"/>
          <w:szCs w:val="28"/>
        </w:rPr>
        <w:t xml:space="preserve">                </w:t>
      </w:r>
      <w:r w:rsidRPr="00E53B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г. Сальск</w:t>
      </w:r>
    </w:p>
    <w:p w:rsidR="003D75FF" w:rsidRDefault="003D75FF" w:rsidP="00022A50">
      <w:pPr>
        <w:ind w:right="-185"/>
        <w:rPr>
          <w:sz w:val="28"/>
          <w:szCs w:val="28"/>
        </w:rPr>
      </w:pPr>
      <w:r>
        <w:rPr>
          <w:noProof/>
        </w:rPr>
        <w:pict>
          <v:rect id="shape_0" o:spid="_x0000_s1026" style="position:absolute;margin-left:-36pt;margin-top:5.5pt;width:297pt;height:139pt;z-index:251658240" strokecolor="white" strokeweight=".71mm">
            <v:fill color2="black" o:detectmouseclick="t"/>
            <v:stroke joinstyle="round"/>
            <v:textbox style="mso-next-textbox:#shape_0">
              <w:txbxContent>
                <w:p w:rsidR="003D75FF" w:rsidRPr="00AA2A76" w:rsidRDefault="003D75FF" w:rsidP="00707918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B77C7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внесении изменения в постановление Администрации Сальского городского поселения от 20.09.2013 № 903 «Об утверждении Административного регламента предоставления муниципальной услуги по оформлению и выдаче разрешений на: санитарную и другие виды обрезки зеленых   насаждений и т.д.» </w:t>
                  </w:r>
                </w:p>
              </w:txbxContent>
            </v:textbox>
            <w10:wrap type="square"/>
          </v:rect>
        </w:pict>
      </w:r>
    </w:p>
    <w:p w:rsidR="003D75FF" w:rsidRDefault="003D75FF" w:rsidP="00022A50">
      <w:pPr>
        <w:ind w:right="-185"/>
        <w:rPr>
          <w:sz w:val="28"/>
          <w:szCs w:val="28"/>
        </w:rPr>
      </w:pPr>
    </w:p>
    <w:p w:rsidR="003D75FF" w:rsidRDefault="003D75FF" w:rsidP="00022A50">
      <w:pPr>
        <w:ind w:right="-185" w:firstLine="709"/>
        <w:jc w:val="both"/>
        <w:rPr>
          <w:sz w:val="28"/>
          <w:szCs w:val="28"/>
        </w:rPr>
      </w:pPr>
    </w:p>
    <w:p w:rsidR="003D75FF" w:rsidRDefault="003D75FF" w:rsidP="00022A50">
      <w:pPr>
        <w:ind w:right="-185" w:firstLine="709"/>
        <w:jc w:val="both"/>
        <w:rPr>
          <w:sz w:val="28"/>
          <w:szCs w:val="28"/>
        </w:rPr>
      </w:pPr>
    </w:p>
    <w:p w:rsidR="003D75FF" w:rsidRDefault="003D75FF" w:rsidP="00022A50">
      <w:pPr>
        <w:ind w:right="-185"/>
        <w:jc w:val="both"/>
        <w:rPr>
          <w:sz w:val="28"/>
          <w:szCs w:val="28"/>
        </w:rPr>
      </w:pPr>
    </w:p>
    <w:p w:rsidR="003D75FF" w:rsidRDefault="003D75FF" w:rsidP="00022A50">
      <w:pPr>
        <w:ind w:right="-185"/>
        <w:jc w:val="both"/>
        <w:rPr>
          <w:sz w:val="28"/>
          <w:szCs w:val="28"/>
        </w:rPr>
      </w:pPr>
    </w:p>
    <w:p w:rsidR="003D75FF" w:rsidRDefault="003D75FF" w:rsidP="00022A50">
      <w:pPr>
        <w:ind w:right="-185"/>
        <w:jc w:val="both"/>
        <w:rPr>
          <w:sz w:val="28"/>
          <w:szCs w:val="28"/>
        </w:rPr>
      </w:pPr>
    </w:p>
    <w:p w:rsidR="003D75FF" w:rsidRPr="00ED5DF1" w:rsidRDefault="003D75FF" w:rsidP="00ED5DF1">
      <w:pPr>
        <w:ind w:right="-185"/>
        <w:jc w:val="both"/>
        <w:rPr>
          <w:sz w:val="28"/>
          <w:szCs w:val="28"/>
        </w:rPr>
      </w:pPr>
    </w:p>
    <w:p w:rsidR="003D75FF" w:rsidRDefault="003D75FF" w:rsidP="00ED5DF1">
      <w:pPr>
        <w:tabs>
          <w:tab w:val="left" w:pos="-360"/>
        </w:tabs>
        <w:ind w:left="-540" w:right="-185" w:firstLine="709"/>
        <w:jc w:val="both"/>
        <w:rPr>
          <w:sz w:val="28"/>
          <w:szCs w:val="28"/>
        </w:rPr>
      </w:pPr>
    </w:p>
    <w:p w:rsidR="003D75FF" w:rsidRDefault="003D75FF" w:rsidP="00ED5DF1">
      <w:pPr>
        <w:tabs>
          <w:tab w:val="left" w:pos="-360"/>
        </w:tabs>
        <w:ind w:left="-540" w:right="-185" w:firstLine="709"/>
        <w:jc w:val="both"/>
        <w:rPr>
          <w:sz w:val="28"/>
          <w:szCs w:val="28"/>
        </w:rPr>
      </w:pPr>
    </w:p>
    <w:p w:rsidR="003D75FF" w:rsidRPr="00A52EDC" w:rsidRDefault="003D75FF" w:rsidP="00A52EDC">
      <w:pPr>
        <w:tabs>
          <w:tab w:val="left" w:pos="-360"/>
        </w:tabs>
        <w:ind w:left="-54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06.10.2003 № 131 – ФЗ «Об общих принципах организации местного самоуправления в Российской Федерации» и Федерального закона от 27.10.2010  210 – ФЗ «Об организации предоставления государственных и муниципальных услуг», Администрация Сальского городского поселения </w:t>
      </w:r>
    </w:p>
    <w:p w:rsidR="003D75FF" w:rsidRDefault="003D75FF" w:rsidP="0088429A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3D75FF" w:rsidRDefault="003D75FF" w:rsidP="0088429A">
      <w:pPr>
        <w:jc w:val="center"/>
        <w:rPr>
          <w:b/>
          <w:sz w:val="28"/>
          <w:szCs w:val="28"/>
        </w:rPr>
      </w:pPr>
    </w:p>
    <w:p w:rsidR="003D75FF" w:rsidRPr="0088429A" w:rsidRDefault="003D75FF" w:rsidP="00ED5DF1">
      <w:pPr>
        <w:pStyle w:val="BodyText"/>
        <w:tabs>
          <w:tab w:val="left" w:pos="180"/>
          <w:tab w:val="left" w:pos="360"/>
        </w:tabs>
        <w:ind w:left="-540" w:right="-185"/>
        <w:jc w:val="both"/>
        <w:rPr>
          <w:sz w:val="28"/>
          <w:szCs w:val="28"/>
        </w:rPr>
      </w:pPr>
      <w:r w:rsidRPr="006C3561">
        <w:rPr>
          <w:sz w:val="28"/>
          <w:szCs w:val="28"/>
        </w:rPr>
        <w:t xml:space="preserve">  1. </w:t>
      </w:r>
      <w:r w:rsidRPr="00ED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Сальского городского поселения от 20.09.2013 № 903 «Об утверждении Административного регламента предоставления муниципальной услуги по оформлению и выдаче разрешений на: санитарную и другие виды обрезки зеленых насаждений и т.д.» внести следующее изменение: </w:t>
      </w:r>
    </w:p>
    <w:p w:rsidR="003D75FF" w:rsidRDefault="003D75FF" w:rsidP="00ED5DF1">
      <w:pPr>
        <w:pStyle w:val="BodyText"/>
        <w:tabs>
          <w:tab w:val="left" w:pos="-360"/>
        </w:tabs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 </w:t>
      </w:r>
      <w:r>
        <w:rPr>
          <w:sz w:val="28"/>
          <w:szCs w:val="28"/>
        </w:rPr>
        <w:t>1.1.</w:t>
      </w:r>
      <w:r w:rsidRPr="00ED5D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разделе 2.4, п.2.4.1 изложить в следующей редакции:</w:t>
      </w:r>
    </w:p>
    <w:p w:rsidR="003D75FF" w:rsidRDefault="003D75FF" w:rsidP="00ED5DF1">
      <w:pPr>
        <w:pStyle w:val="BodyText"/>
        <w:tabs>
          <w:tab w:val="left" w:pos="72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Pr="006C3561">
        <w:rPr>
          <w:sz w:val="28"/>
          <w:szCs w:val="28"/>
        </w:rPr>
        <w:t>«</w:t>
      </w:r>
      <w:r>
        <w:rPr>
          <w:sz w:val="28"/>
          <w:szCs w:val="28"/>
        </w:rPr>
        <w:t>Срок предоставления муниципальной услуги не должен превышать 10 дней со дня поступления заявления о предоставлении муниципальной услуги».</w:t>
      </w:r>
    </w:p>
    <w:p w:rsidR="003D75FF" w:rsidRDefault="003D75FF" w:rsidP="00ED5DF1">
      <w:pPr>
        <w:tabs>
          <w:tab w:val="left" w:pos="720"/>
          <w:tab w:val="left" w:pos="993"/>
        </w:tabs>
        <w:suppressAutoHyphens/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ED5DF1">
        <w:rPr>
          <w:sz w:val="28"/>
          <w:szCs w:val="28"/>
        </w:rPr>
        <w:t xml:space="preserve">   </w:t>
      </w:r>
      <w:r>
        <w:rPr>
          <w:sz w:val="28"/>
          <w:szCs w:val="28"/>
        </w:rPr>
        <w:t>Отделу по общим и организационным вопросам опубликовать настоящее</w:t>
      </w:r>
      <w:r w:rsidRPr="00D104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8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Сальского </w:t>
      </w:r>
      <w:r>
        <w:rPr>
          <w:sz w:val="28"/>
          <w:szCs w:val="28"/>
        </w:rPr>
        <w:br/>
        <w:t>городского поселения и разместить на официальном интернет-сайте Администрации.</w:t>
      </w:r>
    </w:p>
    <w:p w:rsidR="003D75FF" w:rsidRPr="006C3561" w:rsidRDefault="003D75FF" w:rsidP="00ED5DF1">
      <w:pPr>
        <w:pStyle w:val="BodyText"/>
        <w:tabs>
          <w:tab w:val="left" w:pos="-360"/>
          <w:tab w:val="left" w:pos="360"/>
        </w:tabs>
        <w:ind w:left="-540" w:right="-185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88429A">
        <w:rPr>
          <w:szCs w:val="28"/>
        </w:rPr>
        <w:t xml:space="preserve"> </w:t>
      </w:r>
      <w:r>
        <w:rPr>
          <w:sz w:val="28"/>
          <w:szCs w:val="28"/>
        </w:rPr>
        <w:t>3</w:t>
      </w:r>
      <w:r w:rsidRPr="006C3561">
        <w:rPr>
          <w:sz w:val="28"/>
          <w:szCs w:val="28"/>
        </w:rPr>
        <w:t xml:space="preserve">. </w:t>
      </w:r>
      <w:r w:rsidRPr="00ED5DF1">
        <w:rPr>
          <w:sz w:val="28"/>
          <w:szCs w:val="28"/>
        </w:rPr>
        <w:t xml:space="preserve"> </w:t>
      </w:r>
      <w:r w:rsidRPr="006C3561">
        <w:rPr>
          <w:kern w:val="2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архитектуре.</w:t>
      </w:r>
    </w:p>
    <w:p w:rsidR="003D75FF" w:rsidRPr="006C3561" w:rsidRDefault="003D75FF" w:rsidP="0088429A">
      <w:pPr>
        <w:tabs>
          <w:tab w:val="left" w:pos="7655"/>
        </w:tabs>
        <w:ind w:left="-900" w:right="-185"/>
        <w:rPr>
          <w:sz w:val="28"/>
          <w:szCs w:val="28"/>
        </w:rPr>
      </w:pPr>
    </w:p>
    <w:p w:rsidR="003D75FF" w:rsidRDefault="003D75FF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3D75FF" w:rsidRPr="0088429A" w:rsidRDefault="003D75FF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       </w:t>
      </w:r>
      <w:r w:rsidRPr="008842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А.В. Ченцов</w:t>
      </w:r>
    </w:p>
    <w:p w:rsidR="003D75FF" w:rsidRPr="0088429A" w:rsidRDefault="003D75FF" w:rsidP="00ED5DF1">
      <w:pPr>
        <w:tabs>
          <w:tab w:val="left" w:pos="7655"/>
        </w:tabs>
        <w:ind w:left="-540"/>
        <w:rPr>
          <w:sz w:val="28"/>
          <w:szCs w:val="28"/>
        </w:rPr>
      </w:pPr>
    </w:p>
    <w:p w:rsidR="003D75FF" w:rsidRDefault="003D75FF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</w:t>
      </w:r>
    </w:p>
    <w:p w:rsidR="003D75FF" w:rsidRDefault="003D75FF" w:rsidP="00ED5DF1">
      <w:pPr>
        <w:tabs>
          <w:tab w:val="left" w:pos="1134"/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организационным вопросам                                               </w:t>
      </w:r>
      <w:r w:rsidRPr="00ED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842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Хмельниченко  </w:t>
      </w:r>
    </w:p>
    <w:p w:rsidR="003D75FF" w:rsidRDefault="003D75FF" w:rsidP="00ED5DF1">
      <w:pPr>
        <w:pStyle w:val="BodyText"/>
        <w:ind w:left="-540"/>
        <w:rPr>
          <w:sz w:val="16"/>
          <w:szCs w:val="16"/>
        </w:rPr>
      </w:pPr>
    </w:p>
    <w:p w:rsidR="003D75FF" w:rsidRDefault="003D75FF" w:rsidP="00ED5DF1">
      <w:pPr>
        <w:pStyle w:val="BodyText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3D75FF" w:rsidRDefault="003D75FF" w:rsidP="00ED5DF1">
      <w:pPr>
        <w:pStyle w:val="BodyText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отдел ЖКХ, благоустройства </w:t>
      </w:r>
    </w:p>
    <w:p w:rsidR="003D75FF" w:rsidRPr="00510E63" w:rsidRDefault="003D75FF" w:rsidP="00ED5DF1">
      <w:pPr>
        <w:pStyle w:val="BodyText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и строительства  Чечётка О.И.</w:t>
      </w:r>
    </w:p>
    <w:p w:rsidR="003D75FF" w:rsidRPr="00D14B0A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p w:rsidR="003D75FF" w:rsidRDefault="003D75FF" w:rsidP="00707918">
      <w:pPr>
        <w:pStyle w:val="BodyText"/>
        <w:rPr>
          <w:sz w:val="16"/>
          <w:szCs w:val="16"/>
        </w:rPr>
      </w:pPr>
    </w:p>
    <w:sectPr w:rsidR="003D75FF" w:rsidSect="0088429A">
      <w:footerReference w:type="even" r:id="rId6"/>
      <w:footerReference w:type="default" r:id="rId7"/>
      <w:pgSz w:w="11906" w:h="16838"/>
      <w:pgMar w:top="54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FF" w:rsidRDefault="003D75FF">
      <w:r>
        <w:separator/>
      </w:r>
    </w:p>
  </w:endnote>
  <w:endnote w:type="continuationSeparator" w:id="1">
    <w:p w:rsidR="003D75FF" w:rsidRDefault="003D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F" w:rsidRDefault="003D75FF" w:rsidP="00884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5FF" w:rsidRDefault="003D75FF" w:rsidP="00510E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F" w:rsidRDefault="003D75FF" w:rsidP="00884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5FF" w:rsidRDefault="003D75FF" w:rsidP="00510E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FF" w:rsidRDefault="003D75FF">
      <w:r>
        <w:separator/>
      </w:r>
    </w:p>
  </w:footnote>
  <w:footnote w:type="continuationSeparator" w:id="1">
    <w:p w:rsidR="003D75FF" w:rsidRDefault="003D7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18"/>
    <w:rsid w:val="00022A50"/>
    <w:rsid w:val="00081D08"/>
    <w:rsid w:val="00082EC5"/>
    <w:rsid w:val="000B53D0"/>
    <w:rsid w:val="000E5FF7"/>
    <w:rsid w:val="00107868"/>
    <w:rsid w:val="00121098"/>
    <w:rsid w:val="00131DB2"/>
    <w:rsid w:val="00132C20"/>
    <w:rsid w:val="00194E99"/>
    <w:rsid w:val="00197B2D"/>
    <w:rsid w:val="001A0945"/>
    <w:rsid w:val="001A18F4"/>
    <w:rsid w:val="001D70D0"/>
    <w:rsid w:val="001E2D19"/>
    <w:rsid w:val="00203771"/>
    <w:rsid w:val="0020625F"/>
    <w:rsid w:val="00245AC3"/>
    <w:rsid w:val="00266F9A"/>
    <w:rsid w:val="002B22D9"/>
    <w:rsid w:val="002B595A"/>
    <w:rsid w:val="002C13EE"/>
    <w:rsid w:val="002D44B2"/>
    <w:rsid w:val="002E51EF"/>
    <w:rsid w:val="0037781E"/>
    <w:rsid w:val="00383E75"/>
    <w:rsid w:val="003930BD"/>
    <w:rsid w:val="003A4524"/>
    <w:rsid w:val="003D75FF"/>
    <w:rsid w:val="00442485"/>
    <w:rsid w:val="00467908"/>
    <w:rsid w:val="00495254"/>
    <w:rsid w:val="00495FF9"/>
    <w:rsid w:val="004A0F02"/>
    <w:rsid w:val="00510E63"/>
    <w:rsid w:val="00540915"/>
    <w:rsid w:val="005674B0"/>
    <w:rsid w:val="00567F77"/>
    <w:rsid w:val="005748DD"/>
    <w:rsid w:val="005B71A5"/>
    <w:rsid w:val="006418BE"/>
    <w:rsid w:val="00683E7B"/>
    <w:rsid w:val="006C1955"/>
    <w:rsid w:val="006C3561"/>
    <w:rsid w:val="006F6CA2"/>
    <w:rsid w:val="00707918"/>
    <w:rsid w:val="007127E4"/>
    <w:rsid w:val="0072627D"/>
    <w:rsid w:val="00750CAA"/>
    <w:rsid w:val="00777413"/>
    <w:rsid w:val="007822A3"/>
    <w:rsid w:val="0079170D"/>
    <w:rsid w:val="007C7EE2"/>
    <w:rsid w:val="0085448F"/>
    <w:rsid w:val="00865950"/>
    <w:rsid w:val="0088429A"/>
    <w:rsid w:val="00887C62"/>
    <w:rsid w:val="008C2C52"/>
    <w:rsid w:val="008E3A91"/>
    <w:rsid w:val="009148E8"/>
    <w:rsid w:val="00967103"/>
    <w:rsid w:val="00997BBD"/>
    <w:rsid w:val="009D0FB5"/>
    <w:rsid w:val="009E5025"/>
    <w:rsid w:val="00A408B7"/>
    <w:rsid w:val="00A52EDC"/>
    <w:rsid w:val="00A5614C"/>
    <w:rsid w:val="00AA2A76"/>
    <w:rsid w:val="00AD66F5"/>
    <w:rsid w:val="00AE2069"/>
    <w:rsid w:val="00B3720C"/>
    <w:rsid w:val="00B5794E"/>
    <w:rsid w:val="00B60CD7"/>
    <w:rsid w:val="00B77C7C"/>
    <w:rsid w:val="00BA3FF3"/>
    <w:rsid w:val="00C14FD4"/>
    <w:rsid w:val="00C2183F"/>
    <w:rsid w:val="00C50D6C"/>
    <w:rsid w:val="00D104D7"/>
    <w:rsid w:val="00D14B0A"/>
    <w:rsid w:val="00D95371"/>
    <w:rsid w:val="00DF6A19"/>
    <w:rsid w:val="00E53B4B"/>
    <w:rsid w:val="00E8509A"/>
    <w:rsid w:val="00E96E54"/>
    <w:rsid w:val="00EC4388"/>
    <w:rsid w:val="00ED5DF1"/>
    <w:rsid w:val="00EE190E"/>
    <w:rsid w:val="00EF21B9"/>
    <w:rsid w:val="00F60C05"/>
    <w:rsid w:val="00FE34C3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18"/>
    <w:rPr>
      <w:rFonts w:ascii="Times New Roman" w:eastAsia="Times New Roman" w:hAnsi="Times New Roman"/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eastAsia="Calibri" w:hAnsi="AG Souvenir"/>
      <w:b/>
      <w:color w:val="auto"/>
      <w:spacing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918"/>
    <w:rPr>
      <w:rFonts w:ascii="AG Souvenir" w:hAnsi="AG Souvenir" w:cs="Times New Roman"/>
      <w:b/>
      <w:spacing w:val="38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0791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918"/>
    <w:rPr>
      <w:rFonts w:ascii="Times New Roman" w:hAnsi="Times New Roman" w:cs="Times New Roman"/>
      <w:color w:val="00000A"/>
      <w:sz w:val="20"/>
      <w:lang w:eastAsia="ru-RU"/>
    </w:rPr>
  </w:style>
  <w:style w:type="character" w:customStyle="1" w:styleId="a">
    <w:name w:val="Основной текст Знак"/>
    <w:uiPriority w:val="99"/>
    <w:semiHidden/>
    <w:locked/>
    <w:rsid w:val="00707918"/>
    <w:rPr>
      <w:rFonts w:ascii="Times New Roman" w:hAnsi="Times New Roman"/>
      <w:color w:val="00000A"/>
      <w:sz w:val="20"/>
      <w:lang w:eastAsia="ru-RU"/>
    </w:rPr>
  </w:style>
  <w:style w:type="paragraph" w:customStyle="1" w:styleId="Postan">
    <w:name w:val="Postan"/>
    <w:basedOn w:val="Normal"/>
    <w:uiPriority w:val="99"/>
    <w:rsid w:val="00707918"/>
    <w:pPr>
      <w:jc w:val="center"/>
    </w:pPr>
    <w:rPr>
      <w:sz w:val="28"/>
    </w:rPr>
  </w:style>
  <w:style w:type="paragraph" w:customStyle="1" w:styleId="a0">
    <w:name w:val="Содержимое врезки"/>
    <w:basedOn w:val="Normal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TableGrid">
    <w:name w:val="Table Grid"/>
    <w:basedOn w:val="TableNormal"/>
    <w:uiPriority w:val="99"/>
    <w:rsid w:val="007079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371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F02"/>
    <w:rPr>
      <w:rFonts w:ascii="Times New Roman" w:hAnsi="Times New Roman" w:cs="Times New Roman"/>
      <w:color w:val="00000A"/>
      <w:sz w:val="2"/>
    </w:rPr>
  </w:style>
  <w:style w:type="paragraph" w:styleId="Footer">
    <w:name w:val="footer"/>
    <w:basedOn w:val="Normal"/>
    <w:link w:val="FooterChar"/>
    <w:uiPriority w:val="99"/>
    <w:rsid w:val="00510E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70D"/>
    <w:rPr>
      <w:rFonts w:ascii="Times New Roman" w:hAnsi="Times New Roman" w:cs="Times New Roman"/>
      <w:color w:val="00000A"/>
      <w:sz w:val="20"/>
      <w:szCs w:val="20"/>
    </w:rPr>
  </w:style>
  <w:style w:type="character" w:styleId="PageNumber">
    <w:name w:val="page number"/>
    <w:basedOn w:val="DefaultParagraphFont"/>
    <w:uiPriority w:val="99"/>
    <w:rsid w:val="00510E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296</Words>
  <Characters>1693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2017-12-22T05:55:00Z</cp:lastPrinted>
  <dcterms:created xsi:type="dcterms:W3CDTF">2017-02-16T07:35:00Z</dcterms:created>
  <dcterms:modified xsi:type="dcterms:W3CDTF">2017-12-21T10:39:00Z</dcterms:modified>
</cp:coreProperties>
</file>