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9B" w:rsidRPr="00A0397E" w:rsidRDefault="0065009B" w:rsidP="00D92826">
      <w:pPr>
        <w:ind w:right="245"/>
        <w:jc w:val="center"/>
        <w:rPr>
          <w:sz w:val="28"/>
          <w:szCs w:val="28"/>
        </w:rPr>
      </w:pPr>
      <w:r w:rsidRPr="00A0397E">
        <w:rPr>
          <w:sz w:val="28"/>
          <w:szCs w:val="28"/>
        </w:rPr>
        <w:t>Российская Федерация</w:t>
      </w:r>
    </w:p>
    <w:p w:rsidR="0065009B" w:rsidRPr="00A0397E" w:rsidRDefault="0065009B" w:rsidP="00D92826">
      <w:pPr>
        <w:ind w:right="245"/>
        <w:jc w:val="center"/>
        <w:rPr>
          <w:sz w:val="28"/>
          <w:szCs w:val="28"/>
        </w:rPr>
      </w:pPr>
      <w:r w:rsidRPr="00A0397E">
        <w:rPr>
          <w:sz w:val="28"/>
          <w:szCs w:val="28"/>
        </w:rPr>
        <w:t>Администрация Сальского городского поселения</w:t>
      </w:r>
    </w:p>
    <w:p w:rsidR="0065009B" w:rsidRPr="00A0397E" w:rsidRDefault="0065009B" w:rsidP="00D92826">
      <w:pPr>
        <w:ind w:right="245"/>
        <w:jc w:val="center"/>
        <w:rPr>
          <w:sz w:val="28"/>
          <w:szCs w:val="28"/>
        </w:rPr>
      </w:pPr>
      <w:r w:rsidRPr="00A0397E">
        <w:rPr>
          <w:sz w:val="28"/>
          <w:szCs w:val="28"/>
        </w:rPr>
        <w:t>Сальского района</w:t>
      </w:r>
    </w:p>
    <w:p w:rsidR="0065009B" w:rsidRPr="00A0397E" w:rsidRDefault="0065009B" w:rsidP="00D92826">
      <w:pPr>
        <w:pBdr>
          <w:bottom w:val="single" w:sz="12" w:space="1" w:color="auto"/>
        </w:pBdr>
        <w:ind w:right="245"/>
        <w:jc w:val="center"/>
        <w:rPr>
          <w:sz w:val="28"/>
          <w:szCs w:val="28"/>
        </w:rPr>
      </w:pPr>
      <w:r w:rsidRPr="00A0397E">
        <w:rPr>
          <w:sz w:val="28"/>
          <w:szCs w:val="28"/>
        </w:rPr>
        <w:t>Ростовской области</w:t>
      </w:r>
    </w:p>
    <w:p w:rsidR="0065009B" w:rsidRPr="002824A5" w:rsidRDefault="0065009B" w:rsidP="00D92826">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65009B" w:rsidRDefault="0065009B" w:rsidP="00D92826">
      <w:pPr>
        <w:ind w:right="245"/>
        <w:jc w:val="center"/>
        <w:rPr>
          <w:b/>
          <w:sz w:val="36"/>
          <w:szCs w:val="36"/>
        </w:rPr>
      </w:pPr>
      <w:r>
        <w:rPr>
          <w:b/>
          <w:sz w:val="36"/>
          <w:szCs w:val="36"/>
        </w:rPr>
        <w:t>ПОСТАНОВЛЕНИЕ</w:t>
      </w:r>
    </w:p>
    <w:p w:rsidR="0065009B" w:rsidRPr="006F53A9" w:rsidRDefault="0065009B" w:rsidP="00D92826">
      <w:pPr>
        <w:ind w:right="245"/>
        <w:jc w:val="center"/>
        <w:rPr>
          <w:b/>
          <w:sz w:val="28"/>
          <w:szCs w:val="28"/>
        </w:rPr>
      </w:pPr>
    </w:p>
    <w:p w:rsidR="0065009B" w:rsidRPr="006F53A9" w:rsidRDefault="0065009B" w:rsidP="00D92826">
      <w:pPr>
        <w:ind w:right="5"/>
        <w:rPr>
          <w:sz w:val="28"/>
          <w:szCs w:val="28"/>
        </w:rPr>
      </w:pPr>
      <w:r w:rsidRPr="006F53A9">
        <w:rPr>
          <w:sz w:val="28"/>
          <w:szCs w:val="28"/>
        </w:rPr>
        <w:t xml:space="preserve">от </w:t>
      </w:r>
      <w:r>
        <w:rPr>
          <w:sz w:val="28"/>
          <w:szCs w:val="28"/>
        </w:rPr>
        <w:t>27.04.2016</w:t>
      </w:r>
      <w:r w:rsidRPr="006F53A9">
        <w:rPr>
          <w:sz w:val="28"/>
          <w:szCs w:val="28"/>
        </w:rPr>
        <w:t xml:space="preserve">                                                                       </w:t>
      </w:r>
      <w:r>
        <w:rPr>
          <w:sz w:val="28"/>
          <w:szCs w:val="28"/>
        </w:rPr>
        <w:t xml:space="preserve">                   </w:t>
      </w:r>
      <w:r w:rsidRPr="006F53A9">
        <w:rPr>
          <w:sz w:val="28"/>
          <w:szCs w:val="28"/>
        </w:rPr>
        <w:t xml:space="preserve">           №  </w:t>
      </w:r>
      <w:r>
        <w:rPr>
          <w:sz w:val="28"/>
          <w:szCs w:val="28"/>
        </w:rPr>
        <w:t>250</w:t>
      </w:r>
    </w:p>
    <w:p w:rsidR="0065009B" w:rsidRDefault="0065009B" w:rsidP="00D92826">
      <w:pPr>
        <w:jc w:val="center"/>
        <w:rPr>
          <w:sz w:val="28"/>
          <w:szCs w:val="28"/>
        </w:rPr>
      </w:pPr>
    </w:p>
    <w:p w:rsidR="0065009B" w:rsidRPr="006F53A9" w:rsidRDefault="0065009B" w:rsidP="00D92826">
      <w:pPr>
        <w:jc w:val="center"/>
        <w:rPr>
          <w:sz w:val="28"/>
          <w:szCs w:val="28"/>
        </w:rPr>
      </w:pPr>
      <w:r w:rsidRPr="006F53A9">
        <w:rPr>
          <w:sz w:val="28"/>
          <w:szCs w:val="28"/>
        </w:rPr>
        <w:t>г. Сальск</w:t>
      </w:r>
    </w:p>
    <w:p w:rsidR="0065009B" w:rsidRPr="006F53A9" w:rsidRDefault="0065009B" w:rsidP="00D92826">
      <w:pPr>
        <w:rPr>
          <w:sz w:val="28"/>
          <w:szCs w:val="28"/>
          <w:u w:val="single"/>
        </w:rPr>
      </w:pPr>
    </w:p>
    <w:p w:rsidR="0065009B" w:rsidRPr="006F53A9" w:rsidRDefault="0065009B" w:rsidP="002F6F5A">
      <w:pPr>
        <w:ind w:right="5071"/>
        <w:jc w:val="both"/>
        <w:rPr>
          <w:sz w:val="28"/>
          <w:szCs w:val="28"/>
        </w:rPr>
      </w:pPr>
      <w:r w:rsidRPr="006F53A9">
        <w:rPr>
          <w:sz w:val="28"/>
          <w:szCs w:val="28"/>
        </w:rPr>
        <w:t>Об утверждении Административного регламента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65009B" w:rsidRDefault="0065009B" w:rsidP="00D92826">
      <w:pPr>
        <w:autoSpaceDE w:val="0"/>
        <w:autoSpaceDN w:val="0"/>
        <w:adjustRightInd w:val="0"/>
        <w:jc w:val="both"/>
        <w:rPr>
          <w:sz w:val="28"/>
          <w:szCs w:val="28"/>
        </w:rPr>
      </w:pPr>
    </w:p>
    <w:p w:rsidR="0065009B" w:rsidRPr="006F53A9" w:rsidRDefault="0065009B" w:rsidP="00D92826">
      <w:pPr>
        <w:autoSpaceDE w:val="0"/>
        <w:autoSpaceDN w:val="0"/>
        <w:adjustRightInd w:val="0"/>
        <w:jc w:val="both"/>
        <w:rPr>
          <w:sz w:val="28"/>
          <w:szCs w:val="28"/>
        </w:rPr>
      </w:pPr>
    </w:p>
    <w:p w:rsidR="0065009B" w:rsidRPr="006F53A9" w:rsidRDefault="0065009B" w:rsidP="002F6F5A">
      <w:pPr>
        <w:autoSpaceDE w:val="0"/>
        <w:autoSpaceDN w:val="0"/>
        <w:adjustRightInd w:val="0"/>
        <w:ind w:firstLine="720"/>
        <w:jc w:val="both"/>
        <w:rPr>
          <w:sz w:val="28"/>
          <w:szCs w:val="28"/>
        </w:rPr>
      </w:pPr>
      <w:r w:rsidRPr="006F53A9">
        <w:rPr>
          <w:sz w:val="28"/>
          <w:szCs w:val="28"/>
        </w:rPr>
        <w:t xml:space="preserve">В соответствии с Земельным кодексом Российской Федерации                    от 25.10.2001 № 136-ФЗ, Федеральным законом от 25.10.2001 № 137-ФЗ «О введении в действии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23.06.2014 № 171-ФЗ </w:t>
      </w:r>
      <w:r w:rsidRPr="006F53A9">
        <w:rPr>
          <w:bCs/>
          <w:sz w:val="28"/>
          <w:szCs w:val="28"/>
        </w:rPr>
        <w:t>«</w:t>
      </w:r>
      <w:r w:rsidRPr="006F53A9">
        <w:rPr>
          <w:sz w:val="28"/>
          <w:szCs w:val="28"/>
        </w:rPr>
        <w:t>О внесении изменений в Земельный кодекс Российской Федерации и отдельные законодательные акты Российской Федерации»,</w:t>
      </w:r>
      <w:r w:rsidRPr="006F53A9">
        <w:rPr>
          <w:color w:val="000000"/>
          <w:sz w:val="28"/>
          <w:szCs w:val="28"/>
        </w:rPr>
        <w:t xml:space="preserve"> </w:t>
      </w:r>
      <w:r w:rsidRPr="006F53A9">
        <w:rPr>
          <w:sz w:val="28"/>
          <w:szCs w:val="28"/>
        </w:rPr>
        <w:t>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w:t>
      </w:r>
      <w:r w:rsidRPr="006F53A9">
        <w:rPr>
          <w:b/>
          <w:sz w:val="28"/>
          <w:szCs w:val="28"/>
        </w:rPr>
        <w:t xml:space="preserve"> </w:t>
      </w:r>
      <w:r w:rsidRPr="006F53A9">
        <w:rPr>
          <w:sz w:val="28"/>
          <w:szCs w:val="28"/>
        </w:rPr>
        <w:t>Администрация Сальского городского поселения</w:t>
      </w:r>
    </w:p>
    <w:p w:rsidR="0065009B" w:rsidRDefault="0065009B" w:rsidP="00D92826">
      <w:pPr>
        <w:autoSpaceDE w:val="0"/>
        <w:autoSpaceDN w:val="0"/>
        <w:adjustRightInd w:val="0"/>
        <w:ind w:firstLine="709"/>
        <w:jc w:val="both"/>
        <w:rPr>
          <w:spacing w:val="20"/>
          <w:sz w:val="28"/>
          <w:szCs w:val="28"/>
        </w:rPr>
      </w:pPr>
    </w:p>
    <w:p w:rsidR="0065009B" w:rsidRPr="006F53A9" w:rsidRDefault="0065009B" w:rsidP="00D92826">
      <w:pPr>
        <w:autoSpaceDE w:val="0"/>
        <w:autoSpaceDN w:val="0"/>
        <w:adjustRightInd w:val="0"/>
        <w:ind w:firstLine="709"/>
        <w:jc w:val="both"/>
        <w:rPr>
          <w:spacing w:val="20"/>
          <w:sz w:val="28"/>
          <w:szCs w:val="28"/>
        </w:rPr>
      </w:pPr>
    </w:p>
    <w:p w:rsidR="0065009B" w:rsidRPr="006F53A9" w:rsidRDefault="0065009B" w:rsidP="00D92826">
      <w:pPr>
        <w:widowControl w:val="0"/>
        <w:jc w:val="center"/>
        <w:rPr>
          <w:spacing w:val="20"/>
          <w:sz w:val="28"/>
          <w:szCs w:val="28"/>
        </w:rPr>
      </w:pPr>
      <w:r w:rsidRPr="006F53A9">
        <w:rPr>
          <w:b/>
          <w:spacing w:val="20"/>
          <w:sz w:val="28"/>
          <w:szCs w:val="28"/>
        </w:rPr>
        <w:t>п о с т а н о в л я е т</w:t>
      </w:r>
      <w:r w:rsidRPr="006F53A9">
        <w:rPr>
          <w:spacing w:val="20"/>
          <w:sz w:val="28"/>
          <w:szCs w:val="28"/>
        </w:rPr>
        <w:t>:</w:t>
      </w:r>
    </w:p>
    <w:p w:rsidR="0065009B" w:rsidRDefault="0065009B" w:rsidP="00D92826">
      <w:pPr>
        <w:widowControl w:val="0"/>
        <w:jc w:val="center"/>
        <w:rPr>
          <w:spacing w:val="20"/>
          <w:sz w:val="28"/>
          <w:szCs w:val="28"/>
        </w:rPr>
      </w:pPr>
    </w:p>
    <w:p w:rsidR="0065009B" w:rsidRPr="006F53A9" w:rsidRDefault="0065009B" w:rsidP="00D92826">
      <w:pPr>
        <w:widowControl w:val="0"/>
        <w:jc w:val="center"/>
        <w:rPr>
          <w:spacing w:val="20"/>
          <w:sz w:val="28"/>
          <w:szCs w:val="28"/>
        </w:rPr>
      </w:pPr>
    </w:p>
    <w:p w:rsidR="0065009B" w:rsidRPr="006F53A9" w:rsidRDefault="0065009B" w:rsidP="002F6F5A">
      <w:pPr>
        <w:numPr>
          <w:ilvl w:val="0"/>
          <w:numId w:val="1"/>
        </w:numPr>
        <w:tabs>
          <w:tab w:val="left" w:pos="851"/>
        </w:tabs>
        <w:ind w:left="0" w:firstLine="720"/>
        <w:jc w:val="both"/>
        <w:rPr>
          <w:sz w:val="28"/>
          <w:szCs w:val="28"/>
        </w:rPr>
      </w:pPr>
      <w:r w:rsidRPr="006F53A9">
        <w:rPr>
          <w:sz w:val="28"/>
          <w:szCs w:val="28"/>
        </w:rPr>
        <w:t xml:space="preserve"> Утвердить Административный регламент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согласно приложению к настоящему постановлению.</w:t>
      </w:r>
    </w:p>
    <w:p w:rsidR="0065009B" w:rsidRPr="006F53A9" w:rsidRDefault="0065009B" w:rsidP="002F6F5A">
      <w:pPr>
        <w:numPr>
          <w:ilvl w:val="0"/>
          <w:numId w:val="1"/>
        </w:numPr>
        <w:ind w:left="0" w:firstLine="720"/>
        <w:jc w:val="both"/>
        <w:rPr>
          <w:sz w:val="28"/>
          <w:szCs w:val="28"/>
        </w:rPr>
      </w:pPr>
      <w:r w:rsidRPr="006F53A9">
        <w:rPr>
          <w:sz w:val="28"/>
          <w:szCs w:val="28"/>
        </w:rPr>
        <w:t>Отделу территориального планирования и имущественных отношений Администрации Сальского городского поселения разместить настоящее постановление в сети Интернет на официальном Интернет-сайте Администрации Сальского городского поселения.</w:t>
      </w:r>
    </w:p>
    <w:p w:rsidR="0065009B" w:rsidRPr="006F53A9" w:rsidRDefault="0065009B" w:rsidP="00D92826">
      <w:pPr>
        <w:numPr>
          <w:ilvl w:val="0"/>
          <w:numId w:val="1"/>
        </w:numPr>
        <w:tabs>
          <w:tab w:val="left" w:pos="851"/>
        </w:tabs>
        <w:ind w:left="0" w:firstLine="709"/>
        <w:jc w:val="both"/>
        <w:rPr>
          <w:sz w:val="28"/>
          <w:szCs w:val="28"/>
        </w:rPr>
      </w:pPr>
      <w:r w:rsidRPr="006F53A9">
        <w:rPr>
          <w:sz w:val="28"/>
          <w:szCs w:val="28"/>
        </w:rPr>
        <w:t>Настоящее постановление вступает в силу после его официального опубликования.</w:t>
      </w:r>
    </w:p>
    <w:p w:rsidR="0065009B" w:rsidRPr="006F53A9" w:rsidRDefault="0065009B" w:rsidP="00D92826">
      <w:pPr>
        <w:pStyle w:val="Header"/>
        <w:numPr>
          <w:ilvl w:val="0"/>
          <w:numId w:val="1"/>
        </w:numPr>
        <w:tabs>
          <w:tab w:val="clear" w:pos="4677"/>
          <w:tab w:val="clear" w:pos="9355"/>
          <w:tab w:val="left" w:pos="708"/>
          <w:tab w:val="right" w:pos="851"/>
        </w:tabs>
        <w:ind w:left="0" w:right="-1" w:firstLine="709"/>
        <w:jc w:val="both"/>
        <w:rPr>
          <w:sz w:val="28"/>
          <w:szCs w:val="28"/>
        </w:rPr>
      </w:pPr>
      <w:r w:rsidRPr="006F53A9">
        <w:rPr>
          <w:sz w:val="28"/>
          <w:szCs w:val="28"/>
        </w:rPr>
        <w:t xml:space="preserve"> Контроль над исполнением настоящего постановления оставляю за собой.</w:t>
      </w:r>
    </w:p>
    <w:p w:rsidR="0065009B" w:rsidRPr="006F53A9" w:rsidRDefault="0065009B" w:rsidP="00D92826">
      <w:pPr>
        <w:pStyle w:val="Header"/>
        <w:tabs>
          <w:tab w:val="left" w:pos="708"/>
        </w:tabs>
        <w:ind w:right="-1"/>
        <w:jc w:val="both"/>
        <w:rPr>
          <w:sz w:val="28"/>
          <w:szCs w:val="28"/>
        </w:rPr>
      </w:pPr>
    </w:p>
    <w:p w:rsidR="0065009B" w:rsidRPr="006F53A9" w:rsidRDefault="0065009B" w:rsidP="00D92826">
      <w:pPr>
        <w:pStyle w:val="BodyText"/>
        <w:spacing w:after="0"/>
        <w:rPr>
          <w:sz w:val="28"/>
          <w:szCs w:val="28"/>
        </w:rPr>
      </w:pPr>
      <w:r w:rsidRPr="006F53A9">
        <w:rPr>
          <w:sz w:val="28"/>
          <w:szCs w:val="28"/>
        </w:rPr>
        <w:t>Глава Сальского городского поселения                                              А.В. Стольный</w:t>
      </w:r>
    </w:p>
    <w:p w:rsidR="0065009B" w:rsidRPr="006F53A9" w:rsidRDefault="0065009B" w:rsidP="00D92826">
      <w:pPr>
        <w:pStyle w:val="BodyText"/>
        <w:tabs>
          <w:tab w:val="left" w:pos="7665"/>
        </w:tabs>
        <w:spacing w:after="0"/>
        <w:rPr>
          <w:sz w:val="28"/>
          <w:szCs w:val="28"/>
        </w:rPr>
      </w:pPr>
    </w:p>
    <w:p w:rsidR="0065009B" w:rsidRPr="006F53A9" w:rsidRDefault="0065009B" w:rsidP="00D92826">
      <w:pPr>
        <w:pStyle w:val="BodyText"/>
        <w:tabs>
          <w:tab w:val="left" w:pos="7665"/>
        </w:tabs>
        <w:spacing w:after="0"/>
        <w:rPr>
          <w:sz w:val="28"/>
          <w:szCs w:val="28"/>
        </w:rPr>
      </w:pPr>
      <w:r w:rsidRPr="006F53A9">
        <w:rPr>
          <w:sz w:val="28"/>
          <w:szCs w:val="28"/>
        </w:rPr>
        <w:t>Верно: начальник отдела по общим</w:t>
      </w:r>
    </w:p>
    <w:p w:rsidR="0065009B" w:rsidRPr="006F53A9" w:rsidRDefault="0065009B" w:rsidP="00D92826">
      <w:pPr>
        <w:pStyle w:val="BodyText"/>
        <w:tabs>
          <w:tab w:val="left" w:pos="7665"/>
        </w:tabs>
        <w:spacing w:after="0"/>
        <w:rPr>
          <w:sz w:val="28"/>
          <w:szCs w:val="28"/>
        </w:rPr>
      </w:pPr>
      <w:r w:rsidRPr="006F53A9">
        <w:rPr>
          <w:sz w:val="28"/>
          <w:szCs w:val="28"/>
        </w:rPr>
        <w:t>и организационным вопросам                                                           О.В.Лаврентьева</w:t>
      </w:r>
    </w:p>
    <w:p w:rsidR="0065009B" w:rsidRPr="006F53A9" w:rsidRDefault="0065009B" w:rsidP="00D92826">
      <w:pPr>
        <w:pStyle w:val="BodyText"/>
        <w:spacing w:after="0"/>
        <w:rPr>
          <w:sz w:val="28"/>
          <w:szCs w:val="28"/>
        </w:rPr>
      </w:pPr>
    </w:p>
    <w:p w:rsidR="0065009B" w:rsidRPr="004405E3" w:rsidRDefault="0065009B" w:rsidP="00D92826">
      <w:pPr>
        <w:pStyle w:val="BodyTextIndent"/>
        <w:spacing w:after="0"/>
        <w:ind w:left="0" w:right="4648"/>
        <w:rPr>
          <w:color w:val="000000"/>
          <w:sz w:val="24"/>
          <w:szCs w:val="24"/>
        </w:rPr>
      </w:pPr>
      <w:r w:rsidRPr="004405E3">
        <w:rPr>
          <w:color w:val="000000"/>
          <w:sz w:val="24"/>
          <w:szCs w:val="24"/>
        </w:rPr>
        <w:t>Постановление вносит: отдел территориального</w:t>
      </w:r>
    </w:p>
    <w:p w:rsidR="0065009B" w:rsidRPr="004405E3" w:rsidRDefault="0065009B" w:rsidP="00D92826">
      <w:pPr>
        <w:pStyle w:val="BodyTextIndent"/>
        <w:spacing w:after="0"/>
        <w:ind w:left="0" w:right="4648"/>
        <w:jc w:val="both"/>
        <w:rPr>
          <w:color w:val="000000"/>
          <w:sz w:val="24"/>
          <w:szCs w:val="24"/>
        </w:rPr>
      </w:pPr>
      <w:r w:rsidRPr="004405E3">
        <w:rPr>
          <w:color w:val="000000"/>
          <w:sz w:val="24"/>
          <w:szCs w:val="24"/>
        </w:rPr>
        <w:t>планирования и имущественных отношений</w:t>
      </w:r>
    </w:p>
    <w:p w:rsidR="0065009B" w:rsidRPr="004405E3" w:rsidRDefault="0065009B" w:rsidP="00D92826">
      <w:pPr>
        <w:pStyle w:val="BodyTextIndent"/>
        <w:spacing w:after="0"/>
        <w:ind w:left="0" w:right="4648"/>
        <w:jc w:val="both"/>
        <w:rPr>
          <w:color w:val="000000"/>
          <w:sz w:val="24"/>
          <w:szCs w:val="24"/>
        </w:rPr>
      </w:pPr>
      <w:r w:rsidRPr="004405E3">
        <w:rPr>
          <w:color w:val="000000"/>
          <w:sz w:val="24"/>
          <w:szCs w:val="24"/>
        </w:rPr>
        <w:t>Т.И. Чечелева</w:t>
      </w:r>
    </w:p>
    <w:p w:rsidR="0065009B" w:rsidRDefault="0065009B" w:rsidP="003E249F">
      <w:pPr>
        <w:rPr>
          <w:sz w:val="28"/>
          <w:szCs w:val="28"/>
        </w:rPr>
      </w:pPr>
    </w:p>
    <w:p w:rsidR="0065009B" w:rsidRPr="00524033" w:rsidRDefault="0065009B" w:rsidP="003E249F">
      <w:pPr>
        <w:rPr>
          <w:sz w:val="24"/>
          <w:szCs w:val="24"/>
        </w:rPr>
      </w:pPr>
    </w:p>
    <w:p w:rsidR="0065009B" w:rsidRDefault="0065009B" w:rsidP="00682DE8">
      <w:pPr>
        <w:pStyle w:val="BodyTextIndent"/>
        <w:spacing w:after="0"/>
        <w:ind w:left="0" w:right="4706"/>
        <w:jc w:val="both"/>
        <w:rPr>
          <w:color w:val="000000"/>
          <w:sz w:val="28"/>
          <w:szCs w:val="28"/>
        </w:rPr>
      </w:pPr>
    </w:p>
    <w:p w:rsidR="0065009B" w:rsidRDefault="0065009B" w:rsidP="00682DE8">
      <w:pPr>
        <w:pStyle w:val="BodyTextIndent"/>
        <w:spacing w:after="0"/>
        <w:ind w:left="0" w:right="4706"/>
        <w:jc w:val="both"/>
        <w:rPr>
          <w:color w:val="000000"/>
          <w:sz w:val="28"/>
          <w:szCs w:val="28"/>
        </w:rPr>
      </w:pPr>
    </w:p>
    <w:p w:rsidR="0065009B" w:rsidRDefault="0065009B" w:rsidP="00682DE8">
      <w:pPr>
        <w:pStyle w:val="BodyTextIndent"/>
        <w:spacing w:after="0"/>
        <w:ind w:left="0" w:right="4706"/>
        <w:jc w:val="both"/>
        <w:rPr>
          <w:color w:val="000000"/>
          <w:sz w:val="28"/>
          <w:szCs w:val="28"/>
        </w:rPr>
      </w:pPr>
    </w:p>
    <w:p w:rsidR="0065009B" w:rsidRDefault="0065009B" w:rsidP="00682DE8">
      <w:pPr>
        <w:pStyle w:val="BodyTextIndent"/>
        <w:spacing w:after="0"/>
        <w:ind w:left="0" w:right="4706"/>
        <w:jc w:val="both"/>
        <w:rPr>
          <w:color w:val="000000"/>
          <w:sz w:val="28"/>
          <w:szCs w:val="28"/>
        </w:rPr>
      </w:pPr>
    </w:p>
    <w:p w:rsidR="0065009B" w:rsidRDefault="0065009B" w:rsidP="00682DE8">
      <w:pPr>
        <w:pStyle w:val="BodyTextIndent"/>
        <w:spacing w:after="0"/>
        <w:ind w:left="0" w:right="4706"/>
        <w:jc w:val="both"/>
        <w:rPr>
          <w:color w:val="000000"/>
          <w:sz w:val="28"/>
          <w:szCs w:val="28"/>
        </w:rPr>
      </w:pPr>
    </w:p>
    <w:p w:rsidR="0065009B" w:rsidRDefault="0065009B" w:rsidP="00682DE8">
      <w:pPr>
        <w:pStyle w:val="BodyTextIndent"/>
        <w:spacing w:after="0"/>
        <w:ind w:left="0" w:right="4706"/>
        <w:jc w:val="both"/>
        <w:rPr>
          <w:color w:val="000000"/>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8"/>
          <w:szCs w:val="28"/>
        </w:rPr>
      </w:pPr>
    </w:p>
    <w:p w:rsidR="0065009B" w:rsidRDefault="0065009B" w:rsidP="00F20B4D">
      <w:pPr>
        <w:jc w:val="right"/>
        <w:rPr>
          <w:sz w:val="24"/>
          <w:szCs w:val="24"/>
        </w:rPr>
      </w:pPr>
    </w:p>
    <w:p w:rsidR="0065009B" w:rsidRDefault="0065009B" w:rsidP="00F20B4D">
      <w:pPr>
        <w:jc w:val="right"/>
        <w:rPr>
          <w:sz w:val="24"/>
          <w:szCs w:val="24"/>
        </w:rPr>
      </w:pPr>
    </w:p>
    <w:p w:rsidR="0065009B" w:rsidRPr="006A71ED" w:rsidRDefault="0065009B" w:rsidP="00994466">
      <w:pPr>
        <w:jc w:val="right"/>
        <w:rPr>
          <w:sz w:val="24"/>
          <w:szCs w:val="24"/>
        </w:rPr>
      </w:pPr>
      <w:r w:rsidRPr="006A71ED">
        <w:rPr>
          <w:sz w:val="24"/>
          <w:szCs w:val="24"/>
        </w:rPr>
        <w:t>Приложение  к постановлению</w:t>
      </w:r>
    </w:p>
    <w:p w:rsidR="0065009B" w:rsidRPr="006A71ED" w:rsidRDefault="0065009B" w:rsidP="00994466">
      <w:pPr>
        <w:jc w:val="right"/>
        <w:rPr>
          <w:sz w:val="24"/>
          <w:szCs w:val="24"/>
        </w:rPr>
      </w:pPr>
      <w:r w:rsidRPr="006A71ED">
        <w:rPr>
          <w:sz w:val="24"/>
          <w:szCs w:val="24"/>
        </w:rPr>
        <w:t>Администрации Сальского городского поселения</w:t>
      </w:r>
    </w:p>
    <w:p w:rsidR="0065009B" w:rsidRPr="006A71ED" w:rsidRDefault="0065009B" w:rsidP="00994466">
      <w:pPr>
        <w:jc w:val="right"/>
        <w:rPr>
          <w:sz w:val="24"/>
          <w:szCs w:val="24"/>
        </w:rPr>
      </w:pPr>
      <w:r w:rsidRPr="006A71ED">
        <w:rPr>
          <w:sz w:val="24"/>
          <w:szCs w:val="24"/>
        </w:rPr>
        <w:t xml:space="preserve">от </w:t>
      </w:r>
      <w:r>
        <w:rPr>
          <w:sz w:val="24"/>
          <w:szCs w:val="24"/>
          <w:u w:val="single"/>
        </w:rPr>
        <w:t xml:space="preserve">27.04.2016 </w:t>
      </w:r>
      <w:r w:rsidRPr="006A71ED">
        <w:rPr>
          <w:sz w:val="24"/>
          <w:szCs w:val="24"/>
        </w:rPr>
        <w:t xml:space="preserve">№ </w:t>
      </w:r>
      <w:r>
        <w:rPr>
          <w:sz w:val="24"/>
          <w:szCs w:val="24"/>
          <w:u w:val="single"/>
        </w:rPr>
        <w:t>250</w:t>
      </w:r>
    </w:p>
    <w:p w:rsidR="0065009B" w:rsidRDefault="0065009B" w:rsidP="00994466">
      <w:pPr>
        <w:jc w:val="right"/>
      </w:pPr>
    </w:p>
    <w:p w:rsidR="0065009B" w:rsidRPr="001E0168" w:rsidRDefault="0065009B" w:rsidP="00994466">
      <w:pPr>
        <w:jc w:val="center"/>
        <w:rPr>
          <w:sz w:val="32"/>
          <w:szCs w:val="32"/>
        </w:rPr>
      </w:pPr>
      <w:r w:rsidRPr="00841240">
        <w:rPr>
          <w:sz w:val="32"/>
          <w:szCs w:val="32"/>
        </w:rPr>
        <w:t>АДМИНИСТРАТИВНЫЙ РЕГЛАМЕНТ</w:t>
      </w:r>
    </w:p>
    <w:p w:rsidR="0065009B" w:rsidRPr="00307FFA" w:rsidRDefault="0065009B" w:rsidP="00994466">
      <w:pPr>
        <w:jc w:val="center"/>
        <w:rPr>
          <w:sz w:val="28"/>
          <w:szCs w:val="28"/>
        </w:rPr>
      </w:pPr>
      <w:r w:rsidRPr="00307FFA">
        <w:rPr>
          <w:sz w:val="28"/>
          <w:szCs w:val="28"/>
        </w:rPr>
        <w:t xml:space="preserve">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65009B" w:rsidRPr="00307FFA" w:rsidRDefault="0065009B" w:rsidP="00994466">
      <w:pPr>
        <w:jc w:val="center"/>
        <w:rPr>
          <w:sz w:val="28"/>
          <w:szCs w:val="28"/>
        </w:rPr>
      </w:pPr>
    </w:p>
    <w:p w:rsidR="0065009B" w:rsidRPr="00994466" w:rsidRDefault="0065009B" w:rsidP="00994466">
      <w:pPr>
        <w:pStyle w:val="ListParagraph"/>
        <w:numPr>
          <w:ilvl w:val="0"/>
          <w:numId w:val="49"/>
        </w:numPr>
        <w:jc w:val="center"/>
        <w:rPr>
          <w:rStyle w:val="Strong"/>
        </w:rPr>
      </w:pPr>
      <w:bookmarkStart w:id="0" w:name="_Toc206489246"/>
      <w:bookmarkEnd w:id="0"/>
      <w:r w:rsidRPr="00994466">
        <w:rPr>
          <w:rStyle w:val="Strong"/>
        </w:rPr>
        <w:t>Общие положения.</w:t>
      </w:r>
    </w:p>
    <w:p w:rsidR="0065009B" w:rsidRPr="00994466" w:rsidRDefault="0065009B" w:rsidP="00994466">
      <w:pPr>
        <w:pStyle w:val="ListParagraph"/>
        <w:ind w:left="1069" w:firstLine="0"/>
        <w:rPr>
          <w:rStyle w:val="Strong"/>
        </w:rPr>
      </w:pPr>
    </w:p>
    <w:p w:rsidR="0065009B" w:rsidRDefault="0065009B" w:rsidP="00994466">
      <w:pPr>
        <w:ind w:firstLine="709"/>
        <w:jc w:val="both"/>
        <w:rPr>
          <w:sz w:val="28"/>
          <w:szCs w:val="28"/>
        </w:rPr>
      </w:pPr>
      <w:r>
        <w:rPr>
          <w:sz w:val="28"/>
          <w:szCs w:val="28"/>
        </w:rPr>
        <w:t xml:space="preserve">1.1 Административный регламент </w:t>
      </w:r>
      <w:r w:rsidRPr="00F20B4D">
        <w:rPr>
          <w:sz w:val="28"/>
          <w:szCs w:val="28"/>
        </w:rPr>
        <w:t>ока</w:t>
      </w:r>
      <w:r>
        <w:rPr>
          <w:sz w:val="28"/>
          <w:szCs w:val="28"/>
        </w:rPr>
        <w:t xml:space="preserve">зания муниципальной </w:t>
      </w:r>
      <w:r w:rsidRPr="00F20B4D">
        <w:rPr>
          <w:sz w:val="28"/>
          <w:szCs w:val="28"/>
        </w:rPr>
        <w:t xml:space="preserve">услуги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w:t>
      </w:r>
      <w:r w:rsidRPr="00F20B4D">
        <w:rPr>
          <w:sz w:val="28"/>
          <w:szCs w:val="28"/>
        </w:rPr>
        <w:t xml:space="preserve"> (далее – Административный регламент) </w:t>
      </w:r>
      <w:r w:rsidRPr="00F20B4D">
        <w:rPr>
          <w:spacing w:val="-3"/>
          <w:sz w:val="28"/>
          <w:szCs w:val="28"/>
        </w:rPr>
        <w:t xml:space="preserve">разработан в целях повышения качества исполнения и доступности результатов исполнения муниципальной </w:t>
      </w:r>
      <w:r w:rsidRPr="00F20B4D">
        <w:rPr>
          <w:spacing w:val="-4"/>
          <w:sz w:val="28"/>
          <w:szCs w:val="28"/>
        </w:rPr>
        <w:t>услуги</w:t>
      </w:r>
      <w:r w:rsidRPr="00F20B4D">
        <w:rPr>
          <w:sz w:val="28"/>
          <w:szCs w:val="28"/>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 утвержденных материалов предварительного согласования мест размещения объектов.</w:t>
      </w:r>
      <w:r w:rsidRPr="00F20B4D">
        <w:rPr>
          <w:spacing w:val="1"/>
          <w:sz w:val="28"/>
          <w:szCs w:val="28"/>
        </w:rPr>
        <w:t xml:space="preserve"> </w:t>
      </w:r>
      <w:r>
        <w:rPr>
          <w:spacing w:val="1"/>
          <w:sz w:val="28"/>
          <w:szCs w:val="28"/>
        </w:rPr>
        <w:t>Административный р</w:t>
      </w:r>
      <w:r w:rsidRPr="00F20B4D">
        <w:rPr>
          <w:spacing w:val="1"/>
          <w:sz w:val="28"/>
          <w:szCs w:val="28"/>
        </w:rPr>
        <w:t xml:space="preserve">егламент </w:t>
      </w:r>
      <w:r>
        <w:rPr>
          <w:sz w:val="28"/>
          <w:szCs w:val="28"/>
        </w:rPr>
        <w:t xml:space="preserve">определяет </w:t>
      </w:r>
      <w:r w:rsidRPr="00F20B4D">
        <w:rPr>
          <w:sz w:val="28"/>
          <w:szCs w:val="28"/>
        </w:rPr>
        <w:t>сроки и последовательность административных процедур и административных действий</w:t>
      </w:r>
      <w:r>
        <w:rPr>
          <w:sz w:val="28"/>
          <w:szCs w:val="28"/>
        </w:rPr>
        <w:t xml:space="preserve"> Администрации Сальского городского поселения, </w:t>
      </w:r>
      <w:r w:rsidRPr="000F100F">
        <w:rPr>
          <w:sz w:val="28"/>
          <w:szCs w:val="28"/>
        </w:rPr>
        <w:t>Муниципальн</w:t>
      </w:r>
      <w:r>
        <w:rPr>
          <w:sz w:val="28"/>
          <w:szCs w:val="28"/>
        </w:rPr>
        <w:t>ого</w:t>
      </w:r>
      <w:r w:rsidRPr="000F100F">
        <w:rPr>
          <w:sz w:val="28"/>
          <w:szCs w:val="28"/>
        </w:rPr>
        <w:t xml:space="preserve"> автономн</w:t>
      </w:r>
      <w:r>
        <w:rPr>
          <w:sz w:val="28"/>
          <w:szCs w:val="28"/>
        </w:rPr>
        <w:t>ого</w:t>
      </w:r>
      <w:r w:rsidRPr="000F100F">
        <w:rPr>
          <w:sz w:val="28"/>
          <w:szCs w:val="28"/>
        </w:rPr>
        <w:t xml:space="preserve"> учреждени</w:t>
      </w:r>
      <w:r>
        <w:rPr>
          <w:sz w:val="28"/>
          <w:szCs w:val="28"/>
        </w:rPr>
        <w:t>я</w:t>
      </w:r>
      <w:r w:rsidRPr="000F100F">
        <w:rPr>
          <w:sz w:val="28"/>
          <w:szCs w:val="28"/>
        </w:rPr>
        <w:t xml:space="preserve"> Сальского района «Многофункциональный центр предос</w:t>
      </w:r>
      <w:r>
        <w:rPr>
          <w:sz w:val="28"/>
          <w:szCs w:val="28"/>
        </w:rPr>
        <w:t>тавления</w:t>
      </w:r>
      <w:r w:rsidRPr="000F100F">
        <w:rPr>
          <w:sz w:val="28"/>
          <w:szCs w:val="28"/>
        </w:rPr>
        <w:t xml:space="preserve"> государственных и муниципальных услуг»</w:t>
      </w:r>
      <w:r w:rsidRPr="00F20B4D">
        <w:rPr>
          <w:sz w:val="28"/>
          <w:szCs w:val="28"/>
        </w:rPr>
        <w:t xml:space="preserve">, порядок взаимодействия между должностными лицами, а также взаимодействие </w:t>
      </w:r>
      <w:r>
        <w:rPr>
          <w:sz w:val="28"/>
          <w:szCs w:val="28"/>
        </w:rPr>
        <w:t>Администрации Сальского городского поселения</w:t>
      </w:r>
      <w:r w:rsidRPr="00F20B4D">
        <w:rPr>
          <w:sz w:val="28"/>
          <w:szCs w:val="28"/>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65009B" w:rsidRPr="00F20B4D" w:rsidRDefault="0065009B" w:rsidP="00994466">
      <w:pPr>
        <w:ind w:firstLine="709"/>
        <w:jc w:val="both"/>
        <w:rPr>
          <w:sz w:val="28"/>
          <w:szCs w:val="28"/>
        </w:rPr>
      </w:pPr>
      <w:r w:rsidRPr="000F100F">
        <w:rPr>
          <w:sz w:val="28"/>
          <w:szCs w:val="28"/>
        </w:rPr>
        <w:t xml:space="preserve">Целью предоставления муниципальной услуги является приобретение </w:t>
      </w:r>
      <w:r w:rsidRPr="00896A8D">
        <w:rPr>
          <w:sz w:val="28"/>
          <w:szCs w:val="28"/>
        </w:rPr>
        <w:t>в собственность</w:t>
      </w:r>
      <w:r>
        <w:rPr>
          <w:sz w:val="28"/>
          <w:szCs w:val="28"/>
        </w:rPr>
        <w:t>, в постоянное (бессрочное) пользование</w:t>
      </w:r>
      <w:r w:rsidRPr="00896A8D">
        <w:rPr>
          <w:sz w:val="28"/>
          <w:szCs w:val="28"/>
        </w:rPr>
        <w:t xml:space="preserve"> либо передач</w:t>
      </w:r>
      <w:r>
        <w:rPr>
          <w:sz w:val="28"/>
          <w:szCs w:val="28"/>
        </w:rPr>
        <w:t>а</w:t>
      </w:r>
      <w:r w:rsidRPr="00896A8D">
        <w:rPr>
          <w:sz w:val="28"/>
          <w:szCs w:val="28"/>
        </w:rPr>
        <w:t xml:space="preserve"> в аренду земельного участка</w:t>
      </w:r>
      <w:r>
        <w:rPr>
          <w:sz w:val="28"/>
          <w:szCs w:val="28"/>
        </w:rPr>
        <w:t>,</w:t>
      </w:r>
      <w:r w:rsidRPr="000F100F">
        <w:rPr>
          <w:sz w:val="28"/>
          <w:szCs w:val="28"/>
        </w:rPr>
        <w:t xml:space="preserve"> без проведения торгов.</w:t>
      </w:r>
    </w:p>
    <w:p w:rsidR="0065009B" w:rsidRDefault="0065009B" w:rsidP="00994466">
      <w:pPr>
        <w:ind w:firstLine="709"/>
        <w:jc w:val="both"/>
        <w:rPr>
          <w:sz w:val="28"/>
          <w:szCs w:val="28"/>
        </w:rPr>
      </w:pPr>
    </w:p>
    <w:p w:rsidR="0065009B" w:rsidRPr="00F20B4D" w:rsidRDefault="0065009B" w:rsidP="00994466">
      <w:pPr>
        <w:ind w:firstLine="709"/>
        <w:jc w:val="both"/>
        <w:rPr>
          <w:sz w:val="28"/>
          <w:szCs w:val="28"/>
        </w:rPr>
      </w:pPr>
      <w:r>
        <w:rPr>
          <w:sz w:val="28"/>
          <w:szCs w:val="28"/>
        </w:rPr>
        <w:t xml:space="preserve">1.2. </w:t>
      </w:r>
      <w:r w:rsidRPr="00F20B4D">
        <w:rPr>
          <w:sz w:val="28"/>
          <w:szCs w:val="28"/>
        </w:rPr>
        <w:t>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Pr>
          <w:sz w:val="28"/>
          <w:szCs w:val="28"/>
        </w:rPr>
        <w:t>оченные представители, обративши</w:t>
      </w:r>
      <w:r w:rsidRPr="00F20B4D">
        <w:rPr>
          <w:sz w:val="28"/>
          <w:szCs w:val="28"/>
        </w:rPr>
        <w:t xml:space="preserve">еся в орган, предоставляющий муниципальные услуги с запросом, выраженным в устной, письменной или электронной форме.  </w:t>
      </w:r>
    </w:p>
    <w:p w:rsidR="0065009B" w:rsidRPr="00F20B4D" w:rsidRDefault="0065009B" w:rsidP="00994466">
      <w:pPr>
        <w:ind w:firstLine="709"/>
        <w:jc w:val="both"/>
        <w:rPr>
          <w:sz w:val="28"/>
          <w:szCs w:val="28"/>
        </w:rPr>
      </w:pPr>
      <w:r w:rsidRPr="00F20B4D">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65009B" w:rsidRPr="009857D1" w:rsidRDefault="0065009B" w:rsidP="002F6F5A">
      <w:pPr>
        <w:autoSpaceDE w:val="0"/>
        <w:autoSpaceDN w:val="0"/>
        <w:adjustRightInd w:val="0"/>
        <w:ind w:firstLine="720"/>
        <w:jc w:val="both"/>
        <w:rPr>
          <w:sz w:val="28"/>
          <w:szCs w:val="28"/>
        </w:rPr>
      </w:pPr>
      <w:r w:rsidRPr="009857D1">
        <w:rPr>
          <w:sz w:val="28"/>
          <w:szCs w:val="28"/>
        </w:rPr>
        <w:t>1.3. Требования к порядку информирования о предоставлении муниципальной услуги.</w:t>
      </w:r>
    </w:p>
    <w:p w:rsidR="0065009B" w:rsidRPr="009857D1" w:rsidRDefault="0065009B" w:rsidP="002F6F5A">
      <w:pPr>
        <w:autoSpaceDE w:val="0"/>
        <w:autoSpaceDN w:val="0"/>
        <w:adjustRightInd w:val="0"/>
        <w:ind w:firstLine="720"/>
        <w:jc w:val="both"/>
        <w:rPr>
          <w:color w:val="000000"/>
          <w:sz w:val="28"/>
          <w:szCs w:val="28"/>
        </w:rPr>
      </w:pPr>
      <w:r w:rsidRPr="009857D1">
        <w:rPr>
          <w:sz w:val="28"/>
          <w:szCs w:val="28"/>
        </w:rPr>
        <w:t xml:space="preserve">Муниципальную услугу предоставляет </w:t>
      </w:r>
      <w:r w:rsidRPr="009857D1">
        <w:rPr>
          <w:rStyle w:val="rvts6"/>
          <w:color w:val="000000"/>
          <w:sz w:val="28"/>
          <w:szCs w:val="28"/>
        </w:rPr>
        <w:t>Администрация Сальского городского поселения.</w:t>
      </w:r>
    </w:p>
    <w:p w:rsidR="0065009B" w:rsidRPr="009857D1" w:rsidRDefault="0065009B" w:rsidP="002F6F5A">
      <w:pPr>
        <w:autoSpaceDE w:val="0"/>
        <w:autoSpaceDN w:val="0"/>
        <w:adjustRightInd w:val="0"/>
        <w:ind w:firstLine="720"/>
        <w:jc w:val="both"/>
        <w:rPr>
          <w:rStyle w:val="rvts6"/>
          <w:color w:val="000000"/>
          <w:sz w:val="28"/>
          <w:szCs w:val="28"/>
        </w:rPr>
      </w:pPr>
      <w:r w:rsidRPr="009857D1">
        <w:rPr>
          <w:sz w:val="28"/>
          <w:szCs w:val="28"/>
        </w:rPr>
        <w:t xml:space="preserve">Место нахождения </w:t>
      </w:r>
      <w:r w:rsidRPr="009857D1">
        <w:rPr>
          <w:rStyle w:val="rvts6"/>
          <w:color w:val="000000"/>
          <w:sz w:val="28"/>
          <w:szCs w:val="28"/>
        </w:rPr>
        <w:t>Администрации Сальского городского поселения:</w:t>
      </w:r>
    </w:p>
    <w:p w:rsidR="0065009B" w:rsidRPr="009857D1" w:rsidRDefault="0065009B" w:rsidP="002F6F5A">
      <w:pPr>
        <w:autoSpaceDE w:val="0"/>
        <w:autoSpaceDN w:val="0"/>
        <w:adjustRightInd w:val="0"/>
        <w:ind w:firstLine="720"/>
        <w:jc w:val="both"/>
        <w:rPr>
          <w:color w:val="000000"/>
          <w:sz w:val="28"/>
          <w:szCs w:val="28"/>
        </w:rPr>
      </w:pPr>
      <w:r w:rsidRPr="009857D1">
        <w:rPr>
          <w:sz w:val="28"/>
          <w:szCs w:val="28"/>
        </w:rPr>
        <w:t>347630, Ростовская область, Сальский район, г. Сальск, ул. Ленина, 21</w:t>
      </w:r>
      <w:r w:rsidRPr="009857D1">
        <w:rPr>
          <w:rStyle w:val="rvts6"/>
          <w:color w:val="000000"/>
          <w:sz w:val="28"/>
          <w:szCs w:val="28"/>
        </w:rPr>
        <w:t>.</w:t>
      </w:r>
    </w:p>
    <w:p w:rsidR="0065009B" w:rsidRPr="009857D1" w:rsidRDefault="0065009B" w:rsidP="002F6F5A">
      <w:pPr>
        <w:autoSpaceDE w:val="0"/>
        <w:autoSpaceDN w:val="0"/>
        <w:adjustRightInd w:val="0"/>
        <w:ind w:firstLine="720"/>
        <w:jc w:val="both"/>
        <w:rPr>
          <w:rStyle w:val="rvts6"/>
          <w:color w:val="000000"/>
          <w:sz w:val="28"/>
          <w:szCs w:val="28"/>
        </w:rPr>
      </w:pPr>
      <w:r w:rsidRPr="009857D1">
        <w:rPr>
          <w:sz w:val="28"/>
          <w:szCs w:val="28"/>
        </w:rPr>
        <w:t xml:space="preserve">Почтовый адрес </w:t>
      </w:r>
      <w:r w:rsidRPr="009857D1">
        <w:rPr>
          <w:rStyle w:val="rvts6"/>
          <w:color w:val="000000"/>
          <w:sz w:val="28"/>
          <w:szCs w:val="28"/>
        </w:rPr>
        <w:t xml:space="preserve">Администрации Сальского городского поселения: </w:t>
      </w:r>
    </w:p>
    <w:p w:rsidR="0065009B" w:rsidRPr="009857D1" w:rsidRDefault="0065009B" w:rsidP="002F6F5A">
      <w:pPr>
        <w:autoSpaceDE w:val="0"/>
        <w:autoSpaceDN w:val="0"/>
        <w:adjustRightInd w:val="0"/>
        <w:ind w:firstLine="720"/>
        <w:jc w:val="both"/>
        <w:rPr>
          <w:color w:val="000000"/>
          <w:sz w:val="28"/>
          <w:szCs w:val="28"/>
        </w:rPr>
      </w:pPr>
      <w:r w:rsidRPr="009857D1">
        <w:rPr>
          <w:sz w:val="28"/>
          <w:szCs w:val="28"/>
        </w:rPr>
        <w:t>347630, Ростовская область, Сальский район, г. Сальск, ул. Ленина, 21</w:t>
      </w:r>
      <w:r w:rsidRPr="009857D1">
        <w:rPr>
          <w:rStyle w:val="rvts6"/>
          <w:color w:val="000000"/>
          <w:sz w:val="28"/>
          <w:szCs w:val="28"/>
        </w:rPr>
        <w:t>.</w:t>
      </w:r>
    </w:p>
    <w:p w:rsidR="0065009B" w:rsidRPr="009857D1" w:rsidRDefault="0065009B" w:rsidP="002F6F5A">
      <w:pPr>
        <w:autoSpaceDE w:val="0"/>
        <w:autoSpaceDN w:val="0"/>
        <w:adjustRightInd w:val="0"/>
        <w:ind w:firstLine="720"/>
        <w:jc w:val="both"/>
        <w:rPr>
          <w:sz w:val="28"/>
          <w:szCs w:val="28"/>
        </w:rPr>
      </w:pPr>
      <w:r w:rsidRPr="009857D1">
        <w:rPr>
          <w:sz w:val="28"/>
          <w:szCs w:val="28"/>
        </w:rPr>
        <w:t>Телефон: 8 (86372) 5-15-15; 8 (86372) 5-25-03, 8 (86372) 5-17-02,                     8 (86372) 5-11-97.</w:t>
      </w:r>
    </w:p>
    <w:p w:rsidR="0065009B" w:rsidRPr="009857D1" w:rsidRDefault="0065009B" w:rsidP="002F6F5A">
      <w:pPr>
        <w:autoSpaceDE w:val="0"/>
        <w:autoSpaceDN w:val="0"/>
        <w:adjustRightInd w:val="0"/>
        <w:ind w:firstLine="720"/>
        <w:jc w:val="both"/>
        <w:rPr>
          <w:sz w:val="28"/>
          <w:szCs w:val="28"/>
        </w:rPr>
      </w:pPr>
      <w:r w:rsidRPr="009857D1">
        <w:rPr>
          <w:sz w:val="28"/>
          <w:szCs w:val="28"/>
        </w:rPr>
        <w:t xml:space="preserve">Официальный сайт в информационно-телекоммуникационной сети Интернет (далее сети Интернет): </w:t>
      </w:r>
      <w:r w:rsidRPr="009857D1">
        <w:rPr>
          <w:color w:val="0000FF"/>
          <w:sz w:val="28"/>
          <w:szCs w:val="28"/>
          <w:u w:val="single"/>
          <w:lang w:val="en-US"/>
        </w:rPr>
        <w:t>www</w:t>
      </w:r>
      <w:r w:rsidRPr="009857D1">
        <w:rPr>
          <w:color w:val="0000FF"/>
          <w:sz w:val="28"/>
          <w:szCs w:val="28"/>
          <w:u w:val="single"/>
        </w:rPr>
        <w:t>.</w:t>
      </w:r>
      <w:r w:rsidRPr="009857D1">
        <w:rPr>
          <w:color w:val="0000FF"/>
          <w:sz w:val="28"/>
          <w:szCs w:val="28"/>
          <w:u w:val="single"/>
          <w:lang w:val="en-US"/>
        </w:rPr>
        <w:t>adm</w:t>
      </w:r>
      <w:r w:rsidRPr="009857D1">
        <w:rPr>
          <w:color w:val="0000FF"/>
          <w:sz w:val="28"/>
          <w:szCs w:val="28"/>
          <w:u w:val="single"/>
        </w:rPr>
        <w:t>-</w:t>
      </w:r>
      <w:r w:rsidRPr="009857D1">
        <w:rPr>
          <w:color w:val="0000FF"/>
          <w:sz w:val="28"/>
          <w:szCs w:val="28"/>
          <w:u w:val="single"/>
          <w:lang w:val="en-US"/>
        </w:rPr>
        <w:t>salsk</w:t>
      </w:r>
      <w:r w:rsidRPr="009857D1">
        <w:rPr>
          <w:color w:val="0000FF"/>
          <w:sz w:val="28"/>
          <w:szCs w:val="28"/>
          <w:u w:val="single"/>
        </w:rPr>
        <w:t>.</w:t>
      </w:r>
      <w:r w:rsidRPr="009857D1">
        <w:rPr>
          <w:color w:val="0000FF"/>
          <w:sz w:val="28"/>
          <w:szCs w:val="28"/>
          <w:u w:val="single"/>
          <w:lang w:val="en-US"/>
        </w:rPr>
        <w:t>ru</w:t>
      </w:r>
    </w:p>
    <w:p w:rsidR="0065009B" w:rsidRPr="009857D1" w:rsidRDefault="0065009B" w:rsidP="002F6F5A">
      <w:pPr>
        <w:autoSpaceDE w:val="0"/>
        <w:autoSpaceDN w:val="0"/>
        <w:adjustRightInd w:val="0"/>
        <w:ind w:firstLine="720"/>
        <w:jc w:val="both"/>
        <w:rPr>
          <w:sz w:val="28"/>
          <w:szCs w:val="28"/>
        </w:rPr>
      </w:pPr>
      <w:r w:rsidRPr="009857D1">
        <w:rPr>
          <w:sz w:val="28"/>
          <w:szCs w:val="28"/>
        </w:rPr>
        <w:t xml:space="preserve">Адрес электронной почты: </w:t>
      </w:r>
      <w:hyperlink r:id="rId7" w:history="1">
        <w:r w:rsidRPr="009857D1">
          <w:rPr>
            <w:rStyle w:val="Hyperlink"/>
            <w:sz w:val="28"/>
            <w:szCs w:val="28"/>
            <w:lang w:val="en-US"/>
          </w:rPr>
          <w:t>gp</w:t>
        </w:r>
        <w:r w:rsidRPr="009857D1">
          <w:rPr>
            <w:rStyle w:val="Hyperlink"/>
            <w:sz w:val="28"/>
            <w:szCs w:val="28"/>
          </w:rPr>
          <w:t>34461@</w:t>
        </w:r>
        <w:r w:rsidRPr="009857D1">
          <w:rPr>
            <w:rStyle w:val="Hyperlink"/>
            <w:sz w:val="28"/>
            <w:szCs w:val="28"/>
            <w:lang w:val="en-US"/>
          </w:rPr>
          <w:t>donpac</w:t>
        </w:r>
        <w:r w:rsidRPr="009857D1">
          <w:rPr>
            <w:rStyle w:val="Hyperlink"/>
            <w:sz w:val="28"/>
            <w:szCs w:val="28"/>
          </w:rPr>
          <w:t>.</w:t>
        </w:r>
        <w:r w:rsidRPr="009857D1">
          <w:rPr>
            <w:rStyle w:val="Hyperlink"/>
            <w:sz w:val="28"/>
            <w:szCs w:val="28"/>
            <w:lang w:val="en-US"/>
          </w:rPr>
          <w:t>ru</w:t>
        </w:r>
      </w:hyperlink>
      <w:r w:rsidRPr="009857D1">
        <w:rPr>
          <w:color w:val="0000FF"/>
          <w:sz w:val="28"/>
          <w:szCs w:val="28"/>
        </w:rPr>
        <w:t xml:space="preserve"> </w:t>
      </w:r>
    </w:p>
    <w:p w:rsidR="0065009B" w:rsidRPr="009857D1" w:rsidRDefault="0065009B" w:rsidP="002F6F5A">
      <w:pPr>
        <w:autoSpaceDE w:val="0"/>
        <w:autoSpaceDN w:val="0"/>
        <w:adjustRightInd w:val="0"/>
        <w:ind w:firstLine="720"/>
        <w:jc w:val="both"/>
        <w:rPr>
          <w:color w:val="000000"/>
          <w:sz w:val="28"/>
          <w:szCs w:val="28"/>
        </w:rPr>
      </w:pPr>
      <w:r w:rsidRPr="009857D1">
        <w:rPr>
          <w:sz w:val="28"/>
          <w:szCs w:val="28"/>
        </w:rPr>
        <w:t>Время работы Администрации</w:t>
      </w:r>
      <w:r w:rsidRPr="009857D1">
        <w:rPr>
          <w:rStyle w:val="rvts6"/>
          <w:color w:val="000000"/>
          <w:sz w:val="28"/>
          <w:szCs w:val="28"/>
        </w:rPr>
        <w:t xml:space="preserve"> Сальского городского поселения:</w:t>
      </w:r>
    </w:p>
    <w:p w:rsidR="0065009B" w:rsidRPr="009857D1" w:rsidRDefault="0065009B" w:rsidP="002F6F5A">
      <w:pPr>
        <w:autoSpaceDE w:val="0"/>
        <w:autoSpaceDN w:val="0"/>
        <w:adjustRightInd w:val="0"/>
        <w:ind w:firstLine="720"/>
        <w:jc w:val="both"/>
        <w:rPr>
          <w:color w:val="000000"/>
          <w:sz w:val="28"/>
          <w:szCs w:val="28"/>
        </w:rPr>
      </w:pPr>
      <w:r w:rsidRPr="009857D1">
        <w:rPr>
          <w:color w:val="000000"/>
          <w:sz w:val="28"/>
          <w:szCs w:val="28"/>
        </w:rPr>
        <w:t>понедельник – пятница с 8.00 до 17.00 часов,</w:t>
      </w:r>
    </w:p>
    <w:p w:rsidR="0065009B" w:rsidRPr="009857D1" w:rsidRDefault="0065009B" w:rsidP="002F6F5A">
      <w:pPr>
        <w:autoSpaceDE w:val="0"/>
        <w:autoSpaceDN w:val="0"/>
        <w:adjustRightInd w:val="0"/>
        <w:ind w:firstLine="720"/>
        <w:jc w:val="both"/>
        <w:rPr>
          <w:color w:val="000000"/>
          <w:sz w:val="28"/>
          <w:szCs w:val="28"/>
        </w:rPr>
      </w:pPr>
      <w:r w:rsidRPr="009857D1">
        <w:rPr>
          <w:color w:val="000000"/>
          <w:sz w:val="28"/>
          <w:szCs w:val="28"/>
        </w:rPr>
        <w:t>перерыв с 12.00 до 13.00 часов,</w:t>
      </w:r>
    </w:p>
    <w:p w:rsidR="0065009B" w:rsidRPr="009857D1" w:rsidRDefault="0065009B" w:rsidP="002F6F5A">
      <w:pPr>
        <w:autoSpaceDE w:val="0"/>
        <w:autoSpaceDN w:val="0"/>
        <w:adjustRightInd w:val="0"/>
        <w:ind w:firstLine="720"/>
        <w:jc w:val="both"/>
        <w:rPr>
          <w:sz w:val="28"/>
          <w:szCs w:val="28"/>
        </w:rPr>
      </w:pPr>
      <w:r w:rsidRPr="009857D1">
        <w:rPr>
          <w:sz w:val="28"/>
          <w:szCs w:val="28"/>
        </w:rPr>
        <w:t>суббота, воскресенье – выходной день.</w:t>
      </w:r>
    </w:p>
    <w:p w:rsidR="0065009B" w:rsidRPr="009857D1" w:rsidRDefault="0065009B" w:rsidP="002F6F5A">
      <w:pPr>
        <w:autoSpaceDE w:val="0"/>
        <w:autoSpaceDN w:val="0"/>
        <w:adjustRightInd w:val="0"/>
        <w:ind w:firstLine="720"/>
        <w:jc w:val="both"/>
        <w:rPr>
          <w:sz w:val="28"/>
          <w:szCs w:val="28"/>
        </w:rPr>
      </w:pPr>
      <w:r w:rsidRPr="009857D1">
        <w:rPr>
          <w:sz w:val="28"/>
          <w:szCs w:val="28"/>
        </w:rPr>
        <w:t>Администрации</w:t>
      </w:r>
      <w:r w:rsidRPr="009857D1">
        <w:rPr>
          <w:rStyle w:val="rvts6"/>
          <w:color w:val="000000"/>
          <w:sz w:val="28"/>
          <w:szCs w:val="28"/>
        </w:rPr>
        <w:t xml:space="preserve"> Сальского городского поселения </w:t>
      </w:r>
      <w:r w:rsidRPr="009857D1">
        <w:rPr>
          <w:sz w:val="28"/>
          <w:szCs w:val="28"/>
        </w:rPr>
        <w:t>при оказании муниципальной услуги осуществляет взаимодействие со следующими организациями:</w:t>
      </w:r>
    </w:p>
    <w:p w:rsidR="0065009B" w:rsidRPr="009857D1" w:rsidRDefault="0065009B" w:rsidP="002F6F5A">
      <w:pPr>
        <w:autoSpaceDE w:val="0"/>
        <w:autoSpaceDN w:val="0"/>
        <w:adjustRightInd w:val="0"/>
        <w:ind w:firstLine="720"/>
        <w:jc w:val="both"/>
        <w:rPr>
          <w:sz w:val="28"/>
          <w:szCs w:val="28"/>
        </w:rPr>
      </w:pPr>
      <w:r w:rsidRPr="009857D1">
        <w:rPr>
          <w:sz w:val="28"/>
          <w:szCs w:val="28"/>
        </w:rPr>
        <w:t xml:space="preserve">- 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Местонахождение: 347630, Ростовская область, Сальский район, г. Сальск, ул. Ленина, 42. Контактный телефон: (86372) 7-23-77, адрес электронной почты </w:t>
      </w:r>
      <w:r w:rsidRPr="009857D1">
        <w:rPr>
          <w:color w:val="3333CC"/>
          <w:sz w:val="28"/>
          <w:szCs w:val="28"/>
          <w:u w:val="single"/>
          <w:lang w:val="en-US"/>
        </w:rPr>
        <w:t>salsk</w:t>
      </w:r>
      <w:r w:rsidRPr="009857D1">
        <w:rPr>
          <w:color w:val="3333CC"/>
          <w:sz w:val="28"/>
          <w:szCs w:val="28"/>
          <w:u w:val="single"/>
        </w:rPr>
        <w:t>_</w:t>
      </w:r>
      <w:r w:rsidRPr="009857D1">
        <w:rPr>
          <w:color w:val="3333CC"/>
          <w:sz w:val="28"/>
          <w:szCs w:val="28"/>
          <w:u w:val="single"/>
          <w:lang w:val="en-US"/>
        </w:rPr>
        <w:t>arhitektura</w:t>
      </w:r>
      <w:r w:rsidRPr="009857D1">
        <w:rPr>
          <w:color w:val="3333CC"/>
          <w:sz w:val="28"/>
          <w:szCs w:val="28"/>
          <w:u w:val="single"/>
        </w:rPr>
        <w:t>@</w:t>
      </w:r>
      <w:r w:rsidRPr="009857D1">
        <w:rPr>
          <w:color w:val="3333CC"/>
          <w:sz w:val="28"/>
          <w:szCs w:val="28"/>
          <w:u w:val="single"/>
          <w:lang w:val="en-US"/>
        </w:rPr>
        <w:t>mail</w:t>
      </w:r>
      <w:r w:rsidRPr="009857D1">
        <w:rPr>
          <w:color w:val="3333CC"/>
          <w:sz w:val="28"/>
          <w:szCs w:val="28"/>
          <w:u w:val="single"/>
        </w:rPr>
        <w:t>.</w:t>
      </w:r>
      <w:r w:rsidRPr="009857D1">
        <w:rPr>
          <w:color w:val="3333CC"/>
          <w:sz w:val="28"/>
          <w:szCs w:val="28"/>
          <w:u w:val="single"/>
          <w:lang w:val="en-US"/>
        </w:rPr>
        <w:t>ru</w:t>
      </w:r>
      <w:r w:rsidRPr="009857D1">
        <w:rPr>
          <w:color w:val="3333CC"/>
          <w:sz w:val="28"/>
          <w:szCs w:val="28"/>
          <w:u w:val="single"/>
        </w:rPr>
        <w:t>;</w:t>
      </w:r>
    </w:p>
    <w:p w:rsidR="0065009B" w:rsidRPr="009857D1" w:rsidRDefault="0065009B" w:rsidP="002F6F5A">
      <w:pPr>
        <w:autoSpaceDE w:val="0"/>
        <w:autoSpaceDN w:val="0"/>
        <w:adjustRightInd w:val="0"/>
        <w:ind w:firstLine="720"/>
        <w:jc w:val="both"/>
        <w:rPr>
          <w:sz w:val="28"/>
          <w:szCs w:val="28"/>
        </w:rPr>
      </w:pPr>
      <w:r w:rsidRPr="009857D1">
        <w:rPr>
          <w:sz w:val="28"/>
          <w:szCs w:val="28"/>
        </w:rPr>
        <w:t xml:space="preserve">- Управлением имущественных отношений Сальского района. Местонахождение: 347630, Ростовская область, Сальский район, г. Сальск,        ул. Ленина, 22. Контактный телефон: 8(86372) 5-09-09, адрес электронной почты: </w:t>
      </w:r>
      <w:hyperlink r:id="rId8" w:history="1">
        <w:r w:rsidRPr="009857D1">
          <w:rPr>
            <w:rStyle w:val="Hyperlink"/>
            <w:sz w:val="28"/>
            <w:szCs w:val="28"/>
            <w:lang w:val="en-US"/>
          </w:rPr>
          <w:t>uio</w:t>
        </w:r>
        <w:r w:rsidRPr="009857D1">
          <w:rPr>
            <w:rStyle w:val="Hyperlink"/>
            <w:sz w:val="28"/>
            <w:szCs w:val="28"/>
          </w:rPr>
          <w:t>-</w:t>
        </w:r>
        <w:r w:rsidRPr="009857D1">
          <w:rPr>
            <w:rStyle w:val="Hyperlink"/>
            <w:sz w:val="28"/>
            <w:szCs w:val="28"/>
            <w:lang w:val="en-US"/>
          </w:rPr>
          <w:t>salsk</w:t>
        </w:r>
        <w:r w:rsidRPr="009857D1">
          <w:rPr>
            <w:rStyle w:val="Hyperlink"/>
            <w:sz w:val="28"/>
            <w:szCs w:val="28"/>
          </w:rPr>
          <w:t>@</w:t>
        </w:r>
        <w:r w:rsidRPr="009857D1">
          <w:rPr>
            <w:rStyle w:val="Hyperlink"/>
            <w:sz w:val="28"/>
            <w:szCs w:val="28"/>
            <w:lang w:val="en-US"/>
          </w:rPr>
          <w:t>yandex</w:t>
        </w:r>
        <w:r w:rsidRPr="009857D1">
          <w:rPr>
            <w:rStyle w:val="Hyperlink"/>
            <w:sz w:val="28"/>
            <w:szCs w:val="28"/>
          </w:rPr>
          <w:t>.</w:t>
        </w:r>
        <w:r w:rsidRPr="009857D1">
          <w:rPr>
            <w:rStyle w:val="Hyperlink"/>
            <w:sz w:val="28"/>
            <w:szCs w:val="28"/>
            <w:lang w:val="en-US"/>
          </w:rPr>
          <w:t>ru</w:t>
        </w:r>
      </w:hyperlink>
      <w:r w:rsidRPr="009857D1">
        <w:rPr>
          <w:sz w:val="28"/>
          <w:szCs w:val="28"/>
        </w:rPr>
        <w:t>;</w:t>
      </w:r>
    </w:p>
    <w:p w:rsidR="0065009B" w:rsidRPr="009857D1" w:rsidRDefault="0065009B" w:rsidP="002F6F5A">
      <w:pPr>
        <w:autoSpaceDE w:val="0"/>
        <w:autoSpaceDN w:val="0"/>
        <w:adjustRightInd w:val="0"/>
        <w:ind w:firstLine="720"/>
        <w:jc w:val="both"/>
        <w:rPr>
          <w:sz w:val="28"/>
          <w:szCs w:val="28"/>
        </w:rPr>
      </w:pPr>
      <w:r w:rsidRPr="009857D1">
        <w:rPr>
          <w:sz w:val="28"/>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9" w:history="1">
        <w:r w:rsidRPr="009857D1">
          <w:rPr>
            <w:rStyle w:val="Hyperlink"/>
            <w:sz w:val="28"/>
            <w:szCs w:val="28"/>
          </w:rPr>
          <w:t>21.40-1@donjust.ru</w:t>
        </w:r>
      </w:hyperlink>
      <w:r w:rsidRPr="009857D1">
        <w:rPr>
          <w:sz w:val="28"/>
          <w:szCs w:val="28"/>
        </w:rPr>
        <w:t>;</w:t>
      </w:r>
    </w:p>
    <w:p w:rsidR="0065009B" w:rsidRPr="009857D1" w:rsidRDefault="0065009B" w:rsidP="002F6F5A">
      <w:pPr>
        <w:autoSpaceDE w:val="0"/>
        <w:autoSpaceDN w:val="0"/>
        <w:adjustRightInd w:val="0"/>
        <w:ind w:firstLine="720"/>
        <w:jc w:val="both"/>
        <w:rPr>
          <w:sz w:val="28"/>
          <w:szCs w:val="28"/>
        </w:rPr>
      </w:pPr>
      <w:r w:rsidRPr="009857D1">
        <w:rPr>
          <w:sz w:val="28"/>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район, г. Сальск, ул. Кирова, 2. Контактный телефон:  (86372) 5-12-14; </w:t>
      </w:r>
    </w:p>
    <w:p w:rsidR="0065009B" w:rsidRPr="009857D1" w:rsidRDefault="0065009B" w:rsidP="002F6F5A">
      <w:pPr>
        <w:autoSpaceDE w:val="0"/>
        <w:autoSpaceDN w:val="0"/>
        <w:adjustRightInd w:val="0"/>
        <w:ind w:firstLine="720"/>
        <w:jc w:val="both"/>
        <w:rPr>
          <w:sz w:val="28"/>
          <w:szCs w:val="28"/>
        </w:rPr>
      </w:pPr>
      <w:r w:rsidRPr="009857D1">
        <w:rPr>
          <w:sz w:val="28"/>
          <w:szCs w:val="28"/>
        </w:rPr>
        <w:t>- Межрайонной ИФНС России № 16 по Ростовской области. Местонахождение: 347630, Ростовская область, Сальский район, г. Сальск,        ул. Заводская, 40. Контактный телефон: (86372) 5-20-58.</w:t>
      </w:r>
    </w:p>
    <w:p w:rsidR="0065009B" w:rsidRPr="009857D1" w:rsidRDefault="0065009B" w:rsidP="00994466">
      <w:pPr>
        <w:autoSpaceDE w:val="0"/>
        <w:autoSpaceDN w:val="0"/>
        <w:adjustRightInd w:val="0"/>
        <w:ind w:firstLine="567"/>
        <w:jc w:val="both"/>
        <w:rPr>
          <w:sz w:val="28"/>
          <w:szCs w:val="28"/>
        </w:rPr>
      </w:pPr>
    </w:p>
    <w:p w:rsidR="0065009B" w:rsidRPr="006A71ED" w:rsidRDefault="0065009B" w:rsidP="002F6F5A">
      <w:pPr>
        <w:autoSpaceDE w:val="0"/>
        <w:autoSpaceDN w:val="0"/>
        <w:adjustRightInd w:val="0"/>
        <w:ind w:firstLine="720"/>
        <w:jc w:val="both"/>
        <w:rPr>
          <w:sz w:val="28"/>
          <w:szCs w:val="28"/>
        </w:rPr>
      </w:pPr>
      <w:r w:rsidRPr="006A71ED">
        <w:rPr>
          <w:sz w:val="28"/>
          <w:szCs w:val="28"/>
        </w:rPr>
        <w:t>1.4. Порядок информирования о правилах оказания муниципальной услуги.</w:t>
      </w:r>
    </w:p>
    <w:p w:rsidR="0065009B" w:rsidRPr="0054701D" w:rsidRDefault="0065009B" w:rsidP="002F6F5A">
      <w:pPr>
        <w:autoSpaceDE w:val="0"/>
        <w:autoSpaceDN w:val="0"/>
        <w:adjustRightInd w:val="0"/>
        <w:ind w:firstLine="720"/>
        <w:jc w:val="both"/>
        <w:rPr>
          <w:sz w:val="28"/>
          <w:szCs w:val="28"/>
        </w:rPr>
      </w:pPr>
      <w:r w:rsidRPr="0054701D">
        <w:rPr>
          <w:sz w:val="28"/>
          <w:szCs w:val="28"/>
        </w:rPr>
        <w:t xml:space="preserve">Информирование (консультирование) осуществляется специалистом </w:t>
      </w:r>
      <w:r>
        <w:rPr>
          <w:sz w:val="28"/>
          <w:szCs w:val="28"/>
        </w:rPr>
        <w:t xml:space="preserve">Администрации Сальского городского поселения </w:t>
      </w:r>
      <w:r w:rsidRPr="0054701D">
        <w:rPr>
          <w:sz w:val="28"/>
          <w:szCs w:val="28"/>
        </w:rPr>
        <w:t xml:space="preserve">по адресу: 347630, Ростовская область Сальский </w:t>
      </w:r>
      <w:r>
        <w:rPr>
          <w:sz w:val="28"/>
          <w:szCs w:val="28"/>
        </w:rPr>
        <w:t xml:space="preserve">район, г. Сальск, ул. Ленина, 21, телефон </w:t>
      </w:r>
      <w:r w:rsidRPr="00574E9E">
        <w:rPr>
          <w:sz w:val="28"/>
          <w:szCs w:val="28"/>
        </w:rPr>
        <w:t>8 (86372) 5-15-15;</w:t>
      </w:r>
      <w:r>
        <w:rPr>
          <w:sz w:val="28"/>
          <w:szCs w:val="28"/>
        </w:rPr>
        <w:t xml:space="preserve">    </w:t>
      </w:r>
      <w:r w:rsidRPr="00574E9E">
        <w:rPr>
          <w:sz w:val="28"/>
          <w:szCs w:val="28"/>
        </w:rPr>
        <w:t xml:space="preserve"> 8 (86372) 5-25-03</w:t>
      </w:r>
      <w:r>
        <w:rPr>
          <w:sz w:val="28"/>
          <w:szCs w:val="28"/>
        </w:rPr>
        <w:t xml:space="preserve">, </w:t>
      </w:r>
      <w:r w:rsidRPr="00574E9E">
        <w:rPr>
          <w:sz w:val="28"/>
          <w:szCs w:val="28"/>
        </w:rPr>
        <w:t xml:space="preserve">8 (86372) </w:t>
      </w:r>
      <w:r>
        <w:rPr>
          <w:sz w:val="28"/>
          <w:szCs w:val="28"/>
        </w:rPr>
        <w:t xml:space="preserve">5-11-97, </w:t>
      </w:r>
      <w:r w:rsidRPr="00574E9E">
        <w:rPr>
          <w:sz w:val="28"/>
          <w:szCs w:val="28"/>
        </w:rPr>
        <w:t xml:space="preserve">8 (86372) </w:t>
      </w:r>
      <w:r>
        <w:rPr>
          <w:sz w:val="28"/>
          <w:szCs w:val="28"/>
        </w:rPr>
        <w:t xml:space="preserve">5-17-02, </w:t>
      </w:r>
      <w:r w:rsidRPr="0054701D">
        <w:rPr>
          <w:sz w:val="28"/>
          <w:szCs w:val="28"/>
        </w:rPr>
        <w:t>либо специалисто</w:t>
      </w:r>
      <w:r>
        <w:rPr>
          <w:sz w:val="28"/>
          <w:szCs w:val="28"/>
        </w:rPr>
        <w:t>м «Многофункционального центра</w:t>
      </w:r>
      <w:r w:rsidRPr="0054701D">
        <w:rPr>
          <w:sz w:val="28"/>
          <w:szCs w:val="28"/>
        </w:rPr>
        <w:t xml:space="preserve"> предоставления государственных и муниципальных услуг» (далее – МФЦ) по адресу: 347631, Ростовская область, </w:t>
      </w:r>
      <w:r>
        <w:rPr>
          <w:sz w:val="28"/>
          <w:szCs w:val="28"/>
        </w:rPr>
        <w:t xml:space="preserve">Сальский район, </w:t>
      </w:r>
      <w:r w:rsidRPr="0054701D">
        <w:rPr>
          <w:sz w:val="28"/>
          <w:szCs w:val="28"/>
        </w:rPr>
        <w:t>г. Сальск, ул. Ленина, 100, телефон (86372) 7-42-49;</w:t>
      </w:r>
    </w:p>
    <w:p w:rsidR="0065009B" w:rsidRPr="0054701D" w:rsidRDefault="0065009B" w:rsidP="002F6F5A">
      <w:pPr>
        <w:autoSpaceDE w:val="0"/>
        <w:autoSpaceDN w:val="0"/>
        <w:adjustRightInd w:val="0"/>
        <w:ind w:firstLine="720"/>
        <w:jc w:val="both"/>
        <w:rPr>
          <w:sz w:val="28"/>
          <w:szCs w:val="28"/>
        </w:rPr>
      </w:pPr>
      <w:r w:rsidRPr="0054701D">
        <w:rPr>
          <w:sz w:val="28"/>
          <w:szCs w:val="28"/>
        </w:rPr>
        <w:t>Получателю муниципальной услуги предоставляется следующая информация (консультация):</w:t>
      </w:r>
    </w:p>
    <w:p w:rsidR="0065009B" w:rsidRPr="0054701D" w:rsidRDefault="0065009B"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65009B" w:rsidRPr="0054701D" w:rsidRDefault="0065009B"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порядок и сроки предоставления муниципальной услуги; </w:t>
      </w:r>
    </w:p>
    <w:p w:rsidR="0065009B" w:rsidRPr="0054701D" w:rsidRDefault="0065009B"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65009B" w:rsidRPr="0054701D" w:rsidRDefault="0065009B"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65009B" w:rsidRPr="0054701D" w:rsidRDefault="0065009B"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порядок обжалования действий (бездействия) и решений, осуществляемых и принимаемых в ходе оказания муниципальной услуги;</w:t>
      </w:r>
    </w:p>
    <w:p w:rsidR="0065009B" w:rsidRPr="0054701D" w:rsidRDefault="0065009B"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иная информация, имеющая непосредственное отношение к предоставлению муниципальной услуги. </w:t>
      </w:r>
    </w:p>
    <w:p w:rsidR="0065009B" w:rsidRPr="0054701D" w:rsidRDefault="0065009B" w:rsidP="002F6F5A">
      <w:pPr>
        <w:autoSpaceDE w:val="0"/>
        <w:autoSpaceDN w:val="0"/>
        <w:adjustRightInd w:val="0"/>
        <w:ind w:firstLine="720"/>
        <w:jc w:val="both"/>
        <w:rPr>
          <w:sz w:val="28"/>
          <w:szCs w:val="28"/>
        </w:rPr>
      </w:pPr>
      <w:r w:rsidRPr="0054701D">
        <w:rPr>
          <w:sz w:val="28"/>
          <w:szCs w:val="28"/>
        </w:rPr>
        <w:t>Информация (консультация) о порядке оказания муниципальной услуги представляется:</w:t>
      </w:r>
    </w:p>
    <w:p w:rsidR="0065009B" w:rsidRPr="0054701D" w:rsidRDefault="0065009B" w:rsidP="002F6F5A">
      <w:pPr>
        <w:autoSpaceDE w:val="0"/>
        <w:autoSpaceDN w:val="0"/>
        <w:adjustRightInd w:val="0"/>
        <w:ind w:firstLine="720"/>
        <w:jc w:val="both"/>
        <w:rPr>
          <w:sz w:val="28"/>
          <w:szCs w:val="28"/>
        </w:rPr>
      </w:pPr>
      <w:r w:rsidRPr="0054701D">
        <w:rPr>
          <w:sz w:val="28"/>
          <w:szCs w:val="28"/>
        </w:rPr>
        <w:t>- по письменному обращению (заявлению);</w:t>
      </w:r>
    </w:p>
    <w:p w:rsidR="0065009B" w:rsidRPr="0054701D" w:rsidRDefault="0065009B" w:rsidP="002F6F5A">
      <w:pPr>
        <w:autoSpaceDE w:val="0"/>
        <w:autoSpaceDN w:val="0"/>
        <w:adjustRightInd w:val="0"/>
        <w:ind w:firstLine="720"/>
        <w:jc w:val="both"/>
        <w:rPr>
          <w:sz w:val="28"/>
          <w:szCs w:val="28"/>
        </w:rPr>
      </w:pPr>
      <w:r w:rsidRPr="0054701D">
        <w:rPr>
          <w:sz w:val="28"/>
          <w:szCs w:val="28"/>
        </w:rPr>
        <w:t>- по телефону;</w:t>
      </w:r>
    </w:p>
    <w:p w:rsidR="0065009B" w:rsidRPr="0054701D" w:rsidRDefault="0065009B" w:rsidP="002F6F5A">
      <w:pPr>
        <w:autoSpaceDE w:val="0"/>
        <w:autoSpaceDN w:val="0"/>
        <w:adjustRightInd w:val="0"/>
        <w:ind w:firstLine="720"/>
        <w:jc w:val="both"/>
        <w:rPr>
          <w:sz w:val="28"/>
          <w:szCs w:val="28"/>
        </w:rPr>
      </w:pPr>
      <w:r w:rsidRPr="0054701D">
        <w:rPr>
          <w:sz w:val="28"/>
          <w:szCs w:val="28"/>
        </w:rPr>
        <w:t>- при личном обращении;</w:t>
      </w:r>
    </w:p>
    <w:p w:rsidR="0065009B" w:rsidRPr="0054701D" w:rsidRDefault="0065009B" w:rsidP="002F6F5A">
      <w:pPr>
        <w:autoSpaceDE w:val="0"/>
        <w:autoSpaceDN w:val="0"/>
        <w:adjustRightInd w:val="0"/>
        <w:ind w:firstLine="720"/>
        <w:jc w:val="both"/>
        <w:rPr>
          <w:sz w:val="28"/>
          <w:szCs w:val="28"/>
        </w:rPr>
      </w:pPr>
      <w:r w:rsidRPr="0054701D">
        <w:rPr>
          <w:sz w:val="28"/>
          <w:szCs w:val="28"/>
        </w:rPr>
        <w:t>- по электронной почте;</w:t>
      </w:r>
    </w:p>
    <w:p w:rsidR="0065009B" w:rsidRPr="0054701D" w:rsidRDefault="0065009B" w:rsidP="002F6F5A">
      <w:pPr>
        <w:autoSpaceDE w:val="0"/>
        <w:autoSpaceDN w:val="0"/>
        <w:adjustRightInd w:val="0"/>
        <w:ind w:firstLine="720"/>
        <w:jc w:val="both"/>
        <w:rPr>
          <w:rStyle w:val="rvts6"/>
          <w:sz w:val="28"/>
          <w:szCs w:val="28"/>
        </w:rPr>
      </w:pPr>
      <w:r>
        <w:rPr>
          <w:sz w:val="28"/>
          <w:szCs w:val="28"/>
        </w:rPr>
        <w:t>- на информационном стенде Администрации Сальского городского поселения</w:t>
      </w:r>
      <w:r w:rsidRPr="0054701D">
        <w:rPr>
          <w:rStyle w:val="rvts6"/>
          <w:sz w:val="28"/>
          <w:szCs w:val="28"/>
        </w:rPr>
        <w:t>;</w:t>
      </w:r>
    </w:p>
    <w:p w:rsidR="0065009B" w:rsidRPr="0054701D" w:rsidRDefault="0065009B" w:rsidP="002F6F5A">
      <w:pPr>
        <w:autoSpaceDE w:val="0"/>
        <w:autoSpaceDN w:val="0"/>
        <w:adjustRightInd w:val="0"/>
        <w:ind w:firstLine="720"/>
        <w:jc w:val="both"/>
        <w:rPr>
          <w:sz w:val="28"/>
          <w:szCs w:val="28"/>
        </w:rPr>
      </w:pPr>
      <w:r w:rsidRPr="0054701D">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54701D">
        <w:rPr>
          <w:sz w:val="28"/>
          <w:szCs w:val="28"/>
          <w:lang w:val="en-US"/>
        </w:rPr>
        <w:t>www</w:t>
      </w:r>
      <w:r w:rsidRPr="0054701D">
        <w:rPr>
          <w:sz w:val="28"/>
          <w:szCs w:val="28"/>
        </w:rPr>
        <w:t>.</w:t>
      </w:r>
      <w:r w:rsidRPr="0054701D">
        <w:rPr>
          <w:sz w:val="28"/>
          <w:szCs w:val="28"/>
          <w:lang w:val="en-US"/>
        </w:rPr>
        <w:t>gosuslugi</w:t>
      </w:r>
      <w:r w:rsidRPr="0054701D">
        <w:rPr>
          <w:sz w:val="28"/>
          <w:szCs w:val="28"/>
        </w:rPr>
        <w:t>.</w:t>
      </w:r>
      <w:r w:rsidRPr="0054701D">
        <w:rPr>
          <w:sz w:val="28"/>
          <w:szCs w:val="28"/>
          <w:lang w:val="en-US"/>
        </w:rPr>
        <w:t>ru</w:t>
      </w:r>
      <w:r w:rsidRPr="0054701D">
        <w:rPr>
          <w:sz w:val="28"/>
          <w:szCs w:val="28"/>
        </w:rPr>
        <w:t>.</w:t>
      </w:r>
    </w:p>
    <w:p w:rsidR="0065009B" w:rsidRPr="0054701D" w:rsidRDefault="0065009B" w:rsidP="002F6F5A">
      <w:pPr>
        <w:autoSpaceDE w:val="0"/>
        <w:autoSpaceDN w:val="0"/>
        <w:adjustRightInd w:val="0"/>
        <w:ind w:firstLine="720"/>
        <w:jc w:val="both"/>
        <w:rPr>
          <w:sz w:val="28"/>
          <w:szCs w:val="28"/>
        </w:rPr>
      </w:pPr>
      <w:r w:rsidRPr="0054701D">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65009B" w:rsidRPr="0054701D" w:rsidRDefault="0065009B" w:rsidP="002F6F5A">
      <w:pPr>
        <w:autoSpaceDE w:val="0"/>
        <w:autoSpaceDN w:val="0"/>
        <w:adjustRightInd w:val="0"/>
        <w:ind w:firstLine="720"/>
        <w:jc w:val="both"/>
        <w:rPr>
          <w:sz w:val="28"/>
          <w:szCs w:val="28"/>
        </w:rPr>
      </w:pPr>
      <w:r w:rsidRPr="0054701D">
        <w:rPr>
          <w:sz w:val="28"/>
          <w:szCs w:val="28"/>
        </w:rPr>
        <w:t>- достоверность представляемой информации;</w:t>
      </w:r>
    </w:p>
    <w:p w:rsidR="0065009B" w:rsidRPr="0054701D" w:rsidRDefault="0065009B" w:rsidP="002F6F5A">
      <w:pPr>
        <w:autoSpaceDE w:val="0"/>
        <w:autoSpaceDN w:val="0"/>
        <w:adjustRightInd w:val="0"/>
        <w:ind w:firstLine="720"/>
        <w:jc w:val="both"/>
        <w:rPr>
          <w:sz w:val="28"/>
          <w:szCs w:val="28"/>
        </w:rPr>
      </w:pPr>
      <w:r w:rsidRPr="0054701D">
        <w:rPr>
          <w:sz w:val="28"/>
          <w:szCs w:val="28"/>
        </w:rPr>
        <w:t>- четкость в изложении информации;</w:t>
      </w:r>
    </w:p>
    <w:p w:rsidR="0065009B" w:rsidRPr="0054701D" w:rsidRDefault="0065009B" w:rsidP="002F6F5A">
      <w:pPr>
        <w:autoSpaceDE w:val="0"/>
        <w:autoSpaceDN w:val="0"/>
        <w:adjustRightInd w:val="0"/>
        <w:ind w:firstLine="720"/>
        <w:jc w:val="both"/>
        <w:rPr>
          <w:sz w:val="28"/>
          <w:szCs w:val="28"/>
        </w:rPr>
      </w:pPr>
      <w:r w:rsidRPr="0054701D">
        <w:rPr>
          <w:sz w:val="28"/>
          <w:szCs w:val="28"/>
        </w:rPr>
        <w:t>- полнота информирования;</w:t>
      </w:r>
    </w:p>
    <w:p w:rsidR="0065009B" w:rsidRPr="0054701D" w:rsidRDefault="0065009B" w:rsidP="002F6F5A">
      <w:pPr>
        <w:autoSpaceDE w:val="0"/>
        <w:autoSpaceDN w:val="0"/>
        <w:adjustRightInd w:val="0"/>
        <w:ind w:firstLine="720"/>
        <w:jc w:val="both"/>
        <w:rPr>
          <w:sz w:val="28"/>
          <w:szCs w:val="28"/>
        </w:rPr>
      </w:pPr>
      <w:r w:rsidRPr="0054701D">
        <w:rPr>
          <w:sz w:val="28"/>
          <w:szCs w:val="28"/>
        </w:rPr>
        <w:t>- удобство и доступность получения информации.</w:t>
      </w:r>
    </w:p>
    <w:p w:rsidR="0065009B" w:rsidRPr="0054701D" w:rsidRDefault="0065009B" w:rsidP="002F6F5A">
      <w:pPr>
        <w:autoSpaceDE w:val="0"/>
        <w:autoSpaceDN w:val="0"/>
        <w:adjustRightInd w:val="0"/>
        <w:ind w:firstLine="720"/>
        <w:jc w:val="both"/>
        <w:rPr>
          <w:sz w:val="28"/>
          <w:szCs w:val="28"/>
        </w:rPr>
      </w:pPr>
      <w:r w:rsidRPr="0054701D">
        <w:rPr>
          <w:sz w:val="28"/>
          <w:szCs w:val="28"/>
        </w:rPr>
        <w:t xml:space="preserve">При ответах на телефонные звонки и устные обращения специалисты </w:t>
      </w:r>
      <w:r>
        <w:rPr>
          <w:sz w:val="28"/>
          <w:szCs w:val="28"/>
        </w:rPr>
        <w:t>Администрации Сальского городского поселения</w:t>
      </w:r>
      <w:r w:rsidRPr="0054701D">
        <w:rPr>
          <w:sz w:val="28"/>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65009B" w:rsidRPr="0054701D" w:rsidRDefault="0065009B" w:rsidP="002F6F5A">
      <w:pPr>
        <w:autoSpaceDE w:val="0"/>
        <w:autoSpaceDN w:val="0"/>
        <w:adjustRightInd w:val="0"/>
        <w:ind w:firstLine="720"/>
        <w:jc w:val="both"/>
        <w:rPr>
          <w:sz w:val="28"/>
          <w:szCs w:val="28"/>
        </w:rPr>
      </w:pPr>
      <w:r w:rsidRPr="0054701D">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5009B" w:rsidRPr="006A71ED" w:rsidRDefault="0065009B" w:rsidP="002F6F5A">
      <w:pPr>
        <w:autoSpaceDE w:val="0"/>
        <w:autoSpaceDN w:val="0"/>
        <w:adjustRightInd w:val="0"/>
        <w:ind w:firstLine="720"/>
        <w:jc w:val="both"/>
        <w:rPr>
          <w:sz w:val="28"/>
          <w:szCs w:val="28"/>
        </w:rPr>
      </w:pPr>
      <w:r w:rsidRPr="006A71ED">
        <w:rPr>
          <w:sz w:val="28"/>
          <w:szCs w:val="28"/>
        </w:rPr>
        <w:t>1.5 Порядок информирования о ходе предоставления муниципальной услуги.</w:t>
      </w:r>
    </w:p>
    <w:p w:rsidR="0065009B" w:rsidRPr="006A71ED" w:rsidRDefault="0065009B" w:rsidP="002F6F5A">
      <w:pPr>
        <w:autoSpaceDE w:val="0"/>
        <w:autoSpaceDN w:val="0"/>
        <w:adjustRightInd w:val="0"/>
        <w:ind w:firstLine="720"/>
        <w:jc w:val="both"/>
        <w:rPr>
          <w:sz w:val="28"/>
          <w:szCs w:val="28"/>
        </w:rPr>
      </w:pPr>
      <w:r w:rsidRPr="006A71ED">
        <w:rPr>
          <w:sz w:val="28"/>
          <w:szCs w:val="28"/>
        </w:rPr>
        <w:t>Получатели муниципальной услуги информируются:</w:t>
      </w:r>
    </w:p>
    <w:p w:rsidR="0065009B" w:rsidRPr="0054701D" w:rsidRDefault="0065009B" w:rsidP="002F6F5A">
      <w:pPr>
        <w:autoSpaceDE w:val="0"/>
        <w:autoSpaceDN w:val="0"/>
        <w:adjustRightInd w:val="0"/>
        <w:ind w:firstLine="720"/>
        <w:jc w:val="both"/>
        <w:rPr>
          <w:sz w:val="28"/>
          <w:szCs w:val="28"/>
        </w:rPr>
      </w:pPr>
      <w:r w:rsidRPr="006A71ED">
        <w:rPr>
          <w:sz w:val="28"/>
          <w:szCs w:val="28"/>
        </w:rPr>
        <w:t>- об</w:t>
      </w:r>
      <w:r w:rsidRPr="0054701D">
        <w:rPr>
          <w:sz w:val="28"/>
          <w:szCs w:val="28"/>
        </w:rPr>
        <w:t xml:space="preserve"> отказе в предоставлении муниципальной услуги;</w:t>
      </w:r>
    </w:p>
    <w:p w:rsidR="0065009B" w:rsidRPr="0054701D" w:rsidRDefault="0065009B" w:rsidP="002F6F5A">
      <w:pPr>
        <w:autoSpaceDE w:val="0"/>
        <w:autoSpaceDN w:val="0"/>
        <w:adjustRightInd w:val="0"/>
        <w:ind w:firstLine="720"/>
        <w:jc w:val="both"/>
        <w:rPr>
          <w:sz w:val="28"/>
          <w:szCs w:val="28"/>
        </w:rPr>
      </w:pPr>
      <w:r w:rsidRPr="0054701D">
        <w:rPr>
          <w:sz w:val="28"/>
          <w:szCs w:val="28"/>
        </w:rPr>
        <w:t>- о сроках оформления документов и возможности их получения.</w:t>
      </w:r>
    </w:p>
    <w:p w:rsidR="0065009B" w:rsidRPr="0054701D" w:rsidRDefault="0065009B" w:rsidP="002F6F5A">
      <w:pPr>
        <w:autoSpaceDE w:val="0"/>
        <w:autoSpaceDN w:val="0"/>
        <w:adjustRightInd w:val="0"/>
        <w:ind w:firstLine="720"/>
        <w:jc w:val="both"/>
        <w:rPr>
          <w:sz w:val="28"/>
          <w:szCs w:val="28"/>
        </w:rPr>
      </w:pPr>
      <w:r w:rsidRPr="0054701D">
        <w:rPr>
          <w:sz w:val="28"/>
          <w:szCs w:val="28"/>
        </w:rPr>
        <w:t>Информирование заявителей осуществляется в устной или письменной форме следующим образом:</w:t>
      </w:r>
    </w:p>
    <w:p w:rsidR="0065009B" w:rsidRPr="0054701D" w:rsidRDefault="0065009B" w:rsidP="002F6F5A">
      <w:pPr>
        <w:autoSpaceDE w:val="0"/>
        <w:autoSpaceDN w:val="0"/>
        <w:adjustRightInd w:val="0"/>
        <w:ind w:firstLine="720"/>
        <w:jc w:val="both"/>
        <w:rPr>
          <w:sz w:val="28"/>
          <w:szCs w:val="28"/>
        </w:rPr>
      </w:pPr>
      <w:r w:rsidRPr="0054701D">
        <w:rPr>
          <w:sz w:val="28"/>
          <w:szCs w:val="28"/>
        </w:rPr>
        <w:t>- индивидуальное информирование (устное, либо письменное);</w:t>
      </w:r>
    </w:p>
    <w:p w:rsidR="0065009B" w:rsidRPr="0054701D" w:rsidRDefault="0065009B" w:rsidP="002F6F5A">
      <w:pPr>
        <w:autoSpaceDE w:val="0"/>
        <w:autoSpaceDN w:val="0"/>
        <w:adjustRightInd w:val="0"/>
        <w:ind w:firstLine="720"/>
        <w:jc w:val="both"/>
        <w:rPr>
          <w:sz w:val="28"/>
          <w:szCs w:val="28"/>
        </w:rPr>
      </w:pPr>
      <w:r w:rsidRPr="0054701D">
        <w:rPr>
          <w:sz w:val="28"/>
          <w:szCs w:val="28"/>
        </w:rPr>
        <w:t>- публичное информирование.</w:t>
      </w:r>
    </w:p>
    <w:p w:rsidR="0065009B" w:rsidRPr="0054701D" w:rsidRDefault="0065009B" w:rsidP="002F6F5A">
      <w:pPr>
        <w:autoSpaceDE w:val="0"/>
        <w:autoSpaceDN w:val="0"/>
        <w:adjustRightInd w:val="0"/>
        <w:ind w:firstLine="720"/>
        <w:jc w:val="both"/>
        <w:rPr>
          <w:sz w:val="28"/>
          <w:szCs w:val="28"/>
        </w:rPr>
      </w:pPr>
      <w:r w:rsidRPr="0054701D">
        <w:rPr>
          <w:sz w:val="28"/>
          <w:szCs w:val="28"/>
        </w:rPr>
        <w:t>Индивидуальное устное информирование осуществляется при обращении заявителей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5009B" w:rsidRPr="0054701D" w:rsidRDefault="0065009B" w:rsidP="00994466">
      <w:pPr>
        <w:autoSpaceDE w:val="0"/>
        <w:autoSpaceDN w:val="0"/>
        <w:adjustRightInd w:val="0"/>
        <w:ind w:firstLine="709"/>
        <w:jc w:val="both"/>
        <w:rPr>
          <w:sz w:val="28"/>
          <w:szCs w:val="28"/>
        </w:rPr>
      </w:pPr>
      <w:r w:rsidRPr="0054701D">
        <w:rPr>
          <w:sz w:val="28"/>
          <w:szCs w:val="28"/>
        </w:rPr>
        <w:t xml:space="preserve">Публичное информирование осуществляется посредством размещения информации на информационных стендах, официальном сайте </w:t>
      </w:r>
      <w:r>
        <w:rPr>
          <w:sz w:val="28"/>
          <w:szCs w:val="28"/>
        </w:rPr>
        <w:t>Администрации Сальского городского поселения</w:t>
      </w:r>
      <w:r w:rsidRPr="0054701D">
        <w:rPr>
          <w:sz w:val="28"/>
          <w:szCs w:val="28"/>
        </w:rPr>
        <w:t xml:space="preserve"> </w:t>
      </w:r>
      <w:r w:rsidRPr="00574E9E">
        <w:rPr>
          <w:color w:val="0000FF"/>
          <w:sz w:val="28"/>
          <w:szCs w:val="28"/>
          <w:u w:val="single"/>
          <w:lang w:val="en-US"/>
        </w:rPr>
        <w:t>www</w:t>
      </w:r>
      <w:r w:rsidRPr="00574E9E">
        <w:rPr>
          <w:color w:val="0000FF"/>
          <w:sz w:val="28"/>
          <w:szCs w:val="28"/>
          <w:u w:val="single"/>
        </w:rPr>
        <w:t>.</w:t>
      </w:r>
      <w:r w:rsidRPr="00574E9E">
        <w:rPr>
          <w:color w:val="0000FF"/>
          <w:sz w:val="28"/>
          <w:szCs w:val="28"/>
          <w:u w:val="single"/>
          <w:lang w:val="en-US"/>
        </w:rPr>
        <w:t>adm</w:t>
      </w:r>
      <w:r w:rsidRPr="00574E9E">
        <w:rPr>
          <w:color w:val="0000FF"/>
          <w:sz w:val="28"/>
          <w:szCs w:val="28"/>
          <w:u w:val="single"/>
        </w:rPr>
        <w:t>-</w:t>
      </w:r>
      <w:r w:rsidRPr="00574E9E">
        <w:rPr>
          <w:color w:val="0000FF"/>
          <w:sz w:val="28"/>
          <w:szCs w:val="28"/>
          <w:u w:val="single"/>
          <w:lang w:val="en-US"/>
        </w:rPr>
        <w:t>salsk</w:t>
      </w:r>
      <w:r w:rsidRPr="00574E9E">
        <w:rPr>
          <w:color w:val="0000FF"/>
          <w:sz w:val="28"/>
          <w:szCs w:val="28"/>
          <w:u w:val="single"/>
        </w:rPr>
        <w:t>.</w:t>
      </w:r>
      <w:r w:rsidRPr="00574E9E">
        <w:rPr>
          <w:color w:val="0000FF"/>
          <w:sz w:val="28"/>
          <w:szCs w:val="28"/>
          <w:u w:val="single"/>
          <w:lang w:val="en-US"/>
        </w:rPr>
        <w:t>ru</w:t>
      </w:r>
      <w:r w:rsidRPr="0054701D">
        <w:rPr>
          <w:sz w:val="28"/>
          <w:szCs w:val="28"/>
        </w:rPr>
        <w:t xml:space="preserve"> в сети Интернет.</w:t>
      </w:r>
    </w:p>
    <w:p w:rsidR="0065009B" w:rsidRPr="0054701D" w:rsidRDefault="0065009B" w:rsidP="002F6F5A">
      <w:pPr>
        <w:autoSpaceDE w:val="0"/>
        <w:autoSpaceDN w:val="0"/>
        <w:adjustRightInd w:val="0"/>
        <w:ind w:firstLine="720"/>
        <w:jc w:val="both"/>
        <w:rPr>
          <w:sz w:val="28"/>
          <w:szCs w:val="28"/>
        </w:rPr>
      </w:pPr>
      <w:r w:rsidRPr="0054701D">
        <w:rPr>
          <w:sz w:val="28"/>
          <w:szCs w:val="28"/>
        </w:rPr>
        <w:t xml:space="preserve">Если информация по предоставлению муниципальной услуги представляется в письменном обращении </w:t>
      </w:r>
      <w:r>
        <w:rPr>
          <w:sz w:val="28"/>
          <w:szCs w:val="28"/>
        </w:rPr>
        <w:t>Администрация Сальского городского поселения</w:t>
      </w:r>
      <w:r w:rsidRPr="0054701D">
        <w:rPr>
          <w:sz w:val="28"/>
          <w:szCs w:val="28"/>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65009B" w:rsidRPr="006C707E" w:rsidRDefault="0065009B" w:rsidP="002F6F5A">
      <w:pPr>
        <w:autoSpaceDE w:val="0"/>
        <w:autoSpaceDN w:val="0"/>
        <w:adjustRightInd w:val="0"/>
        <w:ind w:firstLine="720"/>
        <w:jc w:val="both"/>
        <w:rPr>
          <w:sz w:val="28"/>
          <w:szCs w:val="28"/>
        </w:rPr>
      </w:pPr>
      <w:r w:rsidRPr="006C707E">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65009B" w:rsidRPr="006C707E" w:rsidRDefault="0065009B" w:rsidP="002F6F5A">
      <w:pPr>
        <w:autoSpaceDE w:val="0"/>
        <w:autoSpaceDN w:val="0"/>
        <w:adjustRightInd w:val="0"/>
        <w:ind w:firstLine="720"/>
        <w:jc w:val="both"/>
        <w:rPr>
          <w:sz w:val="28"/>
          <w:szCs w:val="28"/>
        </w:rPr>
      </w:pPr>
      <w:r w:rsidRPr="006C707E">
        <w:rPr>
          <w:sz w:val="28"/>
          <w:szCs w:val="28"/>
        </w:rPr>
        <w:t>Письменные обращения заявителей о порядке оказания муниципальной услуги рассматриваются специалистом Администрации Сальского городского поселения с учетом времени подготовки ответа заявителю в срок, не превышающий 30 дней с момента получения обращения.</w:t>
      </w:r>
    </w:p>
    <w:p w:rsidR="0065009B" w:rsidRPr="006C707E" w:rsidRDefault="0065009B" w:rsidP="00994466">
      <w:pPr>
        <w:ind w:firstLine="709"/>
        <w:jc w:val="both"/>
        <w:rPr>
          <w:sz w:val="28"/>
          <w:szCs w:val="28"/>
        </w:rPr>
      </w:pPr>
    </w:p>
    <w:p w:rsidR="0065009B" w:rsidRPr="006C707E" w:rsidRDefault="0065009B" w:rsidP="00994466">
      <w:pPr>
        <w:ind w:firstLine="709"/>
        <w:jc w:val="center"/>
        <w:rPr>
          <w:b/>
          <w:sz w:val="28"/>
          <w:szCs w:val="28"/>
        </w:rPr>
      </w:pPr>
      <w:r w:rsidRPr="006C707E">
        <w:rPr>
          <w:b/>
          <w:sz w:val="28"/>
          <w:szCs w:val="28"/>
        </w:rPr>
        <w:t>2. Стандарт предоставления муниципальной услуги</w:t>
      </w:r>
    </w:p>
    <w:p w:rsidR="0065009B" w:rsidRPr="006C707E" w:rsidRDefault="0065009B" w:rsidP="00994466">
      <w:pPr>
        <w:ind w:firstLine="709"/>
        <w:jc w:val="both"/>
        <w:rPr>
          <w:bCs/>
          <w:sz w:val="28"/>
          <w:szCs w:val="28"/>
        </w:rPr>
      </w:pPr>
    </w:p>
    <w:p w:rsidR="0065009B" w:rsidRPr="006C707E" w:rsidRDefault="0065009B" w:rsidP="002F6F5A">
      <w:pPr>
        <w:ind w:firstLine="720"/>
        <w:jc w:val="both"/>
        <w:rPr>
          <w:sz w:val="28"/>
          <w:szCs w:val="28"/>
        </w:rPr>
      </w:pPr>
      <w:r w:rsidRPr="006C707E">
        <w:rPr>
          <w:bCs/>
          <w:sz w:val="28"/>
          <w:szCs w:val="28"/>
        </w:rPr>
        <w:t xml:space="preserve">2.1. Наименование муниципальной услуги: </w:t>
      </w:r>
      <w:r w:rsidRPr="006C707E">
        <w:rPr>
          <w:b/>
          <w:sz w:val="28"/>
          <w:szCs w:val="28"/>
        </w:rPr>
        <w:t>«</w:t>
      </w:r>
      <w:r w:rsidRPr="006C707E">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6C707E">
        <w:rPr>
          <w:b/>
          <w:sz w:val="28"/>
          <w:szCs w:val="28"/>
        </w:rPr>
        <w:t>»</w:t>
      </w:r>
      <w:r w:rsidRPr="006C707E">
        <w:rPr>
          <w:sz w:val="28"/>
          <w:szCs w:val="28"/>
        </w:rPr>
        <w:t>.</w:t>
      </w:r>
    </w:p>
    <w:p w:rsidR="0065009B" w:rsidRPr="006C707E" w:rsidRDefault="0065009B" w:rsidP="002F6F5A">
      <w:pPr>
        <w:autoSpaceDE w:val="0"/>
        <w:autoSpaceDN w:val="0"/>
        <w:adjustRightInd w:val="0"/>
        <w:ind w:firstLine="720"/>
        <w:jc w:val="both"/>
        <w:rPr>
          <w:sz w:val="28"/>
          <w:szCs w:val="28"/>
        </w:rPr>
      </w:pPr>
      <w:r w:rsidRPr="006C707E">
        <w:rPr>
          <w:sz w:val="28"/>
          <w:szCs w:val="28"/>
        </w:rPr>
        <w:t xml:space="preserve">Консультирование, прием и выдачу результата предоставления услуги (документов) осуществляют: </w:t>
      </w:r>
    </w:p>
    <w:p w:rsidR="0065009B" w:rsidRPr="006C707E" w:rsidRDefault="0065009B" w:rsidP="002F6F5A">
      <w:pPr>
        <w:autoSpaceDE w:val="0"/>
        <w:autoSpaceDN w:val="0"/>
        <w:adjustRightInd w:val="0"/>
        <w:ind w:firstLine="720"/>
        <w:jc w:val="both"/>
        <w:rPr>
          <w:sz w:val="28"/>
          <w:szCs w:val="28"/>
        </w:rPr>
      </w:pPr>
      <w:r w:rsidRPr="006C707E">
        <w:rPr>
          <w:sz w:val="28"/>
          <w:szCs w:val="28"/>
        </w:rPr>
        <w:t xml:space="preserve">- </w:t>
      </w:r>
      <w:r w:rsidRPr="006C707E">
        <w:rPr>
          <w:rStyle w:val="rvts6"/>
          <w:color w:val="000000"/>
          <w:sz w:val="28"/>
          <w:szCs w:val="28"/>
        </w:rPr>
        <w:t>Администрация Сальского городского поселения.</w:t>
      </w:r>
    </w:p>
    <w:p w:rsidR="0065009B" w:rsidRPr="006C707E" w:rsidRDefault="0065009B" w:rsidP="002F6F5A">
      <w:pPr>
        <w:autoSpaceDE w:val="0"/>
        <w:autoSpaceDN w:val="0"/>
        <w:adjustRightInd w:val="0"/>
        <w:ind w:firstLine="720"/>
        <w:jc w:val="both"/>
        <w:rPr>
          <w:color w:val="000000"/>
          <w:sz w:val="28"/>
          <w:szCs w:val="28"/>
        </w:rPr>
      </w:pPr>
      <w:r w:rsidRPr="006C707E">
        <w:rPr>
          <w:sz w:val="28"/>
          <w:szCs w:val="28"/>
        </w:rPr>
        <w:t xml:space="preserve">Местонахождение </w:t>
      </w:r>
      <w:r w:rsidRPr="006C707E">
        <w:rPr>
          <w:rStyle w:val="rvts6"/>
          <w:color w:val="000000"/>
          <w:sz w:val="28"/>
          <w:szCs w:val="28"/>
        </w:rPr>
        <w:t xml:space="preserve">Администрации Сальского городского поселения: </w:t>
      </w:r>
      <w:r w:rsidRPr="006C707E">
        <w:rPr>
          <w:sz w:val="28"/>
          <w:szCs w:val="28"/>
        </w:rPr>
        <w:t>347630, Ростовская область, Сальский район, г. Сальск, ул. Ленина, 21</w:t>
      </w:r>
      <w:r w:rsidRPr="006C707E">
        <w:rPr>
          <w:rStyle w:val="rvts6"/>
          <w:color w:val="000000"/>
          <w:sz w:val="28"/>
          <w:szCs w:val="28"/>
        </w:rPr>
        <w:t>.</w:t>
      </w:r>
    </w:p>
    <w:p w:rsidR="0065009B" w:rsidRPr="006C707E" w:rsidRDefault="0065009B" w:rsidP="002F6F5A">
      <w:pPr>
        <w:autoSpaceDE w:val="0"/>
        <w:autoSpaceDN w:val="0"/>
        <w:adjustRightInd w:val="0"/>
        <w:ind w:firstLine="720"/>
        <w:jc w:val="both"/>
        <w:rPr>
          <w:color w:val="000000"/>
          <w:sz w:val="28"/>
          <w:szCs w:val="28"/>
        </w:rPr>
      </w:pPr>
      <w:r w:rsidRPr="006C707E">
        <w:rPr>
          <w:sz w:val="28"/>
          <w:szCs w:val="28"/>
        </w:rPr>
        <w:t xml:space="preserve">Почтовый адрес </w:t>
      </w:r>
      <w:r w:rsidRPr="006C707E">
        <w:rPr>
          <w:rStyle w:val="rvts6"/>
          <w:color w:val="000000"/>
          <w:sz w:val="28"/>
          <w:szCs w:val="28"/>
        </w:rPr>
        <w:t xml:space="preserve">Администрации Сальского городского поселения: </w:t>
      </w:r>
      <w:r w:rsidRPr="006C707E">
        <w:rPr>
          <w:sz w:val="28"/>
          <w:szCs w:val="28"/>
        </w:rPr>
        <w:t>347630, Ростовская область, Сальский район, г. Сальск, ул. Ленина, 21</w:t>
      </w:r>
      <w:r w:rsidRPr="006C707E">
        <w:rPr>
          <w:rStyle w:val="rvts6"/>
          <w:color w:val="000000"/>
          <w:sz w:val="28"/>
          <w:szCs w:val="28"/>
        </w:rPr>
        <w:t>.</w:t>
      </w:r>
    </w:p>
    <w:p w:rsidR="0065009B" w:rsidRPr="006C707E" w:rsidRDefault="0065009B" w:rsidP="002F6F5A">
      <w:pPr>
        <w:autoSpaceDE w:val="0"/>
        <w:autoSpaceDN w:val="0"/>
        <w:adjustRightInd w:val="0"/>
        <w:ind w:firstLine="720"/>
        <w:jc w:val="both"/>
        <w:rPr>
          <w:sz w:val="28"/>
          <w:szCs w:val="28"/>
        </w:rPr>
      </w:pPr>
      <w:r w:rsidRPr="006C707E">
        <w:rPr>
          <w:sz w:val="28"/>
          <w:szCs w:val="28"/>
        </w:rPr>
        <w:t>Телефон 8(86372)5-15-15; 8(86372)5-25-03.</w:t>
      </w:r>
    </w:p>
    <w:p w:rsidR="0065009B" w:rsidRPr="006C707E" w:rsidRDefault="0065009B" w:rsidP="002F6F5A">
      <w:pPr>
        <w:autoSpaceDE w:val="0"/>
        <w:autoSpaceDN w:val="0"/>
        <w:adjustRightInd w:val="0"/>
        <w:ind w:firstLine="720"/>
        <w:jc w:val="both"/>
        <w:rPr>
          <w:sz w:val="28"/>
          <w:szCs w:val="28"/>
        </w:rPr>
      </w:pPr>
      <w:r w:rsidRPr="006C707E">
        <w:rPr>
          <w:sz w:val="28"/>
          <w:szCs w:val="28"/>
        </w:rPr>
        <w:t xml:space="preserve">Официальный сайт в информационно-телекоммуникационной сети Интернет (далее сети Интернет): </w:t>
      </w:r>
      <w:r w:rsidRPr="006C707E">
        <w:rPr>
          <w:color w:val="0000FF"/>
          <w:sz w:val="28"/>
          <w:szCs w:val="28"/>
          <w:u w:val="single"/>
          <w:lang w:val="en-US"/>
        </w:rPr>
        <w:t>www</w:t>
      </w:r>
      <w:r w:rsidRPr="006C707E">
        <w:rPr>
          <w:color w:val="0000FF"/>
          <w:sz w:val="28"/>
          <w:szCs w:val="28"/>
          <w:u w:val="single"/>
        </w:rPr>
        <w:t>.</w:t>
      </w:r>
      <w:r w:rsidRPr="006C707E">
        <w:rPr>
          <w:color w:val="0000FF"/>
          <w:sz w:val="28"/>
          <w:szCs w:val="28"/>
          <w:u w:val="single"/>
          <w:lang w:val="en-US"/>
        </w:rPr>
        <w:t>adm</w:t>
      </w:r>
      <w:r w:rsidRPr="006C707E">
        <w:rPr>
          <w:color w:val="0000FF"/>
          <w:sz w:val="28"/>
          <w:szCs w:val="28"/>
          <w:u w:val="single"/>
        </w:rPr>
        <w:t>-</w:t>
      </w:r>
      <w:r w:rsidRPr="006C707E">
        <w:rPr>
          <w:color w:val="0000FF"/>
          <w:sz w:val="28"/>
          <w:szCs w:val="28"/>
          <w:u w:val="single"/>
          <w:lang w:val="en-US"/>
        </w:rPr>
        <w:t>salsk</w:t>
      </w:r>
      <w:r w:rsidRPr="006C707E">
        <w:rPr>
          <w:color w:val="0000FF"/>
          <w:sz w:val="28"/>
          <w:szCs w:val="28"/>
          <w:u w:val="single"/>
        </w:rPr>
        <w:t>.</w:t>
      </w:r>
      <w:r w:rsidRPr="006C707E">
        <w:rPr>
          <w:color w:val="0000FF"/>
          <w:sz w:val="28"/>
          <w:szCs w:val="28"/>
          <w:u w:val="single"/>
          <w:lang w:val="en-US"/>
        </w:rPr>
        <w:t>ru</w:t>
      </w:r>
    </w:p>
    <w:p w:rsidR="0065009B" w:rsidRPr="006C707E" w:rsidRDefault="0065009B" w:rsidP="002F6F5A">
      <w:pPr>
        <w:autoSpaceDE w:val="0"/>
        <w:autoSpaceDN w:val="0"/>
        <w:adjustRightInd w:val="0"/>
        <w:ind w:firstLine="720"/>
        <w:jc w:val="both"/>
        <w:rPr>
          <w:sz w:val="28"/>
          <w:szCs w:val="28"/>
        </w:rPr>
      </w:pPr>
      <w:r w:rsidRPr="006C707E">
        <w:rPr>
          <w:sz w:val="28"/>
          <w:szCs w:val="28"/>
        </w:rPr>
        <w:t xml:space="preserve">Адрес электронной почты: </w:t>
      </w:r>
      <w:hyperlink r:id="rId10" w:history="1">
        <w:r w:rsidRPr="006C707E">
          <w:rPr>
            <w:rStyle w:val="Hyperlink"/>
            <w:sz w:val="28"/>
            <w:szCs w:val="28"/>
            <w:lang w:val="en-US"/>
          </w:rPr>
          <w:t>gp</w:t>
        </w:r>
        <w:r w:rsidRPr="006C707E">
          <w:rPr>
            <w:rStyle w:val="Hyperlink"/>
            <w:sz w:val="28"/>
            <w:szCs w:val="28"/>
          </w:rPr>
          <w:t>34461@</w:t>
        </w:r>
        <w:r w:rsidRPr="006C707E">
          <w:rPr>
            <w:rStyle w:val="Hyperlink"/>
            <w:sz w:val="28"/>
            <w:szCs w:val="28"/>
            <w:lang w:val="en-US"/>
          </w:rPr>
          <w:t>donpac</w:t>
        </w:r>
        <w:r w:rsidRPr="006C707E">
          <w:rPr>
            <w:rStyle w:val="Hyperlink"/>
            <w:sz w:val="28"/>
            <w:szCs w:val="28"/>
          </w:rPr>
          <w:t>.</w:t>
        </w:r>
        <w:r w:rsidRPr="006C707E">
          <w:rPr>
            <w:rStyle w:val="Hyperlink"/>
            <w:sz w:val="28"/>
            <w:szCs w:val="28"/>
            <w:lang w:val="en-US"/>
          </w:rPr>
          <w:t>ru</w:t>
        </w:r>
      </w:hyperlink>
      <w:r w:rsidRPr="006C707E">
        <w:rPr>
          <w:sz w:val="28"/>
          <w:szCs w:val="28"/>
        </w:rPr>
        <w:t xml:space="preserve"> </w:t>
      </w:r>
    </w:p>
    <w:p w:rsidR="0065009B" w:rsidRPr="006C707E" w:rsidRDefault="0065009B" w:rsidP="002F6F5A">
      <w:pPr>
        <w:autoSpaceDE w:val="0"/>
        <w:autoSpaceDN w:val="0"/>
        <w:adjustRightInd w:val="0"/>
        <w:ind w:firstLine="720"/>
        <w:jc w:val="both"/>
        <w:rPr>
          <w:color w:val="000000"/>
          <w:sz w:val="28"/>
          <w:szCs w:val="28"/>
        </w:rPr>
      </w:pPr>
      <w:r w:rsidRPr="006C707E">
        <w:rPr>
          <w:sz w:val="28"/>
          <w:szCs w:val="28"/>
        </w:rPr>
        <w:t xml:space="preserve">Время работы </w:t>
      </w:r>
      <w:r w:rsidRPr="006C707E">
        <w:rPr>
          <w:rStyle w:val="rvts6"/>
          <w:color w:val="000000"/>
          <w:sz w:val="28"/>
          <w:szCs w:val="28"/>
        </w:rPr>
        <w:t>Администрации Сальского городского поселения:</w:t>
      </w:r>
    </w:p>
    <w:p w:rsidR="0065009B" w:rsidRPr="006C707E" w:rsidRDefault="0065009B" w:rsidP="002F6F5A">
      <w:pPr>
        <w:autoSpaceDE w:val="0"/>
        <w:autoSpaceDN w:val="0"/>
        <w:adjustRightInd w:val="0"/>
        <w:ind w:firstLine="720"/>
        <w:jc w:val="both"/>
        <w:rPr>
          <w:sz w:val="28"/>
          <w:szCs w:val="28"/>
        </w:rPr>
      </w:pPr>
      <w:r w:rsidRPr="006C707E">
        <w:rPr>
          <w:sz w:val="28"/>
          <w:szCs w:val="28"/>
        </w:rPr>
        <w:t>понедельник – пятница с 8.00 до 17.00 часов,</w:t>
      </w:r>
    </w:p>
    <w:p w:rsidR="0065009B" w:rsidRPr="006C707E" w:rsidRDefault="0065009B" w:rsidP="002F6F5A">
      <w:pPr>
        <w:autoSpaceDE w:val="0"/>
        <w:autoSpaceDN w:val="0"/>
        <w:adjustRightInd w:val="0"/>
        <w:ind w:firstLine="720"/>
        <w:jc w:val="both"/>
        <w:rPr>
          <w:sz w:val="28"/>
          <w:szCs w:val="28"/>
        </w:rPr>
      </w:pPr>
      <w:r w:rsidRPr="006C707E">
        <w:rPr>
          <w:sz w:val="28"/>
          <w:szCs w:val="28"/>
        </w:rPr>
        <w:t>перерыв с 12.00 до 13.00 часов,</w:t>
      </w:r>
    </w:p>
    <w:p w:rsidR="0065009B" w:rsidRPr="006C707E" w:rsidRDefault="0065009B" w:rsidP="002F6F5A">
      <w:pPr>
        <w:autoSpaceDE w:val="0"/>
        <w:autoSpaceDN w:val="0"/>
        <w:adjustRightInd w:val="0"/>
        <w:ind w:firstLine="720"/>
        <w:jc w:val="both"/>
        <w:rPr>
          <w:sz w:val="28"/>
          <w:szCs w:val="28"/>
        </w:rPr>
      </w:pPr>
      <w:r w:rsidRPr="006C707E">
        <w:rPr>
          <w:sz w:val="28"/>
          <w:szCs w:val="28"/>
        </w:rPr>
        <w:t xml:space="preserve">суббота, воскресенье – выходной день. </w:t>
      </w:r>
    </w:p>
    <w:p w:rsidR="0065009B" w:rsidRPr="006C707E" w:rsidRDefault="0065009B" w:rsidP="002F6F5A">
      <w:pPr>
        <w:autoSpaceDE w:val="0"/>
        <w:autoSpaceDN w:val="0"/>
        <w:adjustRightInd w:val="0"/>
        <w:ind w:firstLine="720"/>
        <w:jc w:val="both"/>
        <w:rPr>
          <w:sz w:val="28"/>
          <w:szCs w:val="28"/>
        </w:rPr>
      </w:pPr>
      <w:r>
        <w:rPr>
          <w:sz w:val="28"/>
          <w:szCs w:val="28"/>
        </w:rPr>
        <w:t xml:space="preserve">- </w:t>
      </w:r>
      <w:r w:rsidRPr="006C707E">
        <w:rPr>
          <w:sz w:val="28"/>
          <w:szCs w:val="28"/>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tblPr>
      <w:tblGrid>
        <w:gridCol w:w="4866"/>
        <w:gridCol w:w="4600"/>
      </w:tblGrid>
      <w:tr w:rsidR="0065009B" w:rsidRPr="006C707E" w:rsidTr="00CB7C02">
        <w:trPr>
          <w:jc w:val="center"/>
        </w:trPr>
        <w:tc>
          <w:tcPr>
            <w:tcW w:w="4866" w:type="dxa"/>
          </w:tcPr>
          <w:p w:rsidR="0065009B" w:rsidRPr="006C707E" w:rsidRDefault="0065009B" w:rsidP="002F6F5A">
            <w:pPr>
              <w:pStyle w:val="BodyTextIndent"/>
              <w:spacing w:after="0"/>
              <w:ind w:left="0" w:firstLine="720"/>
              <w:jc w:val="both"/>
              <w:rPr>
                <w:sz w:val="28"/>
                <w:szCs w:val="28"/>
              </w:rPr>
            </w:pPr>
            <w:r w:rsidRPr="006C707E">
              <w:rPr>
                <w:sz w:val="28"/>
                <w:szCs w:val="28"/>
              </w:rPr>
              <w:t xml:space="preserve">Местонахождение МФЦ: </w:t>
            </w:r>
          </w:p>
        </w:tc>
        <w:tc>
          <w:tcPr>
            <w:tcW w:w="4600" w:type="dxa"/>
          </w:tcPr>
          <w:p w:rsidR="0065009B" w:rsidRPr="006C707E" w:rsidRDefault="0065009B" w:rsidP="002F6F5A">
            <w:pPr>
              <w:pStyle w:val="BodyTextIndent"/>
              <w:spacing w:after="0"/>
              <w:ind w:left="0" w:firstLine="720"/>
              <w:jc w:val="both"/>
              <w:rPr>
                <w:sz w:val="28"/>
                <w:szCs w:val="28"/>
              </w:rPr>
            </w:pPr>
            <w:r w:rsidRPr="006C707E">
              <w:rPr>
                <w:sz w:val="28"/>
                <w:szCs w:val="28"/>
              </w:rPr>
              <w:t>347631, Ростовская область, Сальский район, г.</w:t>
            </w:r>
            <w:r w:rsidRPr="006C707E">
              <w:rPr>
                <w:sz w:val="28"/>
                <w:szCs w:val="28"/>
                <w:lang w:val="en-US"/>
              </w:rPr>
              <w:t> </w:t>
            </w:r>
            <w:r w:rsidRPr="006C707E">
              <w:rPr>
                <w:sz w:val="28"/>
                <w:szCs w:val="28"/>
              </w:rPr>
              <w:t xml:space="preserve">Сальск, </w:t>
            </w:r>
          </w:p>
          <w:p w:rsidR="0065009B" w:rsidRPr="006C707E" w:rsidRDefault="0065009B" w:rsidP="002F6F5A">
            <w:pPr>
              <w:pStyle w:val="BodyTextIndent"/>
              <w:spacing w:after="0"/>
              <w:ind w:left="0" w:firstLine="720"/>
              <w:jc w:val="both"/>
              <w:rPr>
                <w:sz w:val="28"/>
                <w:szCs w:val="28"/>
              </w:rPr>
            </w:pPr>
            <w:r w:rsidRPr="006C707E">
              <w:rPr>
                <w:sz w:val="28"/>
                <w:szCs w:val="28"/>
                <w:lang w:val="en-US"/>
              </w:rPr>
              <w:t>ул. Ленина, 100</w:t>
            </w:r>
          </w:p>
        </w:tc>
      </w:tr>
      <w:tr w:rsidR="0065009B" w:rsidRPr="006C707E" w:rsidTr="00CB7C02">
        <w:trPr>
          <w:jc w:val="center"/>
        </w:trPr>
        <w:tc>
          <w:tcPr>
            <w:tcW w:w="4866" w:type="dxa"/>
          </w:tcPr>
          <w:p w:rsidR="0065009B" w:rsidRPr="006C707E" w:rsidRDefault="0065009B" w:rsidP="002F6F5A">
            <w:pPr>
              <w:pStyle w:val="BodyTextIndent"/>
              <w:spacing w:after="0"/>
              <w:ind w:left="0" w:firstLine="720"/>
              <w:jc w:val="both"/>
              <w:rPr>
                <w:sz w:val="28"/>
                <w:szCs w:val="28"/>
              </w:rPr>
            </w:pPr>
            <w:r w:rsidRPr="006C707E">
              <w:rPr>
                <w:sz w:val="28"/>
                <w:szCs w:val="28"/>
              </w:rPr>
              <w:t>Контактные телефоны:</w:t>
            </w:r>
          </w:p>
        </w:tc>
        <w:tc>
          <w:tcPr>
            <w:tcW w:w="4600" w:type="dxa"/>
          </w:tcPr>
          <w:p w:rsidR="0065009B" w:rsidRPr="006C707E" w:rsidRDefault="0065009B" w:rsidP="002F6F5A">
            <w:pPr>
              <w:pStyle w:val="BodyTextIndent"/>
              <w:spacing w:after="0"/>
              <w:ind w:left="0" w:firstLine="720"/>
              <w:jc w:val="both"/>
              <w:rPr>
                <w:sz w:val="28"/>
                <w:szCs w:val="28"/>
                <w:lang w:val="en-US"/>
              </w:rPr>
            </w:pPr>
            <w:r w:rsidRPr="006C707E">
              <w:rPr>
                <w:sz w:val="28"/>
                <w:szCs w:val="28"/>
                <w:lang w:val="en-US"/>
              </w:rPr>
              <w:t xml:space="preserve">(86372) 7-39-72 </w:t>
            </w:r>
          </w:p>
          <w:p w:rsidR="0065009B" w:rsidRPr="006C707E" w:rsidRDefault="0065009B" w:rsidP="002F6F5A">
            <w:pPr>
              <w:pStyle w:val="BodyTextIndent"/>
              <w:spacing w:after="0"/>
              <w:ind w:left="0" w:firstLine="720"/>
              <w:jc w:val="both"/>
              <w:rPr>
                <w:sz w:val="28"/>
                <w:szCs w:val="28"/>
              </w:rPr>
            </w:pPr>
            <w:r w:rsidRPr="006C707E">
              <w:rPr>
                <w:sz w:val="28"/>
                <w:szCs w:val="28"/>
                <w:lang w:val="en-US"/>
              </w:rPr>
              <w:t>(86372) 7-42-49</w:t>
            </w:r>
          </w:p>
        </w:tc>
      </w:tr>
      <w:tr w:rsidR="0065009B" w:rsidRPr="006C707E" w:rsidTr="00CB7C02">
        <w:trPr>
          <w:jc w:val="center"/>
        </w:trPr>
        <w:tc>
          <w:tcPr>
            <w:tcW w:w="4866" w:type="dxa"/>
          </w:tcPr>
          <w:p w:rsidR="0065009B" w:rsidRPr="006C707E" w:rsidRDefault="0065009B" w:rsidP="002F6F5A">
            <w:pPr>
              <w:pStyle w:val="BodyTextIndent"/>
              <w:spacing w:after="0"/>
              <w:ind w:left="0" w:firstLine="720"/>
              <w:jc w:val="both"/>
              <w:rPr>
                <w:sz w:val="28"/>
                <w:szCs w:val="28"/>
              </w:rPr>
            </w:pPr>
            <w:r w:rsidRPr="006C707E">
              <w:rPr>
                <w:sz w:val="28"/>
                <w:szCs w:val="28"/>
              </w:rPr>
              <w:t>Адрес сайта МФЦ в сети Интернет:</w:t>
            </w:r>
          </w:p>
          <w:p w:rsidR="0065009B" w:rsidRPr="006C707E" w:rsidRDefault="0065009B" w:rsidP="002F6F5A">
            <w:pPr>
              <w:pStyle w:val="BodyTextIndent"/>
              <w:spacing w:after="0"/>
              <w:ind w:left="0" w:firstLine="720"/>
              <w:jc w:val="both"/>
              <w:rPr>
                <w:sz w:val="28"/>
                <w:szCs w:val="28"/>
              </w:rPr>
            </w:pPr>
            <w:r w:rsidRPr="006C707E">
              <w:rPr>
                <w:sz w:val="28"/>
                <w:szCs w:val="28"/>
              </w:rPr>
              <w:t>Адрес Интернет-портала МФЦ:</w:t>
            </w:r>
          </w:p>
          <w:p w:rsidR="0065009B" w:rsidRPr="006C707E" w:rsidRDefault="0065009B" w:rsidP="002F6F5A">
            <w:pPr>
              <w:pStyle w:val="BodyTextIndent"/>
              <w:spacing w:after="0"/>
              <w:ind w:left="0" w:firstLine="720"/>
              <w:jc w:val="both"/>
              <w:rPr>
                <w:sz w:val="28"/>
                <w:szCs w:val="28"/>
              </w:rPr>
            </w:pPr>
            <w:r w:rsidRPr="006C707E">
              <w:rPr>
                <w:sz w:val="28"/>
                <w:szCs w:val="28"/>
              </w:rPr>
              <w:t>Адрес электронной почты:</w:t>
            </w:r>
          </w:p>
        </w:tc>
        <w:tc>
          <w:tcPr>
            <w:tcW w:w="4600" w:type="dxa"/>
          </w:tcPr>
          <w:p w:rsidR="0065009B" w:rsidRPr="006C707E" w:rsidRDefault="0065009B" w:rsidP="002F6F5A">
            <w:pPr>
              <w:pStyle w:val="BodyTextIndent"/>
              <w:spacing w:after="0"/>
              <w:ind w:left="0" w:firstLine="720"/>
              <w:jc w:val="both"/>
              <w:rPr>
                <w:sz w:val="28"/>
                <w:szCs w:val="28"/>
              </w:rPr>
            </w:pPr>
            <w:hyperlink r:id="rId11" w:history="1">
              <w:r w:rsidRPr="006C707E">
                <w:rPr>
                  <w:rStyle w:val="Hyperlink"/>
                  <w:sz w:val="28"/>
                  <w:szCs w:val="28"/>
                  <w:lang w:val="en-US"/>
                </w:rPr>
                <w:t>www</w:t>
              </w:r>
              <w:r w:rsidRPr="006C707E">
                <w:rPr>
                  <w:rStyle w:val="Hyperlink"/>
                  <w:sz w:val="28"/>
                  <w:szCs w:val="28"/>
                </w:rPr>
                <w:t>.</w:t>
              </w:r>
              <w:r w:rsidRPr="006C707E">
                <w:rPr>
                  <w:rStyle w:val="Hyperlink"/>
                  <w:sz w:val="28"/>
                  <w:szCs w:val="28"/>
                  <w:lang w:val="en-US"/>
                </w:rPr>
                <w:t>salskmfc</w:t>
              </w:r>
              <w:r w:rsidRPr="006C707E">
                <w:rPr>
                  <w:rStyle w:val="Hyperlink"/>
                  <w:sz w:val="28"/>
                  <w:szCs w:val="28"/>
                </w:rPr>
                <w:t>.</w:t>
              </w:r>
              <w:r w:rsidRPr="006C707E">
                <w:rPr>
                  <w:rStyle w:val="Hyperlink"/>
                  <w:sz w:val="28"/>
                  <w:szCs w:val="28"/>
                  <w:lang w:val="en-US"/>
                </w:rPr>
                <w:t>ru</w:t>
              </w:r>
            </w:hyperlink>
          </w:p>
          <w:p w:rsidR="0065009B" w:rsidRPr="006C707E" w:rsidRDefault="0065009B" w:rsidP="002F6F5A">
            <w:pPr>
              <w:pStyle w:val="BodyTextIndent"/>
              <w:spacing w:after="0"/>
              <w:ind w:left="0" w:firstLine="720"/>
              <w:jc w:val="both"/>
              <w:rPr>
                <w:sz w:val="28"/>
                <w:szCs w:val="28"/>
              </w:rPr>
            </w:pPr>
            <w:r w:rsidRPr="006C707E">
              <w:rPr>
                <w:sz w:val="28"/>
                <w:szCs w:val="28"/>
                <w:lang w:val="en-US"/>
              </w:rPr>
              <w:t>www</w:t>
            </w:r>
            <w:r w:rsidRPr="006C707E">
              <w:rPr>
                <w:sz w:val="28"/>
                <w:szCs w:val="28"/>
              </w:rPr>
              <w:t>.</w:t>
            </w:r>
            <w:r w:rsidRPr="006C707E">
              <w:rPr>
                <w:sz w:val="28"/>
                <w:szCs w:val="28"/>
                <w:lang w:val="en-US"/>
              </w:rPr>
              <w:t>mfc</w:t>
            </w:r>
            <w:r w:rsidRPr="006C707E">
              <w:rPr>
                <w:sz w:val="28"/>
                <w:szCs w:val="28"/>
              </w:rPr>
              <w:t>61.</w:t>
            </w:r>
            <w:r w:rsidRPr="006C707E">
              <w:rPr>
                <w:sz w:val="28"/>
                <w:szCs w:val="28"/>
                <w:lang w:val="en-US"/>
              </w:rPr>
              <w:t>ru</w:t>
            </w:r>
          </w:p>
          <w:p w:rsidR="0065009B" w:rsidRPr="006C707E" w:rsidRDefault="0065009B" w:rsidP="002F6F5A">
            <w:pPr>
              <w:pStyle w:val="BodyTextIndent"/>
              <w:spacing w:after="0"/>
              <w:ind w:left="0" w:firstLine="720"/>
              <w:jc w:val="both"/>
              <w:rPr>
                <w:sz w:val="28"/>
                <w:szCs w:val="28"/>
              </w:rPr>
            </w:pPr>
            <w:hyperlink r:id="rId12" w:history="1">
              <w:r w:rsidRPr="006C707E">
                <w:rPr>
                  <w:rStyle w:val="Hyperlink"/>
                  <w:sz w:val="28"/>
                  <w:szCs w:val="28"/>
                  <w:lang w:val="en-US"/>
                </w:rPr>
                <w:t>info</w:t>
              </w:r>
              <w:r w:rsidRPr="006C707E">
                <w:rPr>
                  <w:rStyle w:val="Hyperlink"/>
                  <w:sz w:val="28"/>
                  <w:szCs w:val="28"/>
                </w:rPr>
                <w:t>@</w:t>
              </w:r>
              <w:r w:rsidRPr="006C707E">
                <w:rPr>
                  <w:rStyle w:val="Hyperlink"/>
                  <w:sz w:val="28"/>
                  <w:szCs w:val="28"/>
                  <w:lang w:val="en-US"/>
                </w:rPr>
                <w:t>salskmfc</w:t>
              </w:r>
              <w:r w:rsidRPr="006C707E">
                <w:rPr>
                  <w:rStyle w:val="Hyperlink"/>
                  <w:sz w:val="28"/>
                  <w:szCs w:val="28"/>
                </w:rPr>
                <w:t>.</w:t>
              </w:r>
              <w:r w:rsidRPr="006C707E">
                <w:rPr>
                  <w:rStyle w:val="Hyperlink"/>
                  <w:sz w:val="28"/>
                  <w:szCs w:val="28"/>
                  <w:lang w:val="en-US"/>
                </w:rPr>
                <w:t>ru</w:t>
              </w:r>
            </w:hyperlink>
          </w:p>
          <w:p w:rsidR="0065009B" w:rsidRPr="006C707E" w:rsidRDefault="0065009B" w:rsidP="002F6F5A">
            <w:pPr>
              <w:pStyle w:val="BodyTextIndent"/>
              <w:spacing w:after="0"/>
              <w:ind w:left="0" w:firstLine="720"/>
              <w:jc w:val="both"/>
              <w:rPr>
                <w:sz w:val="28"/>
                <w:szCs w:val="28"/>
              </w:rPr>
            </w:pPr>
          </w:p>
        </w:tc>
      </w:tr>
    </w:tbl>
    <w:p w:rsidR="0065009B" w:rsidRPr="006C707E" w:rsidRDefault="0065009B" w:rsidP="002F6F5A">
      <w:pPr>
        <w:autoSpaceDE w:val="0"/>
        <w:autoSpaceDN w:val="0"/>
        <w:adjustRightInd w:val="0"/>
        <w:ind w:firstLine="720"/>
        <w:jc w:val="both"/>
        <w:rPr>
          <w:sz w:val="28"/>
          <w:szCs w:val="28"/>
        </w:rPr>
      </w:pPr>
      <w:r w:rsidRPr="006C707E">
        <w:rPr>
          <w:sz w:val="28"/>
          <w:szCs w:val="28"/>
        </w:rPr>
        <w:t>Режим работы:</w:t>
      </w:r>
    </w:p>
    <w:p w:rsidR="0065009B" w:rsidRPr="006C707E" w:rsidRDefault="0065009B" w:rsidP="002F6F5A">
      <w:pPr>
        <w:autoSpaceDE w:val="0"/>
        <w:autoSpaceDN w:val="0"/>
        <w:adjustRightInd w:val="0"/>
        <w:ind w:firstLine="720"/>
        <w:jc w:val="both"/>
        <w:rPr>
          <w:sz w:val="28"/>
          <w:szCs w:val="28"/>
        </w:rPr>
      </w:pPr>
      <w:r w:rsidRPr="006C707E">
        <w:rPr>
          <w:sz w:val="28"/>
          <w:szCs w:val="28"/>
        </w:rPr>
        <w:t>Понедельник, вторник, четверг, пятница,  суббота: 08.00 – 17.00</w:t>
      </w:r>
    </w:p>
    <w:p w:rsidR="0065009B" w:rsidRPr="006C707E" w:rsidRDefault="0065009B" w:rsidP="002F6F5A">
      <w:pPr>
        <w:autoSpaceDE w:val="0"/>
        <w:autoSpaceDN w:val="0"/>
        <w:adjustRightInd w:val="0"/>
        <w:ind w:firstLine="720"/>
        <w:jc w:val="both"/>
        <w:rPr>
          <w:sz w:val="28"/>
          <w:szCs w:val="28"/>
        </w:rPr>
      </w:pPr>
      <w:r w:rsidRPr="006C707E">
        <w:rPr>
          <w:sz w:val="28"/>
          <w:szCs w:val="28"/>
        </w:rPr>
        <w:t>Среда: 08.00 – 20.00</w:t>
      </w:r>
    </w:p>
    <w:p w:rsidR="0065009B" w:rsidRPr="006C707E" w:rsidRDefault="0065009B" w:rsidP="002F6F5A">
      <w:pPr>
        <w:autoSpaceDE w:val="0"/>
        <w:autoSpaceDN w:val="0"/>
        <w:adjustRightInd w:val="0"/>
        <w:ind w:firstLine="720"/>
        <w:jc w:val="both"/>
        <w:rPr>
          <w:sz w:val="28"/>
          <w:szCs w:val="28"/>
        </w:rPr>
      </w:pPr>
      <w:r w:rsidRPr="006C707E">
        <w:rPr>
          <w:sz w:val="28"/>
          <w:szCs w:val="28"/>
        </w:rPr>
        <w:t>Перерыв: нет</w:t>
      </w:r>
    </w:p>
    <w:p w:rsidR="0065009B" w:rsidRPr="006C707E" w:rsidRDefault="0065009B" w:rsidP="002F6F5A">
      <w:pPr>
        <w:autoSpaceDE w:val="0"/>
        <w:autoSpaceDN w:val="0"/>
        <w:adjustRightInd w:val="0"/>
        <w:ind w:firstLine="720"/>
        <w:jc w:val="both"/>
        <w:rPr>
          <w:sz w:val="28"/>
          <w:szCs w:val="28"/>
        </w:rPr>
      </w:pPr>
      <w:r w:rsidRPr="006C707E">
        <w:rPr>
          <w:sz w:val="28"/>
          <w:szCs w:val="28"/>
        </w:rPr>
        <w:t>Воскресенье – выходной</w:t>
      </w:r>
    </w:p>
    <w:p w:rsidR="0065009B" w:rsidRDefault="0065009B" w:rsidP="002F6F5A">
      <w:pPr>
        <w:autoSpaceDE w:val="0"/>
        <w:autoSpaceDN w:val="0"/>
        <w:adjustRightInd w:val="0"/>
        <w:ind w:firstLine="720"/>
        <w:jc w:val="both"/>
        <w:rPr>
          <w:sz w:val="28"/>
          <w:szCs w:val="28"/>
        </w:rPr>
      </w:pPr>
    </w:p>
    <w:p w:rsidR="0065009B" w:rsidRPr="004405E3" w:rsidRDefault="0065009B" w:rsidP="002F6F5A">
      <w:pPr>
        <w:autoSpaceDE w:val="0"/>
        <w:autoSpaceDN w:val="0"/>
        <w:adjustRightInd w:val="0"/>
        <w:ind w:firstLine="720"/>
        <w:jc w:val="both"/>
        <w:rPr>
          <w:rStyle w:val="rvts6"/>
          <w:sz w:val="28"/>
          <w:szCs w:val="28"/>
        </w:rPr>
      </w:pPr>
      <w:r w:rsidRPr="006C707E">
        <w:rPr>
          <w:sz w:val="28"/>
          <w:szCs w:val="28"/>
        </w:rPr>
        <w:t xml:space="preserve">2.2. </w:t>
      </w:r>
      <w:r w:rsidRPr="004405E3">
        <w:rPr>
          <w:sz w:val="28"/>
          <w:szCs w:val="28"/>
        </w:rPr>
        <w:t>Исполнение муниципальной услуги осуществляет Администрация Сальского городского поселения</w:t>
      </w:r>
      <w:r w:rsidRPr="004405E3">
        <w:rPr>
          <w:rStyle w:val="rvts6"/>
          <w:sz w:val="28"/>
          <w:szCs w:val="28"/>
        </w:rPr>
        <w:t>.</w:t>
      </w:r>
    </w:p>
    <w:p w:rsidR="0065009B" w:rsidRPr="004405E3" w:rsidRDefault="0065009B" w:rsidP="002F6F5A">
      <w:pPr>
        <w:autoSpaceDE w:val="0"/>
        <w:autoSpaceDN w:val="0"/>
        <w:adjustRightInd w:val="0"/>
        <w:ind w:firstLine="720"/>
        <w:jc w:val="both"/>
        <w:rPr>
          <w:sz w:val="28"/>
          <w:szCs w:val="28"/>
        </w:rPr>
      </w:pPr>
      <w:r w:rsidRPr="004405E3">
        <w:rPr>
          <w:sz w:val="28"/>
          <w:szCs w:val="28"/>
        </w:rPr>
        <w:t xml:space="preserve"> В предоставлении муниципальной услуги Администрации Сальского городского поселения участвуют иные федеральные органы исполнительной власти и органы местного самоуправления:</w:t>
      </w:r>
    </w:p>
    <w:p w:rsidR="0065009B" w:rsidRPr="00A4454B" w:rsidRDefault="0065009B" w:rsidP="002F6F5A">
      <w:pPr>
        <w:autoSpaceDE w:val="0"/>
        <w:autoSpaceDN w:val="0"/>
        <w:adjustRightInd w:val="0"/>
        <w:ind w:firstLine="720"/>
        <w:jc w:val="both"/>
        <w:rPr>
          <w:sz w:val="28"/>
          <w:szCs w:val="28"/>
        </w:rPr>
      </w:pPr>
      <w:r w:rsidRPr="004405E3">
        <w:rPr>
          <w:sz w:val="28"/>
          <w:szCs w:val="28"/>
        </w:rPr>
        <w:t>- Администрация Сальского</w:t>
      </w:r>
      <w:r w:rsidRPr="00A4454B">
        <w:rPr>
          <w:sz w:val="28"/>
          <w:szCs w:val="28"/>
        </w:rPr>
        <w:t xml:space="preserve"> района Ростовской области. Местонахождение: 347630, Ростовская область, Сальский район, г. Сальск,        ул. Ленина, 22, контактный телефон: 8(6372)5-09-09, факс (86372)5-22-75. Официальный сайт Администрация Сальского района Ростовской области в сети Интернет:</w:t>
      </w:r>
      <w:r w:rsidRPr="00A4454B">
        <w:rPr>
          <w:color w:val="0000FF"/>
          <w:sz w:val="28"/>
          <w:szCs w:val="28"/>
          <w:u w:val="single"/>
        </w:rPr>
        <w:t xml:space="preserve"> </w:t>
      </w:r>
      <w:hyperlink r:id="rId13" w:history="1">
        <w:r w:rsidRPr="00A4454B">
          <w:rPr>
            <w:rStyle w:val="Hyperlink"/>
            <w:sz w:val="28"/>
            <w:szCs w:val="28"/>
            <w:lang w:val="en-US"/>
          </w:rPr>
          <w:t>www</w:t>
        </w:r>
        <w:r w:rsidRPr="00A4454B">
          <w:rPr>
            <w:rStyle w:val="Hyperlink"/>
            <w:sz w:val="28"/>
            <w:szCs w:val="28"/>
          </w:rPr>
          <w:t>.</w:t>
        </w:r>
        <w:r w:rsidRPr="00A4454B">
          <w:rPr>
            <w:rStyle w:val="Hyperlink"/>
            <w:sz w:val="28"/>
            <w:szCs w:val="28"/>
            <w:lang w:val="en-US"/>
          </w:rPr>
          <w:t>salsk</w:t>
        </w:r>
        <w:r w:rsidRPr="00A4454B">
          <w:rPr>
            <w:rStyle w:val="Hyperlink"/>
            <w:sz w:val="28"/>
            <w:szCs w:val="28"/>
          </w:rPr>
          <w:t>.</w:t>
        </w:r>
        <w:r w:rsidRPr="00A4454B">
          <w:rPr>
            <w:rStyle w:val="Hyperlink"/>
            <w:sz w:val="28"/>
            <w:szCs w:val="28"/>
            <w:lang w:val="en-US"/>
          </w:rPr>
          <w:t>org</w:t>
        </w:r>
      </w:hyperlink>
      <w:r w:rsidRPr="00A4454B">
        <w:rPr>
          <w:color w:val="0000FF"/>
          <w:sz w:val="28"/>
          <w:szCs w:val="28"/>
          <w:u w:val="single"/>
        </w:rPr>
        <w:t xml:space="preserve">, </w:t>
      </w:r>
      <w:r w:rsidRPr="00A4454B">
        <w:rPr>
          <w:sz w:val="28"/>
          <w:szCs w:val="28"/>
        </w:rPr>
        <w:t xml:space="preserve">электронной почты: </w:t>
      </w:r>
      <w:r w:rsidRPr="00A4454B">
        <w:rPr>
          <w:color w:val="0000FF"/>
          <w:sz w:val="28"/>
          <w:szCs w:val="28"/>
          <w:u w:val="single"/>
          <w:lang w:val="en-US"/>
        </w:rPr>
        <w:t>adm</w:t>
      </w:r>
      <w:r w:rsidRPr="00A4454B">
        <w:rPr>
          <w:color w:val="0000FF"/>
          <w:sz w:val="28"/>
          <w:szCs w:val="28"/>
          <w:u w:val="single"/>
        </w:rPr>
        <w:t>-</w:t>
      </w:r>
      <w:r w:rsidRPr="00A4454B">
        <w:rPr>
          <w:color w:val="0000FF"/>
          <w:sz w:val="28"/>
          <w:szCs w:val="28"/>
          <w:u w:val="single"/>
          <w:lang w:val="en-US"/>
        </w:rPr>
        <w:t>slk</w:t>
      </w:r>
      <w:r w:rsidRPr="00A4454B">
        <w:rPr>
          <w:color w:val="0000FF"/>
          <w:sz w:val="28"/>
          <w:szCs w:val="28"/>
          <w:u w:val="single"/>
        </w:rPr>
        <w:t>@</w:t>
      </w:r>
      <w:r w:rsidRPr="00A4454B">
        <w:rPr>
          <w:color w:val="0000FF"/>
          <w:sz w:val="28"/>
          <w:szCs w:val="28"/>
          <w:u w:val="single"/>
          <w:lang w:val="en-US"/>
        </w:rPr>
        <w:t>salsk</w:t>
      </w:r>
      <w:r w:rsidRPr="00A4454B">
        <w:rPr>
          <w:color w:val="0000FF"/>
          <w:sz w:val="28"/>
          <w:szCs w:val="28"/>
          <w:u w:val="single"/>
        </w:rPr>
        <w:t>.</w:t>
      </w:r>
      <w:r w:rsidRPr="00A4454B">
        <w:rPr>
          <w:color w:val="0000FF"/>
          <w:sz w:val="28"/>
          <w:szCs w:val="28"/>
          <w:u w:val="single"/>
          <w:lang w:val="en-US"/>
        </w:rPr>
        <w:t>donpac</w:t>
      </w:r>
      <w:r w:rsidRPr="00A4454B">
        <w:rPr>
          <w:color w:val="0000FF"/>
          <w:sz w:val="28"/>
          <w:szCs w:val="28"/>
          <w:u w:val="single"/>
        </w:rPr>
        <w:t>.</w:t>
      </w:r>
      <w:r w:rsidRPr="00A4454B">
        <w:rPr>
          <w:color w:val="0000FF"/>
          <w:sz w:val="28"/>
          <w:szCs w:val="28"/>
          <w:u w:val="single"/>
          <w:lang w:val="en-US"/>
        </w:rPr>
        <w:t>ru</w:t>
      </w:r>
      <w:r w:rsidRPr="00A4454B">
        <w:rPr>
          <w:sz w:val="28"/>
          <w:szCs w:val="28"/>
        </w:rPr>
        <w:t>;</w:t>
      </w:r>
    </w:p>
    <w:p w:rsidR="0065009B" w:rsidRPr="0054701D" w:rsidRDefault="0065009B" w:rsidP="002F6F5A">
      <w:pPr>
        <w:numPr>
          <w:ilvl w:val="0"/>
          <w:numId w:val="48"/>
        </w:numPr>
        <w:autoSpaceDE w:val="0"/>
        <w:autoSpaceDN w:val="0"/>
        <w:adjustRightInd w:val="0"/>
        <w:ind w:left="0" w:firstLine="720"/>
        <w:jc w:val="both"/>
        <w:rPr>
          <w:sz w:val="28"/>
          <w:szCs w:val="28"/>
        </w:rPr>
      </w:pPr>
      <w:r w:rsidRPr="0054701D">
        <w:rPr>
          <w:sz w:val="28"/>
          <w:szCs w:val="28"/>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4" w:history="1">
        <w:r w:rsidRPr="007C06D7">
          <w:rPr>
            <w:rStyle w:val="Hyperlink"/>
            <w:sz w:val="28"/>
            <w:szCs w:val="28"/>
          </w:rPr>
          <w:t>21.40-1@donjust.ru</w:t>
        </w:r>
      </w:hyperlink>
      <w:r w:rsidRPr="0054701D">
        <w:rPr>
          <w:sz w:val="28"/>
          <w:szCs w:val="28"/>
        </w:rPr>
        <w:t>;</w:t>
      </w:r>
    </w:p>
    <w:p w:rsidR="0065009B" w:rsidRPr="0054701D" w:rsidRDefault="0065009B" w:rsidP="002F6F5A">
      <w:pPr>
        <w:numPr>
          <w:ilvl w:val="0"/>
          <w:numId w:val="48"/>
        </w:numPr>
        <w:autoSpaceDE w:val="0"/>
        <w:autoSpaceDN w:val="0"/>
        <w:adjustRightInd w:val="0"/>
        <w:ind w:left="0" w:firstLine="720"/>
        <w:jc w:val="both"/>
        <w:rPr>
          <w:sz w:val="28"/>
          <w:szCs w:val="28"/>
        </w:rPr>
      </w:pPr>
      <w:r w:rsidRPr="0054701D">
        <w:rPr>
          <w:sz w:val="28"/>
          <w:szCs w:val="28"/>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65009B" w:rsidRPr="004405E3" w:rsidRDefault="0065009B" w:rsidP="002F6F5A">
      <w:pPr>
        <w:numPr>
          <w:ilvl w:val="0"/>
          <w:numId w:val="48"/>
        </w:numPr>
        <w:autoSpaceDE w:val="0"/>
        <w:autoSpaceDN w:val="0"/>
        <w:adjustRightInd w:val="0"/>
        <w:ind w:left="0" w:firstLine="720"/>
        <w:jc w:val="both"/>
        <w:rPr>
          <w:sz w:val="28"/>
          <w:szCs w:val="28"/>
        </w:rPr>
      </w:pPr>
      <w:r w:rsidRPr="0054701D">
        <w:rPr>
          <w:sz w:val="28"/>
          <w:szCs w:val="28"/>
        </w:rPr>
        <w:t>Межрайонная ИФНС России № 16 по Ростовской области. Местонахождение: 347630, Ростовская область, Сальский р-н, г. Сальск, ул. Заводская, 40. Контактный телефон: (86372) 5-20-58</w:t>
      </w:r>
      <w:r>
        <w:rPr>
          <w:sz w:val="28"/>
          <w:szCs w:val="28"/>
        </w:rPr>
        <w:t>.</w:t>
      </w:r>
    </w:p>
    <w:p w:rsidR="0065009B" w:rsidRPr="006C707E" w:rsidRDefault="0065009B" w:rsidP="002F6F5A">
      <w:pPr>
        <w:autoSpaceDE w:val="0"/>
        <w:autoSpaceDN w:val="0"/>
        <w:adjustRightInd w:val="0"/>
        <w:ind w:firstLine="720"/>
        <w:jc w:val="both"/>
        <w:rPr>
          <w:sz w:val="28"/>
          <w:szCs w:val="28"/>
        </w:rPr>
      </w:pPr>
      <w:r w:rsidRPr="006C707E">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C707E">
          <w:rPr>
            <w:rStyle w:val="Hyperlink"/>
            <w:sz w:val="28"/>
            <w:szCs w:val="28"/>
          </w:rPr>
          <w:t>части 1 статьи 9</w:t>
        </w:r>
      </w:hyperlink>
      <w:r w:rsidRPr="006C707E">
        <w:rPr>
          <w:sz w:val="28"/>
          <w:szCs w:val="28"/>
        </w:rPr>
        <w:t xml:space="preserve"> Федерального закона от 27.07.2010               № 210-ФЗ «Об организации предоставления государственных и муниципальных услуг».</w:t>
      </w:r>
    </w:p>
    <w:p w:rsidR="0065009B" w:rsidRDefault="0065009B" w:rsidP="002F6F5A">
      <w:pPr>
        <w:autoSpaceDE w:val="0"/>
        <w:autoSpaceDN w:val="0"/>
        <w:adjustRightInd w:val="0"/>
        <w:ind w:firstLine="720"/>
        <w:jc w:val="both"/>
        <w:rPr>
          <w:sz w:val="28"/>
          <w:szCs w:val="28"/>
        </w:rPr>
      </w:pPr>
    </w:p>
    <w:p w:rsidR="0065009B" w:rsidRPr="0013340F" w:rsidRDefault="0065009B" w:rsidP="002F6F5A">
      <w:pPr>
        <w:autoSpaceDE w:val="0"/>
        <w:autoSpaceDN w:val="0"/>
        <w:adjustRightInd w:val="0"/>
        <w:ind w:firstLine="720"/>
        <w:jc w:val="both"/>
        <w:rPr>
          <w:sz w:val="28"/>
          <w:szCs w:val="28"/>
        </w:rPr>
      </w:pPr>
      <w:r w:rsidRPr="0013340F">
        <w:rPr>
          <w:sz w:val="28"/>
          <w:szCs w:val="28"/>
        </w:rPr>
        <w:t>2.3. Выдачу результата предоставления услуги (документов) осуществляет: Администрация Сальского городского поселения далее – Администрация;</w:t>
      </w:r>
    </w:p>
    <w:p w:rsidR="0065009B" w:rsidRPr="0013340F" w:rsidRDefault="0065009B" w:rsidP="002F6F5A">
      <w:pPr>
        <w:autoSpaceDE w:val="0"/>
        <w:autoSpaceDN w:val="0"/>
        <w:adjustRightInd w:val="0"/>
        <w:ind w:firstLine="720"/>
        <w:jc w:val="both"/>
        <w:rPr>
          <w:color w:val="000000"/>
          <w:sz w:val="28"/>
          <w:szCs w:val="28"/>
        </w:rPr>
      </w:pPr>
      <w:r w:rsidRPr="0013340F">
        <w:rPr>
          <w:sz w:val="28"/>
          <w:szCs w:val="28"/>
        </w:rPr>
        <w:t xml:space="preserve">Местонахождение </w:t>
      </w:r>
      <w:r w:rsidRPr="0013340F">
        <w:rPr>
          <w:rStyle w:val="rvts6"/>
          <w:color w:val="000000"/>
          <w:sz w:val="28"/>
          <w:szCs w:val="28"/>
        </w:rPr>
        <w:t xml:space="preserve">Администрации Сальского городского поселения: </w:t>
      </w:r>
      <w:r w:rsidRPr="0013340F">
        <w:rPr>
          <w:sz w:val="28"/>
          <w:szCs w:val="28"/>
        </w:rPr>
        <w:t>347630, Ростовская область, Сальский район, г. Сальск, ул. Ленина, 21</w:t>
      </w:r>
      <w:r w:rsidRPr="0013340F">
        <w:rPr>
          <w:rStyle w:val="rvts6"/>
          <w:color w:val="000000"/>
          <w:sz w:val="28"/>
          <w:szCs w:val="28"/>
        </w:rPr>
        <w:t>.</w:t>
      </w:r>
    </w:p>
    <w:p w:rsidR="0065009B" w:rsidRPr="0013340F" w:rsidRDefault="0065009B" w:rsidP="002F6F5A">
      <w:pPr>
        <w:autoSpaceDE w:val="0"/>
        <w:autoSpaceDN w:val="0"/>
        <w:adjustRightInd w:val="0"/>
        <w:ind w:firstLine="720"/>
        <w:jc w:val="both"/>
        <w:rPr>
          <w:color w:val="000000"/>
          <w:sz w:val="28"/>
          <w:szCs w:val="28"/>
        </w:rPr>
      </w:pPr>
      <w:r w:rsidRPr="0013340F">
        <w:rPr>
          <w:sz w:val="28"/>
          <w:szCs w:val="28"/>
        </w:rPr>
        <w:t xml:space="preserve">Почтовый адрес </w:t>
      </w:r>
      <w:r w:rsidRPr="0013340F">
        <w:rPr>
          <w:rStyle w:val="rvts6"/>
          <w:color w:val="000000"/>
          <w:sz w:val="28"/>
          <w:szCs w:val="28"/>
        </w:rPr>
        <w:t xml:space="preserve">Администрации Сальского городского поселения: </w:t>
      </w:r>
      <w:r w:rsidRPr="0013340F">
        <w:rPr>
          <w:sz w:val="28"/>
          <w:szCs w:val="28"/>
        </w:rPr>
        <w:t>347630, Ростовская область, Сальский район, г. Сальск, ул. Ленина, 21</w:t>
      </w:r>
      <w:r w:rsidRPr="0013340F">
        <w:rPr>
          <w:rStyle w:val="rvts6"/>
          <w:color w:val="000000"/>
          <w:sz w:val="28"/>
          <w:szCs w:val="28"/>
        </w:rPr>
        <w:t>.</w:t>
      </w:r>
    </w:p>
    <w:p w:rsidR="0065009B" w:rsidRPr="0013340F" w:rsidRDefault="0065009B" w:rsidP="002F6F5A">
      <w:pPr>
        <w:autoSpaceDE w:val="0"/>
        <w:autoSpaceDN w:val="0"/>
        <w:adjustRightInd w:val="0"/>
        <w:ind w:firstLine="720"/>
        <w:jc w:val="both"/>
        <w:rPr>
          <w:sz w:val="28"/>
          <w:szCs w:val="28"/>
        </w:rPr>
      </w:pPr>
      <w:r w:rsidRPr="0013340F">
        <w:rPr>
          <w:sz w:val="28"/>
          <w:szCs w:val="28"/>
        </w:rPr>
        <w:t>Телефон 8(86372)5-15-15; 8(86372)5-25-03.</w:t>
      </w:r>
    </w:p>
    <w:p w:rsidR="0065009B" w:rsidRPr="0013340F" w:rsidRDefault="0065009B" w:rsidP="002F6F5A">
      <w:pPr>
        <w:autoSpaceDE w:val="0"/>
        <w:autoSpaceDN w:val="0"/>
        <w:adjustRightInd w:val="0"/>
        <w:ind w:firstLine="720"/>
        <w:jc w:val="both"/>
        <w:rPr>
          <w:sz w:val="28"/>
          <w:szCs w:val="28"/>
        </w:rPr>
      </w:pPr>
      <w:r w:rsidRPr="0013340F">
        <w:rPr>
          <w:sz w:val="28"/>
          <w:szCs w:val="28"/>
        </w:rPr>
        <w:t xml:space="preserve">Официальный сайт в информационно-телекоммуникационной сети Интернет (далее сети Интернет): </w:t>
      </w:r>
      <w:r w:rsidRPr="0013340F">
        <w:rPr>
          <w:color w:val="0000FF"/>
          <w:sz w:val="28"/>
          <w:szCs w:val="28"/>
          <w:u w:val="single"/>
          <w:lang w:val="en-US"/>
        </w:rPr>
        <w:t>www</w:t>
      </w:r>
      <w:r w:rsidRPr="0013340F">
        <w:rPr>
          <w:color w:val="0000FF"/>
          <w:sz w:val="28"/>
          <w:szCs w:val="28"/>
          <w:u w:val="single"/>
        </w:rPr>
        <w:t>.</w:t>
      </w:r>
      <w:r w:rsidRPr="0013340F">
        <w:rPr>
          <w:color w:val="0000FF"/>
          <w:sz w:val="28"/>
          <w:szCs w:val="28"/>
          <w:u w:val="single"/>
          <w:lang w:val="en-US"/>
        </w:rPr>
        <w:t>adm</w:t>
      </w:r>
      <w:r w:rsidRPr="0013340F">
        <w:rPr>
          <w:color w:val="0000FF"/>
          <w:sz w:val="28"/>
          <w:szCs w:val="28"/>
          <w:u w:val="single"/>
        </w:rPr>
        <w:t>-</w:t>
      </w:r>
      <w:r w:rsidRPr="0013340F">
        <w:rPr>
          <w:color w:val="0000FF"/>
          <w:sz w:val="28"/>
          <w:szCs w:val="28"/>
          <w:u w:val="single"/>
          <w:lang w:val="en-US"/>
        </w:rPr>
        <w:t>salsk</w:t>
      </w:r>
      <w:r w:rsidRPr="0013340F">
        <w:rPr>
          <w:color w:val="0000FF"/>
          <w:sz w:val="28"/>
          <w:szCs w:val="28"/>
          <w:u w:val="single"/>
        </w:rPr>
        <w:t>.</w:t>
      </w:r>
      <w:r w:rsidRPr="0013340F">
        <w:rPr>
          <w:color w:val="0000FF"/>
          <w:sz w:val="28"/>
          <w:szCs w:val="28"/>
          <w:u w:val="single"/>
          <w:lang w:val="en-US"/>
        </w:rPr>
        <w:t>ru</w:t>
      </w:r>
    </w:p>
    <w:p w:rsidR="0065009B" w:rsidRPr="0013340F" w:rsidRDefault="0065009B" w:rsidP="002F6F5A">
      <w:pPr>
        <w:autoSpaceDE w:val="0"/>
        <w:autoSpaceDN w:val="0"/>
        <w:adjustRightInd w:val="0"/>
        <w:ind w:firstLine="720"/>
        <w:jc w:val="both"/>
        <w:rPr>
          <w:sz w:val="28"/>
          <w:szCs w:val="28"/>
        </w:rPr>
      </w:pPr>
      <w:r w:rsidRPr="0013340F">
        <w:rPr>
          <w:sz w:val="28"/>
          <w:szCs w:val="28"/>
        </w:rPr>
        <w:t xml:space="preserve">Адрес электронной почты: </w:t>
      </w:r>
      <w:hyperlink r:id="rId16" w:history="1">
        <w:r w:rsidRPr="0013340F">
          <w:rPr>
            <w:rStyle w:val="Hyperlink"/>
            <w:sz w:val="28"/>
            <w:szCs w:val="28"/>
            <w:lang w:val="en-US"/>
          </w:rPr>
          <w:t>gp</w:t>
        </w:r>
        <w:r w:rsidRPr="0013340F">
          <w:rPr>
            <w:rStyle w:val="Hyperlink"/>
            <w:sz w:val="28"/>
            <w:szCs w:val="28"/>
          </w:rPr>
          <w:t>34461@</w:t>
        </w:r>
        <w:r w:rsidRPr="0013340F">
          <w:rPr>
            <w:rStyle w:val="Hyperlink"/>
            <w:sz w:val="28"/>
            <w:szCs w:val="28"/>
            <w:lang w:val="en-US"/>
          </w:rPr>
          <w:t>donpac</w:t>
        </w:r>
        <w:r w:rsidRPr="0013340F">
          <w:rPr>
            <w:rStyle w:val="Hyperlink"/>
            <w:sz w:val="28"/>
            <w:szCs w:val="28"/>
          </w:rPr>
          <w:t>.</w:t>
        </w:r>
        <w:r w:rsidRPr="0013340F">
          <w:rPr>
            <w:rStyle w:val="Hyperlink"/>
            <w:sz w:val="28"/>
            <w:szCs w:val="28"/>
            <w:lang w:val="en-US"/>
          </w:rPr>
          <w:t>ru</w:t>
        </w:r>
      </w:hyperlink>
      <w:r w:rsidRPr="0013340F">
        <w:rPr>
          <w:sz w:val="28"/>
          <w:szCs w:val="28"/>
        </w:rPr>
        <w:t xml:space="preserve"> </w:t>
      </w:r>
    </w:p>
    <w:p w:rsidR="0065009B" w:rsidRPr="0013340F" w:rsidRDefault="0065009B" w:rsidP="002F6F5A">
      <w:pPr>
        <w:autoSpaceDE w:val="0"/>
        <w:autoSpaceDN w:val="0"/>
        <w:adjustRightInd w:val="0"/>
        <w:ind w:firstLine="720"/>
        <w:jc w:val="both"/>
        <w:rPr>
          <w:color w:val="000000"/>
          <w:sz w:val="28"/>
          <w:szCs w:val="28"/>
        </w:rPr>
      </w:pPr>
      <w:r w:rsidRPr="0013340F">
        <w:rPr>
          <w:sz w:val="28"/>
          <w:szCs w:val="28"/>
        </w:rPr>
        <w:t xml:space="preserve">Время работы </w:t>
      </w:r>
      <w:r w:rsidRPr="0013340F">
        <w:rPr>
          <w:rStyle w:val="rvts6"/>
          <w:color w:val="000000"/>
          <w:sz w:val="28"/>
          <w:szCs w:val="28"/>
        </w:rPr>
        <w:t>Администрации Сальского городского поселения:</w:t>
      </w:r>
    </w:p>
    <w:p w:rsidR="0065009B" w:rsidRPr="0013340F" w:rsidRDefault="0065009B" w:rsidP="002F6F5A">
      <w:pPr>
        <w:autoSpaceDE w:val="0"/>
        <w:autoSpaceDN w:val="0"/>
        <w:adjustRightInd w:val="0"/>
        <w:ind w:firstLine="720"/>
        <w:jc w:val="both"/>
        <w:rPr>
          <w:sz w:val="28"/>
          <w:szCs w:val="28"/>
        </w:rPr>
      </w:pPr>
      <w:r w:rsidRPr="0013340F">
        <w:rPr>
          <w:sz w:val="28"/>
          <w:szCs w:val="28"/>
        </w:rPr>
        <w:t>понедельник – пятница с 8.00 до 17.00 часов,</w:t>
      </w:r>
    </w:p>
    <w:p w:rsidR="0065009B" w:rsidRPr="0013340F" w:rsidRDefault="0065009B" w:rsidP="002F6F5A">
      <w:pPr>
        <w:autoSpaceDE w:val="0"/>
        <w:autoSpaceDN w:val="0"/>
        <w:adjustRightInd w:val="0"/>
        <w:ind w:firstLine="720"/>
        <w:jc w:val="both"/>
        <w:rPr>
          <w:sz w:val="28"/>
          <w:szCs w:val="28"/>
        </w:rPr>
      </w:pPr>
      <w:r w:rsidRPr="0013340F">
        <w:rPr>
          <w:sz w:val="28"/>
          <w:szCs w:val="28"/>
        </w:rPr>
        <w:t>перерыв с 12.00 до 13.00 часов,</w:t>
      </w:r>
    </w:p>
    <w:p w:rsidR="0065009B" w:rsidRDefault="0065009B" w:rsidP="002F6F5A">
      <w:pPr>
        <w:ind w:firstLine="720"/>
        <w:jc w:val="both"/>
        <w:rPr>
          <w:sz w:val="28"/>
          <w:szCs w:val="28"/>
        </w:rPr>
      </w:pPr>
      <w:r w:rsidRPr="0013340F">
        <w:rPr>
          <w:sz w:val="28"/>
          <w:szCs w:val="28"/>
        </w:rPr>
        <w:t>суббота, воскресенье – выходной день.</w:t>
      </w:r>
    </w:p>
    <w:p w:rsidR="0065009B" w:rsidRPr="0013340F" w:rsidRDefault="0065009B" w:rsidP="002F6F5A">
      <w:pPr>
        <w:ind w:firstLine="720"/>
        <w:jc w:val="both"/>
        <w:rPr>
          <w:sz w:val="28"/>
          <w:szCs w:val="28"/>
        </w:rPr>
      </w:pPr>
      <w:r w:rsidRPr="0013340F">
        <w:rPr>
          <w:rStyle w:val="Strong"/>
          <w:b w:val="0"/>
          <w:sz w:val="28"/>
          <w:szCs w:val="28"/>
        </w:rPr>
        <w:t xml:space="preserve">Конечным  результатом предоставления  муниципальной   услуги  является предоставление земельного участка </w:t>
      </w:r>
      <w:r w:rsidRPr="00896A8D">
        <w:rPr>
          <w:sz w:val="28"/>
          <w:szCs w:val="28"/>
        </w:rPr>
        <w:t>в собственность</w:t>
      </w:r>
      <w:r>
        <w:rPr>
          <w:sz w:val="28"/>
          <w:szCs w:val="28"/>
        </w:rPr>
        <w:t>, в постоянное (бессрочное) пользование</w:t>
      </w:r>
      <w:r w:rsidRPr="00896A8D">
        <w:rPr>
          <w:sz w:val="28"/>
          <w:szCs w:val="28"/>
        </w:rPr>
        <w:t xml:space="preserve"> либо передач</w:t>
      </w:r>
      <w:r>
        <w:rPr>
          <w:sz w:val="28"/>
          <w:szCs w:val="28"/>
        </w:rPr>
        <w:t>а</w:t>
      </w:r>
      <w:r w:rsidRPr="00896A8D">
        <w:rPr>
          <w:sz w:val="28"/>
          <w:szCs w:val="28"/>
        </w:rPr>
        <w:t xml:space="preserve"> в аренду</w:t>
      </w:r>
      <w:r w:rsidRPr="0013340F">
        <w:rPr>
          <w:rStyle w:val="Strong"/>
          <w:b w:val="0"/>
          <w:sz w:val="28"/>
          <w:szCs w:val="28"/>
        </w:rPr>
        <w:t xml:space="preserve">, с направлением заявителю проекта договора </w:t>
      </w:r>
      <w:r w:rsidRPr="0013340F">
        <w:rPr>
          <w:sz w:val="28"/>
          <w:szCs w:val="28"/>
        </w:rPr>
        <w:t>и</w:t>
      </w:r>
      <w:r w:rsidRPr="0013340F">
        <w:rPr>
          <w:rStyle w:val="BodyTextChar"/>
          <w:b/>
          <w:sz w:val="28"/>
          <w:szCs w:val="28"/>
        </w:rPr>
        <w:t xml:space="preserve"> </w:t>
      </w:r>
      <w:r w:rsidRPr="0013340F">
        <w:rPr>
          <w:rStyle w:val="Strong"/>
          <w:b w:val="0"/>
          <w:sz w:val="28"/>
          <w:szCs w:val="28"/>
        </w:rPr>
        <w:t>постановления о п</w:t>
      </w:r>
      <w:r w:rsidRPr="0013340F">
        <w:rPr>
          <w:sz w:val="28"/>
          <w:szCs w:val="28"/>
        </w:rPr>
        <w:t>редоставлении земельного участка, либо отказа в предоставлении земельного участка.</w:t>
      </w:r>
    </w:p>
    <w:p w:rsidR="0065009B" w:rsidRDefault="0065009B" w:rsidP="002F6F5A">
      <w:pPr>
        <w:ind w:firstLine="720"/>
        <w:jc w:val="both"/>
        <w:rPr>
          <w:sz w:val="28"/>
          <w:szCs w:val="28"/>
        </w:rPr>
      </w:pPr>
    </w:p>
    <w:p w:rsidR="0065009B" w:rsidRPr="004405E3" w:rsidRDefault="0065009B" w:rsidP="002F6F5A">
      <w:pPr>
        <w:ind w:firstLine="720"/>
        <w:jc w:val="both"/>
        <w:rPr>
          <w:sz w:val="28"/>
          <w:szCs w:val="28"/>
        </w:rPr>
      </w:pPr>
      <w:r w:rsidRPr="006C707E">
        <w:rPr>
          <w:sz w:val="28"/>
          <w:szCs w:val="28"/>
        </w:rPr>
        <w:t>2</w:t>
      </w:r>
      <w:r>
        <w:rPr>
          <w:sz w:val="28"/>
          <w:szCs w:val="28"/>
        </w:rPr>
        <w:t>.4.</w:t>
      </w:r>
      <w:r w:rsidRPr="004405E3">
        <w:rPr>
          <w:sz w:val="28"/>
          <w:szCs w:val="28"/>
        </w:rPr>
        <w:t xml:space="preserve"> Срок предоставления муниципальной услуги. </w:t>
      </w:r>
    </w:p>
    <w:p w:rsidR="0065009B" w:rsidRPr="004405E3" w:rsidRDefault="0065009B" w:rsidP="002F6F5A">
      <w:pPr>
        <w:ind w:firstLine="720"/>
        <w:jc w:val="both"/>
        <w:rPr>
          <w:rStyle w:val="Strong"/>
          <w:b w:val="0"/>
          <w:bCs w:val="0"/>
          <w:sz w:val="28"/>
          <w:szCs w:val="28"/>
        </w:rPr>
      </w:pPr>
      <w:r w:rsidRPr="004405E3">
        <w:rPr>
          <w:b/>
          <w:sz w:val="28"/>
          <w:szCs w:val="28"/>
        </w:rPr>
        <w:t> </w:t>
      </w:r>
      <w:r w:rsidRPr="004405E3">
        <w:rPr>
          <w:rStyle w:val="Strong"/>
          <w:b w:val="0"/>
          <w:bCs w:val="0"/>
          <w:sz w:val="28"/>
          <w:szCs w:val="28"/>
        </w:rPr>
        <w:t xml:space="preserve">Общий срок предоставления муниципальной  услуги 30 рабочих дней со дня регистрации заявления. </w:t>
      </w:r>
    </w:p>
    <w:p w:rsidR="0065009B" w:rsidRPr="004405E3" w:rsidRDefault="0065009B" w:rsidP="002F6F5A">
      <w:pPr>
        <w:widowControl w:val="0"/>
        <w:tabs>
          <w:tab w:val="left" w:pos="709"/>
          <w:tab w:val="left" w:pos="1080"/>
          <w:tab w:val="left" w:pos="5940"/>
        </w:tabs>
        <w:ind w:firstLine="720"/>
        <w:jc w:val="both"/>
        <w:outlineLvl w:val="0"/>
        <w:rPr>
          <w:sz w:val="28"/>
          <w:szCs w:val="28"/>
        </w:rPr>
      </w:pPr>
      <w:r w:rsidRPr="004405E3">
        <w:rPr>
          <w:sz w:val="28"/>
          <w:szCs w:val="28"/>
        </w:rPr>
        <w:t>Приостановление предоставления муниципальной услуги не предусмотрено.</w:t>
      </w:r>
    </w:p>
    <w:p w:rsidR="0065009B" w:rsidRPr="0054701D" w:rsidRDefault="0065009B" w:rsidP="002F6F5A">
      <w:pPr>
        <w:ind w:firstLine="720"/>
        <w:jc w:val="both"/>
        <w:rPr>
          <w:rStyle w:val="Strong"/>
          <w:b w:val="0"/>
          <w:bCs w:val="0"/>
          <w:sz w:val="28"/>
          <w:szCs w:val="28"/>
        </w:rPr>
      </w:pPr>
      <w:r w:rsidRPr="004405E3">
        <w:rPr>
          <w:rStyle w:val="Strong"/>
          <w:b w:val="0"/>
          <w:bCs w:val="0"/>
          <w:sz w:val="28"/>
          <w:szCs w:val="28"/>
        </w:rPr>
        <w:t>Мотивированный</w:t>
      </w:r>
      <w:r w:rsidRPr="0054701D">
        <w:rPr>
          <w:rStyle w:val="Strong"/>
          <w:b w:val="0"/>
          <w:bCs w:val="0"/>
          <w:sz w:val="28"/>
          <w:szCs w:val="28"/>
        </w:rPr>
        <w:t xml:space="preserve"> отказ в предоставлении услуги в письменном виде предоставляется заинтересованному лицу в течении 10 календарных дней со дня поступления в </w:t>
      </w:r>
      <w:r>
        <w:rPr>
          <w:rStyle w:val="Strong"/>
          <w:b w:val="0"/>
          <w:bCs w:val="0"/>
          <w:sz w:val="28"/>
          <w:szCs w:val="28"/>
        </w:rPr>
        <w:t>Администрацию Сальского городского поселения</w:t>
      </w:r>
      <w:r w:rsidRPr="0054701D">
        <w:rPr>
          <w:rStyle w:val="Strong"/>
          <w:b w:val="0"/>
          <w:bCs w:val="0"/>
          <w:sz w:val="28"/>
          <w:szCs w:val="28"/>
        </w:rPr>
        <w:t>.</w:t>
      </w:r>
    </w:p>
    <w:p w:rsidR="0065009B" w:rsidRDefault="0065009B" w:rsidP="002F6F5A">
      <w:pPr>
        <w:ind w:firstLine="720"/>
        <w:jc w:val="both"/>
        <w:rPr>
          <w:rStyle w:val="Strong"/>
          <w:bCs w:val="0"/>
          <w:sz w:val="28"/>
          <w:szCs w:val="28"/>
        </w:rPr>
      </w:pPr>
      <w:r w:rsidRPr="0054701D">
        <w:rPr>
          <w:rStyle w:val="Strong"/>
          <w:b w:val="0"/>
          <w:bCs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2.7 настоящего Административного регламента.</w:t>
      </w:r>
      <w:r w:rsidRPr="0054701D">
        <w:rPr>
          <w:rStyle w:val="Strong"/>
          <w:bCs w:val="0"/>
          <w:sz w:val="28"/>
          <w:szCs w:val="28"/>
        </w:rPr>
        <w:t xml:space="preserve"> </w:t>
      </w:r>
      <w:r w:rsidRPr="0054701D">
        <w:rPr>
          <w:sz w:val="28"/>
          <w:szCs w:val="28"/>
        </w:rPr>
        <w:t>Заявление с пакетом документов регистрируется в день подачи</w:t>
      </w:r>
      <w:r w:rsidRPr="0054701D">
        <w:rPr>
          <w:rStyle w:val="Strong"/>
          <w:bCs w:val="0"/>
          <w:sz w:val="28"/>
          <w:szCs w:val="28"/>
        </w:rPr>
        <w:t>.</w:t>
      </w:r>
    </w:p>
    <w:p w:rsidR="0065009B" w:rsidRDefault="0065009B" w:rsidP="002F6F5A">
      <w:pPr>
        <w:ind w:firstLine="720"/>
        <w:jc w:val="both"/>
        <w:rPr>
          <w:rStyle w:val="Strong"/>
          <w:b w:val="0"/>
          <w:bCs w:val="0"/>
          <w:sz w:val="28"/>
          <w:szCs w:val="28"/>
        </w:rPr>
      </w:pPr>
    </w:p>
    <w:p w:rsidR="0065009B" w:rsidRPr="006C707E" w:rsidRDefault="0065009B" w:rsidP="002F6F5A">
      <w:pPr>
        <w:ind w:firstLine="720"/>
        <w:jc w:val="both"/>
        <w:rPr>
          <w:rStyle w:val="Strong"/>
          <w:b w:val="0"/>
          <w:sz w:val="28"/>
          <w:szCs w:val="28"/>
        </w:rPr>
      </w:pPr>
      <w:r w:rsidRPr="00994466">
        <w:rPr>
          <w:rStyle w:val="Strong"/>
          <w:b w:val="0"/>
          <w:bCs w:val="0"/>
          <w:sz w:val="28"/>
          <w:szCs w:val="28"/>
        </w:rPr>
        <w:t>2.5.</w:t>
      </w:r>
      <w:r>
        <w:rPr>
          <w:rStyle w:val="Strong"/>
          <w:bCs w:val="0"/>
          <w:sz w:val="28"/>
          <w:szCs w:val="28"/>
        </w:rPr>
        <w:t xml:space="preserve"> </w:t>
      </w:r>
      <w:r w:rsidRPr="006C707E">
        <w:rPr>
          <w:rStyle w:val="Strong"/>
          <w:b w:val="0"/>
          <w:sz w:val="28"/>
          <w:szCs w:val="28"/>
        </w:rPr>
        <w:t>Перечень нормативно-правовых актов, регулирующих отношения, возникающие в связи с предоставлением муниципальной:</w:t>
      </w:r>
    </w:p>
    <w:p w:rsidR="0065009B" w:rsidRPr="006C707E" w:rsidRDefault="0065009B" w:rsidP="002F6F5A">
      <w:pPr>
        <w:numPr>
          <w:ilvl w:val="0"/>
          <w:numId w:val="34"/>
        </w:numPr>
        <w:ind w:left="0" w:firstLine="720"/>
        <w:jc w:val="both"/>
        <w:rPr>
          <w:sz w:val="28"/>
          <w:szCs w:val="28"/>
        </w:rPr>
      </w:pPr>
      <w:r w:rsidRPr="006C707E">
        <w:rPr>
          <w:sz w:val="28"/>
          <w:szCs w:val="28"/>
        </w:rPr>
        <w:t>Конституция Российской Федерации от 12.12.1993.</w:t>
      </w:r>
    </w:p>
    <w:p w:rsidR="0065009B" w:rsidRPr="006C707E" w:rsidRDefault="0065009B" w:rsidP="002F6F5A">
      <w:pPr>
        <w:numPr>
          <w:ilvl w:val="0"/>
          <w:numId w:val="34"/>
        </w:numPr>
        <w:ind w:left="0" w:firstLine="720"/>
        <w:jc w:val="both"/>
        <w:rPr>
          <w:sz w:val="28"/>
          <w:szCs w:val="28"/>
        </w:rPr>
      </w:pPr>
      <w:r w:rsidRPr="006C707E">
        <w:rPr>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65009B" w:rsidRPr="006C707E" w:rsidRDefault="0065009B"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65009B" w:rsidRPr="006C707E" w:rsidRDefault="0065009B"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65009B" w:rsidRPr="006C707E" w:rsidRDefault="0065009B" w:rsidP="002F6F5A">
      <w:pPr>
        <w:numPr>
          <w:ilvl w:val="0"/>
          <w:numId w:val="34"/>
        </w:numPr>
        <w:ind w:left="0" w:firstLine="720"/>
        <w:jc w:val="both"/>
        <w:rPr>
          <w:sz w:val="28"/>
          <w:szCs w:val="28"/>
        </w:rPr>
      </w:pPr>
      <w:r w:rsidRPr="006C707E">
        <w:rPr>
          <w:sz w:val="28"/>
          <w:szCs w:val="28"/>
        </w:rPr>
        <w:t>Градостроительный кодекс Российской Федерации от 29.12.2004               № 190-ФЗ (Российская газета, № 290, 30.12.2004).</w:t>
      </w:r>
    </w:p>
    <w:p w:rsidR="0065009B" w:rsidRPr="006C707E" w:rsidRDefault="0065009B" w:rsidP="002F6F5A">
      <w:pPr>
        <w:numPr>
          <w:ilvl w:val="0"/>
          <w:numId w:val="34"/>
        </w:numPr>
        <w:ind w:left="0" w:firstLine="720"/>
        <w:jc w:val="both"/>
        <w:rPr>
          <w:sz w:val="28"/>
          <w:szCs w:val="28"/>
        </w:rPr>
      </w:pPr>
      <w:r w:rsidRPr="006C707E">
        <w:rPr>
          <w:sz w:val="28"/>
          <w:szCs w:val="28"/>
        </w:rPr>
        <w:t xml:space="preserve">Федеральный закон от 25.10.2001 № 137-ФЗ </w:t>
      </w:r>
      <w:r w:rsidRPr="006C707E">
        <w:rPr>
          <w:bCs/>
          <w:sz w:val="28"/>
          <w:szCs w:val="28"/>
        </w:rPr>
        <w:t>«</w:t>
      </w:r>
      <w:r w:rsidRPr="006C707E">
        <w:rPr>
          <w:sz w:val="28"/>
          <w:szCs w:val="28"/>
        </w:rPr>
        <w:t>О введение в действие Земельного кодекса Российской Федерации».</w:t>
      </w:r>
    </w:p>
    <w:p w:rsidR="0065009B" w:rsidRPr="006C707E" w:rsidRDefault="0065009B" w:rsidP="002F6F5A">
      <w:pPr>
        <w:numPr>
          <w:ilvl w:val="0"/>
          <w:numId w:val="34"/>
        </w:numPr>
        <w:ind w:left="0" w:firstLine="720"/>
        <w:jc w:val="both"/>
        <w:rPr>
          <w:sz w:val="28"/>
          <w:szCs w:val="28"/>
        </w:rPr>
      </w:pPr>
      <w:r w:rsidRPr="006C707E">
        <w:rPr>
          <w:sz w:val="28"/>
          <w:szCs w:val="28"/>
        </w:rPr>
        <w:t xml:space="preserve">Федеральным законом от 23.06.2014 № 171-ФЗ </w:t>
      </w:r>
      <w:r w:rsidRPr="006C707E">
        <w:rPr>
          <w:bCs/>
          <w:sz w:val="28"/>
          <w:szCs w:val="28"/>
        </w:rPr>
        <w:t>«</w:t>
      </w:r>
      <w:r w:rsidRPr="006C707E">
        <w:rPr>
          <w:sz w:val="28"/>
          <w:szCs w:val="28"/>
        </w:rPr>
        <w:t>О внесении изменений в Земельный кодекс Российской Федерации и отдельные законодательные акты Российской Федерации».</w:t>
      </w:r>
    </w:p>
    <w:p w:rsidR="0065009B" w:rsidRPr="006C707E" w:rsidRDefault="0065009B" w:rsidP="002F6F5A">
      <w:pPr>
        <w:numPr>
          <w:ilvl w:val="0"/>
          <w:numId w:val="34"/>
        </w:numPr>
        <w:ind w:left="0" w:firstLine="720"/>
        <w:jc w:val="both"/>
        <w:rPr>
          <w:sz w:val="28"/>
          <w:szCs w:val="28"/>
        </w:rPr>
      </w:pPr>
      <w:r w:rsidRPr="006C707E">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65009B" w:rsidRPr="006C707E" w:rsidRDefault="0065009B" w:rsidP="002F6F5A">
      <w:pPr>
        <w:numPr>
          <w:ilvl w:val="0"/>
          <w:numId w:val="34"/>
        </w:numPr>
        <w:ind w:left="0" w:firstLine="720"/>
        <w:jc w:val="both"/>
        <w:rPr>
          <w:sz w:val="28"/>
          <w:szCs w:val="28"/>
        </w:rPr>
      </w:pPr>
      <w:r w:rsidRPr="006C707E">
        <w:rPr>
          <w:sz w:val="28"/>
          <w:szCs w:val="28"/>
        </w:rPr>
        <w:t>Федеральный закон от 24.07.2007 № 221-ФЗ «О государственном кадастре недвижимости».</w:t>
      </w:r>
    </w:p>
    <w:p w:rsidR="0065009B" w:rsidRPr="006C707E" w:rsidRDefault="0065009B" w:rsidP="002F6F5A">
      <w:pPr>
        <w:numPr>
          <w:ilvl w:val="0"/>
          <w:numId w:val="34"/>
        </w:numPr>
        <w:ind w:left="0" w:firstLine="720"/>
        <w:jc w:val="both"/>
        <w:rPr>
          <w:sz w:val="28"/>
          <w:szCs w:val="28"/>
        </w:rPr>
      </w:pPr>
      <w:r w:rsidRPr="006C707E">
        <w:rPr>
          <w:sz w:val="28"/>
          <w:szCs w:val="28"/>
        </w:rPr>
        <w:t>Федеральный закон от 29.07.1998 № 135-ФЗ «Об оценочной деятельности в Российской Федерации».</w:t>
      </w:r>
    </w:p>
    <w:p w:rsidR="0065009B" w:rsidRPr="006C707E" w:rsidRDefault="0065009B" w:rsidP="002F6F5A">
      <w:pPr>
        <w:numPr>
          <w:ilvl w:val="0"/>
          <w:numId w:val="34"/>
        </w:numPr>
        <w:ind w:left="0" w:firstLine="720"/>
        <w:jc w:val="both"/>
        <w:rPr>
          <w:sz w:val="28"/>
          <w:szCs w:val="28"/>
        </w:rPr>
      </w:pPr>
      <w:r w:rsidRPr="006C707E">
        <w:rPr>
          <w:sz w:val="28"/>
          <w:szCs w:val="28"/>
        </w:rPr>
        <w:t>Областной закон от 22.07.2003 № 19-ЗС «О регулировании земельных отношений в Ростовской области» (Наше время, № 161, 30.07.2003).</w:t>
      </w:r>
    </w:p>
    <w:p w:rsidR="0065009B" w:rsidRPr="006C707E" w:rsidRDefault="0065009B" w:rsidP="002F6F5A">
      <w:pPr>
        <w:numPr>
          <w:ilvl w:val="0"/>
          <w:numId w:val="34"/>
        </w:numPr>
        <w:ind w:left="0" w:firstLine="720"/>
        <w:jc w:val="both"/>
        <w:rPr>
          <w:sz w:val="28"/>
          <w:szCs w:val="28"/>
        </w:rPr>
      </w:pPr>
      <w:r w:rsidRPr="006C707E">
        <w:rPr>
          <w:sz w:val="28"/>
          <w:szCs w:val="28"/>
        </w:rPr>
        <w:t>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65009B" w:rsidRPr="006C707E" w:rsidRDefault="0065009B" w:rsidP="002F6F5A">
      <w:pPr>
        <w:numPr>
          <w:ilvl w:val="0"/>
          <w:numId w:val="34"/>
        </w:numPr>
        <w:ind w:left="0" w:firstLine="720"/>
        <w:jc w:val="both"/>
        <w:rPr>
          <w:sz w:val="28"/>
          <w:szCs w:val="28"/>
        </w:rPr>
      </w:pPr>
      <w:r w:rsidRPr="006C707E">
        <w:rPr>
          <w:sz w:val="28"/>
          <w:szCs w:val="28"/>
        </w:rPr>
        <w:t>Положение «Об основах регулирования земельных отношений в Сальском районе», утвержденным решением Собрания Депутатов Сальского района от 06.06.2006 № 180 (с изменениями от 27.04.2007 № 295);</w:t>
      </w:r>
    </w:p>
    <w:p w:rsidR="0065009B" w:rsidRPr="006C707E" w:rsidRDefault="0065009B" w:rsidP="002F6F5A">
      <w:pPr>
        <w:numPr>
          <w:ilvl w:val="0"/>
          <w:numId w:val="34"/>
        </w:numPr>
        <w:ind w:left="0" w:firstLine="720"/>
        <w:jc w:val="both"/>
        <w:rPr>
          <w:bCs/>
          <w:sz w:val="28"/>
          <w:szCs w:val="28"/>
        </w:rPr>
      </w:pPr>
      <w:r w:rsidRPr="006C707E">
        <w:rPr>
          <w:sz w:val="28"/>
          <w:szCs w:val="28"/>
        </w:rPr>
        <w:t>Решение Собрания депутатов Сальского района от 19.11.2012 № 262 «</w:t>
      </w:r>
      <w:r w:rsidRPr="006C707E">
        <w:rPr>
          <w:bCs/>
          <w:sz w:val="28"/>
          <w:szCs w:val="28"/>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
    <w:p w:rsidR="0065009B" w:rsidRPr="006C707E" w:rsidRDefault="0065009B" w:rsidP="002F6F5A">
      <w:pPr>
        <w:numPr>
          <w:ilvl w:val="0"/>
          <w:numId w:val="34"/>
        </w:numPr>
        <w:ind w:left="0" w:firstLine="720"/>
        <w:jc w:val="both"/>
        <w:rPr>
          <w:bCs/>
          <w:sz w:val="28"/>
          <w:szCs w:val="28"/>
        </w:rPr>
      </w:pPr>
      <w:r w:rsidRPr="006C707E">
        <w:rPr>
          <w:sz w:val="28"/>
          <w:szCs w:val="28"/>
        </w:rPr>
        <w:t>Решение Собрания депутатов Сальского района от 31.03.2014 № 390 «О внесении изменений в решение Собрания депутатов Сальского района от 19.11.2012 № 262 «</w:t>
      </w:r>
      <w:r w:rsidRPr="006C707E">
        <w:rPr>
          <w:bCs/>
          <w:sz w:val="28"/>
          <w:szCs w:val="28"/>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
    <w:p w:rsidR="0065009B" w:rsidRDefault="0065009B" w:rsidP="002F6F5A">
      <w:pPr>
        <w:ind w:firstLine="720"/>
        <w:jc w:val="both"/>
        <w:rPr>
          <w:sz w:val="28"/>
          <w:szCs w:val="28"/>
        </w:rPr>
      </w:pPr>
    </w:p>
    <w:p w:rsidR="0065009B" w:rsidRPr="006C707E" w:rsidRDefault="0065009B" w:rsidP="002F6F5A">
      <w:pPr>
        <w:ind w:firstLine="720"/>
        <w:jc w:val="both"/>
        <w:rPr>
          <w:rStyle w:val="Strong"/>
          <w:b w:val="0"/>
          <w:sz w:val="28"/>
          <w:szCs w:val="28"/>
        </w:rPr>
      </w:pPr>
      <w:r>
        <w:rPr>
          <w:sz w:val="28"/>
          <w:szCs w:val="28"/>
        </w:rPr>
        <w:t xml:space="preserve">2.6. </w:t>
      </w:r>
      <w:r w:rsidRPr="006C707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6C707E">
        <w:rPr>
          <w:rStyle w:val="Strong"/>
          <w:sz w:val="28"/>
          <w:szCs w:val="28"/>
        </w:rPr>
        <w:t xml:space="preserve">, </w:t>
      </w:r>
      <w:r w:rsidRPr="006C707E">
        <w:rPr>
          <w:rStyle w:val="Strong"/>
          <w:b w:val="0"/>
          <w:sz w:val="28"/>
          <w:szCs w:val="28"/>
        </w:rPr>
        <w:t>которые должен предоставить заявитель самостоятельно.</w:t>
      </w:r>
    </w:p>
    <w:p w:rsidR="0065009B" w:rsidRPr="006C707E" w:rsidRDefault="0065009B" w:rsidP="002F6F5A">
      <w:pPr>
        <w:ind w:firstLine="720"/>
        <w:jc w:val="both"/>
        <w:rPr>
          <w:sz w:val="28"/>
          <w:szCs w:val="28"/>
        </w:rPr>
      </w:pPr>
      <w:r w:rsidRPr="006C707E">
        <w:rPr>
          <w:sz w:val="28"/>
          <w:szCs w:val="28"/>
        </w:rPr>
        <w:t>Для предоставления муниципальной услуги в соответствии с нормативными правовыми актами заявитель предоставляет следующие документы:</w:t>
      </w:r>
    </w:p>
    <w:p w:rsidR="0065009B" w:rsidRPr="006C707E" w:rsidRDefault="0065009B" w:rsidP="002F6F5A">
      <w:pPr>
        <w:numPr>
          <w:ilvl w:val="0"/>
          <w:numId w:val="6"/>
        </w:numPr>
        <w:ind w:left="0" w:firstLine="720"/>
        <w:jc w:val="both"/>
        <w:rPr>
          <w:sz w:val="28"/>
          <w:szCs w:val="28"/>
        </w:rPr>
      </w:pPr>
      <w:r w:rsidRPr="006C707E">
        <w:rPr>
          <w:sz w:val="28"/>
          <w:szCs w:val="28"/>
        </w:rPr>
        <w:t>Заявление о предоставлении земельного участка, находящегося в государственной или муниципальной собственности, без проведения торгов (приложение № 2 к настоящему регламенту).</w:t>
      </w:r>
    </w:p>
    <w:p w:rsidR="0065009B" w:rsidRPr="006C707E" w:rsidRDefault="0065009B" w:rsidP="002F6F5A">
      <w:pPr>
        <w:pStyle w:val="ConsPlusNormal"/>
        <w:tabs>
          <w:tab w:val="left" w:pos="1276"/>
        </w:tabs>
        <w:jc w:val="both"/>
        <w:rPr>
          <w:rFonts w:ascii="Times New Roman" w:hAnsi="Times New Roman" w:cs="Times New Roman"/>
          <w:sz w:val="28"/>
          <w:szCs w:val="28"/>
        </w:rPr>
      </w:pPr>
      <w:r w:rsidRPr="006C707E">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согласно пункта 1 статьи 39.17 Земельного кодекса РФ, указываются:</w:t>
      </w:r>
    </w:p>
    <w:p w:rsidR="0065009B" w:rsidRPr="006C707E" w:rsidRDefault="0065009B"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65009B" w:rsidRPr="006C707E" w:rsidRDefault="0065009B"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009B" w:rsidRPr="006C707E" w:rsidRDefault="0065009B"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кадастровый номер испрашиваемого земельного участка;</w:t>
      </w:r>
    </w:p>
    <w:p w:rsidR="0065009B" w:rsidRPr="006C707E" w:rsidRDefault="0065009B"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6C707E">
          <w:rPr>
            <w:rFonts w:ascii="Times New Roman" w:hAnsi="Times New Roman" w:cs="Times New Roman"/>
            <w:color w:val="0000FF"/>
            <w:sz w:val="28"/>
            <w:szCs w:val="28"/>
          </w:rPr>
          <w:t>пунктом 2 статьи 39.3</w:t>
        </w:r>
      </w:hyperlink>
      <w:r w:rsidRPr="006C707E">
        <w:rPr>
          <w:rFonts w:ascii="Times New Roman" w:hAnsi="Times New Roman" w:cs="Times New Roman"/>
          <w:sz w:val="28"/>
          <w:szCs w:val="28"/>
        </w:rPr>
        <w:t xml:space="preserve">, </w:t>
      </w:r>
      <w:hyperlink w:anchor="Par704" w:tooltip="Ссылка на текущий документ" w:history="1">
        <w:r w:rsidRPr="006C707E">
          <w:rPr>
            <w:rFonts w:ascii="Times New Roman" w:hAnsi="Times New Roman" w:cs="Times New Roman"/>
            <w:color w:val="0000FF"/>
            <w:sz w:val="28"/>
            <w:szCs w:val="28"/>
          </w:rPr>
          <w:t>статьей 39.5</w:t>
        </w:r>
      </w:hyperlink>
      <w:r w:rsidRPr="006C707E">
        <w:rPr>
          <w:rFonts w:ascii="Times New Roman" w:hAnsi="Times New Roman" w:cs="Times New Roman"/>
          <w:sz w:val="28"/>
          <w:szCs w:val="28"/>
        </w:rPr>
        <w:t xml:space="preserve">, </w:t>
      </w:r>
      <w:hyperlink w:anchor="Par724" w:tooltip="Ссылка на текущий документ" w:history="1">
        <w:r w:rsidRPr="006C707E">
          <w:rPr>
            <w:rFonts w:ascii="Times New Roman" w:hAnsi="Times New Roman" w:cs="Times New Roman"/>
            <w:color w:val="0000FF"/>
            <w:sz w:val="28"/>
            <w:szCs w:val="28"/>
          </w:rPr>
          <w:t>пунктом 2 статьи 39.6</w:t>
        </w:r>
      </w:hyperlink>
      <w:r w:rsidRPr="006C707E">
        <w:rPr>
          <w:rFonts w:ascii="Times New Roman" w:hAnsi="Times New Roman" w:cs="Times New Roman"/>
          <w:sz w:val="28"/>
          <w:szCs w:val="28"/>
        </w:rPr>
        <w:t xml:space="preserve"> или </w:t>
      </w:r>
      <w:hyperlink w:anchor="Par854" w:tooltip="Ссылка на текущий документ" w:history="1">
        <w:r w:rsidRPr="006C707E">
          <w:rPr>
            <w:rFonts w:ascii="Times New Roman" w:hAnsi="Times New Roman" w:cs="Times New Roman"/>
            <w:color w:val="0000FF"/>
            <w:sz w:val="28"/>
            <w:szCs w:val="28"/>
          </w:rPr>
          <w:t>пунктом 2 статьи 39.10</w:t>
        </w:r>
      </w:hyperlink>
      <w:r w:rsidRPr="006C707E">
        <w:rPr>
          <w:rFonts w:ascii="Times New Roman" w:hAnsi="Times New Roman" w:cs="Times New Roman"/>
          <w:sz w:val="28"/>
          <w:szCs w:val="28"/>
        </w:rPr>
        <w:t xml:space="preserve"> Земельного кодекса Российской Федерации оснований;</w:t>
      </w:r>
    </w:p>
    <w:p w:rsidR="0065009B" w:rsidRPr="006C707E" w:rsidRDefault="0065009B"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009B" w:rsidRPr="00264129" w:rsidRDefault="0065009B"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w:t>
      </w:r>
      <w:r w:rsidRPr="00264129">
        <w:rPr>
          <w:rFonts w:ascii="Times New Roman" w:hAnsi="Times New Roman" w:cs="Times New Roman"/>
          <w:sz w:val="28"/>
          <w:szCs w:val="28"/>
        </w:rPr>
        <w:t>ли муниципальных нужд;</w:t>
      </w:r>
    </w:p>
    <w:p w:rsidR="0065009B" w:rsidRPr="00264129" w:rsidRDefault="0065009B"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цель использования земельного участка;</w:t>
      </w:r>
    </w:p>
    <w:p w:rsidR="0065009B" w:rsidRPr="00264129" w:rsidRDefault="0065009B"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cs="Times New Roman"/>
          <w:sz w:val="28"/>
          <w:szCs w:val="28"/>
        </w:rPr>
        <w:t>сь на основании данного решения.</w:t>
      </w:r>
    </w:p>
    <w:p w:rsidR="0065009B" w:rsidRPr="00264129" w:rsidRDefault="0065009B" w:rsidP="002F6F5A">
      <w:pPr>
        <w:ind w:firstLine="720"/>
        <w:jc w:val="both"/>
        <w:rPr>
          <w:sz w:val="28"/>
          <w:szCs w:val="28"/>
        </w:rPr>
      </w:pPr>
      <w:r w:rsidRPr="00264129">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5009B" w:rsidRDefault="0065009B" w:rsidP="002F6F5A">
      <w:pPr>
        <w:ind w:firstLine="720"/>
        <w:jc w:val="both"/>
        <w:rPr>
          <w:sz w:val="28"/>
          <w:szCs w:val="28"/>
        </w:rPr>
      </w:pPr>
      <w:r w:rsidRPr="00264129">
        <w:rPr>
          <w:sz w:val="28"/>
          <w:szCs w:val="28"/>
        </w:rPr>
        <w:t xml:space="preserve">Форму заявления можно получить непосредственно в </w:t>
      </w:r>
      <w:r>
        <w:rPr>
          <w:sz w:val="28"/>
          <w:szCs w:val="28"/>
        </w:rPr>
        <w:t xml:space="preserve">Администрации Сальского городского поселения </w:t>
      </w:r>
      <w:r w:rsidRPr="00264129">
        <w:rPr>
          <w:sz w:val="28"/>
          <w:szCs w:val="28"/>
        </w:rPr>
        <w:t>а также на официальном сайте Администрации в сети Интернет:</w:t>
      </w:r>
      <w:r>
        <w:t xml:space="preserve"> </w:t>
      </w:r>
      <w:r w:rsidRPr="00574E9E">
        <w:rPr>
          <w:color w:val="0000FF"/>
          <w:sz w:val="28"/>
          <w:szCs w:val="28"/>
          <w:u w:val="single"/>
          <w:lang w:val="en-US"/>
        </w:rPr>
        <w:t>www</w:t>
      </w:r>
      <w:r w:rsidRPr="00574E9E">
        <w:rPr>
          <w:color w:val="0000FF"/>
          <w:sz w:val="28"/>
          <w:szCs w:val="28"/>
          <w:u w:val="single"/>
        </w:rPr>
        <w:t>.</w:t>
      </w:r>
      <w:r w:rsidRPr="00574E9E">
        <w:rPr>
          <w:color w:val="0000FF"/>
          <w:sz w:val="28"/>
          <w:szCs w:val="28"/>
          <w:u w:val="single"/>
          <w:lang w:val="en-US"/>
        </w:rPr>
        <w:t>adm</w:t>
      </w:r>
      <w:r w:rsidRPr="00574E9E">
        <w:rPr>
          <w:color w:val="0000FF"/>
          <w:sz w:val="28"/>
          <w:szCs w:val="28"/>
          <w:u w:val="single"/>
        </w:rPr>
        <w:t>-</w:t>
      </w:r>
      <w:r w:rsidRPr="00574E9E">
        <w:rPr>
          <w:color w:val="0000FF"/>
          <w:sz w:val="28"/>
          <w:szCs w:val="28"/>
          <w:u w:val="single"/>
          <w:lang w:val="en-US"/>
        </w:rPr>
        <w:t>salsk</w:t>
      </w:r>
      <w:r w:rsidRPr="00574E9E">
        <w:rPr>
          <w:color w:val="0000FF"/>
          <w:sz w:val="28"/>
          <w:szCs w:val="28"/>
          <w:u w:val="single"/>
        </w:rPr>
        <w:t>.</w:t>
      </w:r>
      <w:r w:rsidRPr="00574E9E">
        <w:rPr>
          <w:color w:val="0000FF"/>
          <w:sz w:val="28"/>
          <w:szCs w:val="28"/>
          <w:u w:val="single"/>
          <w:lang w:val="en-US"/>
        </w:rPr>
        <w:t>ru</w:t>
      </w:r>
      <w:r w:rsidRPr="00264129">
        <w:rPr>
          <w:sz w:val="28"/>
          <w:szCs w:val="28"/>
        </w:rPr>
        <w:t xml:space="preserve"> в МФЦ и на официальном сайте МФЦ в сети Интернет: </w:t>
      </w:r>
      <w:hyperlink r:id="rId17" w:history="1">
        <w:r w:rsidRPr="00264129">
          <w:rPr>
            <w:rStyle w:val="Hyperlink"/>
            <w:sz w:val="28"/>
            <w:szCs w:val="28"/>
            <w:lang w:val="en-US"/>
          </w:rPr>
          <w:t>www</w:t>
        </w:r>
        <w:r w:rsidRPr="00264129">
          <w:rPr>
            <w:rStyle w:val="Hyperlink"/>
            <w:sz w:val="28"/>
            <w:szCs w:val="28"/>
          </w:rPr>
          <w:t>.</w:t>
        </w:r>
        <w:r w:rsidRPr="00264129">
          <w:rPr>
            <w:rStyle w:val="Hyperlink"/>
            <w:sz w:val="28"/>
            <w:szCs w:val="28"/>
            <w:lang w:val="en-US"/>
          </w:rPr>
          <w:t>salskmfc</w:t>
        </w:r>
        <w:r w:rsidRPr="00264129">
          <w:rPr>
            <w:rStyle w:val="Hyperlink"/>
            <w:sz w:val="28"/>
            <w:szCs w:val="28"/>
          </w:rPr>
          <w:t>.</w:t>
        </w:r>
        <w:r w:rsidRPr="00264129">
          <w:rPr>
            <w:rStyle w:val="Hyperlink"/>
            <w:sz w:val="28"/>
            <w:szCs w:val="28"/>
            <w:lang w:val="en-US"/>
          </w:rPr>
          <w:t>ru</w:t>
        </w:r>
      </w:hyperlink>
      <w:r>
        <w:rPr>
          <w:sz w:val="28"/>
          <w:szCs w:val="28"/>
        </w:rPr>
        <w:t>.</w:t>
      </w:r>
    </w:p>
    <w:p w:rsidR="0065009B" w:rsidRDefault="0065009B" w:rsidP="00994466">
      <w:pPr>
        <w:pStyle w:val="ConsPlusNormal"/>
        <w:ind w:firstLine="709"/>
        <w:jc w:val="both"/>
        <w:rPr>
          <w:rFonts w:ascii="Times New Roman" w:hAnsi="Times New Roman" w:cs="Times New Roman"/>
          <w:sz w:val="28"/>
          <w:szCs w:val="28"/>
        </w:rPr>
      </w:pPr>
      <w:r w:rsidRPr="00264129">
        <w:rPr>
          <w:rFonts w:ascii="Times New Roman" w:hAnsi="Times New Roman" w:cs="Times New Roman"/>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264129">
          <w:rPr>
            <w:rFonts w:ascii="Times New Roman" w:hAnsi="Times New Roman" w:cs="Times New Roman"/>
            <w:color w:val="0000FF"/>
            <w:sz w:val="28"/>
            <w:szCs w:val="28"/>
          </w:rPr>
          <w:t>пункте 2 статьи 39.3</w:t>
        </w:r>
      </w:hyperlink>
      <w:r w:rsidRPr="00264129">
        <w:rPr>
          <w:rFonts w:ascii="Times New Roman" w:hAnsi="Times New Roman" w:cs="Times New Roman"/>
          <w:sz w:val="28"/>
          <w:szCs w:val="28"/>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264129">
          <w:rPr>
            <w:rFonts w:ascii="Times New Roman" w:hAnsi="Times New Roman" w:cs="Times New Roman"/>
            <w:color w:val="0000FF"/>
            <w:sz w:val="28"/>
            <w:szCs w:val="28"/>
          </w:rPr>
          <w:t>статьей 39.18</w:t>
        </w:r>
      </w:hyperlink>
      <w:r w:rsidRPr="00264129">
        <w:rPr>
          <w:rFonts w:ascii="Times New Roman" w:hAnsi="Times New Roman" w:cs="Times New Roman"/>
          <w:sz w:val="28"/>
          <w:szCs w:val="28"/>
        </w:rPr>
        <w:t xml:space="preserve"> Земельного кодекса Российской Федерации.</w:t>
      </w:r>
    </w:p>
    <w:p w:rsidR="0065009B" w:rsidRDefault="0065009B" w:rsidP="00994466">
      <w:pPr>
        <w:pStyle w:val="ConsPlusNormal"/>
        <w:numPr>
          <w:ilvl w:val="0"/>
          <w:numId w:val="35"/>
        </w:numPr>
        <w:tabs>
          <w:tab w:val="left" w:pos="1134"/>
          <w:tab w:val="left" w:pos="1276"/>
        </w:tabs>
        <w:ind w:left="0" w:firstLine="709"/>
        <w:jc w:val="both"/>
        <w:rPr>
          <w:rFonts w:ascii="Times New Roman" w:hAnsi="Times New Roman" w:cs="Times New Roman"/>
          <w:sz w:val="28"/>
          <w:szCs w:val="28"/>
        </w:rPr>
      </w:pPr>
      <w:r w:rsidRPr="0098323A">
        <w:rPr>
          <w:rFonts w:ascii="Times New Roman" w:hAnsi="Times New Roman" w:cs="Times New Roman"/>
          <w:sz w:val="28"/>
          <w:szCs w:val="28"/>
        </w:rPr>
        <w:t>К заявлению о предоставлении земельного участка прилагаются</w:t>
      </w:r>
      <w:r>
        <w:rPr>
          <w:rFonts w:ascii="Times New Roman" w:hAnsi="Times New Roman" w:cs="Times New Roman"/>
          <w:sz w:val="28"/>
          <w:szCs w:val="28"/>
        </w:rPr>
        <w:t xml:space="preserve"> следующие документы.</w:t>
      </w:r>
    </w:p>
    <w:p w:rsidR="0065009B" w:rsidRPr="00B53D33" w:rsidRDefault="0065009B" w:rsidP="00994466">
      <w:pPr>
        <w:pStyle w:val="ConsPlusNormal"/>
        <w:tabs>
          <w:tab w:val="left" w:pos="1134"/>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t>Документ, удостоверяющий личность заявителя или представителя заявителя (1 экз. копия):</w:t>
      </w:r>
    </w:p>
    <w:p w:rsidR="0065009B" w:rsidRPr="00DA4CAD"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5009B" w:rsidRPr="00DA4CAD"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ременное удостоверение личности (для граждан Российской Федерации);</w:t>
      </w:r>
    </w:p>
    <w:p w:rsidR="0065009B" w:rsidRPr="00DA4CAD"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иностранного государства, легализованный на территории Российской Федерации (для иностранных граждан);</w:t>
      </w:r>
    </w:p>
    <w:p w:rsidR="0065009B" w:rsidRPr="00DA4CAD"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A4CAD">
        <w:rPr>
          <w:rFonts w:ascii="Times New Roman" w:hAnsi="Times New Roman" w:cs="Times New Roman"/>
          <w:sz w:val="28"/>
          <w:szCs w:val="28"/>
        </w:rPr>
        <w:t>азрешение на временное проживание (для лиц без гражданства)</w:t>
      </w:r>
      <w:r>
        <w:rPr>
          <w:rFonts w:ascii="Times New Roman" w:hAnsi="Times New Roman" w:cs="Times New Roman"/>
          <w:sz w:val="28"/>
          <w:szCs w:val="28"/>
        </w:rPr>
        <w:t>;</w:t>
      </w:r>
    </w:p>
    <w:p w:rsidR="0065009B" w:rsidRPr="00DA4CAD"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ид на жительство (для лиц без гражданства)</w:t>
      </w:r>
      <w:r>
        <w:rPr>
          <w:rFonts w:ascii="Times New Roman" w:hAnsi="Times New Roman" w:cs="Times New Roman"/>
          <w:sz w:val="28"/>
          <w:szCs w:val="28"/>
        </w:rPr>
        <w:t>;</w:t>
      </w:r>
    </w:p>
    <w:p w:rsidR="0065009B" w:rsidRPr="003A3111"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удостоверение беженца в Российской Федерации (для беженцев)</w:t>
      </w:r>
      <w:r>
        <w:rPr>
          <w:rFonts w:ascii="Times New Roman" w:hAnsi="Times New Roman" w:cs="Times New Roman"/>
          <w:sz w:val="28"/>
          <w:szCs w:val="28"/>
        </w:rPr>
        <w:t>;</w:t>
      </w:r>
    </w:p>
    <w:p w:rsidR="0065009B" w:rsidRPr="003A3111"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свидетельство о рассмотрении ходатайства о признании беженцем на территории Российской Федерации (для беженцев)</w:t>
      </w:r>
      <w:r>
        <w:rPr>
          <w:rFonts w:ascii="Times New Roman" w:hAnsi="Times New Roman" w:cs="Times New Roman"/>
          <w:sz w:val="28"/>
          <w:szCs w:val="28"/>
        </w:rPr>
        <w:t>;</w:t>
      </w:r>
    </w:p>
    <w:p w:rsidR="0065009B" w:rsidRDefault="0065009B"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65009B" w:rsidRPr="008F3AE9" w:rsidRDefault="0065009B" w:rsidP="00994466">
      <w:pPr>
        <w:pStyle w:val="ConsPlusNormal"/>
        <w:tabs>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65009B" w:rsidRPr="00FC3641" w:rsidRDefault="0065009B" w:rsidP="00994466">
      <w:pPr>
        <w:tabs>
          <w:tab w:val="left" w:pos="1134"/>
        </w:tabs>
        <w:ind w:firstLine="709"/>
        <w:rPr>
          <w:sz w:val="28"/>
          <w:szCs w:val="28"/>
        </w:rPr>
      </w:pPr>
      <w:r w:rsidRPr="00FC3641">
        <w:rPr>
          <w:sz w:val="28"/>
          <w:szCs w:val="28"/>
        </w:rPr>
        <w:t>Для представителей физического лица:</w:t>
      </w:r>
    </w:p>
    <w:p w:rsidR="0065009B" w:rsidRPr="00FC3641" w:rsidRDefault="0065009B" w:rsidP="00994466">
      <w:pPr>
        <w:pStyle w:val="ListParagraph"/>
        <w:numPr>
          <w:ilvl w:val="0"/>
          <w:numId w:val="16"/>
        </w:numPr>
        <w:tabs>
          <w:tab w:val="left" w:pos="1134"/>
        </w:tabs>
        <w:ind w:left="0" w:firstLine="709"/>
      </w:pPr>
      <w:r w:rsidRPr="00FC3641">
        <w:t xml:space="preserve">доверенность, оформленная в установленном законом порядке, на представление интересов заявителя; </w:t>
      </w:r>
    </w:p>
    <w:p w:rsidR="0065009B" w:rsidRPr="00FC3641" w:rsidRDefault="0065009B" w:rsidP="00994466">
      <w:pPr>
        <w:pStyle w:val="ListParagraph"/>
        <w:numPr>
          <w:ilvl w:val="0"/>
          <w:numId w:val="16"/>
        </w:numPr>
        <w:tabs>
          <w:tab w:val="left" w:pos="1134"/>
        </w:tabs>
        <w:ind w:left="0" w:firstLine="709"/>
      </w:pPr>
      <w:r w:rsidRPr="00FC3641">
        <w:t>свидетельство о рождении;</w:t>
      </w:r>
    </w:p>
    <w:p w:rsidR="0065009B" w:rsidRPr="00FC3641" w:rsidRDefault="0065009B" w:rsidP="00994466">
      <w:pPr>
        <w:pStyle w:val="ListParagraph"/>
        <w:numPr>
          <w:ilvl w:val="0"/>
          <w:numId w:val="16"/>
        </w:numPr>
        <w:tabs>
          <w:tab w:val="left" w:pos="1134"/>
        </w:tabs>
        <w:ind w:left="0" w:firstLine="709"/>
      </w:pPr>
      <w:r w:rsidRPr="00FC3641">
        <w:t>свидетельство об усыновлении;</w:t>
      </w:r>
    </w:p>
    <w:p w:rsidR="0065009B" w:rsidRPr="00FC3641" w:rsidRDefault="0065009B" w:rsidP="00994466">
      <w:pPr>
        <w:pStyle w:val="ConsPlusNormal"/>
        <w:numPr>
          <w:ilvl w:val="0"/>
          <w:numId w:val="16"/>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акт органа опеки и попечительства о назначении опекуна или попечителя.</w:t>
      </w:r>
    </w:p>
    <w:p w:rsidR="0065009B" w:rsidRPr="00FC3641" w:rsidRDefault="0065009B" w:rsidP="00994466">
      <w:pPr>
        <w:tabs>
          <w:tab w:val="left" w:pos="1134"/>
        </w:tabs>
        <w:ind w:firstLine="709"/>
        <w:rPr>
          <w:sz w:val="28"/>
          <w:szCs w:val="28"/>
        </w:rPr>
      </w:pPr>
      <w:r w:rsidRPr="00FC3641">
        <w:rPr>
          <w:sz w:val="28"/>
          <w:szCs w:val="28"/>
        </w:rPr>
        <w:t xml:space="preserve">Для представителей юридического лица: </w:t>
      </w:r>
    </w:p>
    <w:p w:rsidR="0065009B" w:rsidRPr="00FC3641" w:rsidRDefault="0065009B" w:rsidP="00994466">
      <w:pPr>
        <w:pStyle w:val="ListParagraph"/>
        <w:numPr>
          <w:ilvl w:val="0"/>
          <w:numId w:val="17"/>
        </w:numPr>
        <w:tabs>
          <w:tab w:val="left" w:pos="1134"/>
        </w:tabs>
        <w:ind w:left="0" w:firstLine="709"/>
      </w:pPr>
      <w:r w:rsidRPr="00FC3641">
        <w:t>доверенность, оформленная в установленном законом порядке, на представление интересов заявителя;</w:t>
      </w:r>
    </w:p>
    <w:p w:rsidR="0065009B" w:rsidRDefault="0065009B" w:rsidP="00994466">
      <w:pPr>
        <w:pStyle w:val="ConsPlusNormal"/>
        <w:numPr>
          <w:ilvl w:val="0"/>
          <w:numId w:val="17"/>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5009B" w:rsidRPr="0089468B" w:rsidRDefault="0065009B" w:rsidP="00994466">
      <w:pPr>
        <w:pStyle w:val="ListParagraph"/>
        <w:tabs>
          <w:tab w:val="left" w:pos="1276"/>
        </w:tabs>
        <w:ind w:left="0" w:firstLine="709"/>
      </w:pPr>
      <w:r w:rsidRPr="0089468B">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5009B" w:rsidRPr="0089468B" w:rsidRDefault="0065009B" w:rsidP="00994466">
      <w:pPr>
        <w:pStyle w:val="ConsPlusNormal"/>
        <w:tabs>
          <w:tab w:val="left" w:pos="1134"/>
        </w:tabs>
        <w:ind w:firstLine="709"/>
        <w:jc w:val="both"/>
        <w:rPr>
          <w:rFonts w:ascii="Times New Roman" w:hAnsi="Times New Roman" w:cs="Times New Roman"/>
          <w:sz w:val="28"/>
          <w:szCs w:val="28"/>
        </w:rPr>
      </w:pPr>
      <w:r w:rsidRPr="0089468B">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65009B" w:rsidRPr="000E126D" w:rsidRDefault="0065009B"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Сальского городского поселения </w:t>
      </w:r>
      <w:r w:rsidRPr="000E126D">
        <w:rPr>
          <w:rFonts w:ascii="Times New Roman" w:hAnsi="Times New Roman" w:cs="Times New Roman"/>
          <w:sz w:val="28"/>
          <w:szCs w:val="28"/>
        </w:rPr>
        <w:t xml:space="preserve">возвращает заявление заявителю, если оно не соответствует положениям </w:t>
      </w:r>
      <w:hyperlink w:anchor="Par1175" w:tooltip="Ссылка на текущий документ" w:history="1">
        <w:r w:rsidRPr="000E126D">
          <w:rPr>
            <w:rFonts w:ascii="Times New Roman" w:hAnsi="Times New Roman" w:cs="Times New Roman"/>
            <w:sz w:val="28"/>
            <w:szCs w:val="28"/>
          </w:rPr>
          <w:t>пункта 1</w:t>
        </w:r>
      </w:hyperlink>
      <w:r w:rsidRPr="000E126D">
        <w:rPr>
          <w:rFonts w:ascii="Times New Roman" w:hAnsi="Times New Roman" w:cs="Times New Roman"/>
          <w:sz w:val="28"/>
          <w:szCs w:val="28"/>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0E126D">
          <w:rPr>
            <w:rFonts w:ascii="Times New Roman" w:hAnsi="Times New Roman" w:cs="Times New Roman"/>
            <w:sz w:val="28"/>
            <w:szCs w:val="28"/>
          </w:rPr>
          <w:t>пунктом 2</w:t>
        </w:r>
      </w:hyperlink>
      <w:r w:rsidRPr="000E126D">
        <w:rPr>
          <w:rFonts w:ascii="Times New Roman" w:hAnsi="Times New Roman" w:cs="Times New Roman"/>
          <w:sz w:val="28"/>
          <w:szCs w:val="28"/>
        </w:rPr>
        <w:t xml:space="preserve"> настоящего раздела. При этом </w:t>
      </w:r>
      <w:r>
        <w:rPr>
          <w:rFonts w:ascii="Times New Roman" w:hAnsi="Times New Roman" w:cs="Times New Roman"/>
          <w:sz w:val="28"/>
          <w:szCs w:val="28"/>
        </w:rPr>
        <w:t xml:space="preserve">Администрацией Сальского городского поселения </w:t>
      </w:r>
      <w:r w:rsidRPr="000E126D">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65009B" w:rsidRPr="000E126D" w:rsidRDefault="0065009B"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65009B" w:rsidRPr="000E126D" w:rsidRDefault="0065009B"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C2672C">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Сальского городского поселения </w:t>
      </w:r>
      <w:r w:rsidRPr="00C2672C">
        <w:rPr>
          <w:rFonts w:ascii="Times New Roman" w:hAnsi="Times New Roman" w:cs="Times New Roman"/>
          <w:sz w:val="28"/>
          <w:szCs w:val="28"/>
        </w:rPr>
        <w:t>рассматривает поступившее заявление, проверяет наличие или отсутствие оснований для отказа в предоставлении</w:t>
      </w:r>
      <w:r w:rsidRPr="000E126D">
        <w:rPr>
          <w:rFonts w:ascii="Times New Roman" w:hAnsi="Times New Roman" w:cs="Times New Roman"/>
          <w:sz w:val="28"/>
          <w:szCs w:val="28"/>
        </w:rPr>
        <w:t xml:space="preserve"> услуги</w:t>
      </w:r>
      <w:r>
        <w:rPr>
          <w:rFonts w:ascii="Times New Roman" w:hAnsi="Times New Roman" w:cs="Times New Roman"/>
          <w:sz w:val="28"/>
          <w:szCs w:val="28"/>
        </w:rPr>
        <w:t xml:space="preserve">, предусмотренных статьей 39.16 Земельного кодекса </w:t>
      </w:r>
      <w:r w:rsidRPr="000E126D">
        <w:rPr>
          <w:rFonts w:ascii="Times New Roman" w:hAnsi="Times New Roman" w:cs="Times New Roman"/>
          <w:sz w:val="28"/>
          <w:szCs w:val="28"/>
        </w:rPr>
        <w:t>Российской Федерации, и по результатам указанных рассмотрения и проверки совершает одно из следующих действий:</w:t>
      </w:r>
    </w:p>
    <w:p w:rsidR="0065009B" w:rsidRPr="00223FE5" w:rsidRDefault="0065009B"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1" w:name="Par1190"/>
      <w:bookmarkEnd w:id="1"/>
      <w:r w:rsidRPr="00C2672C">
        <w:rPr>
          <w:rFonts w:ascii="Times New Roman" w:hAnsi="Times New Roman" w:cs="Times New Roman"/>
          <w:sz w:val="28"/>
          <w:szCs w:val="28"/>
        </w:rPr>
        <w:t xml:space="preserve">осуществляет подготовку проектов договора купли-продажи, договора аренды земельного участка или договора безвозмездного пользования </w:t>
      </w:r>
      <w:r w:rsidRPr="00223FE5">
        <w:rPr>
          <w:rFonts w:ascii="Times New Roman" w:hAnsi="Times New Roman" w:cs="Times New Roman"/>
          <w:sz w:val="28"/>
          <w:szCs w:val="28"/>
        </w:rPr>
        <w:t>земельным участком в трех экземплярах и их подписание, а также направляет проекты указанных договоров для подписания заявителю;</w:t>
      </w:r>
    </w:p>
    <w:p w:rsidR="0065009B" w:rsidRPr="00223FE5" w:rsidRDefault="0065009B" w:rsidP="00994466">
      <w:pPr>
        <w:pStyle w:val="ConsPlusNormal"/>
        <w:numPr>
          <w:ilvl w:val="0"/>
          <w:numId w:val="19"/>
        </w:numPr>
        <w:tabs>
          <w:tab w:val="left" w:pos="1134"/>
        </w:tabs>
        <w:ind w:left="0" w:firstLine="709"/>
        <w:jc w:val="both"/>
        <w:rPr>
          <w:rFonts w:ascii="Times New Roman" w:hAnsi="Times New Roman" w:cs="Times New Roman"/>
          <w:sz w:val="28"/>
          <w:szCs w:val="28"/>
        </w:rPr>
      </w:pPr>
      <w:r w:rsidRPr="00223FE5">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5009B" w:rsidRDefault="0065009B"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2" w:name="Par1191"/>
      <w:bookmarkEnd w:id="2"/>
      <w:r w:rsidRPr="00223FE5">
        <w:rPr>
          <w:rFonts w:ascii="Times New Roman" w:hAnsi="Times New Roman" w:cs="Times New Roman"/>
          <w:sz w:val="28"/>
          <w:szCs w:val="28"/>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223FE5">
          <w:rPr>
            <w:rFonts w:ascii="Times New Roman" w:hAnsi="Times New Roman" w:cs="Times New Roman"/>
            <w:sz w:val="28"/>
            <w:szCs w:val="28"/>
          </w:rPr>
          <w:t>статьей 39.16</w:t>
        </w:r>
      </w:hyperlink>
      <w:r w:rsidRPr="000E126D">
        <w:rPr>
          <w:rFonts w:ascii="Times New Roman" w:hAnsi="Times New Roman" w:cs="Times New Roman"/>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65009B" w:rsidRPr="000E126D" w:rsidRDefault="0065009B" w:rsidP="00994466">
      <w:pPr>
        <w:pStyle w:val="ConsPlusNormal"/>
        <w:tabs>
          <w:tab w:val="left" w:pos="1134"/>
        </w:tabs>
        <w:ind w:firstLine="709"/>
        <w:jc w:val="both"/>
        <w:rPr>
          <w:rFonts w:ascii="Times New Roman" w:hAnsi="Times New Roman" w:cs="Times New Roman"/>
          <w:sz w:val="28"/>
          <w:szCs w:val="28"/>
        </w:rPr>
      </w:pPr>
      <w:r w:rsidRPr="0098323A">
        <w:rPr>
          <w:rFonts w:ascii="Times New Roman" w:hAnsi="Times New Roman" w:cs="Times New Roman"/>
          <w:sz w:val="28"/>
          <w:szCs w:val="28"/>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65009B" w:rsidRPr="000E126D" w:rsidRDefault="0065009B"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и решения, указанные в </w:t>
      </w:r>
      <w:hyperlink w:anchor="Par1190" w:tooltip="Ссылка на текущий документ" w:history="1">
        <w:r w:rsidRPr="000E126D">
          <w:rPr>
            <w:rFonts w:ascii="Times New Roman" w:hAnsi="Times New Roman" w:cs="Times New Roman"/>
            <w:sz w:val="28"/>
            <w:szCs w:val="28"/>
          </w:rPr>
          <w:t>подпунктах 1</w:t>
        </w:r>
      </w:hyperlink>
      <w:r w:rsidRPr="000E126D">
        <w:rPr>
          <w:rFonts w:ascii="Times New Roman" w:hAnsi="Times New Roman" w:cs="Times New Roman"/>
          <w:sz w:val="28"/>
          <w:szCs w:val="28"/>
        </w:rPr>
        <w:t xml:space="preserve"> и </w:t>
      </w:r>
      <w:hyperlink w:anchor="Par1191" w:tooltip="Ссылка на текущий документ" w:history="1">
        <w:r w:rsidRPr="000E126D">
          <w:rPr>
            <w:rFonts w:ascii="Times New Roman" w:hAnsi="Times New Roman" w:cs="Times New Roman"/>
            <w:sz w:val="28"/>
            <w:szCs w:val="28"/>
          </w:rPr>
          <w:t>2 пункта 5</w:t>
        </w:r>
      </w:hyperlink>
      <w:r w:rsidRPr="000E126D">
        <w:rPr>
          <w:rFonts w:ascii="Times New Roman" w:hAnsi="Times New Roman" w:cs="Times New Roman"/>
          <w:sz w:val="28"/>
          <w:szCs w:val="28"/>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65009B" w:rsidRPr="000E126D" w:rsidRDefault="0065009B"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w:t>
      </w:r>
      <w:r>
        <w:rPr>
          <w:rFonts w:ascii="Times New Roman" w:hAnsi="Times New Roman" w:cs="Times New Roman"/>
          <w:sz w:val="28"/>
          <w:szCs w:val="28"/>
        </w:rPr>
        <w:t xml:space="preserve">Администрацию Сальского городского поселения </w:t>
      </w:r>
      <w:r w:rsidRPr="000E126D">
        <w:rPr>
          <w:rFonts w:ascii="Times New Roman" w:hAnsi="Times New Roman" w:cs="Times New Roman"/>
          <w:sz w:val="28"/>
          <w:szCs w:val="28"/>
        </w:rPr>
        <w:t>не позднее чем в течение тридцати дней со дня получения заявителем проектов указанных договоров.</w:t>
      </w:r>
    </w:p>
    <w:p w:rsidR="0065009B" w:rsidRDefault="0065009B" w:rsidP="00994466">
      <w:pPr>
        <w:ind w:firstLine="709"/>
        <w:jc w:val="both"/>
        <w:rPr>
          <w:sz w:val="28"/>
          <w:szCs w:val="28"/>
        </w:rPr>
      </w:pPr>
    </w:p>
    <w:p w:rsidR="0065009B" w:rsidRPr="000E126D" w:rsidRDefault="0065009B" w:rsidP="00994466">
      <w:pPr>
        <w:ind w:firstLine="709"/>
        <w:jc w:val="both"/>
        <w:rPr>
          <w:sz w:val="28"/>
          <w:szCs w:val="28"/>
        </w:rPr>
      </w:pPr>
      <w:r w:rsidRPr="000E126D">
        <w:rPr>
          <w:sz w:val="28"/>
          <w:szCs w:val="28"/>
        </w:rPr>
        <w:t>2.7. Документами, необходимыми в соответствии с нормативными правовыми актами для предоставления муниципальной услуги «</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0E126D">
        <w:rPr>
          <w:b/>
          <w:sz w:val="28"/>
          <w:szCs w:val="28"/>
        </w:rPr>
        <w:t>»</w:t>
      </w:r>
      <w:r w:rsidRPr="000E126D">
        <w:rPr>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65009B" w:rsidRDefault="0065009B" w:rsidP="00994466">
      <w:pPr>
        <w:pStyle w:val="ListParagraph"/>
        <w:numPr>
          <w:ilvl w:val="0"/>
          <w:numId w:val="20"/>
        </w:numPr>
        <w:tabs>
          <w:tab w:val="left" w:pos="993"/>
        </w:tabs>
        <w:ind w:left="0" w:firstLine="709"/>
      </w:pPr>
      <w:r w:rsidRPr="000E126D">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5009B" w:rsidRDefault="0065009B" w:rsidP="00994466">
      <w:pPr>
        <w:pStyle w:val="ListParagraph"/>
        <w:numPr>
          <w:ilvl w:val="0"/>
          <w:numId w:val="20"/>
        </w:numPr>
        <w:tabs>
          <w:tab w:val="left" w:pos="993"/>
        </w:tabs>
        <w:ind w:left="0" w:firstLine="709"/>
      </w:pPr>
      <w:r w:rsidRPr="000E126D">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w:t>
      </w:r>
    </w:p>
    <w:p w:rsidR="0065009B" w:rsidRDefault="0065009B" w:rsidP="00994466">
      <w:pPr>
        <w:pStyle w:val="ListParagraph"/>
        <w:numPr>
          <w:ilvl w:val="0"/>
          <w:numId w:val="20"/>
        </w:numPr>
        <w:tabs>
          <w:tab w:val="left" w:pos="993"/>
        </w:tabs>
        <w:ind w:left="0" w:firstLine="709"/>
      </w:pPr>
      <w:r>
        <w:t>постановление об утверждении материалов предварительного согласования;</w:t>
      </w:r>
    </w:p>
    <w:p w:rsidR="0065009B" w:rsidRPr="000E126D" w:rsidRDefault="0065009B" w:rsidP="00994466">
      <w:pPr>
        <w:pStyle w:val="ListParagraph"/>
        <w:numPr>
          <w:ilvl w:val="0"/>
          <w:numId w:val="20"/>
        </w:numPr>
        <w:tabs>
          <w:tab w:val="left" w:pos="993"/>
        </w:tabs>
        <w:ind w:left="0" w:firstLine="709"/>
      </w:pPr>
      <w:r>
        <w:t>кадастровый паспорт испрашиваемого земельного участка</w:t>
      </w:r>
      <w:r w:rsidRPr="000E126D">
        <w:t>.</w:t>
      </w:r>
    </w:p>
    <w:p w:rsidR="0065009B" w:rsidRPr="000E126D" w:rsidRDefault="0065009B" w:rsidP="00994466">
      <w:pPr>
        <w:ind w:firstLine="709"/>
        <w:jc w:val="both"/>
        <w:rPr>
          <w:sz w:val="28"/>
          <w:szCs w:val="28"/>
        </w:rPr>
      </w:pPr>
      <w:r w:rsidRPr="000E126D">
        <w:rPr>
          <w:sz w:val="28"/>
          <w:szCs w:val="28"/>
        </w:rPr>
        <w:t xml:space="preserve">Для принятия решения о предоставлении земельных участков, </w:t>
      </w:r>
      <w:r>
        <w:rPr>
          <w:sz w:val="28"/>
          <w:szCs w:val="28"/>
        </w:rPr>
        <w:t xml:space="preserve">Администрация Сальского городского поселения </w:t>
      </w:r>
      <w:r w:rsidRPr="000E126D">
        <w:rPr>
          <w:sz w:val="28"/>
          <w:szCs w:val="28"/>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0E126D">
        <w:rPr>
          <w:b/>
          <w:sz w:val="28"/>
          <w:szCs w:val="28"/>
        </w:rPr>
        <w:t>»</w:t>
      </w:r>
      <w:r w:rsidRPr="000E126D">
        <w:rPr>
          <w:sz w:val="28"/>
          <w:szCs w:val="28"/>
        </w:rPr>
        <w:t>, при этом заявитель вправе их представить вместе с заявлением о приобретении прав на земельный участок.</w:t>
      </w:r>
    </w:p>
    <w:p w:rsidR="0065009B" w:rsidRPr="000E126D" w:rsidRDefault="0065009B" w:rsidP="00994466">
      <w:pPr>
        <w:ind w:firstLine="709"/>
        <w:jc w:val="both"/>
        <w:rPr>
          <w:sz w:val="28"/>
          <w:szCs w:val="28"/>
        </w:rPr>
      </w:pPr>
      <w:r w:rsidRPr="000E126D">
        <w:rPr>
          <w:sz w:val="28"/>
          <w:szCs w:val="28"/>
        </w:rPr>
        <w:t xml:space="preserve">В соответствии с </w:t>
      </w:r>
      <w:hyperlink r:id="rId18" w:history="1">
        <w:r w:rsidRPr="000E126D">
          <w:rPr>
            <w:sz w:val="28"/>
            <w:szCs w:val="28"/>
          </w:rPr>
          <w:t>пунктами 1</w:t>
        </w:r>
      </w:hyperlink>
      <w:r w:rsidRPr="000E126D">
        <w:rPr>
          <w:sz w:val="28"/>
          <w:szCs w:val="28"/>
        </w:rPr>
        <w:t xml:space="preserve"> и </w:t>
      </w:r>
      <w:hyperlink r:id="rId19" w:history="1">
        <w:r w:rsidRPr="000E126D">
          <w:rPr>
            <w:sz w:val="28"/>
            <w:szCs w:val="28"/>
          </w:rPr>
          <w:t>2 статьи 7</w:t>
        </w:r>
      </w:hyperlink>
      <w:r w:rsidRPr="000E126D">
        <w:rPr>
          <w:sz w:val="28"/>
          <w:szCs w:val="28"/>
        </w:rPr>
        <w:t xml:space="preserve"> Федерального закона от</w:t>
      </w:r>
      <w:r>
        <w:rPr>
          <w:sz w:val="28"/>
          <w:szCs w:val="28"/>
        </w:rPr>
        <w:t xml:space="preserve"> 27.07.2010 </w:t>
      </w:r>
      <w:r w:rsidRPr="000E126D">
        <w:rPr>
          <w:sz w:val="28"/>
          <w:szCs w:val="28"/>
        </w:rPr>
        <w:t xml:space="preserve">№ 210-ФЗ «Об организации предоставления государственных и муниципальных услуг», </w:t>
      </w:r>
      <w:r>
        <w:rPr>
          <w:sz w:val="28"/>
          <w:szCs w:val="28"/>
        </w:rPr>
        <w:t xml:space="preserve">Администрация Сальского городского поселения </w:t>
      </w:r>
      <w:r w:rsidRPr="000E126D">
        <w:rPr>
          <w:sz w:val="28"/>
          <w:szCs w:val="28"/>
        </w:rPr>
        <w:t>и МФЦ не вправе требовать от заявителя:</w:t>
      </w:r>
    </w:p>
    <w:p w:rsidR="0065009B" w:rsidRPr="000E126D" w:rsidRDefault="0065009B" w:rsidP="00994466">
      <w:pPr>
        <w:numPr>
          <w:ilvl w:val="0"/>
          <w:numId w:val="21"/>
        </w:numPr>
        <w:ind w:left="0" w:firstLine="709"/>
        <w:jc w:val="both"/>
        <w:rPr>
          <w:color w:val="000000"/>
          <w:sz w:val="28"/>
          <w:szCs w:val="28"/>
        </w:rPr>
      </w:pPr>
      <w:r w:rsidRPr="000E126D">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5009B" w:rsidRPr="000E126D" w:rsidRDefault="0065009B" w:rsidP="00994466">
      <w:pPr>
        <w:numPr>
          <w:ilvl w:val="0"/>
          <w:numId w:val="21"/>
        </w:numPr>
        <w:ind w:left="0" w:firstLine="709"/>
        <w:jc w:val="both"/>
        <w:rPr>
          <w:color w:val="000000"/>
          <w:sz w:val="28"/>
          <w:szCs w:val="28"/>
        </w:rPr>
      </w:pPr>
      <w:r w:rsidRPr="000E126D">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0E126D">
        <w:rPr>
          <w:sz w:val="28"/>
          <w:szCs w:val="28"/>
        </w:rPr>
        <w:t xml:space="preserve">услуг, за исключением документов, включенных в определенный частью 6 Федерального закона </w:t>
      </w:r>
      <w:r w:rsidRPr="000E126D">
        <w:rPr>
          <w:color w:val="000000"/>
          <w:sz w:val="28"/>
          <w:szCs w:val="28"/>
        </w:rPr>
        <w:t>перечень документов. Заявитель вправе представить указанные документы и информацию по собственной инициативе;</w:t>
      </w:r>
    </w:p>
    <w:p w:rsidR="0065009B" w:rsidRPr="000E126D" w:rsidRDefault="0065009B" w:rsidP="00994466">
      <w:pPr>
        <w:pStyle w:val="lst"/>
        <w:numPr>
          <w:ilvl w:val="0"/>
          <w:numId w:val="21"/>
        </w:numPr>
        <w:spacing w:line="240" w:lineRule="auto"/>
        <w:ind w:left="0" w:firstLine="709"/>
        <w:rPr>
          <w:sz w:val="28"/>
          <w:szCs w:val="28"/>
        </w:rPr>
      </w:pPr>
      <w:r w:rsidRPr="000E126D">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0E126D">
        <w:rPr>
          <w:sz w:val="28"/>
          <w:szCs w:val="28"/>
        </w:rPr>
        <w:t xml:space="preserve"> в части 1 статьи 9 </w:t>
      </w:r>
      <w:r w:rsidRPr="000E126D">
        <w:rPr>
          <w:color w:val="000000"/>
          <w:sz w:val="28"/>
          <w:szCs w:val="28"/>
        </w:rPr>
        <w:t>Федерального закона.</w:t>
      </w:r>
    </w:p>
    <w:p w:rsidR="0065009B" w:rsidRPr="000E126D" w:rsidRDefault="0065009B" w:rsidP="00994466">
      <w:pPr>
        <w:ind w:firstLine="709"/>
        <w:jc w:val="both"/>
        <w:rPr>
          <w:sz w:val="28"/>
          <w:szCs w:val="28"/>
        </w:rPr>
      </w:pPr>
      <w:r w:rsidRPr="000E126D">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65009B" w:rsidRPr="000E126D" w:rsidRDefault="0065009B" w:rsidP="00994466">
      <w:pPr>
        <w:ind w:firstLine="709"/>
        <w:jc w:val="both"/>
        <w:rPr>
          <w:sz w:val="28"/>
          <w:szCs w:val="28"/>
        </w:rPr>
      </w:pPr>
      <w:r w:rsidRPr="000E126D">
        <w:rPr>
          <w:sz w:val="28"/>
          <w:szCs w:val="28"/>
        </w:rPr>
        <w:t>Решение об отказе в предоставлении муниципальной услуги может быть обжаловано заявителем в судебном порядке.</w:t>
      </w:r>
    </w:p>
    <w:p w:rsidR="0065009B" w:rsidRPr="000E126D" w:rsidRDefault="0065009B" w:rsidP="00994466">
      <w:pPr>
        <w:ind w:firstLine="709"/>
        <w:jc w:val="both"/>
        <w:rPr>
          <w:sz w:val="28"/>
          <w:szCs w:val="28"/>
        </w:rPr>
      </w:pPr>
      <w:r w:rsidRPr="000E126D">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5009B" w:rsidRDefault="0065009B" w:rsidP="00994466">
      <w:pPr>
        <w:ind w:firstLine="709"/>
        <w:jc w:val="both"/>
        <w:rPr>
          <w:sz w:val="28"/>
          <w:szCs w:val="28"/>
        </w:rPr>
      </w:pPr>
    </w:p>
    <w:p w:rsidR="0065009B" w:rsidRPr="000E126D" w:rsidRDefault="0065009B" w:rsidP="00994466">
      <w:pPr>
        <w:ind w:firstLine="709"/>
        <w:jc w:val="both"/>
        <w:rPr>
          <w:sz w:val="28"/>
          <w:szCs w:val="28"/>
        </w:rPr>
      </w:pPr>
      <w:r w:rsidRPr="000E126D">
        <w:rPr>
          <w:sz w:val="28"/>
          <w:szCs w:val="28"/>
        </w:rPr>
        <w:t>2.8. Общие требования к оформлению документов, представляемых для предоставления муниципальной услуги:</w:t>
      </w:r>
    </w:p>
    <w:p w:rsidR="0065009B" w:rsidRPr="000E126D" w:rsidRDefault="0065009B" w:rsidP="00994466">
      <w:pPr>
        <w:numPr>
          <w:ilvl w:val="0"/>
          <w:numId w:val="30"/>
        </w:numPr>
        <w:ind w:left="0" w:firstLine="709"/>
        <w:jc w:val="both"/>
        <w:rPr>
          <w:sz w:val="28"/>
          <w:szCs w:val="28"/>
        </w:rPr>
      </w:pPr>
      <w:r w:rsidRPr="000E126D">
        <w:rPr>
          <w:sz w:val="28"/>
          <w:szCs w:val="28"/>
        </w:rPr>
        <w:t>документы на русском языке, либо имеют заверенный перевод на русский язык;</w:t>
      </w:r>
    </w:p>
    <w:p w:rsidR="0065009B" w:rsidRPr="000E126D" w:rsidRDefault="0065009B" w:rsidP="00994466">
      <w:pPr>
        <w:numPr>
          <w:ilvl w:val="0"/>
          <w:numId w:val="30"/>
        </w:numPr>
        <w:ind w:left="0" w:firstLine="709"/>
        <w:jc w:val="both"/>
        <w:rPr>
          <w:sz w:val="28"/>
          <w:szCs w:val="28"/>
        </w:rPr>
      </w:pPr>
      <w:r w:rsidRPr="000E126D">
        <w:rPr>
          <w:sz w:val="28"/>
          <w:szCs w:val="28"/>
        </w:rPr>
        <w:t>наименование заявителя, адрес, перечень планируемых работ должны быть написаны полностью, разборчивым почерком;</w:t>
      </w:r>
    </w:p>
    <w:p w:rsidR="0065009B" w:rsidRPr="000E126D" w:rsidRDefault="0065009B" w:rsidP="00994466">
      <w:pPr>
        <w:numPr>
          <w:ilvl w:val="0"/>
          <w:numId w:val="30"/>
        </w:numPr>
        <w:ind w:left="0" w:firstLine="709"/>
        <w:jc w:val="both"/>
        <w:rPr>
          <w:sz w:val="28"/>
          <w:szCs w:val="28"/>
        </w:rPr>
      </w:pPr>
      <w:r w:rsidRPr="000E126D">
        <w:rPr>
          <w:sz w:val="28"/>
          <w:szCs w:val="28"/>
        </w:rPr>
        <w:t>исправления и подчистки в заявлении и документах не допускаются;</w:t>
      </w:r>
    </w:p>
    <w:p w:rsidR="0065009B" w:rsidRPr="000E126D" w:rsidRDefault="0065009B" w:rsidP="00994466">
      <w:pPr>
        <w:numPr>
          <w:ilvl w:val="0"/>
          <w:numId w:val="30"/>
        </w:numPr>
        <w:ind w:left="0" w:firstLine="709"/>
        <w:jc w:val="both"/>
        <w:rPr>
          <w:sz w:val="28"/>
          <w:szCs w:val="28"/>
        </w:rPr>
      </w:pPr>
      <w:r w:rsidRPr="000E126D">
        <w:rPr>
          <w:sz w:val="28"/>
          <w:szCs w:val="28"/>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009B" w:rsidRDefault="0065009B" w:rsidP="00994466">
      <w:pPr>
        <w:ind w:firstLine="709"/>
        <w:jc w:val="both"/>
        <w:rPr>
          <w:rStyle w:val="Strong"/>
          <w:b w:val="0"/>
          <w:sz w:val="28"/>
          <w:szCs w:val="28"/>
        </w:rPr>
      </w:pPr>
    </w:p>
    <w:p w:rsidR="0065009B" w:rsidRPr="000E126D" w:rsidRDefault="0065009B" w:rsidP="00994466">
      <w:pPr>
        <w:ind w:firstLine="709"/>
        <w:jc w:val="both"/>
        <w:rPr>
          <w:sz w:val="28"/>
          <w:szCs w:val="28"/>
        </w:rPr>
      </w:pPr>
      <w:r w:rsidRPr="000E126D">
        <w:rPr>
          <w:rStyle w:val="Strong"/>
          <w:b w:val="0"/>
          <w:sz w:val="28"/>
          <w:szCs w:val="28"/>
        </w:rPr>
        <w:t>2.9. Исчерпывающий перечень оснований для отказа в приеме документов, необходимых для предоставления муниципальной услуги</w:t>
      </w:r>
      <w:r w:rsidRPr="000E126D">
        <w:rPr>
          <w:rStyle w:val="Strong"/>
          <w:sz w:val="28"/>
          <w:szCs w:val="28"/>
        </w:rPr>
        <w:t>:</w:t>
      </w:r>
    </w:p>
    <w:p w:rsidR="0065009B" w:rsidRPr="000E126D" w:rsidRDefault="0065009B" w:rsidP="00994466">
      <w:pPr>
        <w:numPr>
          <w:ilvl w:val="0"/>
          <w:numId w:val="22"/>
        </w:numPr>
        <w:ind w:left="0" w:firstLine="709"/>
        <w:jc w:val="both"/>
        <w:rPr>
          <w:sz w:val="28"/>
          <w:szCs w:val="28"/>
        </w:rPr>
      </w:pPr>
      <w:r w:rsidRPr="000E126D">
        <w:rPr>
          <w:sz w:val="28"/>
          <w:szCs w:val="28"/>
        </w:rPr>
        <w:t>документы представлены лицом, не имеющим соответствующих полномочий;</w:t>
      </w:r>
    </w:p>
    <w:p w:rsidR="0065009B" w:rsidRPr="000E126D" w:rsidRDefault="0065009B" w:rsidP="00994466">
      <w:pPr>
        <w:numPr>
          <w:ilvl w:val="0"/>
          <w:numId w:val="22"/>
        </w:numPr>
        <w:ind w:left="0" w:firstLine="709"/>
        <w:jc w:val="both"/>
        <w:rPr>
          <w:sz w:val="28"/>
          <w:szCs w:val="28"/>
        </w:rPr>
      </w:pPr>
      <w:r w:rsidRPr="000E126D">
        <w:rPr>
          <w:sz w:val="28"/>
          <w:szCs w:val="28"/>
        </w:rPr>
        <w:t>предоставление неполного перечня документов, определенных пунктом 2.6 настоящего регламента;</w:t>
      </w:r>
    </w:p>
    <w:p w:rsidR="0065009B" w:rsidRPr="000E126D" w:rsidRDefault="0065009B" w:rsidP="00994466">
      <w:pPr>
        <w:numPr>
          <w:ilvl w:val="0"/>
          <w:numId w:val="22"/>
        </w:numPr>
        <w:ind w:left="0" w:firstLine="709"/>
        <w:jc w:val="both"/>
        <w:rPr>
          <w:sz w:val="28"/>
          <w:szCs w:val="28"/>
        </w:rPr>
      </w:pPr>
      <w:r w:rsidRPr="000E126D">
        <w:rPr>
          <w:sz w:val="28"/>
          <w:szCs w:val="28"/>
        </w:rPr>
        <w:t>документ поврежден, текст не поддается прочтению, содержит нецензурные или оскорбительные выражения;</w:t>
      </w:r>
    </w:p>
    <w:p w:rsidR="0065009B" w:rsidRPr="000E126D" w:rsidRDefault="0065009B" w:rsidP="00994466">
      <w:pPr>
        <w:numPr>
          <w:ilvl w:val="0"/>
          <w:numId w:val="22"/>
        </w:numPr>
        <w:ind w:left="0" w:firstLine="709"/>
        <w:jc w:val="both"/>
        <w:rPr>
          <w:sz w:val="28"/>
          <w:szCs w:val="28"/>
        </w:rPr>
      </w:pPr>
      <w:r w:rsidRPr="000E126D">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Pr>
          <w:sz w:val="28"/>
          <w:szCs w:val="28"/>
        </w:rPr>
        <w:t>ии руководителя и (или) печати);</w:t>
      </w:r>
    </w:p>
    <w:p w:rsidR="0065009B" w:rsidRPr="000E126D" w:rsidRDefault="0065009B" w:rsidP="00994466">
      <w:pPr>
        <w:numPr>
          <w:ilvl w:val="0"/>
          <w:numId w:val="22"/>
        </w:numPr>
        <w:ind w:left="0" w:firstLine="709"/>
        <w:jc w:val="both"/>
        <w:rPr>
          <w:sz w:val="28"/>
          <w:szCs w:val="28"/>
        </w:rPr>
      </w:pPr>
      <w:r w:rsidRPr="000E126D">
        <w:rPr>
          <w:sz w:val="28"/>
          <w:szCs w:val="28"/>
        </w:rPr>
        <w:t xml:space="preserve">в документах присутствуют подчистки, приписки, зачеркнутые слова и иные, не оговоренные в них исправления; </w:t>
      </w:r>
    </w:p>
    <w:p w:rsidR="0065009B" w:rsidRPr="000E126D" w:rsidRDefault="0065009B" w:rsidP="00994466">
      <w:pPr>
        <w:numPr>
          <w:ilvl w:val="0"/>
          <w:numId w:val="22"/>
        </w:numPr>
        <w:ind w:left="0" w:firstLine="709"/>
        <w:jc w:val="both"/>
        <w:rPr>
          <w:sz w:val="28"/>
          <w:szCs w:val="28"/>
        </w:rPr>
      </w:pPr>
      <w:r w:rsidRPr="000E126D">
        <w:rPr>
          <w:sz w:val="28"/>
          <w:szCs w:val="28"/>
        </w:rPr>
        <w:t>в случае обращения заказчика в нетрезвом виде.</w:t>
      </w:r>
    </w:p>
    <w:p w:rsidR="0065009B" w:rsidRDefault="0065009B" w:rsidP="00994466">
      <w:pPr>
        <w:ind w:firstLine="709"/>
        <w:jc w:val="both"/>
        <w:rPr>
          <w:sz w:val="28"/>
          <w:szCs w:val="28"/>
        </w:rPr>
      </w:pPr>
    </w:p>
    <w:p w:rsidR="0065009B" w:rsidRPr="000E126D" w:rsidRDefault="0065009B" w:rsidP="00994466">
      <w:pPr>
        <w:ind w:firstLine="709"/>
        <w:jc w:val="both"/>
        <w:rPr>
          <w:sz w:val="28"/>
          <w:szCs w:val="28"/>
        </w:rPr>
      </w:pPr>
      <w:r w:rsidRPr="000E126D">
        <w:rPr>
          <w:sz w:val="28"/>
          <w:szCs w:val="28"/>
        </w:rPr>
        <w:t xml:space="preserve">2.10. Основания для </w:t>
      </w:r>
      <w:r>
        <w:rPr>
          <w:sz w:val="28"/>
          <w:szCs w:val="28"/>
        </w:rPr>
        <w:t>возврата заявления.</w:t>
      </w:r>
    </w:p>
    <w:p w:rsidR="0065009B" w:rsidRDefault="0065009B" w:rsidP="00994466">
      <w:pPr>
        <w:ind w:firstLine="709"/>
        <w:jc w:val="both"/>
        <w:rPr>
          <w:sz w:val="28"/>
          <w:szCs w:val="28"/>
        </w:rPr>
      </w:pPr>
      <w:r>
        <w:rPr>
          <w:sz w:val="28"/>
          <w:szCs w:val="28"/>
        </w:rPr>
        <w:t xml:space="preserve">Администрация Сальского городского поселения </w:t>
      </w:r>
      <w:r w:rsidRPr="00354103">
        <w:rPr>
          <w:sz w:val="28"/>
          <w:szCs w:val="28"/>
        </w:rPr>
        <w:t>возвращает это заявление заявителю</w:t>
      </w:r>
      <w:r>
        <w:rPr>
          <w:sz w:val="28"/>
          <w:szCs w:val="28"/>
        </w:rPr>
        <w:t xml:space="preserve"> в случае</w:t>
      </w:r>
      <w:r w:rsidRPr="00354103">
        <w:rPr>
          <w:sz w:val="28"/>
          <w:szCs w:val="28"/>
        </w:rPr>
        <w:t>, если</w:t>
      </w:r>
      <w:r>
        <w:rPr>
          <w:sz w:val="28"/>
          <w:szCs w:val="28"/>
        </w:rPr>
        <w:t>:</w:t>
      </w:r>
      <w:r w:rsidRPr="00354103">
        <w:rPr>
          <w:sz w:val="28"/>
          <w:szCs w:val="28"/>
        </w:rPr>
        <w:t xml:space="preserve"> </w:t>
      </w:r>
    </w:p>
    <w:p w:rsidR="0065009B" w:rsidRDefault="0065009B" w:rsidP="00994466">
      <w:pPr>
        <w:numPr>
          <w:ilvl w:val="0"/>
          <w:numId w:val="40"/>
        </w:numPr>
        <w:ind w:left="0" w:firstLine="709"/>
        <w:jc w:val="both"/>
        <w:rPr>
          <w:sz w:val="28"/>
          <w:szCs w:val="28"/>
        </w:rPr>
      </w:pPr>
      <w:r w:rsidRPr="00354103">
        <w:rPr>
          <w:sz w:val="28"/>
          <w:szCs w:val="28"/>
        </w:rPr>
        <w:t xml:space="preserve">оно не соответствует положениям </w:t>
      </w:r>
      <w:r>
        <w:rPr>
          <w:sz w:val="28"/>
          <w:szCs w:val="28"/>
        </w:rPr>
        <w:t xml:space="preserve">подпункта 1 </w:t>
      </w:r>
      <w:hyperlink w:anchor="Par1207" w:tooltip="Ссылка на текущий документ" w:history="1">
        <w:r w:rsidRPr="00354103">
          <w:rPr>
            <w:color w:val="0000FF"/>
            <w:sz w:val="28"/>
            <w:szCs w:val="28"/>
          </w:rPr>
          <w:t xml:space="preserve">пункта </w:t>
        </w:r>
      </w:hyperlink>
      <w:r>
        <w:rPr>
          <w:sz w:val="28"/>
          <w:szCs w:val="28"/>
        </w:rPr>
        <w:t>2.6 раздела 2 настоящего</w:t>
      </w:r>
      <w:r w:rsidRPr="00354103">
        <w:rPr>
          <w:sz w:val="28"/>
          <w:szCs w:val="28"/>
        </w:rPr>
        <w:t xml:space="preserve"> </w:t>
      </w:r>
      <w:r>
        <w:rPr>
          <w:sz w:val="28"/>
          <w:szCs w:val="28"/>
        </w:rPr>
        <w:t>регламента;</w:t>
      </w:r>
    </w:p>
    <w:p w:rsidR="0065009B" w:rsidRDefault="0065009B" w:rsidP="00994466">
      <w:pPr>
        <w:numPr>
          <w:ilvl w:val="0"/>
          <w:numId w:val="40"/>
        </w:numPr>
        <w:ind w:left="0" w:firstLine="709"/>
        <w:jc w:val="both"/>
        <w:rPr>
          <w:sz w:val="28"/>
          <w:szCs w:val="28"/>
        </w:rPr>
      </w:pPr>
      <w:r w:rsidRPr="00354103">
        <w:rPr>
          <w:sz w:val="28"/>
          <w:szCs w:val="28"/>
        </w:rPr>
        <w:t>подано в иной уполномоченный орган</w:t>
      </w:r>
      <w:r>
        <w:rPr>
          <w:sz w:val="28"/>
          <w:szCs w:val="28"/>
        </w:rPr>
        <w:t>;</w:t>
      </w:r>
      <w:r w:rsidRPr="00354103">
        <w:rPr>
          <w:sz w:val="28"/>
          <w:szCs w:val="28"/>
        </w:rPr>
        <w:t xml:space="preserve"> </w:t>
      </w:r>
    </w:p>
    <w:p w:rsidR="0065009B" w:rsidRDefault="0065009B" w:rsidP="00994466">
      <w:pPr>
        <w:numPr>
          <w:ilvl w:val="0"/>
          <w:numId w:val="40"/>
        </w:numPr>
        <w:ind w:left="0" w:firstLine="709"/>
        <w:jc w:val="both"/>
        <w:rPr>
          <w:sz w:val="28"/>
          <w:szCs w:val="28"/>
        </w:rPr>
      </w:pPr>
      <w:r w:rsidRPr="00354103">
        <w:rPr>
          <w:sz w:val="28"/>
          <w:szCs w:val="28"/>
        </w:rPr>
        <w:t xml:space="preserve">к заявлению не приложены документы, предоставляемые в соответствии с </w:t>
      </w:r>
      <w:r>
        <w:rPr>
          <w:sz w:val="28"/>
          <w:szCs w:val="28"/>
        </w:rPr>
        <w:t xml:space="preserve">подпункта 2 </w:t>
      </w:r>
      <w:hyperlink w:anchor="Par1207" w:tooltip="Ссылка на текущий документ" w:history="1">
        <w:r w:rsidRPr="00354103">
          <w:rPr>
            <w:color w:val="0000FF"/>
            <w:sz w:val="28"/>
            <w:szCs w:val="28"/>
          </w:rPr>
          <w:t xml:space="preserve">пункта </w:t>
        </w:r>
      </w:hyperlink>
      <w:r>
        <w:rPr>
          <w:sz w:val="28"/>
          <w:szCs w:val="28"/>
        </w:rPr>
        <w:t xml:space="preserve">2.6 раздела 2 </w:t>
      </w:r>
      <w:r w:rsidRPr="00354103">
        <w:rPr>
          <w:sz w:val="28"/>
          <w:szCs w:val="28"/>
        </w:rPr>
        <w:t>настояще</w:t>
      </w:r>
      <w:r>
        <w:rPr>
          <w:sz w:val="28"/>
          <w:szCs w:val="28"/>
        </w:rPr>
        <w:t>го регламента</w:t>
      </w:r>
      <w:r w:rsidRPr="00354103">
        <w:rPr>
          <w:sz w:val="28"/>
          <w:szCs w:val="28"/>
        </w:rPr>
        <w:t xml:space="preserve">. </w:t>
      </w:r>
    </w:p>
    <w:p w:rsidR="0065009B" w:rsidRDefault="0065009B" w:rsidP="00994466">
      <w:pPr>
        <w:ind w:firstLine="709"/>
        <w:jc w:val="both"/>
        <w:rPr>
          <w:sz w:val="28"/>
          <w:szCs w:val="28"/>
        </w:rPr>
      </w:pPr>
      <w:r w:rsidRPr="00354103">
        <w:rPr>
          <w:sz w:val="28"/>
          <w:szCs w:val="28"/>
        </w:rPr>
        <w:t>При этом должны быть указаны причины возврата заявления о предоставлении земельного участка.</w:t>
      </w:r>
    </w:p>
    <w:p w:rsidR="0065009B" w:rsidRPr="00354103" w:rsidRDefault="0065009B" w:rsidP="00994466">
      <w:pPr>
        <w:ind w:firstLine="709"/>
        <w:jc w:val="both"/>
        <w:rPr>
          <w:sz w:val="28"/>
          <w:szCs w:val="28"/>
        </w:rPr>
      </w:pPr>
      <w:r w:rsidRPr="00354103">
        <w:rPr>
          <w:sz w:val="28"/>
          <w:szCs w:val="28"/>
        </w:rPr>
        <w:t>Срок устранения заявителями недостатков составляет не более 10 дней.</w:t>
      </w:r>
    </w:p>
    <w:p w:rsidR="0065009B" w:rsidRDefault="0065009B" w:rsidP="00994466">
      <w:pPr>
        <w:ind w:firstLine="709"/>
        <w:jc w:val="both"/>
        <w:rPr>
          <w:sz w:val="28"/>
          <w:szCs w:val="28"/>
        </w:rPr>
      </w:pPr>
    </w:p>
    <w:p w:rsidR="0065009B" w:rsidRPr="00E35BE4" w:rsidRDefault="0065009B" w:rsidP="00994466">
      <w:pPr>
        <w:ind w:firstLine="709"/>
        <w:jc w:val="both"/>
        <w:rPr>
          <w:sz w:val="28"/>
          <w:szCs w:val="28"/>
        </w:rPr>
      </w:pPr>
      <w:r w:rsidRPr="00E35BE4">
        <w:rPr>
          <w:sz w:val="28"/>
          <w:szCs w:val="28"/>
        </w:rPr>
        <w:t>2.11. Основания для отказа в предоставлении муниципальной услуги:</w:t>
      </w:r>
    </w:p>
    <w:p w:rsidR="0065009B" w:rsidRPr="00E35BE4" w:rsidRDefault="0065009B" w:rsidP="00994466">
      <w:pPr>
        <w:numPr>
          <w:ilvl w:val="0"/>
          <w:numId w:val="23"/>
        </w:numPr>
        <w:ind w:left="0" w:firstLine="709"/>
        <w:jc w:val="both"/>
        <w:rPr>
          <w:sz w:val="28"/>
          <w:szCs w:val="28"/>
        </w:rPr>
      </w:pPr>
      <w:r w:rsidRPr="00E35BE4">
        <w:rPr>
          <w:sz w:val="28"/>
          <w:szCs w:val="28"/>
        </w:rPr>
        <w:t>в случае отсутствия в перечне выдаваемых справок (документов, информации) запрашиваемого варианта справки (документа, информации);</w:t>
      </w:r>
    </w:p>
    <w:p w:rsidR="0065009B" w:rsidRPr="00E35BE4" w:rsidRDefault="0065009B" w:rsidP="00994466">
      <w:pPr>
        <w:numPr>
          <w:ilvl w:val="0"/>
          <w:numId w:val="23"/>
        </w:numPr>
        <w:ind w:left="0" w:firstLine="709"/>
        <w:jc w:val="both"/>
        <w:rPr>
          <w:sz w:val="28"/>
          <w:szCs w:val="28"/>
        </w:rPr>
      </w:pPr>
      <w:r w:rsidRPr="00E35BE4">
        <w:rPr>
          <w:sz w:val="28"/>
          <w:szCs w:val="28"/>
        </w:rPr>
        <w:t>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65009B" w:rsidRPr="00E35BE4" w:rsidRDefault="0065009B" w:rsidP="00994466">
      <w:pPr>
        <w:numPr>
          <w:ilvl w:val="0"/>
          <w:numId w:val="23"/>
        </w:numPr>
        <w:ind w:left="0" w:firstLine="709"/>
        <w:jc w:val="both"/>
        <w:rPr>
          <w:sz w:val="28"/>
          <w:szCs w:val="28"/>
        </w:rPr>
      </w:pPr>
      <w:r>
        <w:rPr>
          <w:sz w:val="28"/>
          <w:szCs w:val="28"/>
        </w:rPr>
        <w:t>в случае выявления работником А</w:t>
      </w:r>
      <w:r w:rsidRPr="00E35BE4">
        <w:rPr>
          <w:sz w:val="28"/>
          <w:szCs w:val="28"/>
        </w:rPr>
        <w:t>дминистрации ложных сведений, предоставленных заказчиком при оформлении муниципальной услуги;</w:t>
      </w:r>
    </w:p>
    <w:p w:rsidR="0065009B" w:rsidRDefault="0065009B" w:rsidP="00994466">
      <w:pPr>
        <w:numPr>
          <w:ilvl w:val="0"/>
          <w:numId w:val="23"/>
        </w:numPr>
        <w:ind w:left="0" w:firstLine="709"/>
        <w:jc w:val="both"/>
        <w:rPr>
          <w:sz w:val="28"/>
          <w:szCs w:val="28"/>
        </w:rPr>
      </w:pPr>
      <w:r>
        <w:rPr>
          <w:sz w:val="28"/>
          <w:szCs w:val="28"/>
        </w:rPr>
        <w:t>в случае не</w:t>
      </w:r>
      <w:r w:rsidRPr="00E35BE4">
        <w:rPr>
          <w:sz w:val="28"/>
          <w:szCs w:val="28"/>
        </w:rPr>
        <w:t>устранения недостатков в 10-дневный срок с момента приостановления муниципальной услуги</w:t>
      </w:r>
      <w:r>
        <w:rPr>
          <w:sz w:val="28"/>
          <w:szCs w:val="28"/>
        </w:rPr>
        <w:t>;</w:t>
      </w:r>
    </w:p>
    <w:p w:rsidR="0065009B" w:rsidRPr="00E35BE4" w:rsidRDefault="0065009B" w:rsidP="00994466">
      <w:pPr>
        <w:numPr>
          <w:ilvl w:val="0"/>
          <w:numId w:val="23"/>
        </w:numPr>
        <w:ind w:left="0" w:firstLine="709"/>
        <w:jc w:val="both"/>
        <w:rPr>
          <w:sz w:val="28"/>
          <w:szCs w:val="28"/>
        </w:rPr>
      </w:pPr>
      <w:r w:rsidRPr="00F76AB6">
        <w:rPr>
          <w:sz w:val="28"/>
          <w:szCs w:val="28"/>
        </w:rPr>
        <w:t xml:space="preserve">основания, предусмотренные </w:t>
      </w:r>
      <w:hyperlink w:anchor="Par1144" w:tooltip="Ссылка на текущий документ" w:history="1">
        <w:r w:rsidRPr="00F76AB6">
          <w:rPr>
            <w:sz w:val="28"/>
            <w:szCs w:val="28"/>
          </w:rPr>
          <w:t>статьей 39.16</w:t>
        </w:r>
      </w:hyperlink>
      <w:r w:rsidRPr="00F76AB6">
        <w:rPr>
          <w:sz w:val="28"/>
          <w:szCs w:val="28"/>
        </w:rPr>
        <w:t xml:space="preserve"> Земельного кодекса Российской Федерации</w:t>
      </w:r>
      <w:r w:rsidRPr="00E35BE4">
        <w:rPr>
          <w:sz w:val="28"/>
          <w:szCs w:val="28"/>
        </w:rPr>
        <w:t>.</w:t>
      </w:r>
    </w:p>
    <w:p w:rsidR="0065009B" w:rsidRPr="00E35BE4" w:rsidRDefault="0065009B" w:rsidP="00994466">
      <w:pPr>
        <w:ind w:firstLine="709"/>
        <w:jc w:val="both"/>
        <w:rPr>
          <w:sz w:val="28"/>
          <w:szCs w:val="28"/>
        </w:rPr>
      </w:pPr>
      <w:r w:rsidRPr="00E35BE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65009B" w:rsidRPr="00E35BE4" w:rsidRDefault="0065009B" w:rsidP="00994466">
      <w:pPr>
        <w:ind w:firstLine="709"/>
        <w:jc w:val="both"/>
        <w:rPr>
          <w:sz w:val="28"/>
          <w:szCs w:val="28"/>
        </w:rPr>
      </w:pPr>
      <w:r w:rsidRPr="00E35BE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65009B" w:rsidRDefault="0065009B" w:rsidP="00994466">
      <w:pPr>
        <w:ind w:firstLine="709"/>
        <w:jc w:val="both"/>
        <w:rPr>
          <w:sz w:val="28"/>
          <w:szCs w:val="28"/>
        </w:rPr>
      </w:pPr>
      <w:r w:rsidRPr="00E35BE4">
        <w:rPr>
          <w:sz w:val="28"/>
          <w:szCs w:val="28"/>
        </w:rPr>
        <w:t>Решение об отказе в предоставлении муниципальной услуги может быть обжаловано заявителем в судебном порядке.</w:t>
      </w:r>
    </w:p>
    <w:p w:rsidR="0065009B" w:rsidRDefault="0065009B" w:rsidP="00994466">
      <w:pPr>
        <w:ind w:firstLine="709"/>
        <w:jc w:val="both"/>
        <w:rPr>
          <w:sz w:val="28"/>
          <w:szCs w:val="28"/>
        </w:rPr>
      </w:pPr>
    </w:p>
    <w:p w:rsidR="0065009B" w:rsidRPr="00F20B4D" w:rsidRDefault="0065009B" w:rsidP="00994466">
      <w:pPr>
        <w:ind w:firstLine="709"/>
        <w:jc w:val="both"/>
        <w:rPr>
          <w:sz w:val="28"/>
          <w:szCs w:val="28"/>
        </w:rPr>
      </w:pPr>
      <w:r w:rsidRPr="00F20B4D">
        <w:rPr>
          <w:sz w:val="28"/>
          <w:szCs w:val="28"/>
        </w:rPr>
        <w:t>2.1</w:t>
      </w:r>
      <w:r>
        <w:rPr>
          <w:sz w:val="28"/>
          <w:szCs w:val="28"/>
        </w:rPr>
        <w:t xml:space="preserve">2. </w:t>
      </w:r>
      <w:r w:rsidRPr="00F20B4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w:t>
      </w:r>
    </w:p>
    <w:p w:rsidR="0065009B" w:rsidRPr="00F20B4D" w:rsidRDefault="0065009B" w:rsidP="00994466">
      <w:pPr>
        <w:ind w:firstLine="709"/>
        <w:jc w:val="both"/>
        <w:rPr>
          <w:sz w:val="28"/>
          <w:szCs w:val="28"/>
        </w:rPr>
      </w:pPr>
      <w:r w:rsidRPr="00F20B4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09B" w:rsidRDefault="0065009B" w:rsidP="00994466">
      <w:pPr>
        <w:ind w:firstLine="709"/>
        <w:jc w:val="both"/>
        <w:rPr>
          <w:sz w:val="28"/>
          <w:szCs w:val="28"/>
        </w:rPr>
      </w:pPr>
    </w:p>
    <w:p w:rsidR="0065009B" w:rsidRPr="00F20B4D" w:rsidRDefault="0065009B" w:rsidP="00994466">
      <w:pPr>
        <w:ind w:firstLine="709"/>
        <w:jc w:val="both"/>
        <w:rPr>
          <w:rStyle w:val="Strong"/>
          <w:b w:val="0"/>
          <w:sz w:val="28"/>
          <w:szCs w:val="28"/>
        </w:rPr>
      </w:pPr>
      <w:r w:rsidRPr="00F20B4D">
        <w:rPr>
          <w:sz w:val="28"/>
          <w:szCs w:val="28"/>
        </w:rPr>
        <w:t>2.1</w:t>
      </w:r>
      <w:r>
        <w:rPr>
          <w:sz w:val="28"/>
          <w:szCs w:val="28"/>
        </w:rPr>
        <w:t>3.</w:t>
      </w:r>
      <w:r w:rsidRPr="00F20B4D">
        <w:rPr>
          <w:sz w:val="28"/>
          <w:szCs w:val="28"/>
        </w:rPr>
        <w:t xml:space="preserve"> Муниципальная услуга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 xml:space="preserve">» </w:t>
      </w:r>
      <w:r w:rsidRPr="00F20B4D">
        <w:rPr>
          <w:sz w:val="28"/>
          <w:szCs w:val="28"/>
        </w:rPr>
        <w:t>предоставляется без взимания государственной пошлины или иной платы.</w:t>
      </w:r>
    </w:p>
    <w:p w:rsidR="0065009B" w:rsidRDefault="0065009B" w:rsidP="00994466">
      <w:pPr>
        <w:ind w:firstLine="709"/>
        <w:jc w:val="both"/>
        <w:rPr>
          <w:sz w:val="28"/>
          <w:szCs w:val="28"/>
        </w:rPr>
      </w:pPr>
    </w:p>
    <w:p w:rsidR="0065009B" w:rsidRPr="00F20B4D" w:rsidRDefault="0065009B" w:rsidP="00994466">
      <w:pPr>
        <w:ind w:firstLine="709"/>
        <w:jc w:val="both"/>
        <w:rPr>
          <w:sz w:val="28"/>
          <w:szCs w:val="28"/>
        </w:rPr>
      </w:pPr>
      <w:r w:rsidRPr="00F20B4D">
        <w:rPr>
          <w:sz w:val="28"/>
          <w:szCs w:val="28"/>
        </w:rPr>
        <w:t>2.1</w:t>
      </w:r>
      <w:r>
        <w:rPr>
          <w:sz w:val="28"/>
          <w:szCs w:val="28"/>
        </w:rPr>
        <w:t>4</w:t>
      </w:r>
      <w:r w:rsidRPr="00F20B4D">
        <w:rPr>
          <w:sz w:val="28"/>
          <w:szCs w:val="28"/>
        </w:rPr>
        <w:t xml:space="preserve">. </w:t>
      </w:r>
      <w:r w:rsidRPr="00F20B4D">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009B" w:rsidRPr="00F20B4D" w:rsidRDefault="0065009B" w:rsidP="00994466">
      <w:pPr>
        <w:autoSpaceDE w:val="0"/>
        <w:autoSpaceDN w:val="0"/>
        <w:adjustRightInd w:val="0"/>
        <w:ind w:firstLine="709"/>
        <w:jc w:val="both"/>
        <w:rPr>
          <w:sz w:val="28"/>
          <w:szCs w:val="28"/>
        </w:rPr>
      </w:pPr>
      <w:r w:rsidRPr="00F20B4D">
        <w:rPr>
          <w:sz w:val="28"/>
          <w:szCs w:val="28"/>
        </w:rPr>
        <w:t xml:space="preserve">Максимальный срок ожидания в очереди при получении результата предоставления муниципальной  услуги не должен превышать </w:t>
      </w:r>
      <w:r>
        <w:rPr>
          <w:sz w:val="28"/>
          <w:szCs w:val="28"/>
        </w:rPr>
        <w:t>15</w:t>
      </w:r>
      <w:r w:rsidRPr="00F20B4D">
        <w:rPr>
          <w:sz w:val="28"/>
          <w:szCs w:val="28"/>
        </w:rPr>
        <w:t xml:space="preserve"> минут.</w:t>
      </w:r>
    </w:p>
    <w:p w:rsidR="0065009B" w:rsidRDefault="0065009B" w:rsidP="00994466">
      <w:pPr>
        <w:autoSpaceDE w:val="0"/>
        <w:autoSpaceDN w:val="0"/>
        <w:adjustRightInd w:val="0"/>
        <w:ind w:firstLine="709"/>
        <w:jc w:val="both"/>
        <w:rPr>
          <w:sz w:val="28"/>
          <w:szCs w:val="28"/>
        </w:rPr>
      </w:pPr>
    </w:p>
    <w:p w:rsidR="0065009B" w:rsidRPr="00F20B4D" w:rsidRDefault="0065009B" w:rsidP="00994466">
      <w:pPr>
        <w:autoSpaceDE w:val="0"/>
        <w:autoSpaceDN w:val="0"/>
        <w:adjustRightInd w:val="0"/>
        <w:ind w:firstLine="709"/>
        <w:jc w:val="both"/>
        <w:rPr>
          <w:sz w:val="28"/>
          <w:szCs w:val="28"/>
        </w:rPr>
      </w:pPr>
      <w:r w:rsidRPr="00F20B4D">
        <w:rPr>
          <w:sz w:val="28"/>
          <w:szCs w:val="28"/>
        </w:rPr>
        <w:t>2.1</w:t>
      </w:r>
      <w:r>
        <w:rPr>
          <w:sz w:val="28"/>
          <w:szCs w:val="28"/>
        </w:rPr>
        <w:t>5</w:t>
      </w:r>
      <w:r w:rsidRPr="00F20B4D">
        <w:rPr>
          <w:sz w:val="28"/>
          <w:szCs w:val="28"/>
        </w:rPr>
        <w:t>. Срок регистрации заявления заявителя о предоставлении муниципальной услуги.</w:t>
      </w:r>
    </w:p>
    <w:p w:rsidR="0065009B" w:rsidRPr="00F20B4D" w:rsidRDefault="0065009B" w:rsidP="00994466">
      <w:pPr>
        <w:autoSpaceDE w:val="0"/>
        <w:autoSpaceDN w:val="0"/>
        <w:adjustRightInd w:val="0"/>
        <w:ind w:firstLine="709"/>
        <w:jc w:val="both"/>
        <w:rPr>
          <w:sz w:val="28"/>
          <w:szCs w:val="28"/>
        </w:rPr>
      </w:pPr>
      <w:r w:rsidRPr="00F20B4D">
        <w:rPr>
          <w:sz w:val="28"/>
          <w:szCs w:val="28"/>
        </w:rPr>
        <w:t>Срок регистрации заявления заинтересованного лица составляет не более двух рабочих дней.</w:t>
      </w:r>
    </w:p>
    <w:p w:rsidR="0065009B" w:rsidRDefault="0065009B" w:rsidP="00994466">
      <w:pPr>
        <w:ind w:firstLine="709"/>
        <w:jc w:val="both"/>
        <w:rPr>
          <w:sz w:val="28"/>
          <w:szCs w:val="28"/>
        </w:rPr>
      </w:pPr>
    </w:p>
    <w:p w:rsidR="0065009B" w:rsidRPr="00F20B4D" w:rsidRDefault="0065009B" w:rsidP="00994466">
      <w:pPr>
        <w:ind w:firstLine="709"/>
        <w:jc w:val="both"/>
        <w:rPr>
          <w:sz w:val="28"/>
          <w:szCs w:val="28"/>
        </w:rPr>
      </w:pPr>
      <w:r>
        <w:rPr>
          <w:sz w:val="28"/>
          <w:szCs w:val="28"/>
        </w:rPr>
        <w:t>2.16</w:t>
      </w:r>
      <w:r w:rsidRPr="00F20B4D">
        <w:rPr>
          <w:sz w:val="28"/>
          <w:szCs w:val="28"/>
        </w:rPr>
        <w:t xml:space="preserve">. </w:t>
      </w:r>
      <w:r w:rsidRPr="00F20B4D">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F20B4D">
        <w:rPr>
          <w:sz w:val="28"/>
          <w:szCs w:val="28"/>
        </w:rPr>
        <w:t>.</w:t>
      </w:r>
    </w:p>
    <w:p w:rsidR="0065009B" w:rsidRPr="0054701D" w:rsidRDefault="0065009B" w:rsidP="002F6F5A">
      <w:pPr>
        <w:spacing w:line="276" w:lineRule="auto"/>
        <w:ind w:firstLine="720"/>
        <w:jc w:val="both"/>
        <w:rPr>
          <w:sz w:val="28"/>
          <w:szCs w:val="28"/>
        </w:rPr>
      </w:pPr>
      <w:r w:rsidRPr="0054701D">
        <w:rPr>
          <w:sz w:val="28"/>
          <w:szCs w:val="28"/>
        </w:rPr>
        <w:t xml:space="preserve">Помещения </w:t>
      </w:r>
      <w:r>
        <w:rPr>
          <w:sz w:val="28"/>
          <w:szCs w:val="28"/>
        </w:rPr>
        <w:t>Администрации Сальского городского поселения</w:t>
      </w:r>
      <w:r w:rsidRPr="0054701D">
        <w:rPr>
          <w:sz w:val="28"/>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65009B" w:rsidRPr="0054701D" w:rsidRDefault="0065009B" w:rsidP="002F6F5A">
      <w:pPr>
        <w:spacing w:line="276" w:lineRule="auto"/>
        <w:ind w:firstLine="720"/>
        <w:jc w:val="both"/>
        <w:rPr>
          <w:sz w:val="28"/>
          <w:szCs w:val="28"/>
        </w:rPr>
      </w:pPr>
      <w:r w:rsidRPr="0054701D">
        <w:rPr>
          <w:sz w:val="28"/>
          <w:szCs w:val="28"/>
        </w:rPr>
        <w:t>Присутственные места оборудованы противопожарной системой и средствами пожаротушения.</w:t>
      </w:r>
    </w:p>
    <w:p w:rsidR="0065009B" w:rsidRPr="0054701D" w:rsidRDefault="0065009B" w:rsidP="002F6F5A">
      <w:pPr>
        <w:autoSpaceDE w:val="0"/>
        <w:autoSpaceDN w:val="0"/>
        <w:adjustRightInd w:val="0"/>
        <w:spacing w:line="276" w:lineRule="auto"/>
        <w:ind w:firstLine="720"/>
        <w:jc w:val="both"/>
        <w:rPr>
          <w:sz w:val="28"/>
          <w:szCs w:val="28"/>
        </w:rPr>
      </w:pPr>
      <w:r w:rsidRPr="0054701D">
        <w:rPr>
          <w:sz w:val="28"/>
          <w:szCs w:val="28"/>
        </w:rPr>
        <w:t>Место ожидания и приема заявителей, размещение и оформление визуальной, текстовой и мультимедийной информации о порядке предоставления услуг должны обеспечивать:</w:t>
      </w:r>
    </w:p>
    <w:p w:rsidR="0065009B" w:rsidRPr="0054701D" w:rsidRDefault="0065009B"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условия для беспрепятственного доступа к объектам и предоставляемым в них услугам;</w:t>
      </w:r>
    </w:p>
    <w:p w:rsidR="0065009B" w:rsidRPr="0054701D" w:rsidRDefault="0065009B"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5009B" w:rsidRPr="0054701D" w:rsidRDefault="0065009B"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5009B" w:rsidRPr="0054701D" w:rsidRDefault="0065009B"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5009B" w:rsidRPr="0054701D" w:rsidRDefault="0065009B"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09B" w:rsidRPr="0054701D" w:rsidRDefault="0065009B" w:rsidP="002F6F5A">
      <w:pPr>
        <w:spacing w:line="276" w:lineRule="auto"/>
        <w:ind w:firstLine="720"/>
        <w:jc w:val="both"/>
        <w:rPr>
          <w:sz w:val="28"/>
          <w:szCs w:val="28"/>
        </w:rPr>
      </w:pPr>
      <w:r w:rsidRPr="0054701D">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65009B" w:rsidRPr="0054701D" w:rsidRDefault="0065009B" w:rsidP="002F6F5A">
      <w:pPr>
        <w:spacing w:line="276" w:lineRule="auto"/>
        <w:ind w:firstLine="720"/>
        <w:jc w:val="both"/>
        <w:rPr>
          <w:sz w:val="28"/>
          <w:szCs w:val="28"/>
        </w:rPr>
      </w:pPr>
      <w:r w:rsidRPr="0054701D">
        <w:rPr>
          <w:sz w:val="28"/>
          <w:szCs w:val="28"/>
        </w:rPr>
        <w:t>Прием заявителя осуществляется в кабинете. Кабинет должен быть оборудован информационной табличкой с указанием:</w:t>
      </w:r>
    </w:p>
    <w:p w:rsidR="0065009B" w:rsidRPr="0054701D" w:rsidRDefault="0065009B" w:rsidP="002F6F5A">
      <w:pPr>
        <w:spacing w:line="276" w:lineRule="auto"/>
        <w:ind w:firstLine="720"/>
        <w:jc w:val="both"/>
        <w:rPr>
          <w:sz w:val="28"/>
          <w:szCs w:val="28"/>
        </w:rPr>
      </w:pPr>
      <w:r w:rsidRPr="0054701D">
        <w:rPr>
          <w:sz w:val="28"/>
          <w:szCs w:val="28"/>
        </w:rPr>
        <w:t>- номера кабинета;</w:t>
      </w:r>
    </w:p>
    <w:p w:rsidR="0065009B" w:rsidRPr="0054701D" w:rsidRDefault="0065009B" w:rsidP="002F6F5A">
      <w:pPr>
        <w:spacing w:line="276" w:lineRule="auto"/>
        <w:ind w:firstLine="720"/>
        <w:jc w:val="both"/>
        <w:rPr>
          <w:sz w:val="28"/>
          <w:szCs w:val="28"/>
        </w:rPr>
      </w:pPr>
      <w:r w:rsidRPr="0054701D">
        <w:rPr>
          <w:sz w:val="28"/>
          <w:szCs w:val="28"/>
        </w:rPr>
        <w:t>- ФИО и должность специалиста, осуществляющего предоставление муниципальной функции.</w:t>
      </w:r>
    </w:p>
    <w:p w:rsidR="0065009B" w:rsidRPr="0054701D" w:rsidRDefault="0065009B" w:rsidP="002F6F5A">
      <w:pPr>
        <w:spacing w:line="276" w:lineRule="auto"/>
        <w:ind w:firstLine="720"/>
        <w:jc w:val="both"/>
        <w:rPr>
          <w:sz w:val="28"/>
          <w:szCs w:val="28"/>
        </w:rPr>
      </w:pPr>
      <w:r w:rsidRPr="0054701D">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65009B" w:rsidRPr="0054701D" w:rsidRDefault="0065009B" w:rsidP="002F6F5A">
      <w:pPr>
        <w:spacing w:line="276" w:lineRule="auto"/>
        <w:ind w:firstLine="720"/>
        <w:jc w:val="both"/>
        <w:rPr>
          <w:sz w:val="28"/>
          <w:szCs w:val="28"/>
          <w:lang w:eastAsia="en-US"/>
        </w:rPr>
      </w:pPr>
      <w:r w:rsidRPr="0054701D">
        <w:rPr>
          <w:sz w:val="28"/>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5009B" w:rsidRPr="0054701D" w:rsidRDefault="0065009B" w:rsidP="002F6F5A">
      <w:pPr>
        <w:spacing w:line="276" w:lineRule="auto"/>
        <w:ind w:firstLine="720"/>
        <w:jc w:val="both"/>
        <w:rPr>
          <w:sz w:val="28"/>
          <w:szCs w:val="28"/>
          <w:lang w:eastAsia="en-US"/>
        </w:rPr>
      </w:pPr>
      <w:r w:rsidRPr="0054701D">
        <w:rPr>
          <w:sz w:val="28"/>
          <w:szCs w:val="28"/>
          <w:lang w:eastAsia="en-US"/>
        </w:rPr>
        <w:t>- текст настоящего Административного регламента;</w:t>
      </w:r>
    </w:p>
    <w:p w:rsidR="0065009B" w:rsidRPr="0054701D" w:rsidRDefault="0065009B" w:rsidP="002F6F5A">
      <w:pPr>
        <w:spacing w:line="276" w:lineRule="auto"/>
        <w:ind w:firstLine="720"/>
        <w:jc w:val="both"/>
        <w:rPr>
          <w:sz w:val="28"/>
          <w:szCs w:val="28"/>
          <w:lang w:eastAsia="en-US"/>
        </w:rPr>
      </w:pPr>
      <w:r w:rsidRPr="0054701D">
        <w:rPr>
          <w:sz w:val="28"/>
          <w:szCs w:val="28"/>
          <w:lang w:eastAsia="en-US"/>
        </w:rPr>
        <w:t xml:space="preserve">- информация о порядке предоставления муниципальной услуги (адрес </w:t>
      </w:r>
      <w:r>
        <w:rPr>
          <w:sz w:val="28"/>
          <w:szCs w:val="28"/>
        </w:rPr>
        <w:t>Администрации Сальского городского поселения</w:t>
      </w:r>
      <w:r w:rsidRPr="0054701D">
        <w:rPr>
          <w:sz w:val="28"/>
          <w:szCs w:val="28"/>
        </w:rPr>
        <w:t xml:space="preserve">, </w:t>
      </w:r>
      <w:r w:rsidRPr="0054701D">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65009B" w:rsidRPr="0054701D" w:rsidRDefault="0065009B" w:rsidP="002F6F5A">
      <w:pPr>
        <w:spacing w:line="276" w:lineRule="auto"/>
        <w:ind w:firstLine="720"/>
        <w:jc w:val="both"/>
        <w:rPr>
          <w:sz w:val="28"/>
          <w:szCs w:val="28"/>
          <w:lang w:eastAsia="en-US"/>
        </w:rPr>
      </w:pPr>
      <w:r w:rsidRPr="0054701D">
        <w:rPr>
          <w:sz w:val="28"/>
          <w:szCs w:val="28"/>
          <w:lang w:eastAsia="en-US"/>
        </w:rPr>
        <w:t>- перечень документов, необходимых для предоставления муниципальной услуги и предоставляемых заявителем;</w:t>
      </w:r>
    </w:p>
    <w:p w:rsidR="0065009B" w:rsidRPr="0054701D" w:rsidRDefault="0065009B" w:rsidP="002F6F5A">
      <w:pPr>
        <w:spacing w:line="276" w:lineRule="auto"/>
        <w:ind w:firstLine="720"/>
        <w:jc w:val="both"/>
        <w:rPr>
          <w:sz w:val="28"/>
          <w:szCs w:val="28"/>
          <w:lang w:eastAsia="en-US"/>
        </w:rPr>
      </w:pPr>
      <w:r w:rsidRPr="0054701D">
        <w:rPr>
          <w:sz w:val="28"/>
          <w:szCs w:val="28"/>
          <w:lang w:eastAsia="en-US"/>
        </w:rPr>
        <w:t>- образцы заполнения заявлений (запросов) и других документов, подаваемых заявителями;</w:t>
      </w:r>
    </w:p>
    <w:p w:rsidR="0065009B" w:rsidRDefault="0065009B" w:rsidP="002F6F5A">
      <w:pPr>
        <w:ind w:firstLine="720"/>
        <w:jc w:val="both"/>
        <w:rPr>
          <w:sz w:val="28"/>
          <w:szCs w:val="28"/>
          <w:lang w:eastAsia="en-US"/>
        </w:rPr>
      </w:pPr>
      <w:r w:rsidRPr="0054701D">
        <w:rPr>
          <w:sz w:val="28"/>
          <w:szCs w:val="28"/>
          <w:lang w:eastAsia="en-US"/>
        </w:rPr>
        <w:t>- формы заявлений (запросов) в количестве не менее 10 экз.</w:t>
      </w:r>
    </w:p>
    <w:p w:rsidR="0065009B" w:rsidRDefault="0065009B" w:rsidP="002F6F5A">
      <w:pPr>
        <w:ind w:firstLine="720"/>
        <w:jc w:val="both"/>
        <w:rPr>
          <w:sz w:val="28"/>
          <w:szCs w:val="28"/>
          <w:lang w:eastAsia="en-US"/>
        </w:rPr>
      </w:pPr>
    </w:p>
    <w:p w:rsidR="0065009B" w:rsidRPr="00F20B4D" w:rsidRDefault="0065009B" w:rsidP="002F6F5A">
      <w:pPr>
        <w:ind w:firstLine="720"/>
        <w:jc w:val="both"/>
        <w:rPr>
          <w:sz w:val="28"/>
          <w:szCs w:val="28"/>
        </w:rPr>
      </w:pPr>
      <w:r w:rsidRPr="00F20B4D">
        <w:rPr>
          <w:sz w:val="28"/>
          <w:szCs w:val="28"/>
        </w:rPr>
        <w:t>2.1</w:t>
      </w:r>
      <w:r>
        <w:rPr>
          <w:sz w:val="28"/>
          <w:szCs w:val="28"/>
        </w:rPr>
        <w:t>7</w:t>
      </w:r>
      <w:r w:rsidRPr="00F20B4D">
        <w:rPr>
          <w:sz w:val="28"/>
          <w:szCs w:val="28"/>
        </w:rPr>
        <w:t>. Показатели качества муниципальной услуги.</w:t>
      </w:r>
    </w:p>
    <w:p w:rsidR="0065009B" w:rsidRPr="00F20B4D" w:rsidRDefault="0065009B" w:rsidP="002F6F5A">
      <w:pPr>
        <w:ind w:firstLine="720"/>
        <w:jc w:val="both"/>
        <w:rPr>
          <w:sz w:val="28"/>
          <w:szCs w:val="28"/>
        </w:rPr>
      </w:pPr>
      <w:r w:rsidRPr="00F20B4D">
        <w:rPr>
          <w:sz w:val="28"/>
          <w:szCs w:val="28"/>
        </w:rPr>
        <w:t xml:space="preserve">а) </w:t>
      </w:r>
      <w:r>
        <w:rPr>
          <w:sz w:val="28"/>
          <w:szCs w:val="28"/>
        </w:rPr>
        <w:t>п</w:t>
      </w:r>
      <w:r w:rsidRPr="00F20B4D">
        <w:rPr>
          <w:sz w:val="28"/>
          <w:szCs w:val="28"/>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65009B" w:rsidRPr="00F20B4D" w:rsidRDefault="0065009B" w:rsidP="002F6F5A">
      <w:pPr>
        <w:ind w:firstLine="720"/>
        <w:jc w:val="both"/>
        <w:rPr>
          <w:sz w:val="28"/>
          <w:szCs w:val="28"/>
        </w:rPr>
      </w:pPr>
      <w:r w:rsidRPr="00F20B4D">
        <w:rPr>
          <w:sz w:val="28"/>
          <w:szCs w:val="28"/>
        </w:rPr>
        <w:t xml:space="preserve">б) </w:t>
      </w:r>
      <w:r>
        <w:rPr>
          <w:sz w:val="28"/>
          <w:szCs w:val="28"/>
        </w:rPr>
        <w:t>д</w:t>
      </w:r>
      <w:r w:rsidRPr="00F20B4D">
        <w:rPr>
          <w:sz w:val="28"/>
          <w:szCs w:val="28"/>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5009B" w:rsidRDefault="0065009B" w:rsidP="002F6F5A">
      <w:pPr>
        <w:ind w:firstLine="720"/>
        <w:jc w:val="both"/>
        <w:rPr>
          <w:sz w:val="28"/>
          <w:szCs w:val="28"/>
        </w:rPr>
      </w:pPr>
    </w:p>
    <w:p w:rsidR="0065009B" w:rsidRPr="00F20B4D" w:rsidRDefault="0065009B" w:rsidP="002F6F5A">
      <w:pPr>
        <w:ind w:firstLine="720"/>
        <w:jc w:val="both"/>
        <w:rPr>
          <w:sz w:val="28"/>
          <w:szCs w:val="28"/>
        </w:rPr>
      </w:pPr>
      <w:r w:rsidRPr="00F20B4D">
        <w:rPr>
          <w:sz w:val="28"/>
          <w:szCs w:val="28"/>
        </w:rPr>
        <w:t>2.1</w:t>
      </w:r>
      <w:r>
        <w:rPr>
          <w:sz w:val="28"/>
          <w:szCs w:val="28"/>
        </w:rPr>
        <w:t>8</w:t>
      </w:r>
      <w:r w:rsidRPr="00F20B4D">
        <w:rPr>
          <w:sz w:val="28"/>
          <w:szCs w:val="28"/>
        </w:rPr>
        <w:t>.  Показатели до</w:t>
      </w:r>
      <w:r>
        <w:rPr>
          <w:sz w:val="28"/>
          <w:szCs w:val="28"/>
        </w:rPr>
        <w:t>ступности муниципальной  услуги:</w:t>
      </w:r>
    </w:p>
    <w:p w:rsidR="0065009B" w:rsidRPr="00F20B4D" w:rsidRDefault="0065009B" w:rsidP="002F6F5A">
      <w:pPr>
        <w:numPr>
          <w:ilvl w:val="0"/>
          <w:numId w:val="4"/>
        </w:numPr>
        <w:ind w:left="0" w:firstLine="720"/>
        <w:jc w:val="both"/>
        <w:rPr>
          <w:sz w:val="28"/>
          <w:szCs w:val="28"/>
        </w:rPr>
      </w:pPr>
      <w:r>
        <w:rPr>
          <w:sz w:val="28"/>
          <w:szCs w:val="28"/>
        </w:rPr>
        <w:t>о</w:t>
      </w:r>
      <w:r w:rsidRPr="00F20B4D">
        <w:rPr>
          <w:sz w:val="28"/>
          <w:szCs w:val="28"/>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Pr>
          <w:sz w:val="28"/>
          <w:szCs w:val="28"/>
        </w:rPr>
        <w:t>Администрации Сальского городского поселения;</w:t>
      </w:r>
    </w:p>
    <w:p w:rsidR="0065009B" w:rsidRPr="00F20B4D" w:rsidRDefault="0065009B" w:rsidP="002F6F5A">
      <w:pPr>
        <w:numPr>
          <w:ilvl w:val="0"/>
          <w:numId w:val="4"/>
        </w:numPr>
        <w:ind w:left="0" w:firstLine="720"/>
        <w:jc w:val="both"/>
        <w:rPr>
          <w:sz w:val="28"/>
          <w:szCs w:val="28"/>
        </w:rPr>
      </w:pPr>
      <w:r>
        <w:rPr>
          <w:sz w:val="28"/>
          <w:szCs w:val="28"/>
        </w:rPr>
        <w:t>м</w:t>
      </w:r>
      <w:r w:rsidRPr="00F20B4D">
        <w:rPr>
          <w:sz w:val="28"/>
          <w:szCs w:val="28"/>
        </w:rPr>
        <w:t>униципальная у</w:t>
      </w:r>
      <w:r>
        <w:rPr>
          <w:sz w:val="28"/>
          <w:szCs w:val="28"/>
        </w:rPr>
        <w:t>слуга предоставляется бесплатно;</w:t>
      </w:r>
    </w:p>
    <w:p w:rsidR="0065009B" w:rsidRPr="00F20B4D" w:rsidRDefault="0065009B" w:rsidP="002F6F5A">
      <w:pPr>
        <w:numPr>
          <w:ilvl w:val="0"/>
          <w:numId w:val="4"/>
        </w:numPr>
        <w:ind w:left="0" w:firstLine="720"/>
        <w:jc w:val="both"/>
        <w:rPr>
          <w:sz w:val="28"/>
          <w:szCs w:val="28"/>
        </w:rPr>
      </w:pPr>
      <w:r>
        <w:rPr>
          <w:sz w:val="28"/>
          <w:szCs w:val="28"/>
        </w:rPr>
        <w:t>с</w:t>
      </w:r>
      <w:r w:rsidRPr="00F20B4D">
        <w:rPr>
          <w:sz w:val="28"/>
          <w:szCs w:val="28"/>
        </w:rPr>
        <w:t xml:space="preserve">оздание надлежащих условий для доступа в здание </w:t>
      </w:r>
      <w:r>
        <w:rPr>
          <w:sz w:val="28"/>
          <w:szCs w:val="28"/>
        </w:rPr>
        <w:t xml:space="preserve">Администрации Сальского городского поселения </w:t>
      </w:r>
      <w:r w:rsidRPr="00F20B4D">
        <w:rPr>
          <w:sz w:val="28"/>
          <w:szCs w:val="28"/>
        </w:rPr>
        <w:t>лиц с ограниченными возможностями здоровья.</w:t>
      </w:r>
    </w:p>
    <w:p w:rsidR="0065009B" w:rsidRDefault="0065009B" w:rsidP="00994466">
      <w:pPr>
        <w:ind w:firstLine="709"/>
        <w:jc w:val="both"/>
        <w:rPr>
          <w:sz w:val="28"/>
          <w:szCs w:val="28"/>
        </w:rPr>
      </w:pPr>
    </w:p>
    <w:p w:rsidR="0065009B" w:rsidRPr="00F20B4D" w:rsidRDefault="0065009B" w:rsidP="00994466">
      <w:pPr>
        <w:ind w:firstLine="709"/>
        <w:jc w:val="both"/>
        <w:rPr>
          <w:sz w:val="28"/>
          <w:szCs w:val="28"/>
        </w:rPr>
      </w:pPr>
      <w:r>
        <w:rPr>
          <w:sz w:val="28"/>
          <w:szCs w:val="28"/>
        </w:rPr>
        <w:t>2.19</w:t>
      </w:r>
      <w:r w:rsidRPr="00F20B4D">
        <w:rPr>
          <w:sz w:val="28"/>
          <w:szCs w:val="28"/>
        </w:rPr>
        <w:t>. В связи с наличием Центра доступа к услугам МФЦ на территории</w:t>
      </w:r>
      <w:r>
        <w:rPr>
          <w:sz w:val="28"/>
          <w:szCs w:val="28"/>
        </w:rPr>
        <w:t xml:space="preserve">       </w:t>
      </w:r>
      <w:r w:rsidRPr="00F20B4D">
        <w:rPr>
          <w:sz w:val="28"/>
          <w:szCs w:val="28"/>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Pr>
          <w:sz w:val="28"/>
          <w:szCs w:val="28"/>
        </w:rPr>
        <w:t>№ 2</w:t>
      </w:r>
      <w:r w:rsidRPr="00F20B4D">
        <w:rPr>
          <w:sz w:val="28"/>
          <w:szCs w:val="28"/>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65009B" w:rsidRPr="00F20B4D" w:rsidRDefault="0065009B" w:rsidP="00994466">
      <w:pPr>
        <w:ind w:firstLine="709"/>
        <w:jc w:val="both"/>
        <w:rPr>
          <w:sz w:val="28"/>
          <w:szCs w:val="28"/>
        </w:rPr>
      </w:pPr>
      <w:r w:rsidRPr="00F20B4D">
        <w:rPr>
          <w:sz w:val="28"/>
          <w:szCs w:val="28"/>
        </w:rPr>
        <w:t xml:space="preserve">МФЦ передает заявление и документы, предоставленные заявителем, в </w:t>
      </w:r>
      <w:r>
        <w:rPr>
          <w:sz w:val="28"/>
          <w:szCs w:val="28"/>
        </w:rPr>
        <w:t xml:space="preserve">Администрацию Сальского городского поселения </w:t>
      </w:r>
      <w:r w:rsidRPr="00F20B4D">
        <w:rPr>
          <w:sz w:val="28"/>
          <w:szCs w:val="28"/>
        </w:rPr>
        <w:t xml:space="preserve">не позднее 8.30 часов следующего дня. </w:t>
      </w:r>
    </w:p>
    <w:p w:rsidR="0065009B" w:rsidRPr="00F20B4D" w:rsidRDefault="0065009B" w:rsidP="00994466">
      <w:pPr>
        <w:ind w:firstLine="709"/>
        <w:jc w:val="both"/>
        <w:rPr>
          <w:sz w:val="28"/>
          <w:szCs w:val="28"/>
        </w:rPr>
      </w:pPr>
      <w:r>
        <w:rPr>
          <w:sz w:val="28"/>
          <w:szCs w:val="28"/>
        </w:rPr>
        <w:t>Администрация Сальского городского поселения</w:t>
      </w:r>
      <w:r w:rsidRPr="00F20B4D">
        <w:rPr>
          <w:sz w:val="28"/>
          <w:szCs w:val="28"/>
        </w:rPr>
        <w:t xml:space="preserve"> принимает решение по заявлению в соответствии с </w:t>
      </w:r>
      <w:r>
        <w:rPr>
          <w:sz w:val="28"/>
          <w:szCs w:val="28"/>
        </w:rPr>
        <w:t>А</w:t>
      </w:r>
      <w:r w:rsidRPr="00F20B4D">
        <w:rPr>
          <w:sz w:val="28"/>
          <w:szCs w:val="28"/>
        </w:rPr>
        <w:t>дминистративным регламентом, и передает документы, оформляющие результат предоставления муни</w:t>
      </w:r>
      <w:r>
        <w:rPr>
          <w:sz w:val="28"/>
          <w:szCs w:val="28"/>
        </w:rPr>
        <w:t>ципальной услуги в МФЦ не менее</w:t>
      </w:r>
      <w:r w:rsidRPr="00F20B4D">
        <w:rPr>
          <w:sz w:val="28"/>
          <w:szCs w:val="28"/>
        </w:rPr>
        <w:t xml:space="preserve"> чем за один рабочий день до истечения срока предоставления муниципальной услуги.</w:t>
      </w:r>
    </w:p>
    <w:p w:rsidR="0065009B" w:rsidRPr="00F20B4D" w:rsidRDefault="0065009B" w:rsidP="00994466">
      <w:pPr>
        <w:ind w:firstLine="709"/>
        <w:jc w:val="both"/>
        <w:rPr>
          <w:rStyle w:val="Strong"/>
          <w:b w:val="0"/>
          <w:sz w:val="28"/>
          <w:szCs w:val="28"/>
        </w:rPr>
      </w:pPr>
    </w:p>
    <w:p w:rsidR="0065009B" w:rsidRPr="00F40A80" w:rsidRDefault="0065009B" w:rsidP="00DD6C8C">
      <w:pPr>
        <w:ind w:firstLine="709"/>
        <w:jc w:val="center"/>
        <w:rPr>
          <w:b/>
          <w:sz w:val="28"/>
          <w:szCs w:val="28"/>
        </w:rPr>
      </w:pPr>
      <w:bookmarkStart w:id="3" w:name="_Toc206489263"/>
      <w:r w:rsidRPr="002546C2">
        <w:rPr>
          <w:rStyle w:val="Strong"/>
          <w:sz w:val="28"/>
          <w:szCs w:val="28"/>
        </w:rPr>
        <w:t>3.</w:t>
      </w:r>
      <w:r w:rsidRPr="002546C2">
        <w:rPr>
          <w:rStyle w:val="Strong"/>
          <w:b w:val="0"/>
          <w:sz w:val="28"/>
          <w:szCs w:val="28"/>
        </w:rPr>
        <w:t xml:space="preserve"> </w:t>
      </w:r>
      <w:r w:rsidRPr="002546C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009B" w:rsidRPr="00F20B4D" w:rsidRDefault="0065009B" w:rsidP="00994466">
      <w:pPr>
        <w:ind w:firstLine="709"/>
        <w:jc w:val="both"/>
        <w:rPr>
          <w:sz w:val="28"/>
          <w:szCs w:val="28"/>
        </w:rPr>
      </w:pPr>
      <w:r>
        <w:rPr>
          <w:sz w:val="28"/>
          <w:szCs w:val="28"/>
        </w:rPr>
        <w:t xml:space="preserve">3.1. </w:t>
      </w:r>
      <w:r w:rsidRPr="00F20B4D">
        <w:rPr>
          <w:sz w:val="28"/>
          <w:szCs w:val="28"/>
        </w:rPr>
        <w:t>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sz w:val="28"/>
          <w:szCs w:val="28"/>
        </w:rPr>
        <w:t>.</w:t>
      </w:r>
    </w:p>
    <w:p w:rsidR="0065009B" w:rsidRPr="00F20B4D" w:rsidRDefault="0065009B" w:rsidP="00994466">
      <w:pPr>
        <w:ind w:firstLine="709"/>
        <w:jc w:val="both"/>
        <w:rPr>
          <w:sz w:val="28"/>
          <w:szCs w:val="28"/>
        </w:rPr>
      </w:pPr>
      <w:r w:rsidRPr="00F20B4D">
        <w:rPr>
          <w:sz w:val="28"/>
          <w:szCs w:val="28"/>
        </w:rPr>
        <w:t> Организация предоставления муниципальной услуги включает в себя следующие административные процедуры:</w:t>
      </w:r>
    </w:p>
    <w:p w:rsidR="0065009B" w:rsidRPr="00F20B4D" w:rsidRDefault="0065009B" w:rsidP="00994466">
      <w:pPr>
        <w:ind w:firstLine="709"/>
        <w:jc w:val="both"/>
        <w:rPr>
          <w:sz w:val="28"/>
          <w:szCs w:val="28"/>
        </w:rPr>
      </w:pPr>
      <w:r w:rsidRPr="00F20B4D">
        <w:rPr>
          <w:sz w:val="28"/>
          <w:szCs w:val="28"/>
        </w:rPr>
        <w:t>а) рассмотрение заявления о приобретении права на земельный участок;</w:t>
      </w:r>
    </w:p>
    <w:p w:rsidR="0065009B" w:rsidRPr="00F20B4D" w:rsidRDefault="0065009B" w:rsidP="00994466">
      <w:pPr>
        <w:ind w:firstLine="709"/>
        <w:jc w:val="both"/>
        <w:rPr>
          <w:sz w:val="28"/>
          <w:szCs w:val="28"/>
        </w:rPr>
      </w:pPr>
      <w:r w:rsidRPr="00F20B4D">
        <w:rPr>
          <w:sz w:val="28"/>
          <w:szCs w:val="28"/>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65009B" w:rsidRPr="00F20B4D" w:rsidRDefault="0065009B" w:rsidP="00994466">
      <w:pPr>
        <w:ind w:firstLine="709"/>
        <w:jc w:val="both"/>
        <w:rPr>
          <w:sz w:val="28"/>
          <w:szCs w:val="28"/>
        </w:rPr>
      </w:pPr>
      <w:r w:rsidRPr="00F20B4D">
        <w:rPr>
          <w:sz w:val="28"/>
          <w:szCs w:val="28"/>
        </w:rPr>
        <w:t xml:space="preserve">в) при наличии оснований принятия решения </w:t>
      </w:r>
      <w:r>
        <w:rPr>
          <w:sz w:val="28"/>
          <w:szCs w:val="28"/>
        </w:rPr>
        <w:t>об отказе в предоставлении</w:t>
      </w:r>
      <w:r w:rsidRPr="00F20B4D">
        <w:rPr>
          <w:sz w:val="28"/>
          <w:szCs w:val="28"/>
        </w:rPr>
        <w:t xml:space="preserve"> муниципальной услуги;</w:t>
      </w:r>
    </w:p>
    <w:p w:rsidR="0065009B" w:rsidRPr="00F20B4D" w:rsidRDefault="0065009B" w:rsidP="00994466">
      <w:pPr>
        <w:ind w:firstLine="709"/>
        <w:jc w:val="both"/>
        <w:rPr>
          <w:sz w:val="28"/>
          <w:szCs w:val="28"/>
        </w:rPr>
      </w:pPr>
      <w:r w:rsidRPr="00F20B4D">
        <w:rPr>
          <w:sz w:val="28"/>
          <w:szCs w:val="28"/>
        </w:rPr>
        <w:t xml:space="preserve">г) принятие решения о предоставлении земельного участка и подготовка проекта договора </w:t>
      </w:r>
      <w:r>
        <w:rPr>
          <w:sz w:val="28"/>
          <w:szCs w:val="28"/>
        </w:rPr>
        <w:t xml:space="preserve">безвозмездного (срочного) пользования, договора купли - продажи или договора </w:t>
      </w:r>
      <w:r w:rsidRPr="00F20B4D">
        <w:rPr>
          <w:sz w:val="28"/>
          <w:szCs w:val="28"/>
        </w:rPr>
        <w:t>аренды земельного участка;</w:t>
      </w:r>
    </w:p>
    <w:p w:rsidR="0065009B" w:rsidRPr="00F20B4D" w:rsidRDefault="0065009B" w:rsidP="00994466">
      <w:pPr>
        <w:ind w:firstLine="709"/>
        <w:jc w:val="both"/>
        <w:rPr>
          <w:sz w:val="28"/>
          <w:szCs w:val="28"/>
        </w:rPr>
      </w:pPr>
      <w:r w:rsidRPr="00F20B4D">
        <w:rPr>
          <w:sz w:val="28"/>
          <w:szCs w:val="28"/>
        </w:rPr>
        <w:t>д) направление заявителю результата предоставления муниципальной услуги.</w:t>
      </w:r>
    </w:p>
    <w:p w:rsidR="0065009B" w:rsidRPr="00F20B4D" w:rsidRDefault="0065009B" w:rsidP="00994466">
      <w:pPr>
        <w:ind w:firstLine="709"/>
        <w:jc w:val="both"/>
        <w:rPr>
          <w:sz w:val="28"/>
          <w:szCs w:val="28"/>
        </w:rPr>
      </w:pPr>
    </w:p>
    <w:p w:rsidR="0065009B" w:rsidRPr="002546C2" w:rsidRDefault="0065009B" w:rsidP="00042341">
      <w:pPr>
        <w:ind w:firstLine="709"/>
        <w:jc w:val="center"/>
        <w:rPr>
          <w:b/>
          <w:sz w:val="28"/>
          <w:szCs w:val="28"/>
        </w:rPr>
      </w:pPr>
      <w:r w:rsidRPr="002546C2">
        <w:rPr>
          <w:b/>
          <w:sz w:val="28"/>
          <w:szCs w:val="28"/>
        </w:rPr>
        <w:t xml:space="preserve">4. Блок-схема предоставления муниципальной услуги представлена в </w:t>
      </w:r>
      <w:hyperlink r:id="rId20" w:history="1">
        <w:r w:rsidRPr="002546C2">
          <w:rPr>
            <w:b/>
            <w:sz w:val="28"/>
            <w:szCs w:val="28"/>
          </w:rPr>
          <w:t xml:space="preserve">приложении № </w:t>
        </w:r>
      </w:hyperlink>
      <w:r>
        <w:rPr>
          <w:b/>
          <w:sz w:val="28"/>
          <w:szCs w:val="28"/>
        </w:rPr>
        <w:t>1</w:t>
      </w:r>
      <w:r w:rsidRPr="002546C2">
        <w:rPr>
          <w:b/>
          <w:sz w:val="28"/>
          <w:szCs w:val="28"/>
        </w:rPr>
        <w:t xml:space="preserve"> к Административному регламенту.</w:t>
      </w:r>
    </w:p>
    <w:p w:rsidR="0065009B" w:rsidRPr="00F20B4D" w:rsidRDefault="0065009B" w:rsidP="00994466">
      <w:pPr>
        <w:autoSpaceDE w:val="0"/>
        <w:autoSpaceDN w:val="0"/>
        <w:adjustRightInd w:val="0"/>
        <w:ind w:firstLine="709"/>
        <w:jc w:val="both"/>
        <w:rPr>
          <w:b/>
          <w:sz w:val="28"/>
          <w:szCs w:val="28"/>
        </w:rPr>
      </w:pPr>
    </w:p>
    <w:p w:rsidR="0065009B" w:rsidRDefault="0065009B" w:rsidP="00042341">
      <w:pPr>
        <w:autoSpaceDE w:val="0"/>
        <w:autoSpaceDN w:val="0"/>
        <w:adjustRightInd w:val="0"/>
        <w:ind w:firstLine="709"/>
        <w:jc w:val="center"/>
        <w:rPr>
          <w:rStyle w:val="Strong"/>
          <w:sz w:val="28"/>
          <w:szCs w:val="28"/>
        </w:rPr>
      </w:pPr>
      <w:r w:rsidRPr="002546C2">
        <w:rPr>
          <w:b/>
          <w:sz w:val="28"/>
          <w:szCs w:val="28"/>
        </w:rPr>
        <w:t xml:space="preserve">5. </w:t>
      </w:r>
      <w:r w:rsidRPr="002546C2">
        <w:rPr>
          <w:rStyle w:val="Strong"/>
          <w:sz w:val="28"/>
          <w:szCs w:val="28"/>
        </w:rPr>
        <w:t>Описание каждой административной процедуры.</w:t>
      </w:r>
    </w:p>
    <w:p w:rsidR="0065009B" w:rsidRPr="002546C2" w:rsidRDefault="0065009B" w:rsidP="00042341">
      <w:pPr>
        <w:autoSpaceDE w:val="0"/>
        <w:autoSpaceDN w:val="0"/>
        <w:adjustRightInd w:val="0"/>
        <w:ind w:firstLine="709"/>
        <w:jc w:val="center"/>
        <w:rPr>
          <w:rStyle w:val="Strong"/>
          <w:b w:val="0"/>
          <w:sz w:val="28"/>
          <w:szCs w:val="28"/>
        </w:rPr>
      </w:pPr>
    </w:p>
    <w:bookmarkEnd w:id="3"/>
    <w:p w:rsidR="0065009B" w:rsidRPr="00822117" w:rsidRDefault="0065009B" w:rsidP="00994466">
      <w:pPr>
        <w:pStyle w:val="ConsPlusNormal"/>
        <w:ind w:firstLine="709"/>
        <w:jc w:val="both"/>
        <w:rPr>
          <w:rFonts w:ascii="Times New Roman" w:hAnsi="Times New Roman" w:cs="Times New Roman"/>
          <w:sz w:val="28"/>
          <w:szCs w:val="28"/>
        </w:rPr>
      </w:pPr>
      <w:r w:rsidRPr="00822117">
        <w:rPr>
          <w:rFonts w:ascii="Times New Roman" w:hAnsi="Times New Roman" w:cs="Times New Roman"/>
          <w:sz w:val="28"/>
          <w:szCs w:val="28"/>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5009B" w:rsidRDefault="0065009B" w:rsidP="00994466">
      <w:pPr>
        <w:pStyle w:val="ConsPlusNormal"/>
        <w:numPr>
          <w:ilvl w:val="0"/>
          <w:numId w:val="7"/>
        </w:numPr>
        <w:ind w:left="0" w:firstLine="709"/>
        <w:jc w:val="both"/>
        <w:rPr>
          <w:rFonts w:ascii="Times New Roman" w:hAnsi="Times New Roman" w:cs="Times New Roman"/>
          <w:sz w:val="28"/>
          <w:szCs w:val="28"/>
        </w:rPr>
      </w:pPr>
      <w:r w:rsidRPr="00042341">
        <w:rPr>
          <w:rFonts w:ascii="Times New Roman" w:hAnsi="Times New Roman" w:cs="Times New Roman"/>
          <w:sz w:val="28"/>
          <w:szCs w:val="28"/>
        </w:rPr>
        <w:t>Подача в Администраци</w:t>
      </w:r>
      <w:r>
        <w:rPr>
          <w:rFonts w:ascii="Times New Roman" w:hAnsi="Times New Roman" w:cs="Times New Roman"/>
          <w:sz w:val="28"/>
          <w:szCs w:val="28"/>
        </w:rPr>
        <w:t>ю</w:t>
      </w:r>
      <w:r w:rsidRPr="00042341">
        <w:rPr>
          <w:rFonts w:ascii="Times New Roman" w:hAnsi="Times New Roman" w:cs="Times New Roman"/>
          <w:sz w:val="28"/>
          <w:szCs w:val="28"/>
        </w:rPr>
        <w:t xml:space="preserve"> Сальского городского поселения или МФЦ гражданином </w:t>
      </w:r>
      <w:r w:rsidRPr="00822117">
        <w:rPr>
          <w:rFonts w:ascii="Times New Roman" w:hAnsi="Times New Roman" w:cs="Times New Roman"/>
          <w:sz w:val="28"/>
          <w:szCs w:val="28"/>
        </w:rPr>
        <w:t>или юридическим лицом заявления о пр</w:t>
      </w:r>
      <w:r>
        <w:rPr>
          <w:rFonts w:ascii="Times New Roman" w:hAnsi="Times New Roman" w:cs="Times New Roman"/>
          <w:sz w:val="28"/>
          <w:szCs w:val="28"/>
        </w:rPr>
        <w:t>едоставлении земельного участка, без проведения торгов.</w:t>
      </w:r>
    </w:p>
    <w:p w:rsidR="0065009B" w:rsidRDefault="0065009B" w:rsidP="00994466">
      <w:pPr>
        <w:pStyle w:val="ListParagraph"/>
        <w:autoSpaceDE w:val="0"/>
        <w:autoSpaceDN w:val="0"/>
        <w:adjustRightInd w:val="0"/>
        <w:ind w:left="0" w:firstLine="709"/>
      </w:pPr>
      <w:r w:rsidRPr="00896A8D">
        <w:t>Зарегистрированные в МФЦ заявления в течение 1 рабочего дня передаются в</w:t>
      </w:r>
      <w:r>
        <w:t xml:space="preserve"> Администрацию Сальского городского поселения</w:t>
      </w:r>
      <w:r w:rsidRPr="00896A8D">
        <w:t>.</w:t>
      </w:r>
      <w:r>
        <w:t xml:space="preserve"> </w:t>
      </w:r>
    </w:p>
    <w:p w:rsidR="0065009B" w:rsidRDefault="0065009B" w:rsidP="00994466">
      <w:pPr>
        <w:pStyle w:val="ListParagraph"/>
        <w:autoSpaceDE w:val="0"/>
        <w:autoSpaceDN w:val="0"/>
        <w:adjustRightInd w:val="0"/>
        <w:ind w:left="0" w:firstLine="709"/>
      </w:pPr>
      <w:r w:rsidRPr="00896A8D">
        <w:t xml:space="preserve">В течение десяти дней со дня поступления заявления о предоставлении земельного участка </w:t>
      </w:r>
      <w:r>
        <w:t xml:space="preserve">Администрация Сальского городского поселения </w:t>
      </w:r>
      <w:r w:rsidRPr="00896A8D">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896A8D">
          <w:t xml:space="preserve">подпунктом </w:t>
        </w:r>
      </w:hyperlink>
      <w:r w:rsidRPr="00896A8D">
        <w:t>2 пункта 2.</w:t>
      </w:r>
      <w:r>
        <w:t>6</w:t>
      </w:r>
      <w:r w:rsidRPr="00896A8D">
        <w:t xml:space="preserve"> настоящего </w:t>
      </w:r>
      <w:r>
        <w:t>Административного регламента</w:t>
      </w:r>
      <w:r w:rsidRPr="00896A8D">
        <w:t xml:space="preserve">. При этом </w:t>
      </w:r>
      <w:r>
        <w:t xml:space="preserve">Администрацией Сальского городского поселения </w:t>
      </w:r>
      <w:r w:rsidRPr="00896A8D">
        <w:t xml:space="preserve">должны быть указаны причины возврата заявления о предоставлении земельного участка. </w:t>
      </w:r>
    </w:p>
    <w:p w:rsidR="0065009B" w:rsidRDefault="0065009B" w:rsidP="00994466">
      <w:pPr>
        <w:pStyle w:val="ListParagraph"/>
        <w:autoSpaceDE w:val="0"/>
        <w:autoSpaceDN w:val="0"/>
        <w:adjustRightInd w:val="0"/>
        <w:ind w:left="0" w:firstLine="709"/>
      </w:pPr>
      <w:r>
        <w:t>Р</w:t>
      </w:r>
      <w:r w:rsidRPr="00896A8D">
        <w:t>ассмотрение заявлений о предоставлении земельного участка осуществляется в порядке их поступления.</w:t>
      </w:r>
    </w:p>
    <w:p w:rsidR="0065009B" w:rsidRPr="00896A8D" w:rsidRDefault="0065009B" w:rsidP="00994466">
      <w:pPr>
        <w:pStyle w:val="ListParagraph"/>
        <w:autoSpaceDE w:val="0"/>
        <w:autoSpaceDN w:val="0"/>
        <w:adjustRightInd w:val="0"/>
        <w:ind w:left="0" w:firstLine="709"/>
      </w:pPr>
      <w:r w:rsidRPr="00A3010D">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5009B" w:rsidRPr="003B3CE1" w:rsidRDefault="0065009B" w:rsidP="00994466">
      <w:pPr>
        <w:numPr>
          <w:ilvl w:val="0"/>
          <w:numId w:val="7"/>
        </w:numPr>
        <w:autoSpaceDE w:val="0"/>
        <w:autoSpaceDN w:val="0"/>
        <w:adjustRightInd w:val="0"/>
        <w:ind w:left="0" w:firstLine="709"/>
        <w:jc w:val="both"/>
        <w:rPr>
          <w:sz w:val="28"/>
          <w:szCs w:val="28"/>
        </w:rPr>
      </w:pPr>
      <w:r>
        <w:rPr>
          <w:sz w:val="28"/>
          <w:szCs w:val="28"/>
        </w:rPr>
        <w:t xml:space="preserve">Администрация Сальского городского поселения </w:t>
      </w:r>
      <w:r w:rsidRPr="00896A8D">
        <w:rPr>
          <w:sz w:val="28"/>
          <w:szCs w:val="28"/>
        </w:rPr>
        <w:t xml:space="preserve">в течение </w:t>
      </w:r>
      <w:r>
        <w:rPr>
          <w:sz w:val="28"/>
          <w:szCs w:val="28"/>
        </w:rPr>
        <w:t>14 (четырнадцати) дней</w:t>
      </w:r>
      <w:r w:rsidRPr="00896A8D">
        <w:rPr>
          <w:sz w:val="28"/>
          <w:szCs w:val="28"/>
        </w:rPr>
        <w:t xml:space="preserve"> со дня </w:t>
      </w:r>
      <w:r w:rsidRPr="00896A8D">
        <w:rPr>
          <w:spacing w:val="-4"/>
          <w:sz w:val="28"/>
          <w:szCs w:val="28"/>
        </w:rPr>
        <w:t>получения кадастрового паспорта испрашиваемого земельного участка принимает</w:t>
      </w:r>
      <w:r w:rsidRPr="00896A8D">
        <w:rPr>
          <w:sz w:val="28"/>
          <w:szCs w:val="28"/>
        </w:rPr>
        <w:t xml:space="preserve"> решение о предоставлении этого земельного участка в </w:t>
      </w:r>
      <w:r>
        <w:rPr>
          <w:sz w:val="28"/>
          <w:szCs w:val="28"/>
        </w:rPr>
        <w:t xml:space="preserve">безвозмездное (срочное) пользование, </w:t>
      </w:r>
      <w:r w:rsidRPr="00896A8D">
        <w:rPr>
          <w:sz w:val="28"/>
          <w:szCs w:val="28"/>
        </w:rPr>
        <w:t>собственность</w:t>
      </w:r>
      <w:r>
        <w:rPr>
          <w:sz w:val="28"/>
          <w:szCs w:val="28"/>
        </w:rPr>
        <w:t xml:space="preserve">, </w:t>
      </w:r>
      <w:r w:rsidRPr="00896A8D">
        <w:rPr>
          <w:sz w:val="28"/>
          <w:szCs w:val="28"/>
        </w:rPr>
        <w:t>либо о передаче в аренду земельного участка заявителю, которое оформляется в виде</w:t>
      </w:r>
      <w:r>
        <w:rPr>
          <w:sz w:val="28"/>
          <w:szCs w:val="28"/>
        </w:rPr>
        <w:t xml:space="preserve"> </w:t>
      </w:r>
      <w:r w:rsidRPr="00F20B4D">
        <w:rPr>
          <w:sz w:val="28"/>
          <w:szCs w:val="28"/>
        </w:rPr>
        <w:t xml:space="preserve">договора </w:t>
      </w:r>
      <w:r>
        <w:rPr>
          <w:sz w:val="28"/>
          <w:szCs w:val="28"/>
        </w:rPr>
        <w:t>безвозмездного (срочного) пользования, договора купли-продажи или аренды земельного участка.</w:t>
      </w:r>
    </w:p>
    <w:p w:rsidR="0065009B" w:rsidRDefault="0065009B" w:rsidP="00994466">
      <w:pPr>
        <w:autoSpaceDE w:val="0"/>
        <w:autoSpaceDN w:val="0"/>
        <w:adjustRightInd w:val="0"/>
        <w:ind w:firstLine="709"/>
        <w:jc w:val="both"/>
        <w:rPr>
          <w:sz w:val="28"/>
          <w:szCs w:val="28"/>
        </w:rPr>
      </w:pPr>
      <w:r w:rsidRPr="00896A8D">
        <w:rPr>
          <w:sz w:val="28"/>
          <w:szCs w:val="28"/>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1" w:history="1">
        <w:r w:rsidRPr="00896A8D">
          <w:rPr>
            <w:sz w:val="28"/>
            <w:szCs w:val="28"/>
          </w:rPr>
          <w:t>законом</w:t>
        </w:r>
      </w:hyperlink>
      <w:r w:rsidRPr="00896A8D">
        <w:rPr>
          <w:sz w:val="28"/>
          <w:szCs w:val="28"/>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Pr>
          <w:sz w:val="28"/>
          <w:szCs w:val="28"/>
        </w:rPr>
        <w:t xml:space="preserve">едств бюджета Сальского района. </w:t>
      </w:r>
    </w:p>
    <w:p w:rsidR="0065009B" w:rsidRDefault="0065009B" w:rsidP="00994466">
      <w:pPr>
        <w:numPr>
          <w:ilvl w:val="0"/>
          <w:numId w:val="7"/>
        </w:numPr>
        <w:autoSpaceDE w:val="0"/>
        <w:autoSpaceDN w:val="0"/>
        <w:adjustRightInd w:val="0"/>
        <w:ind w:left="0" w:firstLine="709"/>
        <w:jc w:val="both"/>
        <w:rPr>
          <w:sz w:val="28"/>
          <w:szCs w:val="28"/>
        </w:rPr>
      </w:pPr>
      <w:r w:rsidRPr="00896A8D">
        <w:rPr>
          <w:sz w:val="28"/>
          <w:szCs w:val="28"/>
        </w:rPr>
        <w:t xml:space="preserve">Договор </w:t>
      </w:r>
      <w:r>
        <w:rPr>
          <w:sz w:val="28"/>
          <w:szCs w:val="28"/>
        </w:rPr>
        <w:t xml:space="preserve">безвозмездного (срочного) пользования, купли-продажи либо </w:t>
      </w:r>
      <w:r w:rsidRPr="00896A8D">
        <w:rPr>
          <w:sz w:val="28"/>
          <w:szCs w:val="28"/>
        </w:rPr>
        <w:t xml:space="preserve">аренды земельного участка в трех экземплярах подготавливается </w:t>
      </w:r>
      <w:r>
        <w:rPr>
          <w:sz w:val="28"/>
          <w:szCs w:val="28"/>
        </w:rPr>
        <w:t xml:space="preserve">Администрацией Сальского городского поселения </w:t>
      </w:r>
      <w:r w:rsidRPr="00896A8D">
        <w:rPr>
          <w:sz w:val="28"/>
          <w:szCs w:val="28"/>
        </w:rPr>
        <w:t xml:space="preserve">и с кадастровым паспортом земельного участка направляется в МФЦ в течение 1 рабочего дня для вручения заявителю.  </w:t>
      </w:r>
    </w:p>
    <w:p w:rsidR="0065009B" w:rsidRDefault="0065009B" w:rsidP="00994466">
      <w:pPr>
        <w:autoSpaceDE w:val="0"/>
        <w:autoSpaceDN w:val="0"/>
        <w:adjustRightInd w:val="0"/>
        <w:ind w:firstLine="709"/>
        <w:jc w:val="both"/>
        <w:rPr>
          <w:sz w:val="28"/>
          <w:szCs w:val="28"/>
        </w:rPr>
      </w:pPr>
      <w:r>
        <w:rPr>
          <w:sz w:val="28"/>
          <w:szCs w:val="28"/>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Pr="00223FE5">
        <w:rPr>
          <w:sz w:val="28"/>
          <w:szCs w:val="28"/>
        </w:rPr>
        <w:t xml:space="preserve"> </w:t>
      </w:r>
    </w:p>
    <w:p w:rsidR="0065009B" w:rsidRDefault="0065009B" w:rsidP="00994466">
      <w:pPr>
        <w:autoSpaceDE w:val="0"/>
        <w:autoSpaceDN w:val="0"/>
        <w:adjustRightInd w:val="0"/>
        <w:ind w:firstLine="709"/>
        <w:jc w:val="both"/>
        <w:rPr>
          <w:sz w:val="28"/>
          <w:szCs w:val="28"/>
        </w:rPr>
      </w:pPr>
      <w:r>
        <w:rPr>
          <w:sz w:val="28"/>
          <w:szCs w:val="28"/>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65009B" w:rsidRPr="00896A8D" w:rsidRDefault="0065009B" w:rsidP="00994466">
      <w:pPr>
        <w:autoSpaceDE w:val="0"/>
        <w:autoSpaceDN w:val="0"/>
        <w:adjustRightInd w:val="0"/>
        <w:ind w:firstLine="709"/>
        <w:jc w:val="both"/>
        <w:rPr>
          <w:sz w:val="28"/>
          <w:szCs w:val="28"/>
        </w:rPr>
      </w:pPr>
      <w:r w:rsidRPr="00896A8D">
        <w:rPr>
          <w:sz w:val="28"/>
          <w:szCs w:val="28"/>
        </w:rPr>
        <w:t>МФЦ передает заявителю для подписания три экземпляра договора</w:t>
      </w:r>
      <w:r>
        <w:rPr>
          <w:sz w:val="28"/>
          <w:szCs w:val="28"/>
        </w:rPr>
        <w:t xml:space="preserve"> безвозмездного (срочного) пользования, купли-продажи либо</w:t>
      </w:r>
      <w:r w:rsidRPr="00896A8D">
        <w:rPr>
          <w:sz w:val="28"/>
          <w:szCs w:val="28"/>
        </w:rPr>
        <w:t xml:space="preserve"> аренды земельного участка, один из которых направляется в </w:t>
      </w:r>
      <w:r>
        <w:rPr>
          <w:sz w:val="28"/>
          <w:szCs w:val="28"/>
        </w:rPr>
        <w:t>Администрацию Сальского городского поселения</w:t>
      </w:r>
      <w:r w:rsidRPr="00896A8D">
        <w:rPr>
          <w:sz w:val="28"/>
          <w:szCs w:val="28"/>
        </w:rPr>
        <w:t xml:space="preserve"> после подписания, не позднее чем в течение тридцати дней со дня получения заявителем проектов указанных договоров. </w:t>
      </w:r>
    </w:p>
    <w:p w:rsidR="0065009B" w:rsidRPr="00896A8D" w:rsidRDefault="0065009B" w:rsidP="00994466">
      <w:pPr>
        <w:autoSpaceDE w:val="0"/>
        <w:autoSpaceDN w:val="0"/>
        <w:adjustRightInd w:val="0"/>
        <w:ind w:firstLine="709"/>
        <w:jc w:val="both"/>
        <w:rPr>
          <w:sz w:val="28"/>
          <w:szCs w:val="28"/>
        </w:rPr>
      </w:pPr>
      <w:r w:rsidRPr="00896A8D">
        <w:rPr>
          <w:sz w:val="28"/>
          <w:szCs w:val="28"/>
        </w:rPr>
        <w:t>Примерная форма договора аренды земельного участка представлена в приложени</w:t>
      </w:r>
      <w:r>
        <w:rPr>
          <w:sz w:val="28"/>
          <w:szCs w:val="28"/>
        </w:rPr>
        <w:t>и № 5 к А</w:t>
      </w:r>
      <w:r w:rsidRPr="00896A8D">
        <w:rPr>
          <w:sz w:val="28"/>
          <w:szCs w:val="28"/>
        </w:rPr>
        <w:t xml:space="preserve">дминистративному регламенту. </w:t>
      </w:r>
    </w:p>
    <w:p w:rsidR="0065009B" w:rsidRPr="00896A8D" w:rsidRDefault="0065009B" w:rsidP="00994466">
      <w:pPr>
        <w:autoSpaceDE w:val="0"/>
        <w:autoSpaceDN w:val="0"/>
        <w:adjustRightInd w:val="0"/>
        <w:ind w:firstLine="709"/>
        <w:jc w:val="both"/>
        <w:rPr>
          <w:sz w:val="28"/>
          <w:szCs w:val="28"/>
        </w:rPr>
      </w:pPr>
      <w:r w:rsidRPr="00896A8D">
        <w:rPr>
          <w:sz w:val="28"/>
          <w:szCs w:val="28"/>
        </w:rPr>
        <w:t>Примерная форма расчета арендной платы земельного участка представ</w:t>
      </w:r>
      <w:r>
        <w:rPr>
          <w:sz w:val="28"/>
          <w:szCs w:val="28"/>
        </w:rPr>
        <w:t>лена в приложении № 4 к А</w:t>
      </w:r>
      <w:r w:rsidRPr="00896A8D">
        <w:rPr>
          <w:sz w:val="28"/>
          <w:szCs w:val="28"/>
        </w:rPr>
        <w:t>дминистративному регламенту.</w:t>
      </w:r>
    </w:p>
    <w:p w:rsidR="0065009B" w:rsidRPr="00896A8D" w:rsidRDefault="0065009B" w:rsidP="00994466">
      <w:pPr>
        <w:autoSpaceDE w:val="0"/>
        <w:autoSpaceDN w:val="0"/>
        <w:adjustRightInd w:val="0"/>
        <w:ind w:firstLine="709"/>
        <w:jc w:val="both"/>
        <w:rPr>
          <w:sz w:val="28"/>
          <w:szCs w:val="28"/>
        </w:rPr>
      </w:pPr>
      <w:r w:rsidRPr="00896A8D">
        <w:rPr>
          <w:sz w:val="28"/>
          <w:szCs w:val="28"/>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65009B" w:rsidRPr="002F7629" w:rsidRDefault="0065009B" w:rsidP="00994466">
      <w:pPr>
        <w:pStyle w:val="ConsPlusNormal"/>
        <w:ind w:firstLine="709"/>
        <w:jc w:val="both"/>
        <w:rPr>
          <w:rFonts w:ascii="Times New Roman" w:hAnsi="Times New Roman" w:cs="Times New Roman"/>
          <w:sz w:val="28"/>
          <w:szCs w:val="28"/>
        </w:rPr>
      </w:pPr>
      <w:r w:rsidRPr="008D4E85">
        <w:rPr>
          <w:rFonts w:ascii="Times New Roman" w:hAnsi="Times New Roman" w:cs="Times New Roman"/>
          <w:sz w:val="28"/>
          <w:szCs w:val="28"/>
        </w:rPr>
        <w:t>5.2.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 следующих особенностей</w:t>
      </w:r>
      <w:r>
        <w:rPr>
          <w:rFonts w:ascii="Times New Roman" w:hAnsi="Times New Roman" w:cs="Times New Roman"/>
          <w:sz w:val="28"/>
          <w:szCs w:val="28"/>
        </w:rPr>
        <w:t>, предусмотренных статьей 39.18 Земельного кодекса Российской Федерации.</w:t>
      </w:r>
    </w:p>
    <w:p w:rsidR="0065009B" w:rsidRPr="002F7629" w:rsidRDefault="0065009B" w:rsidP="00994466">
      <w:pPr>
        <w:pStyle w:val="ConsPlusNormal"/>
        <w:ind w:firstLine="709"/>
        <w:jc w:val="both"/>
        <w:rPr>
          <w:rFonts w:ascii="Times New Roman" w:hAnsi="Times New Roman" w:cs="Times New Roman"/>
          <w:sz w:val="28"/>
          <w:szCs w:val="28"/>
        </w:rPr>
      </w:pPr>
      <w:r w:rsidRPr="002F7629">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2F7629">
          <w:rPr>
            <w:rFonts w:ascii="Times New Roman" w:hAnsi="Times New Roman" w:cs="Times New Roman"/>
            <w:color w:val="0000FF"/>
            <w:sz w:val="28"/>
            <w:szCs w:val="28"/>
          </w:rPr>
          <w:t>статьей 39.17</w:t>
        </w:r>
      </w:hyperlink>
      <w:r w:rsidRPr="002F7629">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r w:rsidRPr="002F7629">
        <w:rPr>
          <w:rFonts w:ascii="Times New Roman" w:hAnsi="Times New Roman" w:cs="Times New Roman"/>
          <w:sz w:val="28"/>
          <w:szCs w:val="28"/>
        </w:rPr>
        <w:t>.</w:t>
      </w:r>
    </w:p>
    <w:p w:rsidR="0065009B" w:rsidRDefault="0065009B" w:rsidP="00994466">
      <w:pPr>
        <w:pStyle w:val="ConsPlusNormal"/>
        <w:ind w:firstLine="709"/>
        <w:jc w:val="both"/>
        <w:rPr>
          <w:rFonts w:ascii="Times New Roman" w:hAnsi="Times New Roman" w:cs="Times New Roman"/>
          <w:sz w:val="28"/>
          <w:szCs w:val="28"/>
        </w:rPr>
      </w:pPr>
      <w:bookmarkStart w:id="4" w:name="Par1217"/>
      <w:bookmarkEnd w:id="4"/>
    </w:p>
    <w:p w:rsidR="0065009B" w:rsidRDefault="0065009B" w:rsidP="00042341">
      <w:pPr>
        <w:jc w:val="center"/>
        <w:rPr>
          <w:b/>
          <w:sz w:val="28"/>
          <w:szCs w:val="28"/>
        </w:rPr>
      </w:pPr>
      <w:r>
        <w:rPr>
          <w:b/>
          <w:sz w:val="28"/>
          <w:szCs w:val="28"/>
        </w:rPr>
        <w:t xml:space="preserve">6. </w:t>
      </w:r>
      <w:r w:rsidRPr="0071016E">
        <w:rPr>
          <w:b/>
          <w:sz w:val="28"/>
          <w:szCs w:val="28"/>
        </w:rPr>
        <w:t>Порядок и формы контроля за оказанием муниципальной услуги</w:t>
      </w:r>
    </w:p>
    <w:p w:rsidR="0065009B" w:rsidRPr="00F72A38" w:rsidRDefault="0065009B" w:rsidP="00042341">
      <w:pPr>
        <w:jc w:val="center"/>
        <w:rPr>
          <w:b/>
          <w:sz w:val="28"/>
          <w:szCs w:val="28"/>
        </w:rPr>
      </w:pPr>
    </w:p>
    <w:p w:rsidR="0065009B" w:rsidRPr="0090721D" w:rsidRDefault="0065009B" w:rsidP="00994466">
      <w:pPr>
        <w:numPr>
          <w:ilvl w:val="1"/>
          <w:numId w:val="5"/>
        </w:numPr>
        <w:tabs>
          <w:tab w:val="left" w:pos="1134"/>
          <w:tab w:val="left" w:pos="1276"/>
        </w:tabs>
        <w:ind w:left="0" w:firstLine="709"/>
        <w:jc w:val="both"/>
        <w:rPr>
          <w:sz w:val="28"/>
          <w:szCs w:val="28"/>
        </w:rPr>
      </w:pPr>
      <w:r w:rsidRPr="0090721D">
        <w:rPr>
          <w:sz w:val="28"/>
          <w:szCs w:val="28"/>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Pr>
          <w:sz w:val="28"/>
          <w:szCs w:val="28"/>
        </w:rPr>
        <w:t>Главой Сальского городского поселения.</w:t>
      </w:r>
    </w:p>
    <w:p w:rsidR="0065009B" w:rsidRPr="00E35BE4" w:rsidRDefault="0065009B" w:rsidP="00994466">
      <w:pPr>
        <w:numPr>
          <w:ilvl w:val="1"/>
          <w:numId w:val="5"/>
        </w:numPr>
        <w:ind w:left="0" w:firstLine="709"/>
        <w:jc w:val="both"/>
        <w:rPr>
          <w:sz w:val="28"/>
          <w:szCs w:val="28"/>
        </w:rPr>
      </w:pPr>
      <w:r w:rsidRPr="0090721D">
        <w:rPr>
          <w:sz w:val="28"/>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5009B" w:rsidRPr="00E35BE4" w:rsidRDefault="0065009B" w:rsidP="00994466">
      <w:pPr>
        <w:numPr>
          <w:ilvl w:val="1"/>
          <w:numId w:val="5"/>
        </w:numPr>
        <w:ind w:left="0" w:firstLine="709"/>
        <w:jc w:val="both"/>
        <w:rPr>
          <w:sz w:val="28"/>
          <w:szCs w:val="28"/>
        </w:rPr>
      </w:pPr>
      <w:r w:rsidRPr="00E35BE4">
        <w:rPr>
          <w:sz w:val="28"/>
          <w:szCs w:val="28"/>
        </w:rPr>
        <w:t>Контроль за исполнением регламента по предоставлению услуги осуществляется путем проведения:</w:t>
      </w:r>
    </w:p>
    <w:p w:rsidR="0065009B" w:rsidRPr="00E35BE4" w:rsidRDefault="0065009B" w:rsidP="00994466">
      <w:pPr>
        <w:numPr>
          <w:ilvl w:val="0"/>
          <w:numId w:val="31"/>
        </w:numPr>
        <w:ind w:left="0" w:firstLine="709"/>
        <w:jc w:val="both"/>
        <w:rPr>
          <w:sz w:val="28"/>
          <w:szCs w:val="28"/>
        </w:rPr>
      </w:pPr>
      <w:r w:rsidRPr="00E35BE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5009B" w:rsidRPr="00E35BE4" w:rsidRDefault="0065009B" w:rsidP="00994466">
      <w:pPr>
        <w:numPr>
          <w:ilvl w:val="0"/>
          <w:numId w:val="31"/>
        </w:numPr>
        <w:ind w:left="0" w:firstLine="709"/>
        <w:jc w:val="both"/>
        <w:rPr>
          <w:sz w:val="28"/>
          <w:szCs w:val="28"/>
        </w:rPr>
      </w:pPr>
      <w:r w:rsidRPr="00E35BE4">
        <w:rPr>
          <w:sz w:val="28"/>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Pr>
          <w:sz w:val="28"/>
          <w:szCs w:val="28"/>
        </w:rPr>
        <w:t xml:space="preserve"> Сальского городского поселения</w:t>
      </w:r>
      <w:r w:rsidRPr="00E35BE4">
        <w:rP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65009B" w:rsidRPr="00E35BE4" w:rsidRDefault="0065009B" w:rsidP="00994466">
      <w:pPr>
        <w:numPr>
          <w:ilvl w:val="1"/>
          <w:numId w:val="5"/>
        </w:numPr>
        <w:ind w:left="0" w:firstLine="709"/>
        <w:jc w:val="both"/>
        <w:rPr>
          <w:sz w:val="28"/>
          <w:szCs w:val="28"/>
        </w:rPr>
      </w:pPr>
      <w:r w:rsidRPr="00E35BE4">
        <w:rPr>
          <w:sz w:val="28"/>
          <w:szCs w:val="28"/>
        </w:rPr>
        <w:t>Специалисты</w:t>
      </w:r>
      <w:r>
        <w:rPr>
          <w:sz w:val="28"/>
          <w:szCs w:val="28"/>
        </w:rPr>
        <w:t xml:space="preserve"> Администрации Сальского городского поселения</w:t>
      </w:r>
      <w:r w:rsidRPr="00E35BE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65009B" w:rsidRPr="00E35BE4" w:rsidRDefault="0065009B" w:rsidP="00994466">
      <w:pPr>
        <w:numPr>
          <w:ilvl w:val="0"/>
          <w:numId w:val="32"/>
        </w:numPr>
        <w:ind w:left="0" w:firstLine="709"/>
        <w:jc w:val="both"/>
        <w:rPr>
          <w:sz w:val="28"/>
          <w:szCs w:val="28"/>
        </w:rPr>
      </w:pPr>
      <w:r w:rsidRPr="00E35BE4">
        <w:rPr>
          <w:sz w:val="28"/>
          <w:szCs w:val="28"/>
        </w:rPr>
        <w:t>сохранность находящ</w:t>
      </w:r>
      <w:r>
        <w:rPr>
          <w:sz w:val="28"/>
          <w:szCs w:val="28"/>
        </w:rPr>
        <w:t>ихся на рассмотрении документов;</w:t>
      </w:r>
    </w:p>
    <w:p w:rsidR="0065009B" w:rsidRPr="00E35BE4" w:rsidRDefault="0065009B" w:rsidP="00994466">
      <w:pPr>
        <w:numPr>
          <w:ilvl w:val="0"/>
          <w:numId w:val="32"/>
        </w:numPr>
        <w:ind w:left="0" w:firstLine="709"/>
        <w:jc w:val="both"/>
        <w:rPr>
          <w:sz w:val="28"/>
          <w:szCs w:val="28"/>
        </w:rPr>
      </w:pPr>
      <w:r w:rsidRPr="00E35BE4">
        <w:rPr>
          <w:sz w:val="28"/>
          <w:szCs w:val="28"/>
        </w:rPr>
        <w:t>за достоверность вн</w:t>
      </w:r>
      <w:r>
        <w:rPr>
          <w:sz w:val="28"/>
          <w:szCs w:val="28"/>
        </w:rPr>
        <w:t>осимых в эти документы сведений;</w:t>
      </w:r>
    </w:p>
    <w:p w:rsidR="0065009B" w:rsidRPr="00E35BE4" w:rsidRDefault="0065009B" w:rsidP="00994466">
      <w:pPr>
        <w:numPr>
          <w:ilvl w:val="0"/>
          <w:numId w:val="32"/>
        </w:numPr>
        <w:ind w:left="0" w:firstLine="709"/>
        <w:jc w:val="both"/>
        <w:rPr>
          <w:sz w:val="28"/>
          <w:szCs w:val="28"/>
        </w:rPr>
      </w:pPr>
      <w:r w:rsidRPr="00E35BE4">
        <w:rPr>
          <w:sz w:val="28"/>
          <w:szCs w:val="28"/>
        </w:rPr>
        <w:t>за соблюдение порядка оформления и выдачи документов в соответствии с частью 5 настояще</w:t>
      </w:r>
      <w:r>
        <w:rPr>
          <w:sz w:val="28"/>
          <w:szCs w:val="28"/>
        </w:rPr>
        <w:t>го Административного регламента;</w:t>
      </w:r>
    </w:p>
    <w:p w:rsidR="0065009B" w:rsidRPr="00E35BE4" w:rsidRDefault="0065009B" w:rsidP="00994466">
      <w:pPr>
        <w:numPr>
          <w:ilvl w:val="0"/>
          <w:numId w:val="32"/>
        </w:numPr>
        <w:ind w:left="0" w:firstLine="709"/>
        <w:jc w:val="both"/>
        <w:rPr>
          <w:sz w:val="28"/>
          <w:szCs w:val="28"/>
        </w:rPr>
      </w:pPr>
      <w:r w:rsidRPr="00E35BE4">
        <w:rPr>
          <w:sz w:val="28"/>
          <w:szCs w:val="28"/>
        </w:rPr>
        <w:t>за соответствие результатов рассмотрения заявлений требованиям законодательства Российской Федерации.</w:t>
      </w:r>
    </w:p>
    <w:p w:rsidR="0065009B" w:rsidRPr="00E35BE4" w:rsidRDefault="0065009B" w:rsidP="00994466">
      <w:pPr>
        <w:numPr>
          <w:ilvl w:val="1"/>
          <w:numId w:val="5"/>
        </w:numPr>
        <w:ind w:left="0" w:firstLine="709"/>
        <w:jc w:val="both"/>
        <w:rPr>
          <w:sz w:val="28"/>
          <w:szCs w:val="28"/>
        </w:rPr>
      </w:pPr>
      <w:r w:rsidRPr="00E35BE4">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65009B" w:rsidRPr="00E35BE4" w:rsidRDefault="0065009B" w:rsidP="00994466">
      <w:pPr>
        <w:ind w:firstLine="709"/>
        <w:jc w:val="both"/>
        <w:rPr>
          <w:sz w:val="28"/>
          <w:szCs w:val="28"/>
        </w:rPr>
      </w:pPr>
      <w:r w:rsidRPr="00E35BE4">
        <w:rPr>
          <w:sz w:val="28"/>
          <w:szCs w:val="28"/>
        </w:rPr>
        <w:t>Запрещается разглашение содержащейся в заявлении информации о частной жизни обратившихся заявителей без их согласия.</w:t>
      </w:r>
    </w:p>
    <w:p w:rsidR="0065009B" w:rsidRPr="00E35BE4" w:rsidRDefault="0065009B" w:rsidP="00994466">
      <w:pPr>
        <w:ind w:firstLine="709"/>
        <w:jc w:val="both"/>
        <w:rPr>
          <w:sz w:val="28"/>
          <w:szCs w:val="28"/>
        </w:rPr>
      </w:pPr>
      <w:r w:rsidRPr="00E35BE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5009B" w:rsidRPr="00E35BE4" w:rsidRDefault="0065009B" w:rsidP="00994466">
      <w:pPr>
        <w:ind w:firstLine="709"/>
        <w:jc w:val="both"/>
        <w:rPr>
          <w:sz w:val="28"/>
          <w:szCs w:val="28"/>
        </w:rPr>
      </w:pPr>
      <w:r w:rsidRPr="00E35BE4">
        <w:rPr>
          <w:sz w:val="28"/>
          <w:szCs w:val="28"/>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65009B" w:rsidRPr="00E35BE4" w:rsidRDefault="0065009B" w:rsidP="00994466">
      <w:pPr>
        <w:ind w:firstLine="709"/>
        <w:jc w:val="both"/>
        <w:rPr>
          <w:sz w:val="28"/>
          <w:szCs w:val="28"/>
        </w:rPr>
      </w:pPr>
      <w:r w:rsidRPr="00E35BE4">
        <w:rPr>
          <w:sz w:val="28"/>
          <w:szCs w:val="28"/>
        </w:rPr>
        <w:t>6.7. Персональная ответственность должностных лиц закрепляется в их должностных инструкциях.</w:t>
      </w:r>
    </w:p>
    <w:p w:rsidR="0065009B" w:rsidRPr="00E35BE4" w:rsidRDefault="0065009B" w:rsidP="00994466">
      <w:pPr>
        <w:ind w:firstLine="709"/>
        <w:jc w:val="both"/>
        <w:rPr>
          <w:sz w:val="28"/>
          <w:szCs w:val="28"/>
        </w:rPr>
      </w:pPr>
    </w:p>
    <w:p w:rsidR="0065009B" w:rsidRPr="00F72A38" w:rsidRDefault="0065009B" w:rsidP="00042341">
      <w:pPr>
        <w:ind w:firstLine="709"/>
        <w:jc w:val="center"/>
        <w:rPr>
          <w:b/>
          <w:sz w:val="28"/>
          <w:szCs w:val="28"/>
        </w:rPr>
      </w:pPr>
      <w:r w:rsidRPr="001E0168">
        <w:rPr>
          <w:b/>
          <w:sz w:val="28"/>
          <w:szCs w:val="28"/>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Pr>
          <w:b/>
          <w:sz w:val="28"/>
          <w:szCs w:val="28"/>
        </w:rPr>
        <w:t>, либо муниципального служащего</w:t>
      </w:r>
    </w:p>
    <w:p w:rsidR="0065009B" w:rsidRPr="00E35BE4" w:rsidRDefault="0065009B" w:rsidP="00994466">
      <w:pPr>
        <w:ind w:firstLine="709"/>
        <w:jc w:val="both"/>
        <w:rPr>
          <w:sz w:val="28"/>
          <w:szCs w:val="28"/>
        </w:rPr>
      </w:pPr>
      <w:r w:rsidRPr="00E35BE4">
        <w:rPr>
          <w:sz w:val="28"/>
          <w:szCs w:val="28"/>
        </w:rPr>
        <w:t>7.1. Заявитель может обратиться с жалобой, в том числе в следующих случаях:</w:t>
      </w:r>
    </w:p>
    <w:p w:rsidR="0065009B" w:rsidRPr="00E35BE4" w:rsidRDefault="0065009B" w:rsidP="00994466">
      <w:pPr>
        <w:numPr>
          <w:ilvl w:val="0"/>
          <w:numId w:val="33"/>
        </w:numPr>
        <w:ind w:left="0" w:firstLine="709"/>
        <w:jc w:val="both"/>
        <w:rPr>
          <w:sz w:val="28"/>
          <w:szCs w:val="28"/>
        </w:rPr>
      </w:pPr>
      <w:r w:rsidRPr="00E35BE4">
        <w:rPr>
          <w:sz w:val="28"/>
          <w:szCs w:val="28"/>
        </w:rPr>
        <w:t>нарушение срока регистрации запроса заявителя о предоставлении муниципальной услуги;</w:t>
      </w:r>
    </w:p>
    <w:p w:rsidR="0065009B" w:rsidRPr="00E35BE4" w:rsidRDefault="0065009B" w:rsidP="00994466">
      <w:pPr>
        <w:numPr>
          <w:ilvl w:val="0"/>
          <w:numId w:val="33"/>
        </w:numPr>
        <w:ind w:left="0" w:firstLine="709"/>
        <w:jc w:val="both"/>
        <w:rPr>
          <w:sz w:val="28"/>
          <w:szCs w:val="28"/>
        </w:rPr>
      </w:pPr>
      <w:r w:rsidRPr="00E35BE4">
        <w:rPr>
          <w:sz w:val="28"/>
          <w:szCs w:val="28"/>
        </w:rPr>
        <w:t>нарушение срока предоставления муниципальной услуги;</w:t>
      </w:r>
    </w:p>
    <w:p w:rsidR="0065009B" w:rsidRPr="00E35BE4" w:rsidRDefault="0065009B" w:rsidP="00994466">
      <w:pPr>
        <w:numPr>
          <w:ilvl w:val="0"/>
          <w:numId w:val="33"/>
        </w:numPr>
        <w:ind w:left="0" w:firstLine="709"/>
        <w:jc w:val="both"/>
        <w:rPr>
          <w:sz w:val="28"/>
          <w:szCs w:val="28"/>
        </w:rPr>
      </w:pPr>
      <w:r w:rsidRPr="00E35BE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5009B" w:rsidRPr="00E35BE4" w:rsidRDefault="0065009B" w:rsidP="00994466">
      <w:pPr>
        <w:numPr>
          <w:ilvl w:val="0"/>
          <w:numId w:val="33"/>
        </w:numPr>
        <w:ind w:left="0" w:firstLine="709"/>
        <w:jc w:val="both"/>
        <w:rPr>
          <w:sz w:val="28"/>
          <w:szCs w:val="28"/>
        </w:rPr>
      </w:pPr>
      <w:r w:rsidRPr="00E35BE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5009B" w:rsidRPr="00E35BE4" w:rsidRDefault="0065009B" w:rsidP="00994466">
      <w:pPr>
        <w:numPr>
          <w:ilvl w:val="0"/>
          <w:numId w:val="33"/>
        </w:numPr>
        <w:ind w:left="0" w:firstLine="709"/>
        <w:jc w:val="both"/>
        <w:rPr>
          <w:sz w:val="28"/>
          <w:szCs w:val="28"/>
        </w:rPr>
      </w:pPr>
      <w:r w:rsidRPr="00E35BE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5009B" w:rsidRPr="00E35BE4" w:rsidRDefault="0065009B" w:rsidP="00994466">
      <w:pPr>
        <w:numPr>
          <w:ilvl w:val="0"/>
          <w:numId w:val="33"/>
        </w:numPr>
        <w:ind w:left="0" w:firstLine="709"/>
        <w:jc w:val="both"/>
        <w:rPr>
          <w:sz w:val="28"/>
          <w:szCs w:val="28"/>
        </w:rPr>
      </w:pPr>
      <w:r w:rsidRPr="00E35BE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5009B" w:rsidRPr="00E35BE4" w:rsidRDefault="0065009B" w:rsidP="00994466">
      <w:pPr>
        <w:numPr>
          <w:ilvl w:val="0"/>
          <w:numId w:val="33"/>
        </w:numPr>
        <w:ind w:left="0" w:firstLine="709"/>
        <w:jc w:val="both"/>
        <w:rPr>
          <w:sz w:val="28"/>
          <w:szCs w:val="28"/>
        </w:rPr>
      </w:pPr>
      <w:r w:rsidRPr="00E35BE4">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09B" w:rsidRPr="00E35BE4" w:rsidRDefault="0065009B" w:rsidP="00994466">
      <w:pPr>
        <w:ind w:firstLine="709"/>
        <w:jc w:val="both"/>
        <w:rPr>
          <w:sz w:val="28"/>
          <w:szCs w:val="28"/>
        </w:rPr>
      </w:pPr>
      <w:r w:rsidRPr="00E35BE4">
        <w:rPr>
          <w:sz w:val="28"/>
          <w:szCs w:val="28"/>
        </w:rPr>
        <w:t>7.2. Жалоба подается в письменной форме на бумажном носителе, в электронной форме в Администрацию</w:t>
      </w:r>
      <w:r>
        <w:rPr>
          <w:sz w:val="28"/>
          <w:szCs w:val="28"/>
        </w:rPr>
        <w:t xml:space="preserve"> Сальского городского поселения</w:t>
      </w:r>
      <w:r w:rsidRPr="00E35BE4">
        <w:rPr>
          <w:sz w:val="28"/>
          <w:szCs w:val="28"/>
        </w:rPr>
        <w:t xml:space="preserve">. Жалоба может быть направлена по почте, через МФЦ, с использованием официального сайта Администрации </w:t>
      </w:r>
      <w:r w:rsidRPr="00D11CFE">
        <w:rPr>
          <w:sz w:val="28"/>
          <w:szCs w:val="28"/>
          <w:lang w:val="en-US"/>
        </w:rPr>
        <w:t>www</w:t>
      </w:r>
      <w:r w:rsidRPr="00D11CFE">
        <w:rPr>
          <w:sz w:val="28"/>
          <w:szCs w:val="28"/>
        </w:rPr>
        <w:t>.</w:t>
      </w:r>
      <w:r w:rsidRPr="002E1E00">
        <w:rPr>
          <w:color w:val="0000CC"/>
          <w:sz w:val="28"/>
          <w:szCs w:val="28"/>
          <w:u w:val="single"/>
        </w:rPr>
        <w:t xml:space="preserve"> </w:t>
      </w:r>
      <w:r w:rsidRPr="00A00551">
        <w:rPr>
          <w:color w:val="0000CC"/>
          <w:sz w:val="28"/>
          <w:szCs w:val="28"/>
          <w:u w:val="single"/>
          <w:lang w:val="en-US"/>
        </w:rPr>
        <w:t>www</w:t>
      </w:r>
      <w:r w:rsidRPr="00A00551">
        <w:rPr>
          <w:color w:val="0000CC"/>
          <w:sz w:val="28"/>
          <w:szCs w:val="28"/>
          <w:u w:val="single"/>
        </w:rPr>
        <w:t>.</w:t>
      </w:r>
      <w:r w:rsidRPr="00A00551">
        <w:rPr>
          <w:color w:val="0000CC"/>
          <w:sz w:val="28"/>
          <w:szCs w:val="28"/>
          <w:u w:val="single"/>
          <w:lang w:val="en-US"/>
        </w:rPr>
        <w:t>adm</w:t>
      </w:r>
      <w:r w:rsidRPr="00A00551">
        <w:rPr>
          <w:color w:val="0000CC"/>
          <w:sz w:val="28"/>
          <w:szCs w:val="28"/>
          <w:u w:val="single"/>
        </w:rPr>
        <w:t>-</w:t>
      </w:r>
      <w:r w:rsidRPr="00A00551">
        <w:rPr>
          <w:color w:val="0000CC"/>
          <w:sz w:val="28"/>
          <w:szCs w:val="28"/>
          <w:u w:val="single"/>
          <w:lang w:val="en-US"/>
        </w:rPr>
        <w:t>salska</w:t>
      </w:r>
      <w:r w:rsidRPr="00A00551">
        <w:rPr>
          <w:color w:val="0000CC"/>
          <w:sz w:val="28"/>
          <w:szCs w:val="28"/>
          <w:u w:val="single"/>
        </w:rPr>
        <w:t>.</w:t>
      </w:r>
      <w:r w:rsidRPr="00A00551">
        <w:rPr>
          <w:color w:val="0000CC"/>
          <w:sz w:val="28"/>
          <w:szCs w:val="28"/>
          <w:u w:val="single"/>
          <w:lang w:val="en-US"/>
        </w:rPr>
        <w:t>ru</w:t>
      </w:r>
      <w:r>
        <w:rPr>
          <w:color w:val="0000CC"/>
          <w:sz w:val="28"/>
          <w:szCs w:val="28"/>
          <w:u w:val="single"/>
        </w:rPr>
        <w:t>,</w:t>
      </w:r>
      <w:r w:rsidRPr="00E35BE4">
        <w:rPr>
          <w:sz w:val="28"/>
          <w:szCs w:val="28"/>
        </w:rPr>
        <w:t xml:space="preserve"> а также может быть принята при личном приеме заявителя.</w:t>
      </w:r>
    </w:p>
    <w:p w:rsidR="0065009B" w:rsidRPr="00E35BE4" w:rsidRDefault="0065009B" w:rsidP="00994466">
      <w:pPr>
        <w:ind w:firstLine="709"/>
        <w:jc w:val="both"/>
        <w:rPr>
          <w:sz w:val="28"/>
          <w:szCs w:val="28"/>
        </w:rPr>
      </w:pPr>
      <w:r w:rsidRPr="00E35BE4">
        <w:rPr>
          <w:sz w:val="28"/>
          <w:szCs w:val="28"/>
        </w:rPr>
        <w:t>Жалоба должна содержать:</w:t>
      </w:r>
    </w:p>
    <w:p w:rsidR="0065009B" w:rsidRPr="00E35BE4" w:rsidRDefault="0065009B" w:rsidP="00994466">
      <w:pPr>
        <w:ind w:firstLine="709"/>
        <w:jc w:val="both"/>
        <w:rPr>
          <w:sz w:val="28"/>
          <w:szCs w:val="28"/>
        </w:rPr>
      </w:pPr>
      <w:r w:rsidRPr="00E35B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009B" w:rsidRPr="00E35BE4" w:rsidRDefault="0065009B" w:rsidP="00994466">
      <w:pPr>
        <w:ind w:firstLine="709"/>
        <w:jc w:val="both"/>
        <w:rPr>
          <w:sz w:val="28"/>
          <w:szCs w:val="28"/>
        </w:rPr>
      </w:pPr>
      <w:r w:rsidRPr="00E35B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09B" w:rsidRPr="00E35BE4" w:rsidRDefault="0065009B" w:rsidP="00994466">
      <w:pPr>
        <w:ind w:firstLine="709"/>
        <w:jc w:val="both"/>
        <w:rPr>
          <w:sz w:val="28"/>
          <w:szCs w:val="28"/>
        </w:rPr>
      </w:pPr>
      <w:r w:rsidRPr="00E35B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009B" w:rsidRPr="00E35BE4" w:rsidRDefault="0065009B" w:rsidP="00994466">
      <w:pPr>
        <w:ind w:firstLine="709"/>
        <w:jc w:val="both"/>
        <w:rPr>
          <w:sz w:val="28"/>
          <w:szCs w:val="28"/>
        </w:rPr>
      </w:pPr>
      <w:r w:rsidRPr="00E35B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009B" w:rsidRPr="00E35BE4" w:rsidRDefault="0065009B" w:rsidP="00994466">
      <w:pPr>
        <w:ind w:firstLine="709"/>
        <w:jc w:val="both"/>
        <w:rPr>
          <w:sz w:val="28"/>
          <w:szCs w:val="28"/>
        </w:rPr>
      </w:pPr>
      <w:r w:rsidRPr="00E35BE4">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5009B" w:rsidRPr="00E35BE4" w:rsidRDefault="0065009B" w:rsidP="00994466">
      <w:pPr>
        <w:ind w:firstLine="709"/>
        <w:jc w:val="both"/>
        <w:rPr>
          <w:sz w:val="28"/>
          <w:szCs w:val="28"/>
        </w:rPr>
      </w:pPr>
      <w:r w:rsidRPr="00E35BE4">
        <w:rPr>
          <w:sz w:val="28"/>
          <w:szCs w:val="28"/>
        </w:rPr>
        <w:t>По результатам рассмотрения жалобы орган, предоставляющий муниципальную услугу, принимает одно из следующих решений:</w:t>
      </w:r>
    </w:p>
    <w:p w:rsidR="0065009B" w:rsidRPr="00E35BE4" w:rsidRDefault="0065009B" w:rsidP="00994466">
      <w:pPr>
        <w:ind w:firstLine="709"/>
        <w:jc w:val="both"/>
        <w:rPr>
          <w:sz w:val="28"/>
          <w:szCs w:val="28"/>
        </w:rPr>
      </w:pPr>
      <w:r w:rsidRPr="00E35BE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5009B" w:rsidRPr="00E35BE4" w:rsidRDefault="0065009B" w:rsidP="00994466">
      <w:pPr>
        <w:ind w:firstLine="709"/>
        <w:jc w:val="both"/>
        <w:rPr>
          <w:sz w:val="28"/>
          <w:szCs w:val="28"/>
        </w:rPr>
      </w:pPr>
      <w:r w:rsidRPr="00E35BE4">
        <w:rPr>
          <w:sz w:val="28"/>
          <w:szCs w:val="28"/>
        </w:rPr>
        <w:t>2) отказывает в удовлетворении жалобы.</w:t>
      </w:r>
    </w:p>
    <w:p w:rsidR="0065009B" w:rsidRPr="00E35BE4" w:rsidRDefault="0065009B" w:rsidP="00994466">
      <w:pPr>
        <w:ind w:firstLine="709"/>
        <w:jc w:val="both"/>
        <w:rPr>
          <w:sz w:val="28"/>
          <w:szCs w:val="28"/>
        </w:rPr>
      </w:pPr>
      <w:r w:rsidRPr="00E35BE4">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09B" w:rsidRPr="000066BB" w:rsidRDefault="0065009B" w:rsidP="00994466">
      <w:pPr>
        <w:ind w:firstLine="709"/>
        <w:jc w:val="both"/>
        <w:rPr>
          <w:b/>
          <w:bCs/>
        </w:rPr>
      </w:pPr>
      <w:r w:rsidRPr="00E35BE4">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09B" w:rsidRDefault="0065009B" w:rsidP="00F20B4D">
      <w:pPr>
        <w:spacing w:line="287" w:lineRule="auto"/>
        <w:jc w:val="right"/>
        <w:rPr>
          <w:bCs/>
          <w:sz w:val="20"/>
        </w:rPr>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F20B4D">
      <w:pPr>
        <w:pStyle w:val="BodyText2"/>
        <w:spacing w:after="0" w:line="240" w:lineRule="auto"/>
        <w:ind w:left="5041"/>
        <w:jc w:val="right"/>
      </w:pPr>
    </w:p>
    <w:p w:rsidR="0065009B" w:rsidRDefault="0065009B" w:rsidP="002F6F5A">
      <w:pPr>
        <w:pStyle w:val="BodyText2"/>
        <w:spacing w:after="0" w:line="240" w:lineRule="auto"/>
      </w:pPr>
    </w:p>
    <w:p w:rsidR="0065009B" w:rsidRPr="00FB00ED" w:rsidRDefault="0065009B" w:rsidP="002E1E00">
      <w:pPr>
        <w:pStyle w:val="BodyText2"/>
        <w:spacing w:after="0" w:line="240" w:lineRule="auto"/>
        <w:ind w:left="5041"/>
        <w:jc w:val="right"/>
      </w:pPr>
      <w:r>
        <w:t>П</w:t>
      </w:r>
      <w:r w:rsidRPr="00FB00ED">
        <w:t>риложение № 1</w:t>
      </w:r>
    </w:p>
    <w:p w:rsidR="0065009B" w:rsidRPr="00FB00ED" w:rsidRDefault="0065009B" w:rsidP="002E1E00">
      <w:pPr>
        <w:pStyle w:val="BodyText2"/>
        <w:spacing w:after="0" w:line="240" w:lineRule="auto"/>
        <w:ind w:left="5040"/>
        <w:jc w:val="right"/>
      </w:pPr>
      <w:r w:rsidRPr="00FB00ED">
        <w:t>к Административному регламенту</w:t>
      </w:r>
    </w:p>
    <w:p w:rsidR="0065009B" w:rsidRPr="008B6BB9" w:rsidRDefault="0065009B" w:rsidP="002E1E00">
      <w:pPr>
        <w:autoSpaceDE w:val="0"/>
        <w:autoSpaceDN w:val="0"/>
        <w:adjustRightInd w:val="0"/>
        <w:jc w:val="center"/>
        <w:rPr>
          <w:bCs/>
          <w:sz w:val="24"/>
          <w:szCs w:val="24"/>
        </w:rPr>
      </w:pPr>
      <w:r w:rsidRPr="008B6BB9">
        <w:rPr>
          <w:bCs/>
          <w:sz w:val="24"/>
          <w:szCs w:val="24"/>
        </w:rPr>
        <w:t>БЛОК – СХЕМА</w:t>
      </w:r>
    </w:p>
    <w:p w:rsidR="0065009B" w:rsidRPr="008B6BB9" w:rsidRDefault="0065009B" w:rsidP="002E1E00">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65009B" w:rsidRPr="008B6BB9" w:rsidRDefault="0065009B" w:rsidP="002E1E00">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65009B" w:rsidRPr="008B6BB9" w:rsidRDefault="0065009B" w:rsidP="002E1E00"/>
    <w:tbl>
      <w:tblPr>
        <w:tblW w:w="9889" w:type="dxa"/>
        <w:tblLayout w:type="fixed"/>
        <w:tblLook w:val="01E0"/>
      </w:tblPr>
      <w:tblGrid>
        <w:gridCol w:w="236"/>
        <w:gridCol w:w="9653"/>
      </w:tblGrid>
      <w:tr w:rsidR="0065009B" w:rsidRPr="008B6BB9" w:rsidTr="008E4DAF">
        <w:tc>
          <w:tcPr>
            <w:tcW w:w="236" w:type="dxa"/>
          </w:tcPr>
          <w:p w:rsidR="0065009B" w:rsidRPr="008B6BB9" w:rsidRDefault="0065009B" w:rsidP="00F20B4D">
            <w:pPr>
              <w:jc w:val="right"/>
              <w:rPr>
                <w:b/>
                <w:bCs/>
              </w:rPr>
            </w:pPr>
          </w:p>
        </w:tc>
        <w:tc>
          <w:tcPr>
            <w:tcW w:w="9653" w:type="dxa"/>
          </w:tcPr>
          <w:p w:rsidR="0065009B" w:rsidRPr="008B6BB9" w:rsidRDefault="0065009B" w:rsidP="00F20B4D">
            <w:pPr>
              <w:spacing w:line="287" w:lineRule="auto"/>
              <w:jc w:val="right"/>
              <w:rPr>
                <w:bCs/>
                <w:sz w:val="20"/>
              </w:rPr>
            </w:pPr>
            <w:r>
              <w:rPr>
                <w:noProof/>
              </w:rPr>
            </w:r>
            <w:r w:rsidRPr="00A6487E">
              <w:pict>
                <v:group id="_x0000_s1026" editas="canvas" style="width:486.8pt;height:604.05pt;mso-position-horizontal-relative:char;mso-position-vertical-relative:line" coordorigin="1873,5004" coordsize="7490,96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73;top:5004;width:7490;height:9676"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009;top:6333;width:136;height:192"/>
                  <v:shape id="_x0000_s1029" type="#_x0000_t67" style="position:absolute;left:6009;top:7085;width:138;height:138"/>
                  <v:shape id="_x0000_s1030" type="#_x0000_t67" style="position:absolute;left:6006;top:7657;width:137;height:281"/>
                  <v:shape id="_x0000_s1031" type="#_x0000_t67" style="position:absolute;left:3103;top:9139;width:139;height:431"/>
                  <v:shape id="_x0000_s1032" type="#_x0000_t67" style="position:absolute;left:6146;top:11253;width:139;height:289"/>
                  <v:oval id="_x0000_s1033" style="position:absolute;left:2710;top:8478;width:1007;height:661">
                    <v:textbox style="mso-next-textbox:#_x0000_s1033">
                      <w:txbxContent>
                        <w:p w:rsidR="0065009B" w:rsidRPr="00E03AB4" w:rsidRDefault="0065009B" w:rsidP="00F40A80">
                          <w:pPr>
                            <w:ind w:hanging="142"/>
                            <w:rPr>
                              <w:sz w:val="20"/>
                              <w:szCs w:val="18"/>
                            </w:rPr>
                          </w:pPr>
                          <w:r>
                            <w:rPr>
                              <w:sz w:val="20"/>
                              <w:szCs w:val="18"/>
                            </w:rPr>
                            <w:t xml:space="preserve">       </w:t>
                          </w:r>
                          <w:r w:rsidRPr="00E03AB4">
                            <w:rPr>
                              <w:sz w:val="24"/>
                              <w:szCs w:val="18"/>
                            </w:rPr>
                            <w:t>Да</w:t>
                          </w:r>
                        </w:p>
                      </w:txbxContent>
                    </v:textbox>
                  </v:oval>
                  <v:oval id="_x0000_s1034" style="position:absolute;left:5710;top:10674;width:1040;height:579">
                    <v:textbox style="mso-next-textbox:#_x0000_s1034">
                      <w:txbxContent>
                        <w:p w:rsidR="0065009B" w:rsidRPr="00E03AB4" w:rsidRDefault="0065009B" w:rsidP="00F40A80">
                          <w:pPr>
                            <w:rPr>
                              <w:sz w:val="24"/>
                              <w:szCs w:val="18"/>
                            </w:rPr>
                          </w:pPr>
                          <w:r>
                            <w:rPr>
                              <w:sz w:val="24"/>
                              <w:szCs w:val="18"/>
                            </w:rPr>
                            <w:t xml:space="preserve">   </w:t>
                          </w:r>
                          <w:r w:rsidRPr="00E03AB4">
                            <w:rPr>
                              <w:sz w:val="24"/>
                              <w:szCs w:val="18"/>
                            </w:rPr>
                            <w:t>Нет</w:t>
                          </w:r>
                        </w:p>
                      </w:txbxContent>
                    </v:textbox>
                  </v:oval>
                  <v:rect id="_x0000_s1035" style="position:absolute;left:3069;top:5928;width:5954;height:405">
                    <v:textbox style="mso-next-textbox:#_x0000_s1035">
                      <w:txbxContent>
                        <w:p w:rsidR="0065009B" w:rsidRPr="00791C7C" w:rsidRDefault="0065009B" w:rsidP="00F40A80">
                          <w:pPr>
                            <w:jc w:val="center"/>
                            <w:rPr>
                              <w:color w:val="FF0000"/>
                              <w:sz w:val="10"/>
                              <w:szCs w:val="10"/>
                            </w:rPr>
                          </w:pPr>
                        </w:p>
                        <w:p w:rsidR="0065009B" w:rsidRPr="00A12F4C" w:rsidRDefault="0065009B" w:rsidP="00F40A80">
                          <w:pPr>
                            <w:jc w:val="center"/>
                            <w:rPr>
                              <w:sz w:val="20"/>
                            </w:rPr>
                          </w:pPr>
                          <w:r w:rsidRPr="00A12F4C">
                            <w:rPr>
                              <w:sz w:val="20"/>
                            </w:rPr>
                            <w:t>Прием и регистрация заявления с документами</w:t>
                          </w:r>
                        </w:p>
                      </w:txbxContent>
                    </v:textbox>
                  </v:rect>
                  <v:rect id="_x0000_s1036" style="position:absolute;left:3103;top:6525;width:5954;height:560">
                    <v:textbox style="mso-next-textbox:#_x0000_s1036">
                      <w:txbxContent>
                        <w:p w:rsidR="0065009B" w:rsidRPr="00A12F4C" w:rsidRDefault="0065009B"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65009B" w:rsidRPr="006D4B27" w:rsidRDefault="0065009B" w:rsidP="00F40A80"/>
                      </w:txbxContent>
                    </v:textbox>
                  </v:rect>
                  <v:roundrect id="_x0000_s1037" style="position:absolute;left:3102;top:5065;width:5921;height:721" arcsize="10923f">
                    <v:textbox style="mso-next-textbox:#_x0000_s1037">
                      <w:txbxContent>
                        <w:p w:rsidR="0065009B" w:rsidRPr="00A12F4C" w:rsidRDefault="0065009B" w:rsidP="00F40A80">
                          <w:pPr>
                            <w:jc w:val="center"/>
                            <w:rPr>
                              <w:sz w:val="20"/>
                            </w:rPr>
                          </w:pPr>
                          <w:r w:rsidRPr="00A12F4C">
                            <w:rPr>
                              <w:sz w:val="20"/>
                            </w:rPr>
                            <w:t>Начало предоставления муниципальной услуги:</w:t>
                          </w:r>
                        </w:p>
                        <w:p w:rsidR="0065009B" w:rsidRPr="00A12F4C" w:rsidRDefault="0065009B" w:rsidP="00F40A80">
                          <w:pPr>
                            <w:jc w:val="center"/>
                            <w:rPr>
                              <w:sz w:val="20"/>
                            </w:rPr>
                          </w:pPr>
                          <w:r w:rsidRPr="00A12F4C">
                            <w:rPr>
                              <w:sz w:val="20"/>
                            </w:rPr>
                            <w:t xml:space="preserve">обращение заинтересованного лица (получателя муниципальной услуги) </w:t>
                          </w:r>
                        </w:p>
                        <w:p w:rsidR="0065009B" w:rsidRPr="00A12F4C" w:rsidRDefault="0065009B" w:rsidP="00F40A80">
                          <w:pPr>
                            <w:jc w:val="center"/>
                            <w:rPr>
                              <w:sz w:val="20"/>
                            </w:rPr>
                          </w:pPr>
                          <w:r w:rsidRPr="00A12F4C">
                            <w:rPr>
                              <w:sz w:val="20"/>
                            </w:rPr>
                            <w:t xml:space="preserve">в </w:t>
                          </w:r>
                          <w:r>
                            <w:rPr>
                              <w:sz w:val="20"/>
                            </w:rPr>
                            <w:t>Администрацию Сальского городского поселения или МФЦ</w:t>
                          </w:r>
                        </w:p>
                      </w:txbxContent>
                    </v:textbox>
                  </v:roundrect>
                  <v:rect id="_x0000_s1038" style="position:absolute;left:3069;top:7223;width:5954;height:434">
                    <v:textbox style="mso-next-textbox:#_x0000_s1038">
                      <w:txbxContent>
                        <w:p w:rsidR="0065009B" w:rsidRPr="00A12F4C" w:rsidRDefault="0065009B" w:rsidP="00F40A80">
                          <w:pPr>
                            <w:jc w:val="center"/>
                            <w:rPr>
                              <w:sz w:val="20"/>
                            </w:rPr>
                          </w:pPr>
                          <w:r w:rsidRPr="00A12F4C">
                            <w:rPr>
                              <w:sz w:val="20"/>
                            </w:rPr>
                            <w:t>Получение необходимых документов от уполномоченного органа</w:t>
                          </w:r>
                        </w:p>
                        <w:p w:rsidR="0065009B" w:rsidRPr="006D4B27" w:rsidRDefault="0065009B" w:rsidP="00F40A80"/>
                      </w:txbxContent>
                    </v:textbox>
                  </v:rect>
                  <v:shapetype id="_x0000_t110" coordsize="21600,21600" o:spt="110" path="m10800,l,10800,10800,21600,21600,10800xe">
                    <v:stroke joinstyle="miter"/>
                    <v:path gradientshapeok="t" o:connecttype="rect" textboxrect="5400,5400,16200,16200"/>
                  </v:shapetype>
                  <v:shape id="_x0000_s1039" type="#_x0000_t110" style="position:absolute;left:4767;top:7938;width:2632;height:1696">
                    <v:textbox style="mso-next-textbox:#_x0000_s1039">
                      <w:txbxContent>
                        <w:p w:rsidR="0065009B" w:rsidRPr="00A12F4C" w:rsidRDefault="0065009B" w:rsidP="00F40A80">
                          <w:pPr>
                            <w:jc w:val="center"/>
                            <w:rPr>
                              <w:sz w:val="16"/>
                              <w:szCs w:val="16"/>
                            </w:rPr>
                          </w:pPr>
                          <w:r w:rsidRPr="00A12F4C">
                            <w:rPr>
                              <w:sz w:val="16"/>
                              <w:szCs w:val="16"/>
                            </w:rPr>
                            <w:t>Наличие оснований</w:t>
                          </w:r>
                        </w:p>
                        <w:p w:rsidR="0065009B" w:rsidRPr="00B664DE" w:rsidRDefault="0065009B"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0" type="#_x0000_t67" style="position:absolute;left:4167;top:8263;width:149;height:1050;rotation:90"/>
                  <v:rect id="_x0000_s1041" style="position:absolute;left:4353;top:11542;width:4062;height:531">
                    <v:textbox style="mso-next-textbox:#_x0000_s1041">
                      <w:txbxContent>
                        <w:p w:rsidR="0065009B" w:rsidRPr="006E6619" w:rsidRDefault="0065009B" w:rsidP="00F40A80">
                          <w:pPr>
                            <w:jc w:val="center"/>
                            <w:rPr>
                              <w:sz w:val="18"/>
                              <w:szCs w:val="18"/>
                            </w:rPr>
                          </w:pPr>
                          <w:r>
                            <w:rPr>
                              <w:sz w:val="18"/>
                              <w:szCs w:val="18"/>
                            </w:rPr>
                            <w:t>Администрация</w:t>
                          </w:r>
                          <w:r w:rsidRPr="006E6619">
                            <w:rPr>
                              <w:sz w:val="18"/>
                              <w:szCs w:val="18"/>
                            </w:rPr>
                            <w:t xml:space="preserve"> принимает решение о предоставлении земельного участка для строительства</w:t>
                          </w:r>
                        </w:p>
                        <w:p w:rsidR="0065009B" w:rsidRPr="006E6619" w:rsidRDefault="0065009B" w:rsidP="00F40A80">
                          <w:pPr>
                            <w:rPr>
                              <w:sz w:val="18"/>
                              <w:szCs w:val="18"/>
                            </w:rPr>
                          </w:pPr>
                        </w:p>
                      </w:txbxContent>
                    </v:textbox>
                  </v:rect>
                  <v:shape id="_x0000_s1042" type="#_x0000_t67" style="position:absolute;left:6009;top:9656;width:144;height:1031"/>
                  <v:roundrect id="_x0000_s1043" style="position:absolute;left:3346;top:13809;width:5677;height:744" arcsize="10923f">
                    <v:textbox style="mso-next-textbox:#_x0000_s1043">
                      <w:txbxContent>
                        <w:p w:rsidR="0065009B" w:rsidRPr="006E6619" w:rsidRDefault="0065009B" w:rsidP="00F40A80">
                          <w:pPr>
                            <w:jc w:val="center"/>
                            <w:rPr>
                              <w:sz w:val="18"/>
                              <w:szCs w:val="18"/>
                            </w:rPr>
                          </w:pPr>
                          <w:r w:rsidRPr="006E6619">
                            <w:rPr>
                              <w:sz w:val="18"/>
                              <w:szCs w:val="18"/>
                            </w:rPr>
                            <w:t>Завершение предоставления государственной услуги:</w:t>
                          </w:r>
                        </w:p>
                        <w:p w:rsidR="0065009B" w:rsidRPr="006E6619" w:rsidRDefault="0065009B"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044"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2107;top:12860;width:1973;height:855">
                    <v:textbox style="mso-next-textbox:#_x0000_s1045">
                      <w:txbxContent>
                        <w:p w:rsidR="0065009B" w:rsidRPr="00A12F4C" w:rsidRDefault="0065009B"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65009B" w:rsidRPr="00A12F4C" w:rsidRDefault="0065009B" w:rsidP="00F40A80"/>
                      </w:txbxContent>
                    </v:textbox>
                  </v:shape>
                  <v:shape id="_x0000_s1046" type="#_x0000_t176" style="position:absolute;left:2053;top:9642;width:1973;height:1362">
                    <v:textbox style="mso-next-textbox:#_x0000_s1046">
                      <w:txbxContent>
                        <w:p w:rsidR="0065009B" w:rsidRPr="00A12F4C" w:rsidRDefault="0065009B" w:rsidP="00F40A80">
                          <w:pPr>
                            <w:rPr>
                              <w:sz w:val="16"/>
                              <w:szCs w:val="16"/>
                            </w:rPr>
                          </w:pPr>
                          <w:r>
                            <w:rPr>
                              <w:sz w:val="18"/>
                              <w:szCs w:val="18"/>
                            </w:rPr>
                            <w:t>Администрация возвращает заявление заявителю</w:t>
                          </w:r>
                          <w:r w:rsidRPr="00A12F4C">
                            <w:rPr>
                              <w:sz w:val="18"/>
                              <w:szCs w:val="18"/>
                            </w:rPr>
                            <w:t xml:space="preserve"> </w:t>
                          </w:r>
                        </w:p>
                        <w:p w:rsidR="0065009B" w:rsidRPr="00A12F4C" w:rsidRDefault="0065009B" w:rsidP="00F40A80"/>
                      </w:txbxContent>
                    </v:textbox>
                  </v:shape>
                  <v:shape id="_x0000_s1047" type="#_x0000_t176" style="position:absolute;left:4353;top:9656;width:1432;height:1135">
                    <v:textbox style="mso-next-textbox:#_x0000_s1047">
                      <w:txbxContent>
                        <w:p w:rsidR="0065009B" w:rsidRPr="00A12F4C" w:rsidRDefault="0065009B" w:rsidP="00F40A80">
                          <w:pPr>
                            <w:rPr>
                              <w:sz w:val="16"/>
                              <w:szCs w:val="16"/>
                            </w:rPr>
                          </w:pPr>
                          <w:r>
                            <w:rPr>
                              <w:sz w:val="18"/>
                              <w:szCs w:val="18"/>
                            </w:rPr>
                            <w:t>Устранение причин возврата заявления</w:t>
                          </w:r>
                          <w:r w:rsidRPr="00A12F4C">
                            <w:rPr>
                              <w:sz w:val="18"/>
                              <w:szCs w:val="18"/>
                            </w:rPr>
                            <w:t xml:space="preserve"> </w:t>
                          </w:r>
                        </w:p>
                        <w:p w:rsidR="0065009B" w:rsidRPr="00A12F4C" w:rsidRDefault="0065009B" w:rsidP="00F40A80"/>
                      </w:txbxContent>
                    </v:textbox>
                  </v:shape>
                  <v:shape id="_x0000_s1048"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4026;top:10056;width:327;height:250"/>
                  <v:shape id="_x0000_s1050" type="#_x0000_t67" style="position:absolute;left:2963;top:11004;width:140;height:431"/>
                  <v:shape id="_x0000_s1051" type="#_x0000_t176" style="position:absolute;left:2341;top:11435;width:1431;height:1135">
                    <v:textbox style="mso-next-textbox:#_x0000_s1051">
                      <w:txbxContent>
                        <w:p w:rsidR="0065009B" w:rsidRPr="00A12F4C" w:rsidRDefault="0065009B" w:rsidP="00F40A80">
                          <w:pPr>
                            <w:rPr>
                              <w:sz w:val="16"/>
                              <w:szCs w:val="16"/>
                            </w:rPr>
                          </w:pPr>
                          <w:r>
                            <w:rPr>
                              <w:sz w:val="18"/>
                              <w:szCs w:val="18"/>
                            </w:rPr>
                            <w:t>не устранение причин возврата</w:t>
                          </w:r>
                        </w:p>
                        <w:p w:rsidR="0065009B" w:rsidRPr="00A12F4C" w:rsidRDefault="0065009B" w:rsidP="00F40A80"/>
                      </w:txbxContent>
                    </v:textbox>
                  </v:shape>
                  <v:shape id="_x0000_s1052" type="#_x0000_t67" style="position:absolute;left:2963;top:12570;width:140;height:290"/>
                  <v:rect id="_x0000_s1053" style="position:absolute;left:4353;top:12360;width:4064;height:755">
                    <v:textbox style="mso-next-textbox:#_x0000_s1053">
                      <w:txbxContent>
                        <w:p w:rsidR="0065009B" w:rsidRPr="006E6619" w:rsidRDefault="0065009B" w:rsidP="00F40A80">
                          <w:pPr>
                            <w:jc w:val="center"/>
                            <w:rPr>
                              <w:sz w:val="18"/>
                              <w:szCs w:val="18"/>
                            </w:rPr>
                          </w:pPr>
                          <w:r w:rsidRPr="006E6619">
                            <w:rPr>
                              <w:sz w:val="18"/>
                              <w:szCs w:val="18"/>
                            </w:rPr>
                            <w:t xml:space="preserve">Подготовка </w:t>
                          </w:r>
                          <w:r>
                            <w:rPr>
                              <w:sz w:val="18"/>
                              <w:szCs w:val="18"/>
                            </w:rPr>
                            <w:t xml:space="preserve">Администрацией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054" type="#_x0000_t67" style="position:absolute;left:6153;top:12073;width:140;height:287"/>
                  <v:shape id="_x0000_s1055" type="#_x0000_t67" style="position:absolute;left:6143;top:13115;width:139;height:694"/>
                  <w10:anchorlock/>
                </v:group>
              </w:pict>
            </w:r>
          </w:p>
          <w:p w:rsidR="0065009B" w:rsidRDefault="0065009B" w:rsidP="00F20B4D">
            <w:pPr>
              <w:spacing w:line="287" w:lineRule="auto"/>
              <w:jc w:val="right"/>
              <w:rPr>
                <w:bCs/>
                <w:sz w:val="20"/>
              </w:rPr>
            </w:pPr>
          </w:p>
          <w:p w:rsidR="0065009B" w:rsidRPr="00FB00ED" w:rsidRDefault="0065009B" w:rsidP="008E4DAF">
            <w:pPr>
              <w:spacing w:line="287" w:lineRule="auto"/>
              <w:jc w:val="right"/>
              <w:rPr>
                <w:bCs/>
                <w:sz w:val="24"/>
                <w:szCs w:val="24"/>
              </w:rPr>
            </w:pPr>
            <w:r w:rsidRPr="00FB00ED">
              <w:rPr>
                <w:bCs/>
                <w:sz w:val="24"/>
                <w:szCs w:val="24"/>
              </w:rPr>
              <w:t>Приложение № 2</w:t>
            </w:r>
          </w:p>
          <w:p w:rsidR="0065009B" w:rsidRPr="008E4DAF" w:rsidRDefault="0065009B"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65009B" w:rsidRPr="008B6BB9" w:rsidRDefault="0065009B" w:rsidP="008E4DAF">
            <w:pPr>
              <w:autoSpaceDE w:val="0"/>
              <w:autoSpaceDN w:val="0"/>
              <w:adjustRightInd w:val="0"/>
              <w:jc w:val="center"/>
              <w:rPr>
                <w:sz w:val="24"/>
                <w:szCs w:val="24"/>
              </w:rPr>
            </w:pPr>
          </w:p>
          <w:p w:rsidR="0065009B" w:rsidRPr="008B6BB9" w:rsidRDefault="0065009B" w:rsidP="008E4DAF">
            <w:pPr>
              <w:autoSpaceDE w:val="0"/>
              <w:autoSpaceDN w:val="0"/>
              <w:adjustRightInd w:val="0"/>
              <w:jc w:val="center"/>
              <w:rPr>
                <w:sz w:val="24"/>
                <w:szCs w:val="24"/>
              </w:rPr>
            </w:pPr>
            <w:r w:rsidRPr="008B6BB9">
              <w:rPr>
                <w:sz w:val="24"/>
                <w:szCs w:val="24"/>
              </w:rPr>
              <w:t>ЗАЯВЛЕНИЕ</w:t>
            </w:r>
          </w:p>
          <w:p w:rsidR="0065009B" w:rsidRPr="00492D28" w:rsidRDefault="0065009B" w:rsidP="008E4DAF">
            <w:pPr>
              <w:autoSpaceDE w:val="0"/>
              <w:autoSpaceDN w:val="0"/>
              <w:adjustRightInd w:val="0"/>
              <w:jc w:val="center"/>
              <w:rPr>
                <w:sz w:val="24"/>
                <w:szCs w:val="24"/>
              </w:rPr>
            </w:pPr>
            <w:r w:rsidRPr="00492D28">
              <w:rPr>
                <w:sz w:val="24"/>
                <w:szCs w:val="24"/>
              </w:rPr>
              <w:t>о предоставлении земельного участка для строительства при наличии утвержденных материалов предварительного согласования мест размещения объектов</w:t>
            </w:r>
          </w:p>
          <w:p w:rsidR="0065009B" w:rsidRPr="008B6BB9" w:rsidRDefault="0065009B" w:rsidP="008E4DAF">
            <w:pPr>
              <w:autoSpaceDE w:val="0"/>
              <w:autoSpaceDN w:val="0"/>
              <w:adjustRightInd w:val="0"/>
              <w:jc w:val="center"/>
              <w:rPr>
                <w:sz w:val="24"/>
                <w:szCs w:val="24"/>
              </w:rPr>
            </w:pPr>
          </w:p>
          <w:p w:rsidR="0065009B" w:rsidRDefault="0065009B" w:rsidP="002E1E00">
            <w:pPr>
              <w:autoSpaceDE w:val="0"/>
              <w:autoSpaceDN w:val="0"/>
              <w:adjustRightInd w:val="0"/>
              <w:ind w:left="4017"/>
              <w:jc w:val="right"/>
              <w:rPr>
                <w:sz w:val="24"/>
                <w:szCs w:val="24"/>
              </w:rPr>
            </w:pPr>
            <w:r w:rsidRPr="008B6BB9">
              <w:rPr>
                <w:sz w:val="24"/>
                <w:szCs w:val="24"/>
              </w:rPr>
              <w:t xml:space="preserve">Главе </w:t>
            </w:r>
            <w:r>
              <w:rPr>
                <w:sz w:val="24"/>
                <w:szCs w:val="24"/>
              </w:rPr>
              <w:t>Сальского городского поселения</w:t>
            </w:r>
          </w:p>
          <w:p w:rsidR="0065009B" w:rsidRDefault="0065009B" w:rsidP="002E1E00">
            <w:pPr>
              <w:autoSpaceDE w:val="0"/>
              <w:autoSpaceDN w:val="0"/>
              <w:adjustRightInd w:val="0"/>
              <w:ind w:left="4017"/>
              <w:jc w:val="right"/>
              <w:rPr>
                <w:sz w:val="24"/>
                <w:szCs w:val="24"/>
              </w:rPr>
            </w:pPr>
            <w:r>
              <w:rPr>
                <w:sz w:val="24"/>
                <w:szCs w:val="24"/>
              </w:rPr>
              <w:t>ФИО</w:t>
            </w:r>
          </w:p>
          <w:p w:rsidR="0065009B" w:rsidRPr="008B6BB9" w:rsidRDefault="0065009B" w:rsidP="002E1E00">
            <w:pPr>
              <w:autoSpaceDE w:val="0"/>
              <w:autoSpaceDN w:val="0"/>
              <w:adjustRightInd w:val="0"/>
              <w:ind w:left="4017"/>
              <w:jc w:val="right"/>
              <w:rPr>
                <w:sz w:val="24"/>
                <w:szCs w:val="24"/>
              </w:rPr>
            </w:pPr>
          </w:p>
          <w:p w:rsidR="0065009B" w:rsidRPr="008B6BB9" w:rsidRDefault="0065009B" w:rsidP="002E1E00">
            <w:pPr>
              <w:autoSpaceDE w:val="0"/>
              <w:autoSpaceDN w:val="0"/>
              <w:adjustRightInd w:val="0"/>
              <w:ind w:left="4017"/>
              <w:jc w:val="right"/>
              <w:rPr>
                <w:sz w:val="24"/>
                <w:szCs w:val="24"/>
              </w:rPr>
            </w:pPr>
            <w:r w:rsidRPr="008B6BB9">
              <w:rPr>
                <w:noProof/>
                <w:sz w:val="24"/>
                <w:szCs w:val="24"/>
              </w:rPr>
              <w:t>От_________________________</w:t>
            </w:r>
            <w:r>
              <w:rPr>
                <w:noProof/>
                <w:sz w:val="24"/>
                <w:szCs w:val="24"/>
              </w:rPr>
              <w:t>_____</w:t>
            </w:r>
            <w:r w:rsidRPr="008B6BB9">
              <w:rPr>
                <w:noProof/>
                <w:sz w:val="24"/>
                <w:szCs w:val="24"/>
              </w:rPr>
              <w:t>_</w:t>
            </w:r>
          </w:p>
          <w:p w:rsidR="0065009B" w:rsidRDefault="0065009B" w:rsidP="002E1E00">
            <w:pPr>
              <w:ind w:left="4017"/>
              <w:jc w:val="right"/>
              <w:rPr>
                <w:sz w:val="20"/>
              </w:rPr>
            </w:pPr>
            <w:r w:rsidRPr="002E1E00">
              <w:rPr>
                <w:noProof/>
                <w:sz w:val="20"/>
              </w:rPr>
              <w:t>(</w:t>
            </w:r>
            <w:r w:rsidRPr="002E1E00">
              <w:rPr>
                <w:sz w:val="20"/>
              </w:rPr>
              <w:t xml:space="preserve">для юридических лиц – полное наименование, </w:t>
            </w:r>
          </w:p>
          <w:p w:rsidR="0065009B" w:rsidRPr="002E1E00" w:rsidRDefault="0065009B" w:rsidP="002E1E00">
            <w:pPr>
              <w:ind w:left="4017"/>
              <w:jc w:val="right"/>
              <w:rPr>
                <w:sz w:val="20"/>
              </w:rPr>
            </w:pPr>
            <w:r w:rsidRPr="002E1E00">
              <w:rPr>
                <w:sz w:val="20"/>
              </w:rPr>
              <w:t xml:space="preserve">организационно-правовая форма, </w:t>
            </w:r>
          </w:p>
          <w:p w:rsidR="0065009B" w:rsidRDefault="0065009B" w:rsidP="002E1E00">
            <w:pPr>
              <w:ind w:left="4017"/>
              <w:jc w:val="right"/>
              <w:rPr>
                <w:sz w:val="24"/>
                <w:szCs w:val="24"/>
              </w:rPr>
            </w:pPr>
            <w:r w:rsidRPr="008B6BB9">
              <w:rPr>
                <w:sz w:val="24"/>
                <w:szCs w:val="24"/>
              </w:rPr>
              <w:t>________________________________</w:t>
            </w:r>
          </w:p>
          <w:p w:rsidR="0065009B" w:rsidRDefault="0065009B" w:rsidP="002E1E00">
            <w:pPr>
              <w:ind w:left="4017"/>
              <w:jc w:val="right"/>
              <w:rPr>
                <w:sz w:val="24"/>
                <w:szCs w:val="24"/>
              </w:rPr>
            </w:pPr>
            <w:r>
              <w:rPr>
                <w:sz w:val="24"/>
                <w:szCs w:val="24"/>
              </w:rPr>
              <w:t>________________________________</w:t>
            </w:r>
          </w:p>
          <w:p w:rsidR="0065009B" w:rsidRDefault="0065009B" w:rsidP="002E1E00">
            <w:pPr>
              <w:ind w:left="4017"/>
              <w:jc w:val="right"/>
              <w:rPr>
                <w:sz w:val="24"/>
                <w:szCs w:val="24"/>
              </w:rPr>
            </w:pPr>
            <w:r w:rsidRPr="008B6BB9">
              <w:rPr>
                <w:sz w:val="24"/>
                <w:szCs w:val="24"/>
              </w:rPr>
              <w:t xml:space="preserve"> сведения о государственной регистрации в </w:t>
            </w:r>
          </w:p>
          <w:p w:rsidR="0065009B" w:rsidRDefault="0065009B" w:rsidP="002E1E00">
            <w:pPr>
              <w:ind w:left="4017"/>
              <w:jc w:val="right"/>
              <w:rPr>
                <w:sz w:val="24"/>
                <w:szCs w:val="24"/>
              </w:rPr>
            </w:pPr>
            <w:r w:rsidRPr="008B6BB9">
              <w:rPr>
                <w:sz w:val="24"/>
                <w:szCs w:val="24"/>
              </w:rPr>
              <w:t xml:space="preserve">ЕГРЮЛ </w:t>
            </w:r>
            <w:r>
              <w:rPr>
                <w:sz w:val="24"/>
                <w:szCs w:val="24"/>
              </w:rPr>
              <w:t>или ЕГРИП, ИНН</w:t>
            </w:r>
            <w:r w:rsidRPr="008B6BB9">
              <w:rPr>
                <w:sz w:val="24"/>
                <w:szCs w:val="24"/>
              </w:rPr>
              <w:br/>
              <w:t>_____________________________________</w:t>
            </w:r>
          </w:p>
          <w:p w:rsidR="0065009B" w:rsidRDefault="0065009B" w:rsidP="002E1E00">
            <w:pPr>
              <w:ind w:left="4017"/>
              <w:jc w:val="right"/>
              <w:rPr>
                <w:sz w:val="24"/>
                <w:szCs w:val="24"/>
              </w:rPr>
            </w:pPr>
            <w:r>
              <w:rPr>
                <w:sz w:val="24"/>
                <w:szCs w:val="24"/>
              </w:rPr>
              <w:t>___________</w:t>
            </w:r>
            <w:r w:rsidRPr="008B6BB9">
              <w:rPr>
                <w:sz w:val="24"/>
                <w:szCs w:val="24"/>
              </w:rPr>
              <w:t>______________</w:t>
            </w:r>
            <w:r>
              <w:rPr>
                <w:sz w:val="24"/>
                <w:szCs w:val="24"/>
              </w:rPr>
              <w:t>_________</w:t>
            </w:r>
            <w:r w:rsidRPr="008B6BB9">
              <w:rPr>
                <w:sz w:val="24"/>
                <w:szCs w:val="24"/>
              </w:rPr>
              <w:t>____</w:t>
            </w:r>
          </w:p>
          <w:p w:rsidR="0065009B" w:rsidRPr="008B6BB9" w:rsidRDefault="0065009B" w:rsidP="002E1E00">
            <w:pPr>
              <w:ind w:left="4017"/>
              <w:jc w:val="right"/>
              <w:rPr>
                <w:sz w:val="24"/>
                <w:szCs w:val="24"/>
              </w:rPr>
            </w:pPr>
            <w:r w:rsidRPr="008B6BB9">
              <w:rPr>
                <w:sz w:val="24"/>
                <w:szCs w:val="24"/>
              </w:rPr>
              <w:t>для физических лиц – фамилия, имя, отчество (последнее – при наличии), паспортные данные, ИНН)</w:t>
            </w:r>
          </w:p>
          <w:p w:rsidR="0065009B" w:rsidRDefault="0065009B" w:rsidP="00062995">
            <w:pPr>
              <w:ind w:left="4017"/>
              <w:jc w:val="right"/>
              <w:rPr>
                <w:sz w:val="24"/>
                <w:szCs w:val="24"/>
              </w:rPr>
            </w:pPr>
            <w:r>
              <w:rPr>
                <w:sz w:val="24"/>
                <w:szCs w:val="24"/>
              </w:rPr>
              <w:t>_________________________________________</w:t>
            </w:r>
          </w:p>
          <w:p w:rsidR="0065009B" w:rsidRPr="008B6BB9" w:rsidRDefault="0065009B" w:rsidP="00062995">
            <w:pPr>
              <w:autoSpaceDE w:val="0"/>
              <w:autoSpaceDN w:val="0"/>
              <w:adjustRightInd w:val="0"/>
              <w:ind w:left="4017"/>
              <w:jc w:val="right"/>
              <w:rPr>
                <w:noProof/>
                <w:sz w:val="24"/>
                <w:szCs w:val="24"/>
              </w:rPr>
            </w:pPr>
          </w:p>
          <w:p w:rsidR="0065009B" w:rsidRPr="008B6BB9" w:rsidRDefault="0065009B" w:rsidP="00062995">
            <w:pPr>
              <w:autoSpaceDE w:val="0"/>
              <w:autoSpaceDN w:val="0"/>
              <w:adjustRightInd w:val="0"/>
              <w:ind w:left="4017"/>
              <w:jc w:val="right"/>
              <w:rPr>
                <w:sz w:val="24"/>
                <w:szCs w:val="24"/>
              </w:rPr>
            </w:pPr>
            <w:r w:rsidRPr="008B6BB9">
              <w:rPr>
                <w:noProof/>
                <w:sz w:val="24"/>
                <w:szCs w:val="24"/>
              </w:rPr>
              <w:t xml:space="preserve">Адрес заявителя (ей): </w:t>
            </w:r>
            <w:r>
              <w:rPr>
                <w:noProof/>
                <w:sz w:val="24"/>
                <w:szCs w:val="24"/>
              </w:rPr>
              <w:t>______________________</w:t>
            </w:r>
            <w:r w:rsidRPr="008B6BB9">
              <w:rPr>
                <w:noProof/>
                <w:sz w:val="24"/>
                <w:szCs w:val="24"/>
              </w:rPr>
              <w:t>.</w:t>
            </w:r>
          </w:p>
          <w:p w:rsidR="0065009B" w:rsidRPr="00062995" w:rsidRDefault="0065009B" w:rsidP="00062995">
            <w:pPr>
              <w:autoSpaceDE w:val="0"/>
              <w:autoSpaceDN w:val="0"/>
              <w:adjustRightInd w:val="0"/>
              <w:ind w:left="4017"/>
              <w:jc w:val="right"/>
              <w:rPr>
                <w:noProof/>
                <w:sz w:val="20"/>
              </w:rPr>
            </w:pPr>
            <w:r w:rsidRPr="00062995">
              <w:rPr>
                <w:noProof/>
                <w:sz w:val="20"/>
              </w:rPr>
              <w:t>(местонахождение юридического лица; место регистрации физического лица,)</w:t>
            </w:r>
          </w:p>
          <w:p w:rsidR="0065009B" w:rsidRPr="008B6BB9" w:rsidRDefault="0065009B" w:rsidP="00062995">
            <w:pPr>
              <w:autoSpaceDE w:val="0"/>
              <w:autoSpaceDN w:val="0"/>
              <w:adjustRightInd w:val="0"/>
              <w:ind w:left="4017"/>
              <w:jc w:val="right"/>
              <w:rPr>
                <w:sz w:val="24"/>
                <w:szCs w:val="24"/>
              </w:rPr>
            </w:pPr>
            <w:r>
              <w:rPr>
                <w:sz w:val="24"/>
                <w:szCs w:val="24"/>
              </w:rPr>
              <w:t>___________________________________________</w:t>
            </w:r>
          </w:p>
          <w:p w:rsidR="0065009B" w:rsidRDefault="0065009B" w:rsidP="00062995">
            <w:pPr>
              <w:autoSpaceDE w:val="0"/>
              <w:autoSpaceDN w:val="0"/>
              <w:adjustRightInd w:val="0"/>
              <w:ind w:left="4017"/>
              <w:jc w:val="right"/>
              <w:rPr>
                <w:noProof/>
                <w:sz w:val="24"/>
                <w:szCs w:val="24"/>
              </w:rPr>
            </w:pPr>
            <w:r w:rsidRPr="008B6BB9">
              <w:rPr>
                <w:noProof/>
                <w:sz w:val="24"/>
                <w:szCs w:val="24"/>
              </w:rPr>
              <w:t>Телефон (факс) заяви</w:t>
            </w:r>
            <w:r>
              <w:rPr>
                <w:noProof/>
                <w:sz w:val="24"/>
                <w:szCs w:val="24"/>
              </w:rPr>
              <w:t>теля (ей) _______________</w:t>
            </w:r>
          </w:p>
          <w:p w:rsidR="0065009B" w:rsidRDefault="0065009B" w:rsidP="00062995">
            <w:pPr>
              <w:autoSpaceDE w:val="0"/>
              <w:autoSpaceDN w:val="0"/>
              <w:adjustRightInd w:val="0"/>
              <w:ind w:left="4017"/>
              <w:jc w:val="right"/>
              <w:rPr>
                <w:noProof/>
                <w:sz w:val="24"/>
                <w:szCs w:val="24"/>
              </w:rPr>
            </w:pPr>
            <w:r>
              <w:rPr>
                <w:noProof/>
                <w:sz w:val="24"/>
                <w:szCs w:val="24"/>
              </w:rPr>
              <w:t>___________________________________________</w:t>
            </w:r>
          </w:p>
          <w:p w:rsidR="0065009B" w:rsidRDefault="0065009B" w:rsidP="00062995">
            <w:pPr>
              <w:autoSpaceDE w:val="0"/>
              <w:autoSpaceDN w:val="0"/>
              <w:adjustRightInd w:val="0"/>
              <w:ind w:left="4017"/>
              <w:jc w:val="right"/>
              <w:rPr>
                <w:sz w:val="24"/>
                <w:szCs w:val="24"/>
              </w:rPr>
            </w:pPr>
          </w:p>
          <w:p w:rsidR="0065009B" w:rsidRPr="008B6BB9" w:rsidRDefault="0065009B" w:rsidP="00062995">
            <w:pPr>
              <w:autoSpaceDE w:val="0"/>
              <w:autoSpaceDN w:val="0"/>
              <w:adjustRightInd w:val="0"/>
              <w:ind w:left="4017"/>
              <w:jc w:val="right"/>
              <w:rPr>
                <w:sz w:val="24"/>
                <w:szCs w:val="24"/>
              </w:rPr>
            </w:pPr>
          </w:p>
          <w:p w:rsidR="0065009B" w:rsidRDefault="0065009B" w:rsidP="00687117">
            <w:pPr>
              <w:autoSpaceDE w:val="0"/>
              <w:autoSpaceDN w:val="0"/>
              <w:adjustRightInd w:val="0"/>
              <w:jc w:val="both"/>
              <w:rPr>
                <w:noProof/>
                <w:sz w:val="24"/>
                <w:szCs w:val="24"/>
              </w:rPr>
            </w:pPr>
            <w:r w:rsidRPr="008B6BB9">
              <w:rPr>
                <w:noProof/>
                <w:sz w:val="24"/>
                <w:szCs w:val="24"/>
              </w:rPr>
              <w:t>Прошу(сим) предоставить в_____________</w:t>
            </w:r>
            <w:r>
              <w:rPr>
                <w:noProof/>
                <w:sz w:val="24"/>
                <w:szCs w:val="24"/>
              </w:rPr>
              <w:t xml:space="preserve">____________________________ (срок аренды) </w:t>
            </w:r>
            <w:r w:rsidRPr="008B6BB9">
              <w:rPr>
                <w:noProof/>
                <w:sz w:val="24"/>
                <w:szCs w:val="24"/>
              </w:rPr>
              <w:t>земельный участок, находящийся в муниципалньой собственности</w:t>
            </w:r>
            <w:r w:rsidRPr="008B6BB9">
              <w:rPr>
                <w:sz w:val="24"/>
                <w:szCs w:val="24"/>
              </w:rPr>
              <w:t xml:space="preserve"> </w:t>
            </w:r>
            <w:r>
              <w:rPr>
                <w:sz w:val="24"/>
                <w:szCs w:val="24"/>
              </w:rPr>
              <w:t>Сальского городского поселения</w:t>
            </w:r>
            <w:r w:rsidRPr="008B6BB9">
              <w:rPr>
                <w:sz w:val="24"/>
                <w:szCs w:val="24"/>
              </w:rPr>
              <w:t xml:space="preserve"> (не разграниченной государственной собственности)</w:t>
            </w:r>
            <w:r w:rsidRPr="008B6BB9">
              <w:rPr>
                <w:noProof/>
                <w:sz w:val="24"/>
                <w:szCs w:val="24"/>
              </w:rPr>
              <w:t>,</w:t>
            </w:r>
            <w:r>
              <w:rPr>
                <w:noProof/>
                <w:sz w:val="24"/>
                <w:szCs w:val="24"/>
              </w:rPr>
              <w:t>с кадастровым номером __________________ (основание предоставления без проведения торгов из числа предусмотренных п. 2 ст. 9.3, ст. 39.5, п. 2 ст. 39.6), вид права (если предоставление допускается на нескольких видах прав), цель использования - ________________________</w:t>
            </w:r>
          </w:p>
          <w:p w:rsidR="0065009B" w:rsidRDefault="0065009B" w:rsidP="00687117">
            <w:pPr>
              <w:autoSpaceDE w:val="0"/>
              <w:autoSpaceDN w:val="0"/>
              <w:adjustRightInd w:val="0"/>
              <w:jc w:val="both"/>
              <w:rPr>
                <w:noProof/>
                <w:sz w:val="24"/>
                <w:szCs w:val="24"/>
              </w:rPr>
            </w:pPr>
            <w:r>
              <w:rPr>
                <w:noProof/>
                <w:sz w:val="24"/>
                <w:szCs w:val="24"/>
              </w:rPr>
              <w:t>______________________________________________________________________________, реквизиты решения о предварительном согласовании _______________________________</w:t>
            </w:r>
          </w:p>
          <w:p w:rsidR="0065009B" w:rsidRPr="008B6BB9" w:rsidRDefault="0065009B" w:rsidP="00687117">
            <w:pPr>
              <w:autoSpaceDE w:val="0"/>
              <w:autoSpaceDN w:val="0"/>
              <w:adjustRightInd w:val="0"/>
              <w:jc w:val="both"/>
              <w:rPr>
                <w:noProof/>
                <w:sz w:val="24"/>
                <w:szCs w:val="24"/>
              </w:rPr>
            </w:pPr>
            <w:r>
              <w:rPr>
                <w:noProof/>
                <w:sz w:val="24"/>
                <w:szCs w:val="24"/>
              </w:rPr>
              <w:t xml:space="preserve">______________________________________________________________________________, </w:t>
            </w:r>
            <w:r w:rsidRPr="008B6BB9">
              <w:rPr>
                <w:sz w:val="24"/>
                <w:szCs w:val="24"/>
              </w:rPr>
              <w:t>расположенный по адресу</w:t>
            </w:r>
            <w:r>
              <w:rPr>
                <w:sz w:val="24"/>
                <w:szCs w:val="24"/>
              </w:rPr>
              <w:t>: _____________________________________</w:t>
            </w:r>
            <w:r w:rsidRPr="008B6BB9">
              <w:rPr>
                <w:sz w:val="24"/>
                <w:szCs w:val="24"/>
              </w:rPr>
              <w:t>__________</w:t>
            </w:r>
            <w:r>
              <w:rPr>
                <w:sz w:val="24"/>
                <w:szCs w:val="24"/>
              </w:rPr>
              <w:t xml:space="preserve"> </w:t>
            </w:r>
            <w:r>
              <w:rPr>
                <w:noProof/>
                <w:sz w:val="24"/>
                <w:szCs w:val="24"/>
              </w:rPr>
              <w:t>площадью ___________  кв. м</w:t>
            </w:r>
            <w:r w:rsidRPr="008B6BB9">
              <w:rPr>
                <w:noProof/>
                <w:sz w:val="24"/>
                <w:szCs w:val="24"/>
              </w:rPr>
              <w:t>.</w:t>
            </w:r>
          </w:p>
          <w:p w:rsidR="0065009B" w:rsidRPr="008B6BB9" w:rsidRDefault="0065009B" w:rsidP="008E4DAF">
            <w:pPr>
              <w:autoSpaceDE w:val="0"/>
              <w:autoSpaceDN w:val="0"/>
              <w:adjustRightInd w:val="0"/>
              <w:rPr>
                <w:noProof/>
                <w:sz w:val="24"/>
                <w:szCs w:val="24"/>
              </w:rPr>
            </w:pPr>
          </w:p>
          <w:p w:rsidR="0065009B" w:rsidRPr="008B6BB9" w:rsidRDefault="0065009B"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65009B" w:rsidRPr="00062995" w:rsidRDefault="0065009B" w:rsidP="008E4DAF">
            <w:pPr>
              <w:autoSpaceDE w:val="0"/>
              <w:autoSpaceDN w:val="0"/>
              <w:adjustRightInd w:val="0"/>
              <w:rPr>
                <w:sz w:val="20"/>
              </w:rPr>
            </w:pPr>
            <w:r w:rsidRPr="008B6BB9">
              <w:rPr>
                <w:sz w:val="24"/>
                <w:szCs w:val="24"/>
              </w:rPr>
              <w:t xml:space="preserve">                             </w:t>
            </w:r>
            <w:r w:rsidRPr="008B6BB9">
              <w:rPr>
                <w:noProof/>
                <w:sz w:val="24"/>
                <w:szCs w:val="24"/>
              </w:rPr>
              <w:t>(</w:t>
            </w:r>
            <w:r w:rsidRPr="00062995">
              <w:rPr>
                <w:noProof/>
                <w:sz w:val="20"/>
              </w:rPr>
              <w:t>Ф.И.О., должность представителя                                              (подпись)</w:t>
            </w:r>
          </w:p>
          <w:p w:rsidR="0065009B" w:rsidRPr="00062995" w:rsidRDefault="0065009B" w:rsidP="008E4DAF">
            <w:pPr>
              <w:autoSpaceDE w:val="0"/>
              <w:autoSpaceDN w:val="0"/>
              <w:adjustRightInd w:val="0"/>
              <w:rPr>
                <w:sz w:val="20"/>
              </w:rPr>
            </w:pPr>
            <w:r w:rsidRPr="00062995">
              <w:rPr>
                <w:sz w:val="20"/>
              </w:rPr>
              <w:t xml:space="preserve">                                         </w:t>
            </w:r>
            <w:r w:rsidRPr="00062995">
              <w:rPr>
                <w:noProof/>
                <w:sz w:val="20"/>
              </w:rPr>
              <w:t>юридического лица;</w:t>
            </w:r>
          </w:p>
          <w:p w:rsidR="0065009B" w:rsidRPr="00062995" w:rsidRDefault="0065009B" w:rsidP="008E4DAF">
            <w:pPr>
              <w:autoSpaceDE w:val="0"/>
              <w:autoSpaceDN w:val="0"/>
              <w:adjustRightInd w:val="0"/>
              <w:rPr>
                <w:sz w:val="20"/>
              </w:rPr>
            </w:pPr>
            <w:r w:rsidRPr="00062995">
              <w:rPr>
                <w:sz w:val="20"/>
              </w:rPr>
              <w:t xml:space="preserve">                                   </w:t>
            </w:r>
            <w:r w:rsidRPr="00062995">
              <w:rPr>
                <w:noProof/>
                <w:sz w:val="20"/>
              </w:rPr>
              <w:t>Ф.И.О. физического лица)</w:t>
            </w:r>
          </w:p>
          <w:p w:rsidR="0065009B" w:rsidRPr="008B6BB9" w:rsidRDefault="0065009B" w:rsidP="005719E1">
            <w:pPr>
              <w:autoSpaceDE w:val="0"/>
              <w:autoSpaceDN w:val="0"/>
              <w:adjustRightInd w:val="0"/>
              <w:jc w:val="right"/>
              <w:rPr>
                <w:sz w:val="24"/>
                <w:szCs w:val="24"/>
              </w:rPr>
            </w:pPr>
            <w:r w:rsidRPr="008B6BB9">
              <w:rPr>
                <w:noProof/>
                <w:sz w:val="24"/>
                <w:szCs w:val="24"/>
              </w:rPr>
              <w:t>Дата</w:t>
            </w:r>
          </w:p>
          <w:p w:rsidR="0065009B" w:rsidRPr="008B6BB9" w:rsidRDefault="0065009B" w:rsidP="00062995">
            <w:pPr>
              <w:autoSpaceDE w:val="0"/>
              <w:autoSpaceDN w:val="0"/>
              <w:adjustRightInd w:val="0"/>
              <w:jc w:val="right"/>
              <w:rPr>
                <w:noProof/>
                <w:sz w:val="24"/>
                <w:szCs w:val="24"/>
              </w:rPr>
            </w:pPr>
          </w:p>
          <w:p w:rsidR="0065009B" w:rsidRDefault="0065009B" w:rsidP="005719E1">
            <w:pPr>
              <w:autoSpaceDE w:val="0"/>
              <w:autoSpaceDN w:val="0"/>
              <w:adjustRightInd w:val="0"/>
              <w:jc w:val="right"/>
              <w:rPr>
                <w:noProof/>
                <w:sz w:val="24"/>
                <w:szCs w:val="24"/>
              </w:rPr>
            </w:pPr>
            <w:r w:rsidRPr="008B6BB9">
              <w:rPr>
                <w:noProof/>
                <w:sz w:val="24"/>
                <w:szCs w:val="24"/>
              </w:rPr>
              <w:t>М.П.</w:t>
            </w:r>
          </w:p>
          <w:p w:rsidR="0065009B" w:rsidRPr="005719E1" w:rsidRDefault="0065009B" w:rsidP="005719E1">
            <w:pPr>
              <w:autoSpaceDE w:val="0"/>
              <w:autoSpaceDN w:val="0"/>
              <w:adjustRightInd w:val="0"/>
              <w:jc w:val="right"/>
              <w:rPr>
                <w:noProof/>
                <w:sz w:val="24"/>
                <w:szCs w:val="24"/>
              </w:rPr>
            </w:pPr>
          </w:p>
          <w:p w:rsidR="0065009B" w:rsidRPr="00FB00ED" w:rsidRDefault="0065009B" w:rsidP="008E4DAF">
            <w:pPr>
              <w:spacing w:line="287" w:lineRule="auto"/>
              <w:ind w:right="34"/>
              <w:jc w:val="right"/>
              <w:rPr>
                <w:bCs/>
                <w:sz w:val="24"/>
                <w:szCs w:val="24"/>
              </w:rPr>
            </w:pPr>
            <w:r w:rsidRPr="00FB00ED">
              <w:rPr>
                <w:bCs/>
                <w:sz w:val="24"/>
                <w:szCs w:val="24"/>
              </w:rPr>
              <w:t xml:space="preserve">Приложение № </w:t>
            </w:r>
            <w:r>
              <w:rPr>
                <w:bCs/>
                <w:sz w:val="24"/>
                <w:szCs w:val="24"/>
              </w:rPr>
              <w:t>4</w:t>
            </w:r>
          </w:p>
          <w:p w:rsidR="0065009B" w:rsidRPr="008B6BB9" w:rsidRDefault="0065009B" w:rsidP="008E4DAF">
            <w:pPr>
              <w:pStyle w:val="BodyTextIndent2"/>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65009B" w:rsidRPr="008B6BB9" w:rsidRDefault="0065009B" w:rsidP="00F20B4D">
      <w:pPr>
        <w:jc w:val="center"/>
        <w:rPr>
          <w:b/>
        </w:rPr>
      </w:pPr>
    </w:p>
    <w:p w:rsidR="0065009B" w:rsidRPr="008B6BB9" w:rsidRDefault="0065009B" w:rsidP="00F20B4D">
      <w:pPr>
        <w:jc w:val="center"/>
        <w:rPr>
          <w:i/>
          <w:sz w:val="22"/>
          <w:szCs w:val="22"/>
        </w:rPr>
      </w:pPr>
    </w:p>
    <w:p w:rsidR="0065009B" w:rsidRPr="008B6BB9" w:rsidRDefault="0065009B" w:rsidP="00F20B4D">
      <w:pPr>
        <w:jc w:val="center"/>
        <w:rPr>
          <w:i/>
          <w:sz w:val="22"/>
          <w:szCs w:val="22"/>
        </w:rPr>
      </w:pPr>
      <w:r w:rsidRPr="008B6BB9">
        <w:rPr>
          <w:i/>
          <w:sz w:val="22"/>
          <w:szCs w:val="22"/>
        </w:rPr>
        <w:t>РАСЧЕТ АРЕНДНОЙ ПЛАТЫ ЗА ПЕРИОД</w:t>
      </w:r>
    </w:p>
    <w:p w:rsidR="0065009B" w:rsidRPr="008B6BB9" w:rsidRDefault="0065009B" w:rsidP="00F20B4D">
      <w:pPr>
        <w:jc w:val="center"/>
        <w:rPr>
          <w:i/>
          <w:sz w:val="22"/>
          <w:szCs w:val="22"/>
        </w:rPr>
      </w:pPr>
    </w:p>
    <w:p w:rsidR="0065009B" w:rsidRPr="008B6BB9" w:rsidRDefault="0065009B"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B6BB9">
        <w:rPr>
          <w:i/>
          <w:sz w:val="22"/>
          <w:szCs w:val="22"/>
        </w:rPr>
        <w:t xml:space="preserve">     по «__» ____   20__</w:t>
      </w:r>
    </w:p>
    <w:p w:rsidR="0065009B" w:rsidRPr="008B6BB9" w:rsidRDefault="0065009B" w:rsidP="00F20B4D">
      <w:pPr>
        <w:spacing w:line="360" w:lineRule="auto"/>
        <w:ind w:left="3119" w:hanging="3119"/>
      </w:pPr>
    </w:p>
    <w:p w:rsidR="0065009B" w:rsidRPr="008B6BB9" w:rsidRDefault="0065009B" w:rsidP="00F20B4D">
      <w:pPr>
        <w:spacing w:line="360" w:lineRule="auto"/>
        <w:ind w:left="3119" w:hanging="3119"/>
        <w:rPr>
          <w:sz w:val="24"/>
          <w:szCs w:val="24"/>
        </w:rPr>
      </w:pPr>
      <w:r w:rsidRPr="008B6BB9">
        <w:rPr>
          <w:sz w:val="24"/>
          <w:szCs w:val="24"/>
        </w:rPr>
        <w:t xml:space="preserve">Наименование Арендатора:  </w:t>
      </w:r>
    </w:p>
    <w:p w:rsidR="0065009B" w:rsidRPr="008B6BB9" w:rsidRDefault="0065009B" w:rsidP="00F20B4D">
      <w:pPr>
        <w:spacing w:line="360" w:lineRule="auto"/>
        <w:ind w:left="3119" w:hanging="3119"/>
        <w:rPr>
          <w:sz w:val="24"/>
          <w:szCs w:val="24"/>
        </w:rPr>
      </w:pPr>
      <w:r w:rsidRPr="008B6BB9">
        <w:rPr>
          <w:sz w:val="24"/>
          <w:szCs w:val="24"/>
        </w:rPr>
        <w:t xml:space="preserve">Целевое использование участка: </w:t>
      </w:r>
    </w:p>
    <w:p w:rsidR="0065009B" w:rsidRPr="008B6BB9" w:rsidRDefault="0065009B"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65009B" w:rsidRPr="008B6BB9" w:rsidRDefault="0065009B" w:rsidP="00F20B4D">
      <w:pPr>
        <w:spacing w:line="360" w:lineRule="auto"/>
        <w:rPr>
          <w:sz w:val="24"/>
          <w:szCs w:val="24"/>
        </w:rPr>
      </w:pPr>
      <w:r w:rsidRPr="008B6BB9">
        <w:rPr>
          <w:sz w:val="24"/>
          <w:szCs w:val="24"/>
        </w:rPr>
        <w:t xml:space="preserve">Категория земель:                     </w:t>
      </w:r>
    </w:p>
    <w:p w:rsidR="0065009B" w:rsidRPr="008B6BB9" w:rsidRDefault="0065009B"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65009B" w:rsidRPr="008B6BB9" w:rsidRDefault="0065009B"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65009B" w:rsidRPr="008B6BB9" w:rsidRDefault="0065009B" w:rsidP="00F20B4D">
      <w:pPr>
        <w:spacing w:line="360" w:lineRule="auto"/>
        <w:rPr>
          <w:sz w:val="24"/>
          <w:szCs w:val="24"/>
        </w:rPr>
      </w:pPr>
      <w:r w:rsidRPr="008B6BB9">
        <w:rPr>
          <w:sz w:val="24"/>
          <w:szCs w:val="24"/>
        </w:rPr>
        <w:t xml:space="preserve">Кадастровая стоимость земельного участка: </w:t>
      </w:r>
    </w:p>
    <w:p w:rsidR="0065009B" w:rsidRPr="008B6BB9" w:rsidRDefault="0065009B" w:rsidP="00F20B4D">
      <w:pPr>
        <w:spacing w:line="360" w:lineRule="auto"/>
        <w:ind w:left="3119" w:hanging="3119"/>
        <w:rPr>
          <w:sz w:val="24"/>
          <w:szCs w:val="24"/>
        </w:rPr>
      </w:pPr>
      <w:r w:rsidRPr="008B6BB9">
        <w:rPr>
          <w:sz w:val="24"/>
          <w:szCs w:val="24"/>
        </w:rPr>
        <w:t xml:space="preserve">Ставка арендной платы: </w:t>
      </w:r>
    </w:p>
    <w:p w:rsidR="0065009B" w:rsidRPr="008B6BB9" w:rsidRDefault="0065009B" w:rsidP="00F20B4D">
      <w:pPr>
        <w:rPr>
          <w:sz w:val="24"/>
          <w:szCs w:val="24"/>
        </w:rPr>
      </w:pPr>
      <w:r w:rsidRPr="008B6BB9">
        <w:rPr>
          <w:sz w:val="24"/>
          <w:szCs w:val="24"/>
        </w:rPr>
        <w:t>Арендная плата вносится Арендатором _________________</w:t>
      </w:r>
      <w:r>
        <w:rPr>
          <w:sz w:val="24"/>
          <w:szCs w:val="24"/>
        </w:rPr>
        <w:t>__________________________</w:t>
      </w:r>
      <w:r w:rsidRPr="008B6BB9">
        <w:rPr>
          <w:sz w:val="24"/>
          <w:szCs w:val="24"/>
        </w:rPr>
        <w:t xml:space="preserve"> путем перечисления  на счет ____</w:t>
      </w:r>
      <w:r>
        <w:rPr>
          <w:sz w:val="24"/>
          <w:szCs w:val="24"/>
        </w:rPr>
        <w:t>__________________________</w:t>
      </w:r>
      <w:r w:rsidRPr="008B6BB9">
        <w:rPr>
          <w:sz w:val="24"/>
          <w:szCs w:val="24"/>
        </w:rPr>
        <w:t>_.</w:t>
      </w:r>
    </w:p>
    <w:p w:rsidR="0065009B" w:rsidRPr="008B6BB9" w:rsidRDefault="0065009B" w:rsidP="00F20B4D">
      <w:pPr>
        <w:rPr>
          <w:i/>
          <w:sz w:val="22"/>
          <w:szCs w:val="22"/>
        </w:rPr>
      </w:pPr>
    </w:p>
    <w:p w:rsidR="0065009B" w:rsidRPr="008B6BB9" w:rsidRDefault="0065009B"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65009B" w:rsidRPr="008B6BB9" w:rsidRDefault="0065009B" w:rsidP="00F20B4D">
      <w:pPr>
        <w:rPr>
          <w:i/>
          <w:sz w:val="22"/>
          <w:szCs w:val="22"/>
        </w:rPr>
      </w:pPr>
      <w:r w:rsidRPr="008B6BB9">
        <w:rPr>
          <w:i/>
          <w:sz w:val="22"/>
          <w:szCs w:val="22"/>
        </w:rPr>
        <w:t xml:space="preserve">  </w:t>
      </w:r>
    </w:p>
    <w:p w:rsidR="0065009B" w:rsidRPr="008B6BB9" w:rsidRDefault="0065009B" w:rsidP="00F20B4D">
      <w:pPr>
        <w:rPr>
          <w:i/>
          <w:sz w:val="22"/>
          <w:szCs w:val="22"/>
        </w:rPr>
      </w:pPr>
    </w:p>
    <w:p w:rsidR="0065009B" w:rsidRPr="008B6BB9" w:rsidRDefault="0065009B" w:rsidP="00F20B4D">
      <w:pPr>
        <w:rPr>
          <w:i/>
          <w:sz w:val="22"/>
          <w:szCs w:val="22"/>
        </w:rPr>
      </w:pPr>
    </w:p>
    <w:p w:rsidR="0065009B" w:rsidRPr="008B6BB9" w:rsidRDefault="0065009B"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Основание: отчет об оценке № _____  от ________, составленный</w:t>
      </w:r>
      <w:r>
        <w:rPr>
          <w:rFonts w:ascii="Times New Roman" w:hAnsi="Times New Roman" w:cs="Times New Roman"/>
          <w:sz w:val="22"/>
          <w:szCs w:val="22"/>
        </w:rPr>
        <w:t xml:space="preserve"> </w:t>
      </w:r>
      <w:r w:rsidRPr="008B6BB9">
        <w:rPr>
          <w:rFonts w:ascii="Times New Roman" w:hAnsi="Times New Roman" w:cs="Times New Roman"/>
          <w:sz w:val="22"/>
          <w:szCs w:val="22"/>
        </w:rPr>
        <w:t>_______________</w:t>
      </w:r>
      <w:r>
        <w:rPr>
          <w:rFonts w:ascii="Times New Roman" w:hAnsi="Times New Roman" w:cs="Times New Roman"/>
          <w:sz w:val="22"/>
          <w:szCs w:val="22"/>
        </w:rPr>
        <w:t>_________</w:t>
      </w:r>
      <w:r w:rsidRPr="008B6BB9">
        <w:rPr>
          <w:rFonts w:ascii="Times New Roman" w:hAnsi="Times New Roman" w:cs="Times New Roman"/>
          <w:sz w:val="22"/>
          <w:szCs w:val="22"/>
        </w:rPr>
        <w:t>_.</w:t>
      </w:r>
    </w:p>
    <w:p w:rsidR="0065009B" w:rsidRPr="008B6BB9" w:rsidRDefault="0065009B" w:rsidP="00F20B4D">
      <w:pPr>
        <w:rPr>
          <w:i/>
          <w:sz w:val="22"/>
          <w:szCs w:val="22"/>
        </w:rPr>
      </w:pPr>
    </w:p>
    <w:p w:rsidR="0065009B" w:rsidRPr="008B6BB9" w:rsidRDefault="0065009B" w:rsidP="00F20B4D">
      <w:pPr>
        <w:rPr>
          <w:i/>
          <w:sz w:val="22"/>
          <w:szCs w:val="22"/>
        </w:rPr>
      </w:pPr>
    </w:p>
    <w:p w:rsidR="0065009B" w:rsidRPr="008B6BB9" w:rsidRDefault="0065009B" w:rsidP="00F20B4D">
      <w:pPr>
        <w:rPr>
          <w:i/>
          <w:sz w:val="22"/>
          <w:szCs w:val="22"/>
        </w:rPr>
      </w:pPr>
    </w:p>
    <w:tbl>
      <w:tblPr>
        <w:tblW w:w="10598" w:type="dxa"/>
        <w:tblLayout w:type="fixed"/>
        <w:tblLook w:val="0000"/>
      </w:tblPr>
      <w:tblGrid>
        <w:gridCol w:w="5211"/>
        <w:gridCol w:w="5387"/>
      </w:tblGrid>
      <w:tr w:rsidR="0065009B" w:rsidRPr="008B6BB9" w:rsidTr="00F20B4D">
        <w:tc>
          <w:tcPr>
            <w:tcW w:w="5211" w:type="dxa"/>
            <w:tcBorders>
              <w:top w:val="nil"/>
              <w:left w:val="nil"/>
              <w:bottom w:val="nil"/>
              <w:right w:val="nil"/>
            </w:tcBorders>
          </w:tcPr>
          <w:p w:rsidR="0065009B" w:rsidRPr="008B6BB9" w:rsidRDefault="0065009B" w:rsidP="00F20B4D">
            <w:pPr>
              <w:jc w:val="center"/>
            </w:pPr>
            <w:r w:rsidRPr="008B6BB9">
              <w:t>От Арендодателя:</w:t>
            </w:r>
          </w:p>
          <w:p w:rsidR="0065009B" w:rsidRPr="008B6BB9" w:rsidRDefault="0065009B" w:rsidP="00F20B4D">
            <w:pPr>
              <w:pStyle w:val="BodyText2"/>
              <w:spacing w:line="240" w:lineRule="auto"/>
              <w:jc w:val="center"/>
              <w:rPr>
                <w:bCs/>
              </w:rPr>
            </w:pPr>
            <w:r>
              <w:rPr>
                <w:bCs/>
              </w:rPr>
              <w:t>Глава Сальского городского поселения</w:t>
            </w:r>
          </w:p>
          <w:p w:rsidR="0065009B" w:rsidRPr="008B6BB9" w:rsidRDefault="0065009B" w:rsidP="00F20B4D">
            <w:pPr>
              <w:jc w:val="center"/>
              <w:rPr>
                <w:b/>
                <w:bCs/>
                <w:sz w:val="22"/>
                <w:szCs w:val="22"/>
              </w:rPr>
            </w:pPr>
          </w:p>
          <w:p w:rsidR="0065009B" w:rsidRPr="008B6BB9" w:rsidRDefault="0065009B" w:rsidP="00F20B4D">
            <w:pPr>
              <w:jc w:val="center"/>
              <w:rPr>
                <w:b/>
                <w:bCs/>
                <w:sz w:val="22"/>
                <w:szCs w:val="22"/>
              </w:rPr>
            </w:pPr>
          </w:p>
          <w:p w:rsidR="0065009B" w:rsidRPr="008B6BB9" w:rsidRDefault="0065009B" w:rsidP="00F20B4D">
            <w:pPr>
              <w:jc w:val="center"/>
              <w:rPr>
                <w:sz w:val="22"/>
                <w:szCs w:val="22"/>
              </w:rPr>
            </w:pPr>
            <w:r w:rsidRPr="008B6BB9">
              <w:rPr>
                <w:sz w:val="22"/>
                <w:szCs w:val="22"/>
              </w:rPr>
              <w:t>_________________________________</w:t>
            </w:r>
          </w:p>
          <w:p w:rsidR="0065009B" w:rsidRPr="008B6BB9" w:rsidRDefault="0065009B" w:rsidP="00F20B4D">
            <w:pPr>
              <w:jc w:val="center"/>
              <w:rPr>
                <w:sz w:val="18"/>
                <w:szCs w:val="18"/>
              </w:rPr>
            </w:pPr>
            <w:r w:rsidRPr="008B6BB9">
              <w:rPr>
                <w:sz w:val="18"/>
                <w:szCs w:val="18"/>
              </w:rPr>
              <w:t>(подпись)</w:t>
            </w:r>
          </w:p>
          <w:p w:rsidR="0065009B" w:rsidRPr="008B6BB9" w:rsidRDefault="0065009B" w:rsidP="00F20B4D">
            <w:pPr>
              <w:jc w:val="center"/>
              <w:rPr>
                <w:sz w:val="18"/>
                <w:szCs w:val="18"/>
              </w:rPr>
            </w:pPr>
          </w:p>
          <w:p w:rsidR="0065009B" w:rsidRPr="008B6BB9" w:rsidRDefault="0065009B" w:rsidP="00F20B4D">
            <w:r w:rsidRPr="008B6BB9">
              <w:rPr>
                <w:sz w:val="18"/>
                <w:szCs w:val="18"/>
              </w:rPr>
              <w:t>М.П.</w:t>
            </w:r>
          </w:p>
        </w:tc>
        <w:tc>
          <w:tcPr>
            <w:tcW w:w="5387" w:type="dxa"/>
            <w:tcBorders>
              <w:top w:val="nil"/>
              <w:left w:val="nil"/>
              <w:bottom w:val="nil"/>
              <w:right w:val="nil"/>
            </w:tcBorders>
          </w:tcPr>
          <w:p w:rsidR="0065009B" w:rsidRPr="008B6BB9" w:rsidRDefault="0065009B" w:rsidP="00F20B4D">
            <w:pPr>
              <w:jc w:val="center"/>
            </w:pPr>
            <w:r w:rsidRPr="008B6BB9">
              <w:t>От Арендатора:</w:t>
            </w:r>
          </w:p>
          <w:p w:rsidR="0065009B" w:rsidRPr="008B6BB9" w:rsidRDefault="0065009B" w:rsidP="00F20B4D">
            <w:pPr>
              <w:rPr>
                <w:sz w:val="22"/>
                <w:szCs w:val="22"/>
              </w:rPr>
            </w:pPr>
            <w:r w:rsidRPr="008B6BB9">
              <w:rPr>
                <w:sz w:val="22"/>
                <w:szCs w:val="22"/>
              </w:rPr>
              <w:t>______________________________________________________________________________________________________________________________________</w:t>
            </w:r>
          </w:p>
          <w:p w:rsidR="0065009B" w:rsidRPr="008B6BB9" w:rsidRDefault="0065009B" w:rsidP="00F20B4D">
            <w:pPr>
              <w:rPr>
                <w:sz w:val="22"/>
                <w:szCs w:val="22"/>
              </w:rPr>
            </w:pPr>
          </w:p>
          <w:p w:rsidR="0065009B" w:rsidRPr="008B6BB9" w:rsidRDefault="0065009B" w:rsidP="00F20B4D">
            <w:pPr>
              <w:rPr>
                <w:sz w:val="22"/>
                <w:szCs w:val="22"/>
              </w:rPr>
            </w:pPr>
          </w:p>
          <w:p w:rsidR="0065009B" w:rsidRPr="008B6BB9" w:rsidRDefault="0065009B" w:rsidP="00F20B4D">
            <w:pPr>
              <w:jc w:val="center"/>
              <w:rPr>
                <w:sz w:val="22"/>
                <w:szCs w:val="22"/>
              </w:rPr>
            </w:pPr>
            <w:r w:rsidRPr="008B6BB9">
              <w:rPr>
                <w:sz w:val="22"/>
                <w:szCs w:val="22"/>
              </w:rPr>
              <w:t>______________________________________</w:t>
            </w:r>
          </w:p>
          <w:p w:rsidR="0065009B" w:rsidRPr="008B6BB9" w:rsidRDefault="0065009B" w:rsidP="00F20B4D">
            <w:pPr>
              <w:jc w:val="center"/>
              <w:rPr>
                <w:sz w:val="18"/>
                <w:szCs w:val="18"/>
              </w:rPr>
            </w:pPr>
            <w:r w:rsidRPr="008B6BB9">
              <w:rPr>
                <w:sz w:val="18"/>
                <w:szCs w:val="18"/>
              </w:rPr>
              <w:t>(подпись)</w:t>
            </w:r>
          </w:p>
          <w:p w:rsidR="0065009B" w:rsidRPr="008B6BB9" w:rsidRDefault="0065009B" w:rsidP="00F20B4D">
            <w:pPr>
              <w:jc w:val="center"/>
              <w:rPr>
                <w:sz w:val="18"/>
                <w:szCs w:val="18"/>
              </w:rPr>
            </w:pPr>
          </w:p>
          <w:p w:rsidR="0065009B" w:rsidRPr="008B6BB9" w:rsidRDefault="0065009B" w:rsidP="00F20B4D">
            <w:pPr>
              <w:rPr>
                <w:b/>
                <w:bCs/>
              </w:rPr>
            </w:pPr>
            <w:r w:rsidRPr="008B6BB9">
              <w:rPr>
                <w:sz w:val="18"/>
                <w:szCs w:val="18"/>
              </w:rPr>
              <w:t>М.П.</w:t>
            </w:r>
          </w:p>
        </w:tc>
      </w:tr>
    </w:tbl>
    <w:p w:rsidR="0065009B" w:rsidRPr="008B6BB9" w:rsidRDefault="0065009B" w:rsidP="00F20B4D"/>
    <w:p w:rsidR="0065009B" w:rsidRPr="008B6BB9" w:rsidRDefault="0065009B" w:rsidP="00F20B4D"/>
    <w:p w:rsidR="0065009B" w:rsidRPr="008B6BB9" w:rsidRDefault="0065009B" w:rsidP="00F20B4D"/>
    <w:p w:rsidR="0065009B" w:rsidRPr="008B6BB9" w:rsidRDefault="0065009B" w:rsidP="00F20B4D"/>
    <w:p w:rsidR="0065009B" w:rsidRPr="008B6BB9" w:rsidRDefault="0065009B" w:rsidP="00F20B4D">
      <w:r w:rsidRPr="008B6BB9">
        <w:t xml:space="preserve">Расчет составил: ______________ </w:t>
      </w:r>
    </w:p>
    <w:p w:rsidR="0065009B" w:rsidRPr="008B6BB9" w:rsidRDefault="0065009B" w:rsidP="00F20B4D">
      <w:pPr>
        <w:rPr>
          <w:i/>
          <w:sz w:val="22"/>
          <w:szCs w:val="22"/>
        </w:rPr>
      </w:pPr>
    </w:p>
    <w:p w:rsidR="0065009B" w:rsidRPr="008B6BB9" w:rsidRDefault="0065009B" w:rsidP="00F20B4D"/>
    <w:p w:rsidR="0065009B" w:rsidRPr="008B6BB9" w:rsidRDefault="0065009B" w:rsidP="00F20B4D">
      <w:pPr>
        <w:ind w:left="6379"/>
        <w:jc w:val="right"/>
        <w:rPr>
          <w:b/>
          <w:bCs/>
          <w:sz w:val="20"/>
        </w:rPr>
      </w:pPr>
    </w:p>
    <w:p w:rsidR="0065009B" w:rsidRPr="008B6BB9" w:rsidRDefault="0065009B" w:rsidP="00F20B4D">
      <w:pPr>
        <w:ind w:left="6379"/>
        <w:jc w:val="right"/>
        <w:rPr>
          <w:b/>
          <w:bCs/>
          <w:sz w:val="20"/>
        </w:rPr>
      </w:pPr>
    </w:p>
    <w:p w:rsidR="0065009B" w:rsidRPr="008B6BB9" w:rsidRDefault="0065009B" w:rsidP="00F20B4D">
      <w:pPr>
        <w:ind w:left="6379"/>
        <w:jc w:val="right"/>
        <w:rPr>
          <w:b/>
          <w:bCs/>
          <w:sz w:val="20"/>
        </w:rPr>
      </w:pPr>
    </w:p>
    <w:p w:rsidR="0065009B" w:rsidRPr="008B6BB9" w:rsidRDefault="0065009B" w:rsidP="00F20B4D">
      <w:pPr>
        <w:ind w:left="6379"/>
        <w:jc w:val="right"/>
        <w:rPr>
          <w:b/>
          <w:bCs/>
          <w:sz w:val="20"/>
        </w:rPr>
      </w:pPr>
    </w:p>
    <w:p w:rsidR="0065009B" w:rsidRDefault="0065009B" w:rsidP="00F20B4D"/>
    <w:p w:rsidR="0065009B" w:rsidRDefault="0065009B" w:rsidP="00F20B4D"/>
    <w:p w:rsidR="0065009B" w:rsidRPr="00FB00ED" w:rsidRDefault="0065009B" w:rsidP="009B2796">
      <w:pPr>
        <w:ind w:left="5103"/>
        <w:jc w:val="right"/>
        <w:rPr>
          <w:bCs/>
          <w:sz w:val="24"/>
          <w:szCs w:val="24"/>
        </w:rPr>
      </w:pPr>
      <w:r w:rsidRPr="00FB00ED">
        <w:rPr>
          <w:bCs/>
          <w:sz w:val="24"/>
          <w:szCs w:val="24"/>
        </w:rPr>
        <w:t>Приложение № 5</w:t>
      </w:r>
    </w:p>
    <w:p w:rsidR="0065009B" w:rsidRPr="00FB00ED" w:rsidRDefault="0065009B" w:rsidP="00687117">
      <w:pPr>
        <w:ind w:left="5103"/>
        <w:jc w:val="right"/>
        <w:rPr>
          <w:sz w:val="24"/>
          <w:szCs w:val="24"/>
        </w:rPr>
      </w:pPr>
      <w:r w:rsidRPr="00FB00ED">
        <w:rPr>
          <w:sz w:val="24"/>
          <w:szCs w:val="24"/>
        </w:rPr>
        <w:t xml:space="preserve">       к Административному регламенту </w:t>
      </w:r>
    </w:p>
    <w:p w:rsidR="0065009B" w:rsidRPr="008B6BB9" w:rsidRDefault="0065009B" w:rsidP="00F20B4D">
      <w:pPr>
        <w:ind w:left="6379"/>
        <w:jc w:val="right"/>
        <w:rPr>
          <w:bCs/>
          <w:sz w:val="24"/>
          <w:szCs w:val="24"/>
        </w:rPr>
      </w:pPr>
    </w:p>
    <w:p w:rsidR="0065009B" w:rsidRPr="008B6BB9" w:rsidRDefault="0065009B"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65009B" w:rsidRPr="008B6BB9" w:rsidRDefault="0065009B"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65009B" w:rsidRPr="008B6BB9" w:rsidRDefault="0065009B"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65009B" w:rsidRPr="008B6BB9" w:rsidRDefault="0065009B" w:rsidP="00F20B4D">
      <w:pPr>
        <w:pStyle w:val="ConsNonformat"/>
        <w:widowControl/>
        <w:jc w:val="center"/>
        <w:rPr>
          <w:rFonts w:ascii="Times New Roman" w:hAnsi="Times New Roman" w:cs="Times New Roman"/>
        </w:rPr>
      </w:pPr>
    </w:p>
    <w:p w:rsidR="0065009B" w:rsidRPr="008B6BB9" w:rsidRDefault="0065009B" w:rsidP="00F20B4D">
      <w:pPr>
        <w:pStyle w:val="ConsNonformat"/>
        <w:widowControl/>
        <w:jc w:val="both"/>
        <w:rPr>
          <w:rFonts w:ascii="Times New Roman" w:hAnsi="Times New Roman" w:cs="Times New Roman"/>
        </w:rPr>
      </w:pPr>
      <w:r>
        <w:rPr>
          <w:rFonts w:ascii="Times New Roman" w:hAnsi="Times New Roman" w:cs="Times New Roman"/>
        </w:rPr>
        <w:t>МО «Сальское городское поселение»</w:t>
      </w:r>
      <w:r w:rsidRPr="008B6BB9">
        <w:rPr>
          <w:rFonts w:ascii="Times New Roman" w:hAnsi="Times New Roman" w:cs="Times New Roman"/>
        </w:rPr>
        <w:t>, в лице</w:t>
      </w:r>
      <w:r>
        <w:rPr>
          <w:rFonts w:ascii="Times New Roman" w:hAnsi="Times New Roman" w:cs="Times New Roman"/>
        </w:rPr>
        <w:t xml:space="preserve"> Главы Сальского городского поселения ФИО.</w:t>
      </w:r>
      <w:r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65009B" w:rsidRPr="008B6BB9" w:rsidRDefault="0065009B"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кадастровым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r w:rsidRPr="008B6BB9">
        <w:rPr>
          <w:rFonts w:ascii="Times New Roman" w:hAnsi="Times New Roman" w:cs="Times New Roman"/>
          <w:vertAlign w:val="superscript"/>
        </w:rPr>
        <w:t>2</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2. Срок Договора. 2.1. Срок аренды Участка устанавливается с ….. г. по ……. г.</w:t>
      </w:r>
    </w:p>
    <w:p w:rsidR="0065009B"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в </w:t>
      </w:r>
      <w:r>
        <w:rPr>
          <w:rFonts w:ascii="Times New Roman" w:hAnsi="Times New Roman" w:cs="Times New Roman"/>
        </w:rPr>
        <w:t xml:space="preserve"> Сальском отделе государственной регистрации, кадастра и картографии по Ростовской области. </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3.2. Арендная плата за использование неразграниченных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Pr="008B6BB9">
        <w:rPr>
          <w:rFonts w:ascii="Times New Roman" w:hAnsi="Times New Roman" w:cs="Times New Roman"/>
          <w:bCs/>
        </w:rPr>
        <w:t>Управления Федерального Казначейства по РО (минимущество области),  р/счет: 40101810400000010002, банк: ГРКЦ ГУ Банка России по РО, БИК банка: 046015001, ИНН получателя: 6163021632, КПП получателя: 616301001, ОКТ</w:t>
      </w:r>
      <w:r>
        <w:rPr>
          <w:rFonts w:ascii="Times New Roman" w:hAnsi="Times New Roman" w:cs="Times New Roman"/>
          <w:bCs/>
        </w:rPr>
        <w:t>М</w:t>
      </w:r>
      <w:r w:rsidRPr="008B6BB9">
        <w:rPr>
          <w:rFonts w:ascii="Times New Roman" w:hAnsi="Times New Roman" w:cs="Times New Roman"/>
          <w:bCs/>
        </w:rPr>
        <w:t xml:space="preserve">О (поселения) код: </w:t>
      </w:r>
      <w:r>
        <w:rPr>
          <w:rFonts w:ascii="Times New Roman" w:hAnsi="Times New Roman" w:cs="Times New Roman"/>
          <w:bCs/>
        </w:rPr>
        <w:t>_______________________</w:t>
      </w:r>
      <w:r w:rsidRPr="008B6BB9">
        <w:rPr>
          <w:rFonts w:ascii="Times New Roman" w:hAnsi="Times New Roman" w:cs="Times New Roman"/>
          <w:bCs/>
        </w:rPr>
        <w:t xml:space="preserve"> (Доходы, получаемые в виде арендной платы за земельные участки, государственная собственность на которые не разграничена и которые р</w:t>
      </w:r>
      <w:r>
        <w:rPr>
          <w:rFonts w:ascii="Times New Roman" w:hAnsi="Times New Roman" w:cs="Times New Roman"/>
          <w:bCs/>
        </w:rPr>
        <w:t>асположены в границах _________ поселений</w:t>
      </w:r>
      <w:r w:rsidRPr="008B6BB9">
        <w:rPr>
          <w:rFonts w:ascii="Times New Roman" w:hAnsi="Times New Roman" w:cs="Times New Roman"/>
          <w:bCs/>
        </w:rPr>
        <w:t>)</w:t>
      </w:r>
      <w:r>
        <w:rPr>
          <w:rFonts w:ascii="Times New Roman" w:hAnsi="Times New Roman" w:cs="Times New Roman"/>
          <w:bCs/>
        </w:rPr>
        <w:t>.</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3.3. Арендная плата начисляется с момента подписания сторонами акта приема-передачи Участка.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Исполнением обязательства по внесению арендной платы  является  поступление денежных средств на счет  казначейства .</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пункте 4.1.1.</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в Сальском отделе </w:t>
      </w:r>
      <w:r>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65009B" w:rsidRPr="008B6BB9" w:rsidRDefault="0065009B"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65009B" w:rsidRPr="008B6BB9" w:rsidRDefault="0065009B" w:rsidP="00F20B4D">
      <w:pPr>
        <w:pStyle w:val="Title"/>
        <w:jc w:val="both"/>
        <w:rPr>
          <w:b w:val="0"/>
          <w:sz w:val="20"/>
        </w:rPr>
      </w:pPr>
    </w:p>
    <w:p w:rsidR="0065009B" w:rsidRDefault="0065009B" w:rsidP="00682DE8">
      <w:pPr>
        <w:pStyle w:val="BodyTextIndent"/>
        <w:spacing w:after="0"/>
        <w:ind w:left="0" w:right="4706"/>
        <w:jc w:val="both"/>
        <w:rPr>
          <w:color w:val="000000"/>
          <w:sz w:val="28"/>
          <w:szCs w:val="28"/>
        </w:rPr>
      </w:pPr>
    </w:p>
    <w:p w:rsidR="0065009B" w:rsidRPr="004405E3" w:rsidRDefault="0065009B" w:rsidP="005719E1">
      <w:pPr>
        <w:pStyle w:val="BodyText"/>
        <w:tabs>
          <w:tab w:val="left" w:pos="7665"/>
        </w:tabs>
        <w:spacing w:after="0"/>
        <w:rPr>
          <w:sz w:val="28"/>
          <w:szCs w:val="28"/>
        </w:rPr>
      </w:pPr>
      <w:r w:rsidRPr="004405E3">
        <w:rPr>
          <w:sz w:val="28"/>
          <w:szCs w:val="28"/>
        </w:rPr>
        <w:t>Верно: начальник отдела по общим</w:t>
      </w:r>
    </w:p>
    <w:p w:rsidR="0065009B" w:rsidRDefault="0065009B" w:rsidP="005719E1">
      <w:pPr>
        <w:pStyle w:val="BodyText"/>
        <w:tabs>
          <w:tab w:val="left" w:pos="7665"/>
        </w:tabs>
        <w:spacing w:after="0"/>
        <w:rPr>
          <w:color w:val="000000"/>
          <w:sz w:val="28"/>
          <w:szCs w:val="28"/>
        </w:rPr>
      </w:pPr>
      <w:r w:rsidRPr="004405E3">
        <w:rPr>
          <w:sz w:val="28"/>
          <w:szCs w:val="28"/>
        </w:rPr>
        <w:t>и организационным вопросам                                                           О.В.Лаврентьева</w:t>
      </w:r>
    </w:p>
    <w:sectPr w:rsidR="0065009B" w:rsidSect="00D92826">
      <w:footerReference w:type="default" r:id="rId22"/>
      <w:pgSz w:w="11906" w:h="16838"/>
      <w:pgMar w:top="1134" w:right="851" w:bottom="1134"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9B" w:rsidRDefault="0065009B">
      <w:r>
        <w:separator/>
      </w:r>
    </w:p>
  </w:endnote>
  <w:endnote w:type="continuationSeparator" w:id="1">
    <w:p w:rsidR="0065009B" w:rsidRDefault="0065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9B" w:rsidRDefault="0065009B" w:rsidP="001D4F40">
    <w:pPr>
      <w:pStyle w:val="Footer"/>
      <w:jc w:val="right"/>
    </w:pPr>
    <w:fldSimple w:instr=" PAGE   \* MERGEFORMAT ">
      <w:r>
        <w:rPr>
          <w:noProof/>
        </w:rPr>
        <w:t>29</w:t>
      </w:r>
    </w:fldSimple>
  </w:p>
  <w:p w:rsidR="0065009B" w:rsidRDefault="00650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9B" w:rsidRDefault="0065009B">
      <w:r>
        <w:separator/>
      </w:r>
    </w:p>
  </w:footnote>
  <w:footnote w:type="continuationSeparator" w:id="1">
    <w:p w:rsidR="0065009B" w:rsidRDefault="00650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9B44D1"/>
    <w:multiLevelType w:val="hybridMultilevel"/>
    <w:tmpl w:val="B5C6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71FD3"/>
    <w:multiLevelType w:val="hybridMultilevel"/>
    <w:tmpl w:val="51F20748"/>
    <w:lvl w:ilvl="0" w:tplc="EEE42EA6">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2D2ADC"/>
    <w:multiLevelType w:val="hybridMultilevel"/>
    <w:tmpl w:val="0794084C"/>
    <w:lvl w:ilvl="0" w:tplc="082258B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950CD2"/>
    <w:multiLevelType w:val="hybridMultilevel"/>
    <w:tmpl w:val="0B32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A678BE"/>
    <w:multiLevelType w:val="hybridMultilevel"/>
    <w:tmpl w:val="B77A5A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15">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22BDF"/>
    <w:multiLevelType w:val="hybridMultilevel"/>
    <w:tmpl w:val="8A3A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EF0FD4"/>
    <w:multiLevelType w:val="hybridMultilevel"/>
    <w:tmpl w:val="6C60000C"/>
    <w:lvl w:ilvl="0" w:tplc="92F436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3B482A"/>
    <w:multiLevelType w:val="hybridMultilevel"/>
    <w:tmpl w:val="8F368C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D286CFE"/>
    <w:multiLevelType w:val="hybridMultilevel"/>
    <w:tmpl w:val="898E77DA"/>
    <w:lvl w:ilvl="0" w:tplc="C0F27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D5A6F5F"/>
    <w:multiLevelType w:val="hybridMultilevel"/>
    <w:tmpl w:val="CF080E7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ED81C00"/>
    <w:multiLevelType w:val="hybridMultilevel"/>
    <w:tmpl w:val="A0FEA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0331F20"/>
    <w:multiLevelType w:val="hybridMultilevel"/>
    <w:tmpl w:val="1630B5A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401157C"/>
    <w:multiLevelType w:val="hybridMultilevel"/>
    <w:tmpl w:val="CC325016"/>
    <w:lvl w:ilvl="0" w:tplc="1E6E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4BA5F28"/>
    <w:multiLevelType w:val="hybridMultilevel"/>
    <w:tmpl w:val="800004F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1">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FE53D4"/>
    <w:multiLevelType w:val="hybridMultilevel"/>
    <w:tmpl w:val="5A66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91357A"/>
    <w:multiLevelType w:val="hybridMultilevel"/>
    <w:tmpl w:val="C56A30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F06B8E"/>
    <w:multiLevelType w:val="hybridMultilevel"/>
    <w:tmpl w:val="EED63872"/>
    <w:lvl w:ilvl="0" w:tplc="62327F0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073475"/>
    <w:multiLevelType w:val="hybridMultilevel"/>
    <w:tmpl w:val="88E4235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341781"/>
    <w:multiLevelType w:val="hybridMultilevel"/>
    <w:tmpl w:val="07DE5216"/>
    <w:lvl w:ilvl="0" w:tplc="F166735C">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43267A9"/>
    <w:multiLevelType w:val="hybridMultilevel"/>
    <w:tmpl w:val="2EAC0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4523D78"/>
    <w:multiLevelType w:val="hybridMultilevel"/>
    <w:tmpl w:val="DD78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9F3F9B"/>
    <w:multiLevelType w:val="hybridMultilevel"/>
    <w:tmpl w:val="0324D3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nsid w:val="7A3C149B"/>
    <w:multiLevelType w:val="hybridMultilevel"/>
    <w:tmpl w:val="80A840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E3F78E8"/>
    <w:multiLevelType w:val="multilevel"/>
    <w:tmpl w:val="6F54548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13"/>
  </w:num>
  <w:num w:numId="3">
    <w:abstractNumId w:val="37"/>
  </w:num>
  <w:num w:numId="4">
    <w:abstractNumId w:val="48"/>
  </w:num>
  <w:num w:numId="5">
    <w:abstractNumId w:val="52"/>
  </w:num>
  <w:num w:numId="6">
    <w:abstractNumId w:val="39"/>
  </w:num>
  <w:num w:numId="7">
    <w:abstractNumId w:val="30"/>
  </w:num>
  <w:num w:numId="8">
    <w:abstractNumId w:val="17"/>
  </w:num>
  <w:num w:numId="9">
    <w:abstractNumId w:val="29"/>
  </w:num>
  <w:num w:numId="10">
    <w:abstractNumId w:val="50"/>
  </w:num>
  <w:num w:numId="11">
    <w:abstractNumId w:val="41"/>
  </w:num>
  <w:num w:numId="12">
    <w:abstractNumId w:val="12"/>
  </w:num>
  <w:num w:numId="13">
    <w:abstractNumId w:val="26"/>
  </w:num>
  <w:num w:numId="14">
    <w:abstractNumId w:val="18"/>
  </w:num>
  <w:num w:numId="15">
    <w:abstractNumId w:val="10"/>
  </w:num>
  <w:num w:numId="16">
    <w:abstractNumId w:val="40"/>
  </w:num>
  <w:num w:numId="17">
    <w:abstractNumId w:val="43"/>
  </w:num>
  <w:num w:numId="18">
    <w:abstractNumId w:val="28"/>
  </w:num>
  <w:num w:numId="19">
    <w:abstractNumId w:val="35"/>
  </w:num>
  <w:num w:numId="20">
    <w:abstractNumId w:val="22"/>
  </w:num>
  <w:num w:numId="21">
    <w:abstractNumId w:val="23"/>
  </w:num>
  <w:num w:numId="22">
    <w:abstractNumId w:val="15"/>
  </w:num>
  <w:num w:numId="23">
    <w:abstractNumId w:val="16"/>
  </w:num>
  <w:num w:numId="24">
    <w:abstractNumId w:val="8"/>
  </w:num>
  <w:num w:numId="25">
    <w:abstractNumId w:val="34"/>
  </w:num>
  <w:num w:numId="26">
    <w:abstractNumId w:val="31"/>
  </w:num>
  <w:num w:numId="27">
    <w:abstractNumId w:val="9"/>
  </w:num>
  <w:num w:numId="28">
    <w:abstractNumId w:val="49"/>
  </w:num>
  <w:num w:numId="29">
    <w:abstractNumId w:val="3"/>
  </w:num>
  <w:num w:numId="30">
    <w:abstractNumId w:val="46"/>
  </w:num>
  <w:num w:numId="31">
    <w:abstractNumId w:val="20"/>
  </w:num>
  <w:num w:numId="32">
    <w:abstractNumId w:val="33"/>
  </w:num>
  <w:num w:numId="33">
    <w:abstractNumId w:val="51"/>
  </w:num>
  <w:num w:numId="34">
    <w:abstractNumId w:val="25"/>
  </w:num>
  <w:num w:numId="35">
    <w:abstractNumId w:val="21"/>
  </w:num>
  <w:num w:numId="36">
    <w:abstractNumId w:val="45"/>
  </w:num>
  <w:num w:numId="37">
    <w:abstractNumId w:val="6"/>
  </w:num>
  <w:num w:numId="38">
    <w:abstractNumId w:val="44"/>
  </w:num>
  <w:num w:numId="39">
    <w:abstractNumId w:val="42"/>
  </w:num>
  <w:num w:numId="40">
    <w:abstractNumId w:val="36"/>
  </w:num>
  <w:num w:numId="41">
    <w:abstractNumId w:val="5"/>
  </w:num>
  <w:num w:numId="42">
    <w:abstractNumId w:val="0"/>
  </w:num>
  <w:num w:numId="43">
    <w:abstractNumId w:val="7"/>
  </w:num>
  <w:num w:numId="44">
    <w:abstractNumId w:val="19"/>
  </w:num>
  <w:num w:numId="45">
    <w:abstractNumId w:val="47"/>
  </w:num>
  <w:num w:numId="46">
    <w:abstractNumId w:val="32"/>
  </w:num>
  <w:num w:numId="47">
    <w:abstractNumId w:val="4"/>
  </w:num>
  <w:num w:numId="48">
    <w:abstractNumId w:val="27"/>
  </w:num>
  <w:num w:numId="49">
    <w:abstractNumId w:val="24"/>
  </w:num>
  <w:num w:numId="50">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116"/>
    <w:rsid w:val="00003BC2"/>
    <w:rsid w:val="000066BB"/>
    <w:rsid w:val="00007BCB"/>
    <w:rsid w:val="00011479"/>
    <w:rsid w:val="00011A34"/>
    <w:rsid w:val="00022733"/>
    <w:rsid w:val="00024FCB"/>
    <w:rsid w:val="00031645"/>
    <w:rsid w:val="00042341"/>
    <w:rsid w:val="00042DBB"/>
    <w:rsid w:val="0004575C"/>
    <w:rsid w:val="00054A69"/>
    <w:rsid w:val="00055D30"/>
    <w:rsid w:val="00062995"/>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26D"/>
    <w:rsid w:val="000E1A0C"/>
    <w:rsid w:val="000E1A30"/>
    <w:rsid w:val="000E2857"/>
    <w:rsid w:val="000E453E"/>
    <w:rsid w:val="000E4894"/>
    <w:rsid w:val="000E5DD7"/>
    <w:rsid w:val="000F0437"/>
    <w:rsid w:val="000F100F"/>
    <w:rsid w:val="000F3B2D"/>
    <w:rsid w:val="000F4916"/>
    <w:rsid w:val="0011690E"/>
    <w:rsid w:val="00121D95"/>
    <w:rsid w:val="00123877"/>
    <w:rsid w:val="001260BC"/>
    <w:rsid w:val="00127591"/>
    <w:rsid w:val="00130948"/>
    <w:rsid w:val="0013340F"/>
    <w:rsid w:val="001340F8"/>
    <w:rsid w:val="00134BE2"/>
    <w:rsid w:val="00143F32"/>
    <w:rsid w:val="00153029"/>
    <w:rsid w:val="0015511A"/>
    <w:rsid w:val="00157112"/>
    <w:rsid w:val="0016220B"/>
    <w:rsid w:val="00186842"/>
    <w:rsid w:val="001A5FF4"/>
    <w:rsid w:val="001B20DE"/>
    <w:rsid w:val="001B5127"/>
    <w:rsid w:val="001D4F40"/>
    <w:rsid w:val="001E0168"/>
    <w:rsid w:val="001E2E9D"/>
    <w:rsid w:val="001E5D63"/>
    <w:rsid w:val="001F1905"/>
    <w:rsid w:val="001F5B00"/>
    <w:rsid w:val="00201D1D"/>
    <w:rsid w:val="00206A23"/>
    <w:rsid w:val="00212960"/>
    <w:rsid w:val="0022080F"/>
    <w:rsid w:val="00222E35"/>
    <w:rsid w:val="00223FE5"/>
    <w:rsid w:val="002448AE"/>
    <w:rsid w:val="002546C2"/>
    <w:rsid w:val="0025798D"/>
    <w:rsid w:val="0026388F"/>
    <w:rsid w:val="00264129"/>
    <w:rsid w:val="002664B3"/>
    <w:rsid w:val="0027059F"/>
    <w:rsid w:val="00270EA6"/>
    <w:rsid w:val="00277EA9"/>
    <w:rsid w:val="00280788"/>
    <w:rsid w:val="002824A5"/>
    <w:rsid w:val="00283AFB"/>
    <w:rsid w:val="00283BC6"/>
    <w:rsid w:val="00287409"/>
    <w:rsid w:val="00287E12"/>
    <w:rsid w:val="00293896"/>
    <w:rsid w:val="0029684E"/>
    <w:rsid w:val="00297062"/>
    <w:rsid w:val="002A3CBF"/>
    <w:rsid w:val="002B7B3B"/>
    <w:rsid w:val="002C1348"/>
    <w:rsid w:val="002C2DEE"/>
    <w:rsid w:val="002C3E7D"/>
    <w:rsid w:val="002C4FE1"/>
    <w:rsid w:val="002E1E00"/>
    <w:rsid w:val="002E2922"/>
    <w:rsid w:val="002E78CC"/>
    <w:rsid w:val="002F6F5A"/>
    <w:rsid w:val="002F7629"/>
    <w:rsid w:val="00302D72"/>
    <w:rsid w:val="0030783D"/>
    <w:rsid w:val="00307FFA"/>
    <w:rsid w:val="00313327"/>
    <w:rsid w:val="00321D18"/>
    <w:rsid w:val="00321FFC"/>
    <w:rsid w:val="003364D8"/>
    <w:rsid w:val="00351359"/>
    <w:rsid w:val="00353185"/>
    <w:rsid w:val="00354103"/>
    <w:rsid w:val="003600B6"/>
    <w:rsid w:val="00365066"/>
    <w:rsid w:val="00366B65"/>
    <w:rsid w:val="003778F2"/>
    <w:rsid w:val="00381E2C"/>
    <w:rsid w:val="0038386E"/>
    <w:rsid w:val="0038642F"/>
    <w:rsid w:val="0038697F"/>
    <w:rsid w:val="0039183B"/>
    <w:rsid w:val="00393DA7"/>
    <w:rsid w:val="003A157B"/>
    <w:rsid w:val="003A3111"/>
    <w:rsid w:val="003A3853"/>
    <w:rsid w:val="003A3E62"/>
    <w:rsid w:val="003B039E"/>
    <w:rsid w:val="003B3CE1"/>
    <w:rsid w:val="003C1705"/>
    <w:rsid w:val="003C3007"/>
    <w:rsid w:val="003C3997"/>
    <w:rsid w:val="003C5B4A"/>
    <w:rsid w:val="003D0230"/>
    <w:rsid w:val="003E249F"/>
    <w:rsid w:val="003F0D08"/>
    <w:rsid w:val="0041381C"/>
    <w:rsid w:val="00414623"/>
    <w:rsid w:val="00415CF1"/>
    <w:rsid w:val="0042152E"/>
    <w:rsid w:val="0042284F"/>
    <w:rsid w:val="00423EBF"/>
    <w:rsid w:val="004405E3"/>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4272"/>
    <w:rsid w:val="004A4FFF"/>
    <w:rsid w:val="004D025C"/>
    <w:rsid w:val="004F3507"/>
    <w:rsid w:val="004F7CB1"/>
    <w:rsid w:val="00500AF2"/>
    <w:rsid w:val="00510C43"/>
    <w:rsid w:val="005147BB"/>
    <w:rsid w:val="005167B6"/>
    <w:rsid w:val="005179F9"/>
    <w:rsid w:val="00517A77"/>
    <w:rsid w:val="00522694"/>
    <w:rsid w:val="005236CE"/>
    <w:rsid w:val="00524033"/>
    <w:rsid w:val="00527542"/>
    <w:rsid w:val="005313CD"/>
    <w:rsid w:val="0053232D"/>
    <w:rsid w:val="005325F9"/>
    <w:rsid w:val="0053526E"/>
    <w:rsid w:val="0054701D"/>
    <w:rsid w:val="005530B1"/>
    <w:rsid w:val="00554C4D"/>
    <w:rsid w:val="005573E3"/>
    <w:rsid w:val="00560DE0"/>
    <w:rsid w:val="00570003"/>
    <w:rsid w:val="005719E1"/>
    <w:rsid w:val="00574E9E"/>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46FF"/>
    <w:rsid w:val="00624884"/>
    <w:rsid w:val="00634063"/>
    <w:rsid w:val="00642EA0"/>
    <w:rsid w:val="00644D00"/>
    <w:rsid w:val="0065009B"/>
    <w:rsid w:val="00650C82"/>
    <w:rsid w:val="006510A0"/>
    <w:rsid w:val="00652D33"/>
    <w:rsid w:val="00660E97"/>
    <w:rsid w:val="00682DE8"/>
    <w:rsid w:val="00684DB4"/>
    <w:rsid w:val="00687117"/>
    <w:rsid w:val="00687E37"/>
    <w:rsid w:val="0069148A"/>
    <w:rsid w:val="00694557"/>
    <w:rsid w:val="00696722"/>
    <w:rsid w:val="006969B9"/>
    <w:rsid w:val="006A38E9"/>
    <w:rsid w:val="006A42B6"/>
    <w:rsid w:val="006A71ED"/>
    <w:rsid w:val="006B7FF8"/>
    <w:rsid w:val="006C33C8"/>
    <w:rsid w:val="006C45A5"/>
    <w:rsid w:val="006C707E"/>
    <w:rsid w:val="006C7CF7"/>
    <w:rsid w:val="006D23FF"/>
    <w:rsid w:val="006D3797"/>
    <w:rsid w:val="006D4B27"/>
    <w:rsid w:val="006E3E15"/>
    <w:rsid w:val="006E6619"/>
    <w:rsid w:val="006F4C35"/>
    <w:rsid w:val="006F53A9"/>
    <w:rsid w:val="00700589"/>
    <w:rsid w:val="007068D4"/>
    <w:rsid w:val="00707CDF"/>
    <w:rsid w:val="0071016E"/>
    <w:rsid w:val="007104B8"/>
    <w:rsid w:val="00714533"/>
    <w:rsid w:val="0071557F"/>
    <w:rsid w:val="00720BA7"/>
    <w:rsid w:val="007231E2"/>
    <w:rsid w:val="00743DAE"/>
    <w:rsid w:val="007610D8"/>
    <w:rsid w:val="00766C9E"/>
    <w:rsid w:val="00775076"/>
    <w:rsid w:val="00775308"/>
    <w:rsid w:val="00777509"/>
    <w:rsid w:val="00783073"/>
    <w:rsid w:val="00791C7C"/>
    <w:rsid w:val="007979CD"/>
    <w:rsid w:val="007A516B"/>
    <w:rsid w:val="007A7AEF"/>
    <w:rsid w:val="007C06D7"/>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1647A"/>
    <w:rsid w:val="0081687C"/>
    <w:rsid w:val="008201A0"/>
    <w:rsid w:val="00822117"/>
    <w:rsid w:val="00822427"/>
    <w:rsid w:val="00826CD1"/>
    <w:rsid w:val="00830DB0"/>
    <w:rsid w:val="0083567B"/>
    <w:rsid w:val="0084090E"/>
    <w:rsid w:val="00841240"/>
    <w:rsid w:val="00853A2B"/>
    <w:rsid w:val="00873F53"/>
    <w:rsid w:val="00875DD5"/>
    <w:rsid w:val="008831FA"/>
    <w:rsid w:val="008918A1"/>
    <w:rsid w:val="00892FF2"/>
    <w:rsid w:val="0089468B"/>
    <w:rsid w:val="0089523D"/>
    <w:rsid w:val="00896A8D"/>
    <w:rsid w:val="008A1A3E"/>
    <w:rsid w:val="008B0140"/>
    <w:rsid w:val="008B31AA"/>
    <w:rsid w:val="008B6BB9"/>
    <w:rsid w:val="008C7CC1"/>
    <w:rsid w:val="008D1FAB"/>
    <w:rsid w:val="008D4E85"/>
    <w:rsid w:val="008E4DAF"/>
    <w:rsid w:val="008F3AE9"/>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0525"/>
    <w:rsid w:val="00974DCC"/>
    <w:rsid w:val="00981E89"/>
    <w:rsid w:val="0098323A"/>
    <w:rsid w:val="009846BD"/>
    <w:rsid w:val="009857D1"/>
    <w:rsid w:val="00994466"/>
    <w:rsid w:val="009959BB"/>
    <w:rsid w:val="0099773B"/>
    <w:rsid w:val="009A697F"/>
    <w:rsid w:val="009A7665"/>
    <w:rsid w:val="009B2796"/>
    <w:rsid w:val="009B6B2F"/>
    <w:rsid w:val="009C1284"/>
    <w:rsid w:val="009D3B26"/>
    <w:rsid w:val="009D591C"/>
    <w:rsid w:val="009E5B15"/>
    <w:rsid w:val="009E5DA8"/>
    <w:rsid w:val="00A00551"/>
    <w:rsid w:val="00A016A4"/>
    <w:rsid w:val="00A0397E"/>
    <w:rsid w:val="00A05508"/>
    <w:rsid w:val="00A0550C"/>
    <w:rsid w:val="00A05FC9"/>
    <w:rsid w:val="00A10116"/>
    <w:rsid w:val="00A10E53"/>
    <w:rsid w:val="00A12F4C"/>
    <w:rsid w:val="00A1357A"/>
    <w:rsid w:val="00A23886"/>
    <w:rsid w:val="00A250C3"/>
    <w:rsid w:val="00A3010D"/>
    <w:rsid w:val="00A339F7"/>
    <w:rsid w:val="00A348E7"/>
    <w:rsid w:val="00A42652"/>
    <w:rsid w:val="00A4454B"/>
    <w:rsid w:val="00A44CF7"/>
    <w:rsid w:val="00A45B2F"/>
    <w:rsid w:val="00A6487E"/>
    <w:rsid w:val="00A70D8E"/>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3739E"/>
    <w:rsid w:val="00B4180F"/>
    <w:rsid w:val="00B466A7"/>
    <w:rsid w:val="00B53D33"/>
    <w:rsid w:val="00B657E3"/>
    <w:rsid w:val="00B664DE"/>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52D"/>
    <w:rsid w:val="00C93567"/>
    <w:rsid w:val="00C9416D"/>
    <w:rsid w:val="00C95BD2"/>
    <w:rsid w:val="00CB4B19"/>
    <w:rsid w:val="00CB4EBC"/>
    <w:rsid w:val="00CB7C02"/>
    <w:rsid w:val="00CC163F"/>
    <w:rsid w:val="00CC4C07"/>
    <w:rsid w:val="00CC781D"/>
    <w:rsid w:val="00CD0625"/>
    <w:rsid w:val="00CE0BCC"/>
    <w:rsid w:val="00D03805"/>
    <w:rsid w:val="00D11CFE"/>
    <w:rsid w:val="00D152DC"/>
    <w:rsid w:val="00D22E71"/>
    <w:rsid w:val="00D26F5B"/>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2826"/>
    <w:rsid w:val="00D95E8F"/>
    <w:rsid w:val="00D96AB6"/>
    <w:rsid w:val="00DA31CF"/>
    <w:rsid w:val="00DA4CAD"/>
    <w:rsid w:val="00DA5CF4"/>
    <w:rsid w:val="00DB2C1B"/>
    <w:rsid w:val="00DB672B"/>
    <w:rsid w:val="00DC5019"/>
    <w:rsid w:val="00DD162C"/>
    <w:rsid w:val="00DD4BEB"/>
    <w:rsid w:val="00DD6C8C"/>
    <w:rsid w:val="00DD7086"/>
    <w:rsid w:val="00DF23AF"/>
    <w:rsid w:val="00E02BD5"/>
    <w:rsid w:val="00E030A9"/>
    <w:rsid w:val="00E03792"/>
    <w:rsid w:val="00E03AB4"/>
    <w:rsid w:val="00E03B0F"/>
    <w:rsid w:val="00E04AE9"/>
    <w:rsid w:val="00E15563"/>
    <w:rsid w:val="00E20610"/>
    <w:rsid w:val="00E20803"/>
    <w:rsid w:val="00E20FFC"/>
    <w:rsid w:val="00E2171A"/>
    <w:rsid w:val="00E24B6D"/>
    <w:rsid w:val="00E30F1A"/>
    <w:rsid w:val="00E35BE4"/>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5000C"/>
    <w:rsid w:val="00F50A56"/>
    <w:rsid w:val="00F50C45"/>
    <w:rsid w:val="00F53AFC"/>
    <w:rsid w:val="00F570FB"/>
    <w:rsid w:val="00F63FC7"/>
    <w:rsid w:val="00F654C4"/>
    <w:rsid w:val="00F70970"/>
    <w:rsid w:val="00F71497"/>
    <w:rsid w:val="00F72A38"/>
    <w:rsid w:val="00F74721"/>
    <w:rsid w:val="00F76AB6"/>
    <w:rsid w:val="00F80790"/>
    <w:rsid w:val="00FA1C6E"/>
    <w:rsid w:val="00FB00ED"/>
    <w:rsid w:val="00FB78F3"/>
    <w:rsid w:val="00FC3641"/>
    <w:rsid w:val="00FF6B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16"/>
    <w:rPr>
      <w:sz w:val="26"/>
      <w:szCs w:val="20"/>
    </w:rPr>
  </w:style>
  <w:style w:type="paragraph" w:styleId="Heading1">
    <w:name w:val="heading 1"/>
    <w:basedOn w:val="Normal"/>
    <w:next w:val="Normal"/>
    <w:link w:val="Heading1Char"/>
    <w:uiPriority w:val="99"/>
    <w:qFormat/>
    <w:rsid w:val="00A10116"/>
    <w:pPr>
      <w:keepNext/>
      <w:overflowPunct w:val="0"/>
      <w:autoSpaceDE w:val="0"/>
      <w:autoSpaceDN w:val="0"/>
      <w:adjustRightInd w:val="0"/>
      <w:jc w:val="center"/>
      <w:textAlignment w:val="baseline"/>
      <w:outlineLvl w:val="0"/>
    </w:pPr>
    <w:rPr>
      <w:b/>
      <w:sz w:val="36"/>
    </w:rPr>
  </w:style>
  <w:style w:type="paragraph" w:styleId="Heading2">
    <w:name w:val="heading 2"/>
    <w:basedOn w:val="Normal"/>
    <w:next w:val="Normal"/>
    <w:link w:val="Heading2Char"/>
    <w:uiPriority w:val="99"/>
    <w:qFormat/>
    <w:rsid w:val="003E249F"/>
    <w:pPr>
      <w:keepNext/>
      <w:keepLines/>
      <w:spacing w:before="200"/>
      <w:outlineLvl w:val="1"/>
    </w:pPr>
    <w:rPr>
      <w:rFonts w:ascii="Cambria" w:hAnsi="Cambria"/>
      <w:b/>
      <w:bCs/>
      <w:color w:val="4F81BD"/>
      <w:szCs w:val="26"/>
    </w:rPr>
  </w:style>
  <w:style w:type="paragraph" w:styleId="Heading3">
    <w:name w:val="heading 3"/>
    <w:basedOn w:val="Normal"/>
    <w:next w:val="Normal"/>
    <w:link w:val="Heading3Char"/>
    <w:uiPriority w:val="99"/>
    <w:qFormat/>
    <w:rsid w:val="003E249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20B4D"/>
    <w:pPr>
      <w:keepNext/>
      <w:spacing w:before="240" w:after="60"/>
      <w:ind w:firstLine="720"/>
      <w:jc w:val="both"/>
      <w:outlineLvl w:val="3"/>
    </w:pPr>
    <w:rPr>
      <w:rFonts w:ascii="Calibri" w:hAnsi="Calibri"/>
      <w:b/>
      <w:bCs/>
      <w:sz w:val="28"/>
      <w:szCs w:val="28"/>
    </w:rPr>
  </w:style>
  <w:style w:type="paragraph" w:styleId="Heading6">
    <w:name w:val="heading 6"/>
    <w:basedOn w:val="Normal"/>
    <w:next w:val="Normal"/>
    <w:link w:val="Heading6Char"/>
    <w:uiPriority w:val="99"/>
    <w:qFormat/>
    <w:rsid w:val="00F20B4D"/>
    <w:pPr>
      <w:spacing w:before="240" w:after="60"/>
      <w:ind w:firstLine="720"/>
      <w:jc w:val="both"/>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B4D"/>
    <w:rPr>
      <w:b/>
      <w:sz w:val="36"/>
    </w:rPr>
  </w:style>
  <w:style w:type="character" w:customStyle="1" w:styleId="Heading2Char">
    <w:name w:val="Heading 2 Char"/>
    <w:basedOn w:val="DefaultParagraphFont"/>
    <w:link w:val="Heading2"/>
    <w:uiPriority w:val="99"/>
    <w:semiHidden/>
    <w:locked/>
    <w:rsid w:val="003E249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E249F"/>
    <w:rPr>
      <w:rFonts w:ascii="Cambria" w:hAnsi="Cambria" w:cs="Times New Roman"/>
      <w:b/>
      <w:bCs/>
      <w:color w:val="4F81BD"/>
      <w:sz w:val="26"/>
    </w:rPr>
  </w:style>
  <w:style w:type="character" w:customStyle="1" w:styleId="Heading4Char">
    <w:name w:val="Heading 4 Char"/>
    <w:basedOn w:val="DefaultParagraphFont"/>
    <w:link w:val="Heading4"/>
    <w:uiPriority w:val="99"/>
    <w:semiHidden/>
    <w:locked/>
    <w:rsid w:val="00F20B4D"/>
    <w:rPr>
      <w:rFonts w:ascii="Calibri" w:hAnsi="Calibri" w:cs="Times New Roman"/>
      <w:b/>
      <w:bCs/>
      <w:sz w:val="28"/>
      <w:szCs w:val="28"/>
    </w:rPr>
  </w:style>
  <w:style w:type="character" w:customStyle="1" w:styleId="Heading6Char">
    <w:name w:val="Heading 6 Char"/>
    <w:basedOn w:val="DefaultParagraphFont"/>
    <w:link w:val="Heading6"/>
    <w:uiPriority w:val="99"/>
    <w:locked/>
    <w:rsid w:val="00F20B4D"/>
    <w:rPr>
      <w:rFonts w:cs="Times New Roman"/>
      <w:b/>
      <w:bCs/>
      <w:sz w:val="28"/>
      <w:szCs w:val="28"/>
    </w:rPr>
  </w:style>
  <w:style w:type="paragraph" w:styleId="BodyTextIndent2">
    <w:name w:val="Body Text Indent 2"/>
    <w:basedOn w:val="Normal"/>
    <w:link w:val="BodyTextIndent2Char"/>
    <w:uiPriority w:val="99"/>
    <w:rsid w:val="00A10116"/>
    <w:pPr>
      <w:ind w:firstLine="567"/>
      <w:jc w:val="both"/>
    </w:pPr>
    <w:rPr>
      <w:sz w:val="22"/>
    </w:rPr>
  </w:style>
  <w:style w:type="character" w:customStyle="1" w:styleId="BodyTextIndent2Char">
    <w:name w:val="Body Text Indent 2 Char"/>
    <w:basedOn w:val="DefaultParagraphFont"/>
    <w:link w:val="BodyTextIndent2"/>
    <w:uiPriority w:val="99"/>
    <w:locked/>
    <w:rsid w:val="00F20B4D"/>
    <w:rPr>
      <w:rFonts w:cs="Times New Roman"/>
      <w:sz w:val="22"/>
    </w:rPr>
  </w:style>
  <w:style w:type="paragraph" w:styleId="BalloonText">
    <w:name w:val="Balloon Text"/>
    <w:basedOn w:val="Normal"/>
    <w:link w:val="BalloonTextChar"/>
    <w:uiPriority w:val="99"/>
    <w:semiHidden/>
    <w:rsid w:val="003A3E62"/>
    <w:rPr>
      <w:rFonts w:ascii="Tahoma" w:hAnsi="Tahoma" w:cs="Tahoma"/>
      <w:sz w:val="16"/>
      <w:szCs w:val="16"/>
    </w:rPr>
  </w:style>
  <w:style w:type="character" w:customStyle="1" w:styleId="BalloonTextChar">
    <w:name w:val="Balloon Text Char"/>
    <w:basedOn w:val="DefaultParagraphFont"/>
    <w:link w:val="BalloonText"/>
    <w:uiPriority w:val="99"/>
    <w:semiHidden/>
    <w:rsid w:val="0069325C"/>
    <w:rPr>
      <w:sz w:val="0"/>
      <w:szCs w:val="0"/>
    </w:rPr>
  </w:style>
  <w:style w:type="paragraph" w:styleId="BodyTextIndent">
    <w:name w:val="Body Text Indent"/>
    <w:basedOn w:val="Normal"/>
    <w:link w:val="BodyTextIndentChar"/>
    <w:uiPriority w:val="99"/>
    <w:rsid w:val="007E5790"/>
    <w:pPr>
      <w:spacing w:after="120"/>
      <w:ind w:left="283"/>
    </w:pPr>
  </w:style>
  <w:style w:type="character" w:customStyle="1" w:styleId="BodyTextIndentChar">
    <w:name w:val="Body Text Indent Char"/>
    <w:basedOn w:val="DefaultParagraphFont"/>
    <w:link w:val="BodyTextIndent"/>
    <w:uiPriority w:val="99"/>
    <w:locked/>
    <w:rsid w:val="007E5790"/>
    <w:rPr>
      <w:rFonts w:cs="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E5790"/>
    <w:pPr>
      <w:spacing w:before="100" w:beforeAutospacing="1" w:after="100" w:afterAutospacing="1"/>
    </w:pPr>
    <w:rPr>
      <w:rFonts w:ascii="Tahoma" w:hAnsi="Tahoma"/>
      <w:sz w:val="20"/>
      <w:lang w:val="en-US" w:eastAsia="en-US"/>
    </w:rPr>
  </w:style>
  <w:style w:type="paragraph" w:styleId="Header">
    <w:name w:val="header"/>
    <w:basedOn w:val="Normal"/>
    <w:link w:val="HeaderChar"/>
    <w:uiPriority w:val="99"/>
    <w:rsid w:val="001D4F40"/>
    <w:pPr>
      <w:tabs>
        <w:tab w:val="center" w:pos="4677"/>
        <w:tab w:val="right" w:pos="9355"/>
      </w:tabs>
    </w:pPr>
  </w:style>
  <w:style w:type="character" w:customStyle="1" w:styleId="HeaderChar">
    <w:name w:val="Header Char"/>
    <w:basedOn w:val="DefaultParagraphFont"/>
    <w:link w:val="Header"/>
    <w:uiPriority w:val="99"/>
    <w:locked/>
    <w:rsid w:val="001D4F40"/>
    <w:rPr>
      <w:rFonts w:cs="Times New Roman"/>
      <w:sz w:val="26"/>
    </w:rPr>
  </w:style>
  <w:style w:type="paragraph" w:styleId="Footer">
    <w:name w:val="footer"/>
    <w:basedOn w:val="Normal"/>
    <w:link w:val="FooterChar"/>
    <w:uiPriority w:val="99"/>
    <w:rsid w:val="001D4F40"/>
    <w:pPr>
      <w:tabs>
        <w:tab w:val="center" w:pos="4677"/>
        <w:tab w:val="right" w:pos="9355"/>
      </w:tabs>
    </w:pPr>
  </w:style>
  <w:style w:type="character" w:customStyle="1" w:styleId="FooterChar">
    <w:name w:val="Footer Char"/>
    <w:basedOn w:val="DefaultParagraphFont"/>
    <w:link w:val="Footer"/>
    <w:uiPriority w:val="99"/>
    <w:locked/>
    <w:rsid w:val="001D4F40"/>
    <w:rPr>
      <w:rFonts w:cs="Times New Roman"/>
      <w:sz w:val="26"/>
    </w:rPr>
  </w:style>
  <w:style w:type="paragraph" w:styleId="BodyText">
    <w:name w:val="Body Text"/>
    <w:basedOn w:val="Normal"/>
    <w:link w:val="BodyTextChar"/>
    <w:uiPriority w:val="99"/>
    <w:rsid w:val="00F20B4D"/>
    <w:pPr>
      <w:spacing w:after="120"/>
    </w:pPr>
  </w:style>
  <w:style w:type="character" w:customStyle="1" w:styleId="BodyTextChar">
    <w:name w:val="Body Text Char"/>
    <w:basedOn w:val="DefaultParagraphFont"/>
    <w:link w:val="BodyText"/>
    <w:uiPriority w:val="99"/>
    <w:locked/>
    <w:rsid w:val="00F20B4D"/>
    <w:rPr>
      <w:rFonts w:cs="Times New Roman"/>
      <w:sz w:val="26"/>
    </w:rPr>
  </w:style>
  <w:style w:type="character" w:styleId="Hyperlink">
    <w:name w:val="Hyperlink"/>
    <w:basedOn w:val="DefaultParagraphFont"/>
    <w:uiPriority w:val="99"/>
    <w:rsid w:val="00F20B4D"/>
    <w:rPr>
      <w:rFonts w:cs="Times New Roman"/>
      <w:color w:val="0000FF"/>
      <w:u w:val="single"/>
    </w:rPr>
  </w:style>
  <w:style w:type="paragraph" w:styleId="NormalWeb">
    <w:name w:val="Normal (Web)"/>
    <w:basedOn w:val="Normal"/>
    <w:uiPriority w:val="99"/>
    <w:rsid w:val="00F20B4D"/>
    <w:pPr>
      <w:spacing w:before="100" w:beforeAutospacing="1" w:after="100" w:afterAutospacing="1"/>
      <w:ind w:firstLine="720"/>
      <w:jc w:val="both"/>
    </w:pPr>
    <w:rPr>
      <w:sz w:val="24"/>
      <w:szCs w:val="24"/>
    </w:rPr>
  </w:style>
  <w:style w:type="paragraph" w:customStyle="1" w:styleId="1">
    <w:name w:val="нум список 1"/>
    <w:basedOn w:val="Normal"/>
    <w:uiPriority w:val="99"/>
    <w:rsid w:val="00F20B4D"/>
    <w:pPr>
      <w:tabs>
        <w:tab w:val="left" w:pos="360"/>
      </w:tabs>
      <w:spacing w:before="120" w:after="120"/>
      <w:ind w:firstLine="720"/>
      <w:jc w:val="both"/>
    </w:pPr>
    <w:rPr>
      <w:sz w:val="24"/>
      <w:lang w:eastAsia="ar-SA"/>
    </w:rPr>
  </w:style>
  <w:style w:type="paragraph" w:customStyle="1" w:styleId="a">
    <w:name w:val="Таблицы (моноширинный)"/>
    <w:basedOn w:val="Normal"/>
    <w:next w:val="Normal"/>
    <w:uiPriority w:val="99"/>
    <w:rsid w:val="00F20B4D"/>
    <w:pPr>
      <w:widowControl w:val="0"/>
      <w:suppressAutoHyphens/>
      <w:autoSpaceDE w:val="0"/>
      <w:ind w:firstLine="720"/>
      <w:jc w:val="both"/>
    </w:pPr>
    <w:rPr>
      <w:rFonts w:ascii="Courier New" w:hAnsi="Courier New" w:cs="Courier New"/>
      <w:sz w:val="20"/>
      <w:lang w:eastAsia="ar-SA"/>
    </w:rPr>
  </w:style>
  <w:style w:type="paragraph" w:styleId="NoSpacing">
    <w:name w:val="No Spacing"/>
    <w:uiPriority w:val="99"/>
    <w:qFormat/>
    <w:rsid w:val="00F20B4D"/>
    <w:pPr>
      <w:suppressAutoHyphens/>
    </w:pPr>
    <w:rPr>
      <w:rFonts w:ascii="Calibri" w:hAnsi="Calibri"/>
      <w:lang w:eastAsia="ar-SA"/>
    </w:rPr>
  </w:style>
  <w:style w:type="paragraph" w:customStyle="1" w:styleId="a0">
    <w:name w:val="Текст (лев. подпись)"/>
    <w:basedOn w:val="Normal"/>
    <w:next w:val="Normal"/>
    <w:uiPriority w:val="99"/>
    <w:rsid w:val="00F20B4D"/>
    <w:pPr>
      <w:widowControl w:val="0"/>
      <w:autoSpaceDE w:val="0"/>
      <w:autoSpaceDN w:val="0"/>
      <w:adjustRightInd w:val="0"/>
      <w:ind w:firstLine="720"/>
      <w:jc w:val="both"/>
    </w:pPr>
    <w:rPr>
      <w:rFonts w:ascii="Arial" w:hAnsi="Arial" w:cs="Arial"/>
      <w:sz w:val="24"/>
      <w:szCs w:val="24"/>
    </w:rPr>
  </w:style>
  <w:style w:type="paragraph" w:customStyle="1" w:styleId="a1">
    <w:name w:val="Текст (прав. подпись)"/>
    <w:basedOn w:val="Normal"/>
    <w:next w:val="Normal"/>
    <w:uiPriority w:val="99"/>
    <w:rsid w:val="00F20B4D"/>
    <w:pPr>
      <w:widowControl w:val="0"/>
      <w:autoSpaceDE w:val="0"/>
      <w:autoSpaceDN w:val="0"/>
      <w:adjustRightInd w:val="0"/>
      <w:ind w:firstLine="720"/>
      <w:jc w:val="right"/>
    </w:pPr>
    <w:rPr>
      <w:rFonts w:ascii="Arial" w:hAnsi="Arial" w:cs="Arial"/>
      <w:sz w:val="24"/>
      <w:szCs w:val="24"/>
    </w:rPr>
  </w:style>
  <w:style w:type="paragraph" w:customStyle="1" w:styleId="a2">
    <w:name w:val="Прижатый влево"/>
    <w:basedOn w:val="Normal"/>
    <w:next w:val="Normal"/>
    <w:uiPriority w:val="99"/>
    <w:rsid w:val="00F20B4D"/>
    <w:pPr>
      <w:autoSpaceDE w:val="0"/>
      <w:autoSpaceDN w:val="0"/>
      <w:adjustRightInd w:val="0"/>
      <w:ind w:firstLine="720"/>
      <w:jc w:val="both"/>
    </w:pPr>
    <w:rPr>
      <w:rFonts w:ascii="Arial" w:hAnsi="Arial"/>
      <w:sz w:val="24"/>
      <w:szCs w:val="24"/>
    </w:rPr>
  </w:style>
  <w:style w:type="paragraph" w:customStyle="1" w:styleId="a3">
    <w:name w:val="Нормальный (таблица)"/>
    <w:basedOn w:val="Normal"/>
    <w:next w:val="Normal"/>
    <w:uiPriority w:val="99"/>
    <w:rsid w:val="00F20B4D"/>
    <w:pPr>
      <w:widowControl w:val="0"/>
      <w:autoSpaceDE w:val="0"/>
      <w:autoSpaceDN w:val="0"/>
      <w:adjustRightInd w:val="0"/>
      <w:ind w:firstLine="720"/>
      <w:jc w:val="both"/>
    </w:pPr>
    <w:rPr>
      <w:rFonts w:ascii="Arial" w:hAnsi="Arial" w:cs="Arial"/>
      <w:sz w:val="24"/>
      <w:szCs w:val="24"/>
    </w:rPr>
  </w:style>
  <w:style w:type="character" w:customStyle="1" w:styleId="a4">
    <w:name w:val="Цветовое выделение"/>
    <w:uiPriority w:val="99"/>
    <w:rsid w:val="00F20B4D"/>
    <w:rPr>
      <w:b/>
      <w:color w:val="000080"/>
      <w:sz w:val="20"/>
    </w:rPr>
  </w:style>
  <w:style w:type="character" w:customStyle="1" w:styleId="a5">
    <w:name w:val="Гипертекстовая ссылка"/>
    <w:uiPriority w:val="99"/>
    <w:rsid w:val="00F20B4D"/>
    <w:rPr>
      <w:rFonts w:ascii="Times New Roman" w:hAnsi="Times New Roman"/>
      <w:b/>
      <w:color w:val="008000"/>
    </w:rPr>
  </w:style>
  <w:style w:type="paragraph" w:styleId="BodyText3">
    <w:name w:val="Body Text 3"/>
    <w:basedOn w:val="Normal"/>
    <w:link w:val="BodyText3Char"/>
    <w:uiPriority w:val="99"/>
    <w:rsid w:val="00F20B4D"/>
    <w:pPr>
      <w:autoSpaceDE w:val="0"/>
      <w:autoSpaceDN w:val="0"/>
      <w:adjustRightInd w:val="0"/>
      <w:ind w:firstLine="720"/>
      <w:jc w:val="both"/>
    </w:pPr>
    <w:rPr>
      <w:sz w:val="28"/>
    </w:rPr>
  </w:style>
  <w:style w:type="character" w:customStyle="1" w:styleId="BodyText3Char">
    <w:name w:val="Body Text 3 Char"/>
    <w:basedOn w:val="DefaultParagraphFont"/>
    <w:link w:val="BodyText3"/>
    <w:uiPriority w:val="99"/>
    <w:locked/>
    <w:rsid w:val="00F20B4D"/>
    <w:rPr>
      <w:rFonts w:cs="Times New Roman"/>
      <w:sz w:val="28"/>
    </w:rPr>
  </w:style>
  <w:style w:type="paragraph" w:customStyle="1" w:styleId="ConsPlusNormal">
    <w:name w:val="ConsPlusNormal"/>
    <w:uiPriority w:val="99"/>
    <w:rsid w:val="00F20B4D"/>
    <w:pPr>
      <w:widowControl w:val="0"/>
      <w:autoSpaceDE w:val="0"/>
      <w:autoSpaceDN w:val="0"/>
      <w:adjustRightInd w:val="0"/>
      <w:ind w:firstLine="720"/>
    </w:pPr>
    <w:rPr>
      <w:rFonts w:ascii="Arial" w:hAnsi="Arial" w:cs="Arial"/>
      <w:sz w:val="20"/>
      <w:szCs w:val="20"/>
    </w:rPr>
  </w:style>
  <w:style w:type="paragraph" w:styleId="PlainText">
    <w:name w:val="Plain Text"/>
    <w:basedOn w:val="Normal"/>
    <w:link w:val="PlainTextChar"/>
    <w:uiPriority w:val="99"/>
    <w:rsid w:val="00F20B4D"/>
    <w:pPr>
      <w:ind w:firstLine="720"/>
      <w:jc w:val="both"/>
    </w:pPr>
    <w:rPr>
      <w:rFonts w:ascii="Courier New" w:hAnsi="Courier New" w:cs="Courier New"/>
      <w:sz w:val="20"/>
    </w:rPr>
  </w:style>
  <w:style w:type="character" w:customStyle="1" w:styleId="PlainTextChar">
    <w:name w:val="Plain Text Char"/>
    <w:basedOn w:val="DefaultParagraphFont"/>
    <w:link w:val="PlainText"/>
    <w:uiPriority w:val="99"/>
    <w:locked/>
    <w:rsid w:val="00F20B4D"/>
    <w:rPr>
      <w:rFonts w:ascii="Courier New" w:hAnsi="Courier New" w:cs="Courier New"/>
    </w:rPr>
  </w:style>
  <w:style w:type="character" w:styleId="Strong">
    <w:name w:val="Strong"/>
    <w:basedOn w:val="DefaultParagraphFont"/>
    <w:uiPriority w:val="99"/>
    <w:qFormat/>
    <w:rsid w:val="00F20B4D"/>
    <w:rPr>
      <w:rFonts w:cs="Times New Roman"/>
      <w:b/>
      <w:bCs/>
    </w:rPr>
  </w:style>
  <w:style w:type="paragraph" w:customStyle="1" w:styleId="2">
    <w:name w:val="Знак2 Знак Знак Знак Знак Знак Знак Знак Знак Знак Знак Знак Знак Знак Знак Знак Знак Знак Знак"/>
    <w:basedOn w:val="Normal"/>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20">
    <w:name w:val="Знак2 Знак Знак Знак Знак Знак Знак Знак Знак Знак Знак Знак Знак Знак Знак Знак Знак"/>
    <w:basedOn w:val="Normal"/>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Normal"/>
    <w:uiPriority w:val="99"/>
    <w:rsid w:val="00F20B4D"/>
    <w:pPr>
      <w:suppressAutoHyphens/>
      <w:spacing w:after="120"/>
      <w:ind w:left="283"/>
    </w:pPr>
    <w:rPr>
      <w:sz w:val="16"/>
      <w:szCs w:val="16"/>
      <w:lang w:eastAsia="ar-SA"/>
    </w:rPr>
  </w:style>
  <w:style w:type="paragraph" w:styleId="BodyText2">
    <w:name w:val="Body Text 2"/>
    <w:basedOn w:val="Normal"/>
    <w:link w:val="BodyText2Char"/>
    <w:uiPriority w:val="99"/>
    <w:rsid w:val="00F20B4D"/>
    <w:pPr>
      <w:spacing w:after="120" w:line="480" w:lineRule="auto"/>
    </w:pPr>
    <w:rPr>
      <w:sz w:val="24"/>
      <w:szCs w:val="24"/>
    </w:rPr>
  </w:style>
  <w:style w:type="character" w:customStyle="1" w:styleId="BodyText2Char">
    <w:name w:val="Body Text 2 Char"/>
    <w:basedOn w:val="DefaultParagraphFont"/>
    <w:link w:val="BodyText2"/>
    <w:uiPriority w:val="99"/>
    <w:locked/>
    <w:rsid w:val="00F20B4D"/>
    <w:rPr>
      <w:rFonts w:cs="Times New Roman"/>
      <w:sz w:val="24"/>
      <w:szCs w:val="24"/>
    </w:rPr>
  </w:style>
  <w:style w:type="paragraph" w:customStyle="1" w:styleId="10">
    <w:name w:val="подпись1"/>
    <w:basedOn w:val="Normal"/>
    <w:uiPriority w:val="99"/>
    <w:rsid w:val="00F20B4D"/>
    <w:rPr>
      <w:sz w:val="28"/>
      <w:szCs w:val="28"/>
    </w:rPr>
  </w:style>
  <w:style w:type="paragraph" w:customStyle="1" w:styleId="ConsPlusNonformat">
    <w:name w:val="ConsPlusNonformat"/>
    <w:uiPriority w:val="99"/>
    <w:rsid w:val="00F20B4D"/>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F20B4D"/>
    <w:pPr>
      <w:jc w:val="center"/>
    </w:pPr>
    <w:rPr>
      <w:b/>
      <w:bCs/>
      <w:sz w:val="36"/>
    </w:rPr>
  </w:style>
  <w:style w:type="character" w:customStyle="1" w:styleId="TitleChar">
    <w:name w:val="Title Char"/>
    <w:basedOn w:val="DefaultParagraphFont"/>
    <w:link w:val="Title"/>
    <w:uiPriority w:val="99"/>
    <w:locked/>
    <w:rsid w:val="00F20B4D"/>
    <w:rPr>
      <w:rFonts w:cs="Times New Roman"/>
      <w:b/>
      <w:bCs/>
      <w:sz w:val="36"/>
    </w:rPr>
  </w:style>
  <w:style w:type="paragraph" w:customStyle="1" w:styleId="ConsNonformat">
    <w:name w:val="ConsNonformat"/>
    <w:uiPriority w:val="99"/>
    <w:rsid w:val="00F20B4D"/>
    <w:pPr>
      <w:widowControl w:val="0"/>
      <w:autoSpaceDE w:val="0"/>
      <w:autoSpaceDN w:val="0"/>
      <w:adjustRightInd w:val="0"/>
    </w:pPr>
    <w:rPr>
      <w:rFonts w:ascii="Courier New" w:hAnsi="Courier New" w:cs="Courier New"/>
      <w:sz w:val="20"/>
      <w:szCs w:val="20"/>
    </w:rPr>
  </w:style>
  <w:style w:type="paragraph" w:customStyle="1" w:styleId="lst">
    <w:name w:val="lst"/>
    <w:basedOn w:val="Normal"/>
    <w:uiPriority w:val="99"/>
    <w:rsid w:val="005E2EB4"/>
    <w:pPr>
      <w:autoSpaceDE w:val="0"/>
      <w:autoSpaceDN w:val="0"/>
      <w:adjustRightInd w:val="0"/>
      <w:spacing w:line="360" w:lineRule="auto"/>
      <w:jc w:val="both"/>
    </w:pPr>
  </w:style>
  <w:style w:type="paragraph" w:styleId="ListParagraph">
    <w:name w:val="List Paragraph"/>
    <w:basedOn w:val="Normal"/>
    <w:uiPriority w:val="99"/>
    <w:qFormat/>
    <w:rsid w:val="00476901"/>
    <w:pPr>
      <w:ind w:left="720" w:firstLine="720"/>
      <w:contextualSpacing/>
      <w:jc w:val="both"/>
    </w:pPr>
    <w:rPr>
      <w:sz w:val="28"/>
      <w:szCs w:val="28"/>
    </w:rPr>
  </w:style>
  <w:style w:type="character" w:customStyle="1" w:styleId="rvts6">
    <w:name w:val="rvts6"/>
    <w:basedOn w:val="DefaultParagraphFont"/>
    <w:uiPriority w:val="99"/>
    <w:rsid w:val="009857D1"/>
    <w:rPr>
      <w:rFonts w:cs="Times New Roman"/>
    </w:rPr>
  </w:style>
</w:styles>
</file>

<file path=word/webSettings.xml><?xml version="1.0" encoding="utf-8"?>
<w:webSettings xmlns:r="http://schemas.openxmlformats.org/officeDocument/2006/relationships" xmlns:w="http://schemas.openxmlformats.org/wordprocessingml/2006/main">
  <w:divs>
    <w:div w:id="1093742267">
      <w:marLeft w:val="0"/>
      <w:marRight w:val="0"/>
      <w:marTop w:val="0"/>
      <w:marBottom w:val="0"/>
      <w:divBdr>
        <w:top w:val="none" w:sz="0" w:space="0" w:color="auto"/>
        <w:left w:val="none" w:sz="0" w:space="0" w:color="auto"/>
        <w:bottom w:val="none" w:sz="0" w:space="0" w:color="auto"/>
        <w:right w:val="none" w:sz="0" w:space="0" w:color="auto"/>
      </w:divBdr>
    </w:div>
    <w:div w:id="1093742268">
      <w:marLeft w:val="0"/>
      <w:marRight w:val="0"/>
      <w:marTop w:val="0"/>
      <w:marBottom w:val="0"/>
      <w:divBdr>
        <w:top w:val="none" w:sz="0" w:space="0" w:color="auto"/>
        <w:left w:val="none" w:sz="0" w:space="0" w:color="auto"/>
        <w:bottom w:val="none" w:sz="0" w:space="0" w:color="auto"/>
        <w:right w:val="none" w:sz="0" w:space="0" w:color="auto"/>
      </w:divBdr>
    </w:div>
    <w:div w:id="1093742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o-salsk@yandex.ru" TargetMode="External"/><Relationship Id="rId13" Type="http://schemas.openxmlformats.org/officeDocument/2006/relationships/hyperlink" Target="http://www.salsk.org" TargetMode="External"/><Relationship Id="rId18" Type="http://schemas.openxmlformats.org/officeDocument/2006/relationships/hyperlink" Target="consultantplus://offline/main?base=LAW;n=112746;fld=134;dst=100048" TargetMode="External"/><Relationship Id="rId3" Type="http://schemas.openxmlformats.org/officeDocument/2006/relationships/settings" Target="settings.xml"/><Relationship Id="rId21" Type="http://schemas.openxmlformats.org/officeDocument/2006/relationships/hyperlink" Target="consultantplus://offline/ref=E64F4B7E01490F09BAFD3111DE1344F0420CBA2919C064737AB84CAAA8DA27K" TargetMode="External"/><Relationship Id="rId7" Type="http://schemas.openxmlformats.org/officeDocument/2006/relationships/hyperlink" Target="mailto:gp34461@donpac.ru" TargetMode="External"/><Relationship Id="rId12" Type="http://schemas.openxmlformats.org/officeDocument/2006/relationships/hyperlink" Target="mailto:info@salskmfc.ru" TargetMode="External"/><Relationship Id="rId17" Type="http://schemas.openxmlformats.org/officeDocument/2006/relationships/hyperlink" Target="http://www.salskmfc.ru" TargetMode="External"/><Relationship Id="rId2" Type="http://schemas.openxmlformats.org/officeDocument/2006/relationships/styles" Target="styles.xml"/><Relationship Id="rId16" Type="http://schemas.openxmlformats.org/officeDocument/2006/relationships/hyperlink" Target="mailto:gp34461@donpac.ru" TargetMode="External"/><Relationship Id="rId20" Type="http://schemas.openxmlformats.org/officeDocument/2006/relationships/hyperlink" Target="consultantplus://offline/ref=DB9305C369819580F098DF5EB2696A37404763DD0CC6CC6760C77AFAF3FB5C10CCBB3E46DBFB51D1u3m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mfc.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6C3199813BA22B77A4339C9BD28040DEA97279918673E1C8DF6BB3F023F88A7FE765301AC761E2m8R5E" TargetMode="External"/><Relationship Id="rId23" Type="http://schemas.openxmlformats.org/officeDocument/2006/relationships/fontTable" Target="fontTable.xml"/><Relationship Id="rId10" Type="http://schemas.openxmlformats.org/officeDocument/2006/relationships/hyperlink" Target="mailto:gp34461@donpac.ru" TargetMode="External"/><Relationship Id="rId19" Type="http://schemas.openxmlformats.org/officeDocument/2006/relationships/hyperlink" Target="consultantplus://offline/main?base=LAW;n=112746;fld=134;dst=100049" TargetMode="External"/><Relationship Id="rId4" Type="http://schemas.openxmlformats.org/officeDocument/2006/relationships/webSettings" Target="webSettings.xml"/><Relationship Id="rId9" Type="http://schemas.openxmlformats.org/officeDocument/2006/relationships/hyperlink" Target="mailto:21.40-1@donjust.ru" TargetMode="External"/><Relationship Id="rId14" Type="http://schemas.openxmlformats.org/officeDocument/2006/relationships/hyperlink" Target="mailto:21.40-1@donjust.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29</Pages>
  <Words>10027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Admin</cp:lastModifiedBy>
  <cp:revision>7</cp:revision>
  <cp:lastPrinted>2014-06-24T07:32:00Z</cp:lastPrinted>
  <dcterms:created xsi:type="dcterms:W3CDTF">2016-07-10T22:27:00Z</dcterms:created>
  <dcterms:modified xsi:type="dcterms:W3CDTF">2017-04-26T11:34:00Z</dcterms:modified>
</cp:coreProperties>
</file>