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60F" w:rsidRDefault="00DC460F" w:rsidP="00B102B5">
      <w:pPr>
        <w:jc w:val="center"/>
      </w:pPr>
    </w:p>
    <w:p w:rsidR="00DC460F" w:rsidRDefault="00DC460F" w:rsidP="00B102B5">
      <w:pPr>
        <w:jc w:val="center"/>
      </w:pPr>
    </w:p>
    <w:p w:rsidR="00DC460F" w:rsidRPr="00F7707B" w:rsidRDefault="00DC460F" w:rsidP="00F7707B">
      <w:pPr>
        <w:jc w:val="center"/>
        <w:rPr>
          <w:sz w:val="28"/>
          <w:szCs w:val="28"/>
        </w:rPr>
      </w:pPr>
      <w:r w:rsidRPr="00F7707B">
        <w:rPr>
          <w:sz w:val="28"/>
          <w:szCs w:val="28"/>
        </w:rPr>
        <w:t>Российская  Федерация</w:t>
      </w:r>
    </w:p>
    <w:p w:rsidR="00DC460F" w:rsidRPr="00F7707B" w:rsidRDefault="00DC460F" w:rsidP="00F7707B">
      <w:pPr>
        <w:jc w:val="center"/>
        <w:rPr>
          <w:sz w:val="28"/>
          <w:szCs w:val="28"/>
        </w:rPr>
      </w:pPr>
      <w:r w:rsidRPr="00F7707B">
        <w:rPr>
          <w:sz w:val="28"/>
          <w:szCs w:val="28"/>
        </w:rPr>
        <w:t>Ростовская  область</w:t>
      </w:r>
    </w:p>
    <w:p w:rsidR="00DC460F" w:rsidRPr="00F7707B" w:rsidRDefault="00DC460F" w:rsidP="00F7707B">
      <w:pPr>
        <w:jc w:val="center"/>
        <w:rPr>
          <w:sz w:val="28"/>
          <w:szCs w:val="28"/>
        </w:rPr>
      </w:pPr>
      <w:r w:rsidRPr="00F7707B">
        <w:rPr>
          <w:sz w:val="28"/>
          <w:szCs w:val="28"/>
        </w:rPr>
        <w:t>Сальский район</w:t>
      </w:r>
    </w:p>
    <w:p w:rsidR="00DC460F" w:rsidRPr="00F7707B" w:rsidRDefault="00DC460F" w:rsidP="00F7707B">
      <w:pPr>
        <w:jc w:val="center"/>
        <w:rPr>
          <w:b/>
          <w:bCs/>
          <w:sz w:val="36"/>
          <w:szCs w:val="36"/>
        </w:rPr>
      </w:pPr>
      <w:r w:rsidRPr="00F7707B">
        <w:rPr>
          <w:b/>
          <w:bCs/>
          <w:sz w:val="36"/>
          <w:szCs w:val="36"/>
        </w:rPr>
        <w:t>СОБРАНИЕ  ДЕПУТАТОВ</w:t>
      </w:r>
    </w:p>
    <w:p w:rsidR="00DC460F" w:rsidRPr="00F7707B" w:rsidRDefault="00DC460F" w:rsidP="00F7707B">
      <w:pPr>
        <w:keepNext/>
        <w:jc w:val="center"/>
        <w:outlineLvl w:val="0"/>
        <w:rPr>
          <w:b/>
          <w:bCs/>
          <w:caps/>
          <w:smallCaps/>
          <w:noProof/>
          <w:kern w:val="32"/>
          <w:sz w:val="36"/>
          <w:szCs w:val="36"/>
        </w:rPr>
      </w:pPr>
      <w:r w:rsidRPr="00F7707B">
        <w:rPr>
          <w:b/>
          <w:bCs/>
          <w:caps/>
          <w:smallCaps/>
          <w:noProof/>
          <w:kern w:val="32"/>
          <w:sz w:val="36"/>
          <w:szCs w:val="36"/>
        </w:rPr>
        <w:t>Сальского городского</w:t>
      </w:r>
      <w:r w:rsidRPr="00F7707B">
        <w:rPr>
          <w:caps/>
          <w:smallCaps/>
          <w:noProof/>
          <w:kern w:val="32"/>
          <w:sz w:val="36"/>
          <w:szCs w:val="36"/>
        </w:rPr>
        <w:t xml:space="preserve"> </w:t>
      </w:r>
      <w:r w:rsidRPr="00F7707B">
        <w:rPr>
          <w:b/>
          <w:bCs/>
          <w:caps/>
          <w:smallCaps/>
          <w:noProof/>
          <w:kern w:val="32"/>
          <w:sz w:val="36"/>
          <w:szCs w:val="36"/>
        </w:rPr>
        <w:t>поселения</w:t>
      </w:r>
    </w:p>
    <w:p w:rsidR="00DC460F" w:rsidRPr="00F7707B" w:rsidRDefault="00DC460F" w:rsidP="00F7707B">
      <w:pPr>
        <w:jc w:val="center"/>
        <w:rPr>
          <w:b/>
          <w:bCs/>
          <w:sz w:val="40"/>
          <w:szCs w:val="40"/>
        </w:rPr>
      </w:pPr>
      <w:r>
        <w:rPr>
          <w:noProof/>
        </w:rPr>
        <w:pict>
          <v:line id="_x0000_s1026" style="position:absolute;left:0;text-align:left;z-index:251658240" from="0,11.8pt" to="510.75pt,11.85pt" strokecolor="#bfbfbf" strokeweight="4pt"/>
        </w:pict>
      </w:r>
    </w:p>
    <w:p w:rsidR="00DC460F" w:rsidRPr="00F7707B" w:rsidRDefault="00DC460F" w:rsidP="00F7707B">
      <w:pPr>
        <w:jc w:val="center"/>
        <w:rPr>
          <w:b/>
          <w:bCs/>
          <w:sz w:val="28"/>
          <w:szCs w:val="28"/>
        </w:rPr>
      </w:pPr>
      <w:r w:rsidRPr="00F7707B">
        <w:rPr>
          <w:b/>
          <w:bCs/>
          <w:sz w:val="28"/>
          <w:szCs w:val="28"/>
          <w:lang w:val="en-US"/>
        </w:rPr>
        <w:t>III</w:t>
      </w:r>
      <w:r w:rsidRPr="00F7707B">
        <w:rPr>
          <w:b/>
          <w:bCs/>
          <w:sz w:val="28"/>
          <w:szCs w:val="28"/>
        </w:rPr>
        <w:t xml:space="preserve"> созыв</w:t>
      </w:r>
    </w:p>
    <w:p w:rsidR="00DC460F" w:rsidRPr="00F7707B" w:rsidRDefault="00DC460F" w:rsidP="00070F83">
      <w:pPr>
        <w:jc w:val="center"/>
        <w:rPr>
          <w:b/>
          <w:bCs/>
          <w:sz w:val="40"/>
          <w:szCs w:val="40"/>
        </w:rPr>
      </w:pPr>
      <w:r w:rsidRPr="00F7707B">
        <w:rPr>
          <w:b/>
          <w:bCs/>
          <w:sz w:val="40"/>
          <w:szCs w:val="40"/>
        </w:rPr>
        <w:t>РЕШЕНИ</w:t>
      </w:r>
      <w:r>
        <w:rPr>
          <w:b/>
          <w:bCs/>
          <w:sz w:val="40"/>
          <w:szCs w:val="40"/>
        </w:rPr>
        <w:t>Е</w:t>
      </w:r>
    </w:p>
    <w:p w:rsidR="00DC460F" w:rsidRDefault="00DC460F" w:rsidP="00B102B5">
      <w:pPr>
        <w:tabs>
          <w:tab w:val="left" w:pos="6315"/>
        </w:tabs>
        <w:jc w:val="center"/>
        <w:rPr>
          <w:b/>
          <w:sz w:val="40"/>
          <w:szCs w:val="40"/>
        </w:rPr>
      </w:pPr>
    </w:p>
    <w:p w:rsidR="00DC460F" w:rsidRPr="00B517B5" w:rsidRDefault="00DC460F" w:rsidP="00BC583F">
      <w:pPr>
        <w:suppressAutoHyphens/>
        <w:ind w:right="4536"/>
        <w:jc w:val="both"/>
        <w:rPr>
          <w:sz w:val="28"/>
          <w:szCs w:val="28"/>
        </w:rPr>
      </w:pPr>
      <w:r w:rsidRPr="00B517B5">
        <w:rPr>
          <w:sz w:val="28"/>
          <w:szCs w:val="28"/>
        </w:rPr>
        <w:t>Об   отчете об  исполнении бюджета Сальского городского поселения за 201</w:t>
      </w:r>
      <w:r>
        <w:rPr>
          <w:sz w:val="28"/>
          <w:szCs w:val="28"/>
        </w:rPr>
        <w:t>5</w:t>
      </w:r>
      <w:r w:rsidRPr="00B517B5">
        <w:rPr>
          <w:sz w:val="28"/>
          <w:szCs w:val="28"/>
        </w:rPr>
        <w:t xml:space="preserve"> год и о численности муниципальных служащих органа местного самоуправления, работников муниципальных учреждений и фактических затратах на их денежное содержание.</w:t>
      </w:r>
    </w:p>
    <w:p w:rsidR="00DC460F" w:rsidRPr="00EB3829" w:rsidRDefault="00DC460F" w:rsidP="00140FF6">
      <w:pPr>
        <w:rPr>
          <w:sz w:val="26"/>
          <w:szCs w:val="26"/>
        </w:rPr>
      </w:pPr>
    </w:p>
    <w:tbl>
      <w:tblPr>
        <w:tblW w:w="9570" w:type="dxa"/>
        <w:tblInd w:w="108" w:type="dxa"/>
        <w:tblLook w:val="01E0"/>
      </w:tblPr>
      <w:tblGrid>
        <w:gridCol w:w="5825"/>
        <w:gridCol w:w="3745"/>
      </w:tblGrid>
      <w:tr w:rsidR="00DC460F" w:rsidRPr="00EB3829">
        <w:trPr>
          <w:trHeight w:val="624"/>
        </w:trPr>
        <w:tc>
          <w:tcPr>
            <w:tcW w:w="5825" w:type="dxa"/>
          </w:tcPr>
          <w:p w:rsidR="00DC460F" w:rsidRPr="001259B7" w:rsidRDefault="00DC460F" w:rsidP="00E4578A">
            <w:pPr>
              <w:ind w:right="2"/>
              <w:jc w:val="both"/>
              <w:rPr>
                <w:sz w:val="28"/>
                <w:szCs w:val="28"/>
              </w:rPr>
            </w:pPr>
            <w:r w:rsidRPr="001259B7">
              <w:rPr>
                <w:sz w:val="28"/>
                <w:szCs w:val="28"/>
              </w:rPr>
              <w:t>Принято Собранием депутатов</w:t>
            </w:r>
          </w:p>
          <w:p w:rsidR="00DC460F" w:rsidRPr="001259B7" w:rsidRDefault="00DC460F" w:rsidP="00B102B5">
            <w:pPr>
              <w:rPr>
                <w:b/>
                <w:sz w:val="28"/>
                <w:szCs w:val="28"/>
              </w:rPr>
            </w:pPr>
            <w:r w:rsidRPr="001259B7">
              <w:rPr>
                <w:sz w:val="28"/>
                <w:szCs w:val="28"/>
              </w:rPr>
              <w:t>Сальского городского поселения</w:t>
            </w:r>
            <w:r w:rsidRPr="001259B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745" w:type="dxa"/>
          </w:tcPr>
          <w:p w:rsidR="00DC460F" w:rsidRPr="001259B7" w:rsidRDefault="00DC460F" w:rsidP="00E4578A">
            <w:pPr>
              <w:jc w:val="center"/>
              <w:rPr>
                <w:b/>
                <w:sz w:val="28"/>
                <w:szCs w:val="28"/>
              </w:rPr>
            </w:pPr>
          </w:p>
          <w:p w:rsidR="00DC460F" w:rsidRPr="008B333A" w:rsidRDefault="00DC460F" w:rsidP="004878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  <w:r w:rsidRPr="008B333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марта</w:t>
            </w:r>
            <w:r w:rsidRPr="008B333A">
              <w:rPr>
                <w:b/>
                <w:sz w:val="28"/>
                <w:szCs w:val="28"/>
              </w:rPr>
              <w:t xml:space="preserve"> 201</w:t>
            </w:r>
            <w:r>
              <w:rPr>
                <w:b/>
                <w:sz w:val="28"/>
                <w:szCs w:val="28"/>
              </w:rPr>
              <w:t>6</w:t>
            </w:r>
            <w:r w:rsidRPr="008B333A">
              <w:rPr>
                <w:b/>
                <w:sz w:val="28"/>
                <w:szCs w:val="28"/>
              </w:rPr>
              <w:t xml:space="preserve"> года</w:t>
            </w:r>
          </w:p>
        </w:tc>
      </w:tr>
    </w:tbl>
    <w:p w:rsidR="00DC460F" w:rsidRPr="00B872C4" w:rsidRDefault="00DC460F" w:rsidP="00B872C4">
      <w:pPr>
        <w:ind w:right="2"/>
        <w:jc w:val="both"/>
        <w:rPr>
          <w:sz w:val="28"/>
          <w:szCs w:val="28"/>
          <w:u w:val="single"/>
        </w:rPr>
      </w:pPr>
    </w:p>
    <w:p w:rsidR="00DC460F" w:rsidRPr="00B872C4" w:rsidRDefault="00DC460F" w:rsidP="00B872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72C4">
        <w:rPr>
          <w:b/>
          <w:sz w:val="28"/>
          <w:szCs w:val="28"/>
        </w:rPr>
        <w:t>Статья  1.</w:t>
      </w:r>
      <w:r w:rsidRPr="00B872C4">
        <w:rPr>
          <w:sz w:val="28"/>
          <w:szCs w:val="28"/>
        </w:rPr>
        <w:t xml:space="preserve">  Утвердить  отчет  об  исполнении  бюджета  Сальского городского поселения  (далее</w:t>
      </w:r>
      <w:r>
        <w:rPr>
          <w:sz w:val="28"/>
          <w:szCs w:val="28"/>
        </w:rPr>
        <w:t xml:space="preserve"> – </w:t>
      </w:r>
      <w:r w:rsidRPr="00B872C4">
        <w:rPr>
          <w:sz w:val="28"/>
          <w:szCs w:val="28"/>
        </w:rPr>
        <w:t>местный бюджет) за 201</w:t>
      </w:r>
      <w:r>
        <w:rPr>
          <w:sz w:val="28"/>
          <w:szCs w:val="28"/>
        </w:rPr>
        <w:t>5</w:t>
      </w:r>
      <w:r w:rsidRPr="00B872C4">
        <w:rPr>
          <w:sz w:val="28"/>
          <w:szCs w:val="28"/>
        </w:rPr>
        <w:t xml:space="preserve"> год  по доходам  в сумме </w:t>
      </w:r>
      <w:r>
        <w:rPr>
          <w:sz w:val="28"/>
          <w:szCs w:val="28"/>
        </w:rPr>
        <w:t>146 777,6</w:t>
      </w:r>
      <w:r w:rsidRPr="00B872C4">
        <w:rPr>
          <w:sz w:val="28"/>
          <w:szCs w:val="28"/>
        </w:rPr>
        <w:t xml:space="preserve"> тыс. рублей,  по  расходам  в  сумме  </w:t>
      </w:r>
      <w:r>
        <w:rPr>
          <w:sz w:val="28"/>
          <w:szCs w:val="28"/>
        </w:rPr>
        <w:t>149 184,8  тыс. рублей с  превышением</w:t>
      </w:r>
      <w:r w:rsidRPr="00B872C4">
        <w:rPr>
          <w:sz w:val="28"/>
          <w:szCs w:val="28"/>
        </w:rPr>
        <w:t xml:space="preserve"> </w:t>
      </w:r>
      <w:r>
        <w:rPr>
          <w:sz w:val="28"/>
          <w:szCs w:val="28"/>
        </w:rPr>
        <w:t>расходов над доходами</w:t>
      </w:r>
      <w:r w:rsidRPr="00B872C4">
        <w:rPr>
          <w:sz w:val="28"/>
          <w:szCs w:val="28"/>
        </w:rPr>
        <w:t xml:space="preserve">  (</w:t>
      </w:r>
      <w:r>
        <w:rPr>
          <w:sz w:val="28"/>
          <w:szCs w:val="28"/>
        </w:rPr>
        <w:t>дефицит</w:t>
      </w:r>
      <w:r w:rsidRPr="00B872C4">
        <w:rPr>
          <w:sz w:val="28"/>
          <w:szCs w:val="28"/>
        </w:rPr>
        <w:t xml:space="preserve">  местного  бюджета) в сумме </w:t>
      </w:r>
      <w:r>
        <w:rPr>
          <w:sz w:val="28"/>
          <w:szCs w:val="28"/>
        </w:rPr>
        <w:t>2 407,2</w:t>
      </w:r>
      <w:r w:rsidRPr="00B872C4">
        <w:rPr>
          <w:sz w:val="28"/>
          <w:szCs w:val="28"/>
        </w:rPr>
        <w:t xml:space="preserve"> тыс. рублей и со следующими показателями:</w:t>
      </w:r>
    </w:p>
    <w:p w:rsidR="00DC460F" w:rsidRPr="00B872C4" w:rsidRDefault="00DC460F" w:rsidP="009141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7B81">
        <w:rPr>
          <w:sz w:val="28"/>
          <w:szCs w:val="28"/>
        </w:rPr>
        <w:t>1) по доходам местного бюджета по кодам классификации доходов бюджетов за 201</w:t>
      </w:r>
      <w:r>
        <w:rPr>
          <w:sz w:val="28"/>
          <w:szCs w:val="28"/>
        </w:rPr>
        <w:t>5</w:t>
      </w:r>
      <w:r w:rsidRPr="009D7B81">
        <w:rPr>
          <w:sz w:val="28"/>
          <w:szCs w:val="28"/>
        </w:rPr>
        <w:t xml:space="preserve"> год согласно приложению 1 к настоящему решению;</w:t>
      </w:r>
    </w:p>
    <w:p w:rsidR="00DC460F" w:rsidRPr="00B872C4" w:rsidRDefault="00DC460F" w:rsidP="009141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72C4">
        <w:rPr>
          <w:sz w:val="28"/>
          <w:szCs w:val="28"/>
        </w:rPr>
        <w:t>2) по доходам местного бюджета по кодам видов доходов, подвидов доходов, классификации операций сектора государственного управления, относящихся к доходам местного бюджета за 201</w:t>
      </w:r>
      <w:r>
        <w:rPr>
          <w:sz w:val="28"/>
          <w:szCs w:val="28"/>
        </w:rPr>
        <w:t xml:space="preserve">5 </w:t>
      </w:r>
      <w:r w:rsidRPr="00B872C4">
        <w:rPr>
          <w:sz w:val="28"/>
          <w:szCs w:val="28"/>
        </w:rPr>
        <w:t>год, согласно приложению 2 к настоящему решению;</w:t>
      </w:r>
    </w:p>
    <w:p w:rsidR="00DC460F" w:rsidRPr="00B872C4" w:rsidRDefault="00DC460F" w:rsidP="009141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72C4">
        <w:rPr>
          <w:sz w:val="28"/>
          <w:szCs w:val="28"/>
        </w:rPr>
        <w:t>3) по расходам местного бюджета по ведомственной структуре расходов местного бюджета за 201</w:t>
      </w:r>
      <w:r>
        <w:rPr>
          <w:sz w:val="28"/>
          <w:szCs w:val="28"/>
        </w:rPr>
        <w:t>5</w:t>
      </w:r>
      <w:r w:rsidRPr="00B872C4">
        <w:rPr>
          <w:sz w:val="28"/>
          <w:szCs w:val="28"/>
        </w:rPr>
        <w:t xml:space="preserve"> год согласно приложению 3 к настоящему решению;</w:t>
      </w:r>
    </w:p>
    <w:p w:rsidR="00DC460F" w:rsidRPr="00B872C4" w:rsidRDefault="00DC460F" w:rsidP="009141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72C4">
        <w:rPr>
          <w:sz w:val="28"/>
          <w:szCs w:val="28"/>
        </w:rPr>
        <w:t>4) по расходам местного бюджета по разделам и подразделам классификации расходов бюджетов за 201</w:t>
      </w:r>
      <w:r>
        <w:rPr>
          <w:sz w:val="28"/>
          <w:szCs w:val="28"/>
        </w:rPr>
        <w:t>5</w:t>
      </w:r>
      <w:r w:rsidRPr="00B872C4">
        <w:rPr>
          <w:sz w:val="28"/>
          <w:szCs w:val="28"/>
        </w:rPr>
        <w:t xml:space="preserve"> год согласно приложению 4 к настоящему решению;</w:t>
      </w:r>
    </w:p>
    <w:p w:rsidR="00DC460F" w:rsidRPr="00B872C4" w:rsidRDefault="00DC460F" w:rsidP="009141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72C4">
        <w:rPr>
          <w:sz w:val="28"/>
          <w:szCs w:val="28"/>
        </w:rPr>
        <w:t>5) по источникам финансирования дефицита местного бюджета по кодам классификации источников финансирования дефицитов бюджетов за 201</w:t>
      </w:r>
      <w:r>
        <w:rPr>
          <w:sz w:val="28"/>
          <w:szCs w:val="28"/>
        </w:rPr>
        <w:t>5</w:t>
      </w:r>
      <w:r w:rsidRPr="00B872C4">
        <w:rPr>
          <w:sz w:val="28"/>
          <w:szCs w:val="28"/>
        </w:rPr>
        <w:t xml:space="preserve"> год согласно приложению 5 к настоящему решению;</w:t>
      </w:r>
    </w:p>
    <w:p w:rsidR="00DC460F" w:rsidRPr="00B872C4" w:rsidRDefault="00DC460F" w:rsidP="009141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72C4">
        <w:rPr>
          <w:sz w:val="28"/>
          <w:szCs w:val="28"/>
        </w:rPr>
        <w:t>6) по источникам финансирования дефицита местного бюджета по кодам групп, подгрупп, статей, видов источников финансирования дефицитов местного бюджета, классификации операций сектора государственного управления, относящихся к источникам финансирования дефицитов бюджетов за 201</w:t>
      </w:r>
      <w:r>
        <w:rPr>
          <w:sz w:val="28"/>
          <w:szCs w:val="28"/>
        </w:rPr>
        <w:t xml:space="preserve">5 </w:t>
      </w:r>
      <w:r w:rsidRPr="00B872C4">
        <w:rPr>
          <w:sz w:val="28"/>
          <w:szCs w:val="28"/>
        </w:rPr>
        <w:t>год, согласно приложению 6 к настоящему решению.</w:t>
      </w:r>
    </w:p>
    <w:p w:rsidR="00DC460F" w:rsidRPr="00B872C4" w:rsidRDefault="00DC460F" w:rsidP="009141F1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C460F" w:rsidRPr="00B872C4" w:rsidRDefault="00DC460F" w:rsidP="009D7B81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872C4">
        <w:rPr>
          <w:rFonts w:ascii="Times New Roman" w:hAnsi="Times New Roman" w:cs="Times New Roman"/>
          <w:b/>
          <w:sz w:val="28"/>
          <w:szCs w:val="28"/>
        </w:rPr>
        <w:t>Статья 2.</w:t>
      </w:r>
    </w:p>
    <w:p w:rsidR="00DC460F" w:rsidRPr="006746A0" w:rsidRDefault="00DC460F" w:rsidP="009141F1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746A0">
        <w:rPr>
          <w:rFonts w:ascii="Times New Roman" w:hAnsi="Times New Roman" w:cs="Times New Roman"/>
          <w:sz w:val="28"/>
          <w:szCs w:val="28"/>
        </w:rPr>
        <w:t>Утвердить численность муниципальных служащих Администрации Сальского городского поселения за 201</w:t>
      </w:r>
      <w:r>
        <w:rPr>
          <w:rFonts w:ascii="Times New Roman" w:hAnsi="Times New Roman" w:cs="Times New Roman"/>
          <w:sz w:val="28"/>
          <w:szCs w:val="28"/>
        </w:rPr>
        <w:t>5 год – 30</w:t>
      </w:r>
      <w:r w:rsidRPr="00DA26F0">
        <w:rPr>
          <w:rFonts w:ascii="Times New Roman" w:hAnsi="Times New Roman" w:cs="Times New Roman"/>
          <w:sz w:val="28"/>
          <w:szCs w:val="28"/>
        </w:rPr>
        <w:t xml:space="preserve"> единиц, фактические затраты на их денежное содержание за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A26F0">
        <w:rPr>
          <w:rFonts w:ascii="Times New Roman" w:hAnsi="Times New Roman" w:cs="Times New Roman"/>
          <w:sz w:val="28"/>
          <w:szCs w:val="28"/>
        </w:rPr>
        <w:t xml:space="preserve"> год составили </w:t>
      </w:r>
      <w:r>
        <w:rPr>
          <w:rFonts w:ascii="Times New Roman" w:hAnsi="Times New Roman" w:cs="Times New Roman"/>
          <w:sz w:val="28"/>
          <w:szCs w:val="28"/>
        </w:rPr>
        <w:t>12 620,6</w:t>
      </w:r>
      <w:r w:rsidRPr="00DA26F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C460F" w:rsidRPr="00637594" w:rsidRDefault="00DC460F" w:rsidP="006D5C6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37594">
        <w:rPr>
          <w:sz w:val="28"/>
          <w:szCs w:val="28"/>
        </w:rPr>
        <w:t xml:space="preserve">Численность работников муниципальных </w:t>
      </w:r>
      <w:r>
        <w:rPr>
          <w:sz w:val="28"/>
          <w:szCs w:val="28"/>
        </w:rPr>
        <w:t>бюджетных учреждений (</w:t>
      </w:r>
      <w:r w:rsidRPr="00637594">
        <w:rPr>
          <w:sz w:val="28"/>
          <w:szCs w:val="28"/>
        </w:rPr>
        <w:t>МБУК «Дворец культуры» Сальского городского поселения,</w:t>
      </w:r>
      <w:r w:rsidRPr="00637594">
        <w:rPr>
          <w:color w:val="FF0000"/>
          <w:sz w:val="28"/>
          <w:szCs w:val="28"/>
        </w:rPr>
        <w:t xml:space="preserve"> </w:t>
      </w:r>
      <w:r w:rsidRPr="00637594">
        <w:rPr>
          <w:sz w:val="28"/>
          <w:szCs w:val="28"/>
        </w:rPr>
        <w:t>МБУК «Парк культуры и отдыха»</w:t>
      </w:r>
      <w:r w:rsidRPr="00637594">
        <w:rPr>
          <w:color w:val="FF0000"/>
          <w:sz w:val="28"/>
          <w:szCs w:val="28"/>
        </w:rPr>
        <w:t xml:space="preserve"> </w:t>
      </w:r>
      <w:r w:rsidRPr="00637594">
        <w:rPr>
          <w:sz w:val="28"/>
          <w:szCs w:val="28"/>
        </w:rPr>
        <w:t>Сальского городского поселения, МБУК «Центр библиотечного обслуживания детского и взрослого населения» Сальского городского поселения) Сальского городского поселения за 201</w:t>
      </w:r>
      <w:r>
        <w:rPr>
          <w:sz w:val="28"/>
          <w:szCs w:val="28"/>
        </w:rPr>
        <w:t>5</w:t>
      </w:r>
      <w:r w:rsidRPr="00637594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– 75 </w:t>
      </w:r>
      <w:r w:rsidRPr="00DA26F0">
        <w:rPr>
          <w:sz w:val="28"/>
          <w:szCs w:val="28"/>
        </w:rPr>
        <w:t>единиц, фактические затраты на их денежное содержание за 201</w:t>
      </w:r>
      <w:r>
        <w:rPr>
          <w:sz w:val="28"/>
          <w:szCs w:val="28"/>
        </w:rPr>
        <w:t>5</w:t>
      </w:r>
      <w:r w:rsidRPr="00DA26F0">
        <w:rPr>
          <w:sz w:val="28"/>
          <w:szCs w:val="28"/>
        </w:rPr>
        <w:t xml:space="preserve"> год составили   </w:t>
      </w:r>
      <w:r>
        <w:rPr>
          <w:sz w:val="28"/>
          <w:szCs w:val="28"/>
        </w:rPr>
        <w:t>15640,3</w:t>
      </w:r>
      <w:r w:rsidRPr="00DA26F0">
        <w:rPr>
          <w:sz w:val="28"/>
          <w:szCs w:val="28"/>
        </w:rPr>
        <w:t xml:space="preserve"> тыс. рублей.</w:t>
      </w:r>
    </w:p>
    <w:p w:rsidR="00DC460F" w:rsidRPr="00B872C4" w:rsidRDefault="00DC460F" w:rsidP="009D7B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460F" w:rsidRPr="00B872C4" w:rsidRDefault="00DC460F" w:rsidP="009141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72C4">
        <w:rPr>
          <w:b/>
          <w:sz w:val="28"/>
          <w:szCs w:val="28"/>
        </w:rPr>
        <w:t>Статья  3.</w:t>
      </w:r>
      <w:r w:rsidRPr="00B872C4">
        <w:rPr>
          <w:sz w:val="28"/>
          <w:szCs w:val="28"/>
        </w:rPr>
        <w:t xml:space="preserve"> Настоящее решение вступает в силу со дня его официального опубликования.</w:t>
      </w:r>
    </w:p>
    <w:p w:rsidR="00DC460F" w:rsidRPr="00B872C4" w:rsidRDefault="00DC460F" w:rsidP="009141F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DC460F" w:rsidRDefault="00DC460F" w:rsidP="009141F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napToGrid w:val="0"/>
          <w:sz w:val="26"/>
          <w:szCs w:val="26"/>
        </w:rPr>
      </w:pPr>
    </w:p>
    <w:p w:rsidR="00DC460F" w:rsidRPr="00B872C4" w:rsidRDefault="00DC460F" w:rsidP="009141F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DC460F" w:rsidRDefault="00DC460F" w:rsidP="009141F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872C4">
        <w:rPr>
          <w:rFonts w:ascii="Times New Roman" w:hAnsi="Times New Roman" w:cs="Times New Roman"/>
          <w:snapToGrid w:val="0"/>
          <w:sz w:val="28"/>
          <w:szCs w:val="28"/>
        </w:rPr>
        <w:t xml:space="preserve">Глава </w:t>
      </w:r>
    </w:p>
    <w:p w:rsidR="00DC460F" w:rsidRPr="009D7B81" w:rsidRDefault="00DC460F" w:rsidP="009141F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B872C4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Сальского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Pr="00B872C4">
        <w:rPr>
          <w:rFonts w:ascii="Times New Roman" w:hAnsi="Times New Roman" w:cs="Times New Roman"/>
          <w:snapToGrid w:val="0"/>
          <w:color w:val="000000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napToGrid w:val="0"/>
          <w:sz w:val="28"/>
          <w:szCs w:val="28"/>
        </w:rPr>
        <w:tab/>
      </w:r>
      <w:r>
        <w:rPr>
          <w:rFonts w:ascii="Times New Roman" w:hAnsi="Times New Roman" w:cs="Times New Roman"/>
          <w:snapToGrid w:val="0"/>
          <w:sz w:val="28"/>
          <w:szCs w:val="28"/>
        </w:rPr>
        <w:tab/>
      </w:r>
      <w:r>
        <w:rPr>
          <w:rFonts w:ascii="Times New Roman" w:hAnsi="Times New Roman" w:cs="Times New Roman"/>
          <w:snapToGrid w:val="0"/>
          <w:sz w:val="28"/>
          <w:szCs w:val="28"/>
        </w:rPr>
        <w:tab/>
      </w:r>
      <w:r>
        <w:rPr>
          <w:rFonts w:ascii="Times New Roman" w:hAnsi="Times New Roman" w:cs="Times New Roman"/>
          <w:snapToGrid w:val="0"/>
          <w:sz w:val="28"/>
          <w:szCs w:val="28"/>
        </w:rPr>
        <w:tab/>
      </w:r>
      <w:r>
        <w:rPr>
          <w:rFonts w:ascii="Times New Roman" w:hAnsi="Times New Roman" w:cs="Times New Roman"/>
          <w:snapToGrid w:val="0"/>
          <w:sz w:val="28"/>
          <w:szCs w:val="28"/>
        </w:rPr>
        <w:tab/>
        <w:t xml:space="preserve">  </w:t>
      </w:r>
      <w:r w:rsidRPr="00B872C4">
        <w:rPr>
          <w:rFonts w:ascii="Times New Roman" w:hAnsi="Times New Roman" w:cs="Times New Roman"/>
          <w:snapToGrid w:val="0"/>
          <w:sz w:val="28"/>
          <w:szCs w:val="28"/>
        </w:rPr>
        <w:t xml:space="preserve">   А.В. Стольный </w:t>
      </w:r>
    </w:p>
    <w:p w:rsidR="00DC460F" w:rsidRDefault="00DC460F" w:rsidP="009141F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DC460F" w:rsidRPr="00B872C4" w:rsidRDefault="00DC460F" w:rsidP="009141F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DC460F" w:rsidRPr="00B872C4" w:rsidRDefault="00DC460F" w:rsidP="009141F1">
      <w:pPr>
        <w:autoSpaceDE w:val="0"/>
        <w:autoSpaceDN w:val="0"/>
        <w:adjustRightInd w:val="0"/>
        <w:rPr>
          <w:sz w:val="28"/>
          <w:szCs w:val="28"/>
        </w:rPr>
      </w:pPr>
    </w:p>
    <w:p w:rsidR="00DC460F" w:rsidRPr="00B872C4" w:rsidRDefault="00DC460F" w:rsidP="009141F1">
      <w:pPr>
        <w:autoSpaceDE w:val="0"/>
        <w:autoSpaceDN w:val="0"/>
        <w:adjustRightInd w:val="0"/>
        <w:rPr>
          <w:sz w:val="28"/>
          <w:szCs w:val="28"/>
        </w:rPr>
      </w:pPr>
      <w:r w:rsidRPr="00B872C4">
        <w:rPr>
          <w:sz w:val="28"/>
          <w:szCs w:val="28"/>
        </w:rPr>
        <w:t>г. Сальск</w:t>
      </w:r>
    </w:p>
    <w:p w:rsidR="00DC460F" w:rsidRPr="00B872C4" w:rsidRDefault="00DC460F" w:rsidP="009141F1">
      <w:pPr>
        <w:autoSpaceDE w:val="0"/>
        <w:autoSpaceDN w:val="0"/>
        <w:adjustRightInd w:val="0"/>
        <w:rPr>
          <w:sz w:val="28"/>
          <w:szCs w:val="28"/>
        </w:rPr>
      </w:pPr>
      <w:r w:rsidRPr="00B872C4">
        <w:rPr>
          <w:sz w:val="28"/>
          <w:szCs w:val="28"/>
        </w:rPr>
        <w:t>«</w:t>
      </w:r>
      <w:r>
        <w:rPr>
          <w:sz w:val="28"/>
          <w:szCs w:val="28"/>
        </w:rPr>
        <w:t>31</w:t>
      </w:r>
      <w:r w:rsidRPr="00B872C4">
        <w:rPr>
          <w:sz w:val="28"/>
          <w:szCs w:val="28"/>
        </w:rPr>
        <w:t xml:space="preserve">» </w:t>
      </w:r>
      <w:r>
        <w:rPr>
          <w:sz w:val="28"/>
          <w:szCs w:val="28"/>
        </w:rPr>
        <w:t>марта</w:t>
      </w:r>
      <w:r w:rsidRPr="00B872C4">
        <w:rPr>
          <w:sz w:val="28"/>
          <w:szCs w:val="28"/>
        </w:rPr>
        <w:t xml:space="preserve">  201</w:t>
      </w:r>
      <w:r>
        <w:rPr>
          <w:sz w:val="28"/>
          <w:szCs w:val="28"/>
        </w:rPr>
        <w:t>6</w:t>
      </w:r>
      <w:r w:rsidRPr="00B872C4">
        <w:rPr>
          <w:sz w:val="28"/>
          <w:szCs w:val="28"/>
        </w:rPr>
        <w:t xml:space="preserve"> года</w:t>
      </w:r>
    </w:p>
    <w:p w:rsidR="00DC460F" w:rsidRPr="00070F83" w:rsidRDefault="00DC460F" w:rsidP="009141F1">
      <w:pPr>
        <w:autoSpaceDE w:val="0"/>
        <w:autoSpaceDN w:val="0"/>
        <w:adjustRightInd w:val="0"/>
        <w:rPr>
          <w:b/>
          <w:sz w:val="28"/>
          <w:szCs w:val="28"/>
          <w:u w:val="single"/>
        </w:rPr>
      </w:pPr>
      <w:r w:rsidRPr="00070F83">
        <w:rPr>
          <w:b/>
          <w:sz w:val="28"/>
          <w:szCs w:val="28"/>
          <w:u w:val="single"/>
        </w:rPr>
        <w:t>№214</w:t>
      </w:r>
    </w:p>
    <w:p w:rsidR="00DC460F" w:rsidRDefault="00DC460F" w:rsidP="009141F1">
      <w:pPr>
        <w:autoSpaceDE w:val="0"/>
        <w:autoSpaceDN w:val="0"/>
        <w:adjustRightInd w:val="0"/>
        <w:rPr>
          <w:sz w:val="26"/>
          <w:szCs w:val="26"/>
          <w:u w:val="single"/>
        </w:rPr>
      </w:pPr>
    </w:p>
    <w:p w:rsidR="00DC460F" w:rsidRDefault="00DC460F" w:rsidP="009141F1">
      <w:pPr>
        <w:autoSpaceDE w:val="0"/>
        <w:autoSpaceDN w:val="0"/>
        <w:adjustRightInd w:val="0"/>
        <w:rPr>
          <w:sz w:val="26"/>
          <w:szCs w:val="26"/>
          <w:u w:val="single"/>
        </w:rPr>
      </w:pPr>
    </w:p>
    <w:p w:rsidR="00DC460F" w:rsidRDefault="00DC460F" w:rsidP="009141F1">
      <w:pPr>
        <w:autoSpaceDE w:val="0"/>
        <w:autoSpaceDN w:val="0"/>
        <w:adjustRightInd w:val="0"/>
        <w:rPr>
          <w:sz w:val="26"/>
          <w:szCs w:val="26"/>
          <w:u w:val="single"/>
        </w:rPr>
      </w:pPr>
    </w:p>
    <w:p w:rsidR="00DC460F" w:rsidRDefault="00DC460F" w:rsidP="009141F1">
      <w:pPr>
        <w:autoSpaceDE w:val="0"/>
        <w:autoSpaceDN w:val="0"/>
        <w:adjustRightInd w:val="0"/>
        <w:rPr>
          <w:sz w:val="26"/>
          <w:szCs w:val="26"/>
          <w:u w:val="single"/>
        </w:rPr>
      </w:pPr>
    </w:p>
    <w:p w:rsidR="00DC460F" w:rsidRDefault="00DC460F" w:rsidP="009141F1">
      <w:pPr>
        <w:autoSpaceDE w:val="0"/>
        <w:autoSpaceDN w:val="0"/>
        <w:adjustRightInd w:val="0"/>
        <w:rPr>
          <w:sz w:val="26"/>
          <w:szCs w:val="26"/>
          <w:u w:val="single"/>
        </w:rPr>
      </w:pPr>
    </w:p>
    <w:p w:rsidR="00DC460F" w:rsidRDefault="00DC460F" w:rsidP="009141F1">
      <w:pPr>
        <w:autoSpaceDE w:val="0"/>
        <w:autoSpaceDN w:val="0"/>
        <w:adjustRightInd w:val="0"/>
        <w:rPr>
          <w:sz w:val="26"/>
          <w:szCs w:val="26"/>
          <w:u w:val="single"/>
        </w:rPr>
      </w:pPr>
    </w:p>
    <w:p w:rsidR="00DC460F" w:rsidRDefault="00DC460F" w:rsidP="009141F1">
      <w:pPr>
        <w:autoSpaceDE w:val="0"/>
        <w:autoSpaceDN w:val="0"/>
        <w:adjustRightInd w:val="0"/>
        <w:rPr>
          <w:sz w:val="26"/>
          <w:szCs w:val="26"/>
          <w:u w:val="single"/>
        </w:rPr>
      </w:pPr>
    </w:p>
    <w:p w:rsidR="00DC460F" w:rsidRDefault="00DC460F" w:rsidP="009141F1">
      <w:pPr>
        <w:autoSpaceDE w:val="0"/>
        <w:autoSpaceDN w:val="0"/>
        <w:adjustRightInd w:val="0"/>
        <w:rPr>
          <w:sz w:val="26"/>
          <w:szCs w:val="26"/>
          <w:u w:val="single"/>
        </w:rPr>
      </w:pPr>
    </w:p>
    <w:p w:rsidR="00DC460F" w:rsidRDefault="00DC460F" w:rsidP="009141F1">
      <w:pPr>
        <w:autoSpaceDE w:val="0"/>
        <w:autoSpaceDN w:val="0"/>
        <w:adjustRightInd w:val="0"/>
        <w:rPr>
          <w:sz w:val="26"/>
          <w:szCs w:val="26"/>
          <w:u w:val="single"/>
        </w:rPr>
      </w:pPr>
    </w:p>
    <w:p w:rsidR="00DC460F" w:rsidRDefault="00DC460F" w:rsidP="009141F1">
      <w:pPr>
        <w:autoSpaceDE w:val="0"/>
        <w:autoSpaceDN w:val="0"/>
        <w:adjustRightInd w:val="0"/>
        <w:rPr>
          <w:sz w:val="26"/>
          <w:szCs w:val="26"/>
          <w:u w:val="single"/>
        </w:rPr>
      </w:pPr>
    </w:p>
    <w:p w:rsidR="00DC460F" w:rsidRDefault="00DC460F" w:rsidP="009141F1">
      <w:pPr>
        <w:autoSpaceDE w:val="0"/>
        <w:autoSpaceDN w:val="0"/>
        <w:adjustRightInd w:val="0"/>
        <w:rPr>
          <w:sz w:val="26"/>
          <w:szCs w:val="26"/>
          <w:u w:val="single"/>
        </w:rPr>
      </w:pPr>
    </w:p>
    <w:p w:rsidR="00DC460F" w:rsidRDefault="00DC460F" w:rsidP="009141F1">
      <w:pPr>
        <w:autoSpaceDE w:val="0"/>
        <w:autoSpaceDN w:val="0"/>
        <w:adjustRightInd w:val="0"/>
        <w:rPr>
          <w:sz w:val="26"/>
          <w:szCs w:val="26"/>
          <w:u w:val="single"/>
        </w:rPr>
      </w:pPr>
    </w:p>
    <w:p w:rsidR="00DC460F" w:rsidRDefault="00DC460F" w:rsidP="009141F1">
      <w:pPr>
        <w:autoSpaceDE w:val="0"/>
        <w:autoSpaceDN w:val="0"/>
        <w:adjustRightInd w:val="0"/>
        <w:rPr>
          <w:sz w:val="26"/>
          <w:szCs w:val="26"/>
          <w:u w:val="single"/>
        </w:rPr>
      </w:pPr>
    </w:p>
    <w:p w:rsidR="00DC460F" w:rsidRDefault="00DC460F" w:rsidP="009141F1">
      <w:pPr>
        <w:autoSpaceDE w:val="0"/>
        <w:autoSpaceDN w:val="0"/>
        <w:adjustRightInd w:val="0"/>
        <w:rPr>
          <w:sz w:val="26"/>
          <w:szCs w:val="26"/>
          <w:u w:val="single"/>
        </w:rPr>
      </w:pPr>
    </w:p>
    <w:p w:rsidR="00DC460F" w:rsidRDefault="00DC460F" w:rsidP="009141F1">
      <w:pPr>
        <w:autoSpaceDE w:val="0"/>
        <w:autoSpaceDN w:val="0"/>
        <w:adjustRightInd w:val="0"/>
        <w:rPr>
          <w:sz w:val="26"/>
          <w:szCs w:val="26"/>
          <w:u w:val="single"/>
        </w:rPr>
      </w:pPr>
    </w:p>
    <w:p w:rsidR="00DC460F" w:rsidRDefault="00DC460F" w:rsidP="009141F1">
      <w:pPr>
        <w:autoSpaceDE w:val="0"/>
        <w:autoSpaceDN w:val="0"/>
        <w:adjustRightInd w:val="0"/>
        <w:rPr>
          <w:sz w:val="26"/>
          <w:szCs w:val="26"/>
          <w:u w:val="single"/>
        </w:rPr>
      </w:pPr>
    </w:p>
    <w:p w:rsidR="00DC460F" w:rsidRDefault="00DC460F" w:rsidP="009141F1">
      <w:pPr>
        <w:autoSpaceDE w:val="0"/>
        <w:autoSpaceDN w:val="0"/>
        <w:adjustRightInd w:val="0"/>
        <w:rPr>
          <w:sz w:val="26"/>
          <w:szCs w:val="26"/>
          <w:u w:val="single"/>
        </w:rPr>
      </w:pPr>
    </w:p>
    <w:p w:rsidR="00DC460F" w:rsidRDefault="00DC460F" w:rsidP="009141F1">
      <w:pPr>
        <w:autoSpaceDE w:val="0"/>
        <w:autoSpaceDN w:val="0"/>
        <w:adjustRightInd w:val="0"/>
        <w:rPr>
          <w:sz w:val="26"/>
          <w:szCs w:val="26"/>
          <w:u w:val="single"/>
        </w:rPr>
      </w:pPr>
    </w:p>
    <w:p w:rsidR="00DC460F" w:rsidRDefault="00DC460F" w:rsidP="009141F1">
      <w:pPr>
        <w:autoSpaceDE w:val="0"/>
        <w:autoSpaceDN w:val="0"/>
        <w:adjustRightInd w:val="0"/>
        <w:rPr>
          <w:sz w:val="26"/>
          <w:szCs w:val="26"/>
          <w:u w:val="single"/>
        </w:rPr>
      </w:pPr>
    </w:p>
    <w:p w:rsidR="00DC460F" w:rsidRDefault="00DC460F" w:rsidP="009141F1">
      <w:pPr>
        <w:autoSpaceDE w:val="0"/>
        <w:autoSpaceDN w:val="0"/>
        <w:adjustRightInd w:val="0"/>
        <w:rPr>
          <w:sz w:val="26"/>
          <w:szCs w:val="26"/>
          <w:u w:val="single"/>
        </w:rPr>
      </w:pPr>
    </w:p>
    <w:p w:rsidR="00DC460F" w:rsidRDefault="00DC460F" w:rsidP="009141F1">
      <w:pPr>
        <w:autoSpaceDE w:val="0"/>
        <w:autoSpaceDN w:val="0"/>
        <w:adjustRightInd w:val="0"/>
        <w:rPr>
          <w:sz w:val="26"/>
          <w:szCs w:val="26"/>
          <w:u w:val="single"/>
        </w:rPr>
      </w:pPr>
    </w:p>
    <w:p w:rsidR="00DC460F" w:rsidRDefault="00DC460F" w:rsidP="009141F1">
      <w:pPr>
        <w:autoSpaceDE w:val="0"/>
        <w:autoSpaceDN w:val="0"/>
        <w:adjustRightInd w:val="0"/>
        <w:rPr>
          <w:sz w:val="26"/>
          <w:szCs w:val="26"/>
          <w:u w:val="single"/>
        </w:rPr>
      </w:pPr>
    </w:p>
    <w:p w:rsidR="00DC460F" w:rsidRDefault="00DC460F" w:rsidP="009141F1">
      <w:pPr>
        <w:autoSpaceDE w:val="0"/>
        <w:autoSpaceDN w:val="0"/>
        <w:adjustRightInd w:val="0"/>
        <w:rPr>
          <w:sz w:val="26"/>
          <w:szCs w:val="26"/>
          <w:u w:val="single"/>
        </w:rPr>
      </w:pPr>
    </w:p>
    <w:tbl>
      <w:tblPr>
        <w:tblW w:w="10620" w:type="dxa"/>
        <w:tblInd w:w="-792" w:type="dxa"/>
        <w:tblLook w:val="0000"/>
      </w:tblPr>
      <w:tblGrid>
        <w:gridCol w:w="3585"/>
        <w:gridCol w:w="5140"/>
        <w:gridCol w:w="1895"/>
      </w:tblGrid>
      <w:tr w:rsidR="00DC460F" w:rsidRPr="00070F83" w:rsidTr="00070F83">
        <w:trPr>
          <w:trHeight w:val="27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60F" w:rsidRPr="00070F83" w:rsidRDefault="00DC46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Приложение 1</w:t>
            </w:r>
          </w:p>
        </w:tc>
      </w:tr>
      <w:tr w:rsidR="00DC460F" w:rsidRPr="00070F83" w:rsidTr="00070F83">
        <w:trPr>
          <w:trHeight w:val="255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60F" w:rsidRPr="00070F83" w:rsidRDefault="00DC46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460F" w:rsidRPr="00070F83" w:rsidRDefault="00DC460F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 xml:space="preserve">к решению Собрания депутатов </w:t>
            </w:r>
          </w:p>
        </w:tc>
      </w:tr>
      <w:tr w:rsidR="00DC460F" w:rsidRPr="00070F83" w:rsidTr="00070F83">
        <w:trPr>
          <w:trHeight w:val="27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60F" w:rsidRPr="00070F83" w:rsidRDefault="00DC46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460F" w:rsidRPr="00070F83" w:rsidRDefault="00DC460F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 xml:space="preserve">Сальского городского поселения </w:t>
            </w:r>
          </w:p>
        </w:tc>
      </w:tr>
      <w:tr w:rsidR="00DC460F" w:rsidRPr="00070F83" w:rsidTr="00070F83">
        <w:trPr>
          <w:trHeight w:val="315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60F" w:rsidRPr="00070F83" w:rsidRDefault="00DC46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460F" w:rsidRPr="00070F83" w:rsidRDefault="00DC460F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 xml:space="preserve">"Об отчете об исполнении бюджета </w:t>
            </w:r>
          </w:p>
        </w:tc>
      </w:tr>
      <w:tr w:rsidR="00DC460F" w:rsidRPr="00070F83" w:rsidTr="00070F83">
        <w:trPr>
          <w:trHeight w:val="315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60F" w:rsidRPr="00070F83" w:rsidRDefault="00DC46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460F" w:rsidRPr="00070F83" w:rsidRDefault="00DC460F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 xml:space="preserve">Сальского городского поселения </w:t>
            </w:r>
          </w:p>
        </w:tc>
      </w:tr>
      <w:tr w:rsidR="00DC460F" w:rsidRPr="00070F83" w:rsidTr="00070F83">
        <w:trPr>
          <w:trHeight w:val="315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60F" w:rsidRPr="00070F83" w:rsidRDefault="00DC46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460F" w:rsidRPr="00070F83" w:rsidRDefault="00DC460F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за 2015 год"</w:t>
            </w:r>
          </w:p>
        </w:tc>
      </w:tr>
      <w:tr w:rsidR="00DC460F" w:rsidRPr="00070F83" w:rsidTr="00070F83">
        <w:trPr>
          <w:trHeight w:val="300"/>
        </w:trPr>
        <w:tc>
          <w:tcPr>
            <w:tcW w:w="10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60F" w:rsidRPr="00070F83" w:rsidRDefault="00DC46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0F83">
              <w:rPr>
                <w:b/>
                <w:bCs/>
                <w:color w:val="000000"/>
                <w:sz w:val="28"/>
                <w:szCs w:val="28"/>
              </w:rPr>
              <w:t>Доходы местного бюджета по кодам классификации доходов бюджетов за 2015 год</w:t>
            </w:r>
          </w:p>
        </w:tc>
      </w:tr>
      <w:tr w:rsidR="00DC460F" w:rsidRPr="00070F83" w:rsidTr="00070F83">
        <w:trPr>
          <w:trHeight w:val="30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460F" w:rsidRPr="00070F83" w:rsidRDefault="00DC46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460F" w:rsidRPr="00070F83" w:rsidRDefault="00DC460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460F" w:rsidRPr="00070F83" w:rsidRDefault="00DC460F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(тыс. рублей)</w:t>
            </w:r>
          </w:p>
        </w:tc>
      </w:tr>
      <w:tr w:rsidR="00DC460F" w:rsidRPr="00070F83" w:rsidTr="00070F83">
        <w:trPr>
          <w:trHeight w:val="600"/>
        </w:trPr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60F" w:rsidRPr="00070F83" w:rsidRDefault="00DC460F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 xml:space="preserve">Код </w:t>
            </w:r>
          </w:p>
        </w:tc>
        <w:tc>
          <w:tcPr>
            <w:tcW w:w="5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60F" w:rsidRPr="00070F83" w:rsidRDefault="00DC460F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Наименование показателя 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60F" w:rsidRPr="00070F83" w:rsidRDefault="00DC460F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Кассовое исполнение</w:t>
            </w:r>
          </w:p>
        </w:tc>
      </w:tr>
      <w:tr w:rsidR="00DC460F" w:rsidRPr="00070F83" w:rsidTr="00070F83">
        <w:trPr>
          <w:trHeight w:val="39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60F" w:rsidRPr="00070F83" w:rsidRDefault="00DC460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60F" w:rsidRPr="00070F83" w:rsidRDefault="00DC460F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070F83">
              <w:rPr>
                <w:b/>
                <w:bCs/>
                <w:color w:val="000000"/>
                <w:sz w:val="28"/>
                <w:szCs w:val="28"/>
              </w:rPr>
              <w:t>ДОХОДЫ БЮДЖЕТА-ВСЕГО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70F83">
              <w:rPr>
                <w:b/>
                <w:bCs/>
                <w:color w:val="000000"/>
                <w:sz w:val="28"/>
                <w:szCs w:val="28"/>
              </w:rPr>
              <w:t xml:space="preserve">146 777.6 </w:t>
            </w:r>
          </w:p>
        </w:tc>
      </w:tr>
      <w:tr w:rsidR="00DC460F" w:rsidRPr="00070F83" w:rsidTr="00070F83">
        <w:trPr>
          <w:trHeight w:val="39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60F" w:rsidRPr="00070F83" w:rsidRDefault="00DC460F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 xml:space="preserve">081 1 00 00000 00 0000 000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60F" w:rsidRPr="00070F83" w:rsidRDefault="00DC460F">
            <w:pPr>
              <w:jc w:val="both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 xml:space="preserve">55.0 </w:t>
            </w:r>
          </w:p>
        </w:tc>
      </w:tr>
      <w:tr w:rsidR="00DC460F" w:rsidRPr="00070F83" w:rsidTr="00070F83">
        <w:trPr>
          <w:trHeight w:val="180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60F" w:rsidRPr="00070F83" w:rsidRDefault="00DC460F">
            <w:pPr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081 1 16 90050 13 6000 140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60F" w:rsidRPr="00070F83" w:rsidRDefault="00DC460F">
            <w:pPr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 Прочие поступления от денежных взысканий (штрафов) и иных сумм в возмещение ущерба, зачисляемые в бюджеты поселений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 xml:space="preserve">55.0 </w:t>
            </w:r>
          </w:p>
        </w:tc>
      </w:tr>
      <w:tr w:rsidR="00DC460F" w:rsidRPr="00070F83" w:rsidTr="00070F83">
        <w:trPr>
          <w:trHeight w:val="30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60F" w:rsidRPr="00070F83" w:rsidRDefault="00DC460F">
            <w:pPr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100 1 00 00000 00 0000 000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60F" w:rsidRPr="00070F83" w:rsidRDefault="00DC460F">
            <w:pPr>
              <w:jc w:val="both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 xml:space="preserve">4 845.3 </w:t>
            </w:r>
          </w:p>
        </w:tc>
      </w:tr>
      <w:tr w:rsidR="00DC460F" w:rsidRPr="00070F83" w:rsidTr="00070F83">
        <w:trPr>
          <w:trHeight w:val="975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60F" w:rsidRPr="00070F83" w:rsidRDefault="00DC460F">
            <w:pPr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100 1 03 00000 00 0000 000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60F" w:rsidRPr="00070F83" w:rsidRDefault="00DC460F">
            <w:pPr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 НАЛОГИ НА ТОВАРЫ (РАБОТЫ, УСЛУГИ), РЕАЛИЗУЕМЫЕ НА ТЕРРИТОРИИ РОССИЙСКОЙ ФЕДЕРАЦИИ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 xml:space="preserve">4 845.3 </w:t>
            </w:r>
          </w:p>
        </w:tc>
      </w:tr>
      <w:tr w:rsidR="00DC460F" w:rsidRPr="00070F83" w:rsidTr="00070F83">
        <w:trPr>
          <w:trHeight w:val="180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60F" w:rsidRPr="00070F83" w:rsidRDefault="00DC460F">
            <w:pPr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100 1 03 02230 01 0000 110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60F" w:rsidRPr="00070F83" w:rsidRDefault="00DC460F">
            <w:pPr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 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 xml:space="preserve">1 689.1 </w:t>
            </w:r>
          </w:p>
        </w:tc>
      </w:tr>
      <w:tr w:rsidR="00DC460F" w:rsidRPr="00070F83" w:rsidTr="00070F83">
        <w:trPr>
          <w:trHeight w:val="210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60F" w:rsidRPr="00070F83" w:rsidRDefault="00DC460F">
            <w:pPr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100 1 03 02240 01 0000 110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60F" w:rsidRPr="00070F83" w:rsidRDefault="00DC460F">
            <w:pPr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 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 xml:space="preserve">45.7 </w:t>
            </w:r>
          </w:p>
        </w:tc>
      </w:tr>
      <w:tr w:rsidR="00DC460F" w:rsidRPr="00070F83" w:rsidTr="00070F83">
        <w:trPr>
          <w:trHeight w:val="180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60F" w:rsidRPr="00070F83" w:rsidRDefault="00DC460F">
            <w:pPr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100 1 03 02250 01 0000 110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60F" w:rsidRPr="00070F83" w:rsidRDefault="00DC460F">
            <w:pPr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 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 xml:space="preserve">3 327.7 </w:t>
            </w:r>
          </w:p>
        </w:tc>
      </w:tr>
      <w:tr w:rsidR="00DC460F" w:rsidRPr="00070F83" w:rsidTr="00070F83">
        <w:trPr>
          <w:trHeight w:val="180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60F" w:rsidRPr="00070F83" w:rsidRDefault="00DC460F">
            <w:pPr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100 1 03 02260 01 0000 110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60F" w:rsidRPr="00070F83" w:rsidRDefault="00DC460F">
            <w:pPr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 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 xml:space="preserve">-217.2 </w:t>
            </w:r>
          </w:p>
        </w:tc>
      </w:tr>
      <w:tr w:rsidR="00DC460F" w:rsidRPr="00070F83" w:rsidTr="00070F83">
        <w:trPr>
          <w:trHeight w:val="30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60F" w:rsidRPr="00070F83" w:rsidRDefault="00DC460F">
            <w:pPr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161 1 00 00000 00 0000 000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60F" w:rsidRPr="00070F83" w:rsidRDefault="00DC460F">
            <w:pPr>
              <w:jc w:val="both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 НАЛОГОВЫЕ И НЕНАЛОГОВЫЕ ДОХОДЫ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 xml:space="preserve">3.0 </w:t>
            </w:r>
          </w:p>
        </w:tc>
      </w:tr>
      <w:tr w:rsidR="00DC460F" w:rsidRPr="00070F83" w:rsidTr="00070F83">
        <w:trPr>
          <w:trHeight w:val="42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60F" w:rsidRPr="00070F83" w:rsidRDefault="00DC460F">
            <w:pPr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161 1 16 00000 00 0000 000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60F" w:rsidRPr="00070F83" w:rsidRDefault="00DC460F">
            <w:pPr>
              <w:jc w:val="both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 xml:space="preserve">3.0 </w:t>
            </w:r>
          </w:p>
        </w:tc>
      </w:tr>
      <w:tr w:rsidR="00DC460F" w:rsidRPr="00070F83" w:rsidTr="00070F83">
        <w:trPr>
          <w:trHeight w:val="120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60F" w:rsidRPr="00070F83" w:rsidRDefault="00DC460F">
            <w:pPr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161 1 16 33000 00 0000 140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60F" w:rsidRPr="00070F83" w:rsidRDefault="00DC460F">
            <w:pPr>
              <w:jc w:val="both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 xml:space="preserve">3.0 </w:t>
            </w:r>
          </w:p>
        </w:tc>
      </w:tr>
      <w:tr w:rsidR="00DC460F" w:rsidRPr="00070F83" w:rsidTr="00070F83">
        <w:trPr>
          <w:trHeight w:val="150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60F" w:rsidRPr="00070F83" w:rsidRDefault="00DC460F">
            <w:pPr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161 1 16 33050 13 6000 140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60F" w:rsidRPr="00070F83" w:rsidRDefault="00DC460F">
            <w:pPr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 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 xml:space="preserve">3.0 </w:t>
            </w:r>
          </w:p>
        </w:tc>
      </w:tr>
      <w:tr w:rsidR="00DC460F" w:rsidRPr="00070F83" w:rsidTr="00070F83">
        <w:trPr>
          <w:trHeight w:val="30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60F" w:rsidRPr="00070F83" w:rsidRDefault="00DC460F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182 1 00 00000 00 0000 000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60F" w:rsidRPr="00070F83" w:rsidRDefault="00DC460F">
            <w:pPr>
              <w:jc w:val="both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 НАЛОГОВЫЕ И НЕНАЛОГОВЫЕ ДОХОДЫ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 xml:space="preserve">126 709.6 </w:t>
            </w:r>
          </w:p>
        </w:tc>
      </w:tr>
      <w:tr w:rsidR="00DC460F" w:rsidRPr="00070F83" w:rsidTr="00070F83">
        <w:trPr>
          <w:trHeight w:val="30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60F" w:rsidRPr="00070F83" w:rsidRDefault="00DC460F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182 1 01 00000 00 0000 000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60F" w:rsidRPr="00070F83" w:rsidRDefault="00DC460F">
            <w:pPr>
              <w:jc w:val="both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 НАЛОГИ НА ПРИБЫЛЬ, ДОХОДЫ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 xml:space="preserve">54 413.3 </w:t>
            </w:r>
          </w:p>
        </w:tc>
      </w:tr>
      <w:tr w:rsidR="00DC460F" w:rsidRPr="00070F83" w:rsidTr="00070F83">
        <w:trPr>
          <w:trHeight w:val="30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60F" w:rsidRPr="00070F83" w:rsidRDefault="00DC460F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182 1 01 02000 01 0000 110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60F" w:rsidRPr="00070F83" w:rsidRDefault="00DC460F">
            <w:pPr>
              <w:jc w:val="both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 Налог на доходы физических лиц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 xml:space="preserve">54 413.3 </w:t>
            </w:r>
          </w:p>
        </w:tc>
      </w:tr>
      <w:tr w:rsidR="00DC460F" w:rsidRPr="00070F83" w:rsidTr="00070F83">
        <w:trPr>
          <w:trHeight w:val="180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60F" w:rsidRPr="00070F83" w:rsidRDefault="00DC460F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182 1 01 02010 01 0000 110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60F" w:rsidRPr="00070F83" w:rsidRDefault="00DC460F">
            <w:pPr>
              <w:jc w:val="both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 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 xml:space="preserve">54 008.9 </w:t>
            </w:r>
          </w:p>
        </w:tc>
      </w:tr>
      <w:tr w:rsidR="00DC460F" w:rsidRPr="00070F83" w:rsidTr="00070F83">
        <w:trPr>
          <w:trHeight w:val="270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60F" w:rsidRPr="00070F83" w:rsidRDefault="00DC460F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182 1 01 02020 01 0000 110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60F" w:rsidRPr="00070F83" w:rsidRDefault="00DC460F">
            <w:pPr>
              <w:jc w:val="both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 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 xml:space="preserve">243.8 </w:t>
            </w:r>
          </w:p>
        </w:tc>
      </w:tr>
      <w:tr w:rsidR="00DC460F" w:rsidRPr="00070F83" w:rsidTr="00070F83">
        <w:trPr>
          <w:trHeight w:val="120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60F" w:rsidRPr="00070F83" w:rsidRDefault="00DC460F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182 1 01 02030 01 0000 110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60F" w:rsidRPr="00070F83" w:rsidRDefault="00DC460F">
            <w:pPr>
              <w:jc w:val="both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 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 xml:space="preserve">160.6 </w:t>
            </w:r>
          </w:p>
        </w:tc>
      </w:tr>
      <w:tr w:rsidR="00DC460F" w:rsidRPr="00070F83" w:rsidTr="00070F83">
        <w:trPr>
          <w:trHeight w:val="30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60F" w:rsidRPr="00070F83" w:rsidRDefault="00DC460F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182 1 05 00000 00 0000 000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60F" w:rsidRPr="00070F83" w:rsidRDefault="00DC460F">
            <w:pPr>
              <w:jc w:val="both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 НАЛОГИ НА СОВОКУПНЫЙ ДОХОД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 xml:space="preserve">13 820.7 </w:t>
            </w:r>
          </w:p>
        </w:tc>
      </w:tr>
      <w:tr w:rsidR="00DC460F" w:rsidRPr="00070F83" w:rsidTr="00070F83">
        <w:trPr>
          <w:trHeight w:val="60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60F" w:rsidRPr="00070F83" w:rsidRDefault="00DC460F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182 1 05 01000 00 0000 110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60F" w:rsidRPr="00070F83" w:rsidRDefault="00DC460F">
            <w:pPr>
              <w:jc w:val="both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 Налог, взимаемый в связи с применением упрощенной системы налогообложения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 xml:space="preserve">13 177.6 </w:t>
            </w:r>
          </w:p>
        </w:tc>
      </w:tr>
      <w:tr w:rsidR="00DC460F" w:rsidRPr="00070F83" w:rsidTr="00070F83">
        <w:trPr>
          <w:trHeight w:val="90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60F" w:rsidRPr="00070F83" w:rsidRDefault="00DC460F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182 1 05 01010 01 0000 110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60F" w:rsidRPr="00070F83" w:rsidRDefault="00DC460F">
            <w:pPr>
              <w:jc w:val="both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 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 xml:space="preserve">8 465.0 </w:t>
            </w:r>
          </w:p>
        </w:tc>
      </w:tr>
      <w:tr w:rsidR="00DC460F" w:rsidRPr="00070F83" w:rsidTr="00070F83">
        <w:trPr>
          <w:trHeight w:val="90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60F" w:rsidRPr="00070F83" w:rsidRDefault="00DC460F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182 1 05 01011 01 0000 110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60F" w:rsidRPr="00070F83" w:rsidRDefault="00DC460F">
            <w:pPr>
              <w:jc w:val="both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 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 xml:space="preserve">8 465.4 </w:t>
            </w:r>
          </w:p>
        </w:tc>
      </w:tr>
      <w:tr w:rsidR="00DC460F" w:rsidRPr="00070F83" w:rsidTr="00070F83">
        <w:trPr>
          <w:trHeight w:val="120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60F" w:rsidRPr="00070F83" w:rsidRDefault="00DC460F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182 1 05 01012 01 0000 110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60F" w:rsidRPr="00070F83" w:rsidRDefault="00DC460F">
            <w:pPr>
              <w:jc w:val="both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 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 xml:space="preserve">-0.4 </w:t>
            </w:r>
          </w:p>
        </w:tc>
      </w:tr>
      <w:tr w:rsidR="00DC460F" w:rsidRPr="00070F83" w:rsidTr="00070F83">
        <w:trPr>
          <w:trHeight w:val="90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60F" w:rsidRPr="00070F83" w:rsidRDefault="00DC460F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182 1 05 01020 01 0000 110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60F" w:rsidRPr="00070F83" w:rsidRDefault="00DC460F">
            <w:pPr>
              <w:jc w:val="both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 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 xml:space="preserve">3 580.3 </w:t>
            </w:r>
          </w:p>
        </w:tc>
      </w:tr>
      <w:tr w:rsidR="00DC460F" w:rsidRPr="00070F83" w:rsidTr="00070F83">
        <w:trPr>
          <w:trHeight w:val="90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60F" w:rsidRPr="00070F83" w:rsidRDefault="00DC460F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182 1 05 01021 01 0000 110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60F" w:rsidRPr="00070F83" w:rsidRDefault="00DC460F">
            <w:pPr>
              <w:jc w:val="both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 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 xml:space="preserve">3 581.0 </w:t>
            </w:r>
          </w:p>
        </w:tc>
      </w:tr>
      <w:tr w:rsidR="00DC460F" w:rsidRPr="00070F83" w:rsidTr="00070F83">
        <w:trPr>
          <w:trHeight w:val="539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60F" w:rsidRPr="00070F83" w:rsidRDefault="00DC460F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182 1 05 01022 01 0000 110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60F" w:rsidRPr="00070F83" w:rsidRDefault="00DC460F">
            <w:pPr>
              <w:jc w:val="both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 Налог, взимаемый с налогоплательщиков, выбравших в качестве объекта налогообложения доходы, уменьшенные на величину расходов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70F83">
              <w:rPr>
                <w:color w:val="000000"/>
                <w:sz w:val="28"/>
                <w:szCs w:val="28"/>
              </w:rPr>
              <w:t>(за налоговый периоды, истекшие до 1 января 2011 года)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 xml:space="preserve">-0.7 </w:t>
            </w:r>
          </w:p>
        </w:tc>
      </w:tr>
      <w:tr w:rsidR="00DC460F" w:rsidRPr="00070F83" w:rsidTr="00070F83">
        <w:trPr>
          <w:trHeight w:val="60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60F" w:rsidRPr="00070F83" w:rsidRDefault="00DC460F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182 1 05 01050 01 0000 110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60F" w:rsidRPr="00070F83" w:rsidRDefault="00DC460F">
            <w:pPr>
              <w:jc w:val="both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 Минимальный налог, зачисляемый в бюджеты субъектов Российской Федерации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 xml:space="preserve">1 132.3 </w:t>
            </w:r>
          </w:p>
        </w:tc>
      </w:tr>
      <w:tr w:rsidR="00DC460F" w:rsidRPr="00070F83" w:rsidTr="00070F83">
        <w:trPr>
          <w:trHeight w:val="30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60F" w:rsidRPr="00070F83" w:rsidRDefault="00DC460F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182 1 05 03000 01 0000 110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60F" w:rsidRPr="00070F83" w:rsidRDefault="00DC460F">
            <w:pPr>
              <w:jc w:val="both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 Единый сельскохозяйственный налог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 xml:space="preserve">643.1 </w:t>
            </w:r>
          </w:p>
        </w:tc>
      </w:tr>
      <w:tr w:rsidR="00DC460F" w:rsidRPr="00070F83" w:rsidTr="00070F83">
        <w:trPr>
          <w:trHeight w:val="30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60F" w:rsidRPr="00070F83" w:rsidRDefault="00DC460F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182 1 05 03010 01 0000 110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60F" w:rsidRPr="00070F83" w:rsidRDefault="00DC460F">
            <w:pPr>
              <w:jc w:val="both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 Единый сельскохозяйственный налог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 xml:space="preserve">642.5 </w:t>
            </w:r>
          </w:p>
        </w:tc>
      </w:tr>
      <w:tr w:rsidR="00DC460F" w:rsidRPr="00070F83" w:rsidTr="00070F83">
        <w:trPr>
          <w:trHeight w:val="90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60F" w:rsidRPr="00070F83" w:rsidRDefault="00DC460F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182 1 05 03020 01 0000 110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60F" w:rsidRPr="00070F83" w:rsidRDefault="00DC460F">
            <w:pPr>
              <w:jc w:val="both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 Единый сельскохозяйственный налог (за налоговый периоды, истекшие до 1 января 2011 года)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 xml:space="preserve">0.6 </w:t>
            </w:r>
          </w:p>
        </w:tc>
      </w:tr>
      <w:tr w:rsidR="00DC460F" w:rsidRPr="00070F83" w:rsidTr="00070F83">
        <w:trPr>
          <w:trHeight w:val="30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60F" w:rsidRPr="00070F83" w:rsidRDefault="00DC460F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182 1 06 00000 00 0000 000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60F" w:rsidRPr="00070F83" w:rsidRDefault="00DC460F">
            <w:pPr>
              <w:jc w:val="both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 НАЛОГИ НА ИМУЩЕСТВО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 xml:space="preserve">58 475.6 </w:t>
            </w:r>
          </w:p>
        </w:tc>
      </w:tr>
      <w:tr w:rsidR="00DC460F" w:rsidRPr="00070F83" w:rsidTr="00070F83">
        <w:trPr>
          <w:trHeight w:val="30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60F" w:rsidRPr="00070F83" w:rsidRDefault="00DC460F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182 1 06 01000 00 0000 110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60F" w:rsidRPr="00070F83" w:rsidRDefault="00DC460F">
            <w:pPr>
              <w:jc w:val="both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 Налог на имущество физических лиц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 xml:space="preserve">9 380.7 </w:t>
            </w:r>
          </w:p>
        </w:tc>
      </w:tr>
      <w:tr w:rsidR="00DC460F" w:rsidRPr="00070F83" w:rsidTr="00070F83">
        <w:trPr>
          <w:trHeight w:val="120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60F" w:rsidRPr="00070F83" w:rsidRDefault="00DC460F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182 1 06 01030 10 0000 110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60F" w:rsidRPr="00070F83" w:rsidRDefault="00DC460F">
            <w:pPr>
              <w:jc w:val="both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 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 xml:space="preserve">9 380.7 </w:t>
            </w:r>
          </w:p>
        </w:tc>
      </w:tr>
      <w:tr w:rsidR="00DC460F" w:rsidRPr="00070F83" w:rsidTr="00070F83">
        <w:trPr>
          <w:trHeight w:val="30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60F" w:rsidRPr="00070F83" w:rsidRDefault="00DC460F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182 1 06 06000 00 0000 110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60F" w:rsidRPr="00070F83" w:rsidRDefault="00DC460F">
            <w:pPr>
              <w:jc w:val="both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 Земельный налог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 xml:space="preserve">49 094.9 </w:t>
            </w:r>
          </w:p>
        </w:tc>
      </w:tr>
      <w:tr w:rsidR="00DC460F" w:rsidRPr="00070F83" w:rsidTr="00070F83">
        <w:trPr>
          <w:trHeight w:val="30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60F" w:rsidRPr="00070F83" w:rsidRDefault="00DC460F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182 1 06 06030 00 0000 110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60F" w:rsidRPr="00070F83" w:rsidRDefault="00DC460F">
            <w:pPr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 Земельный налог с организаций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 xml:space="preserve">33 240.6 </w:t>
            </w:r>
          </w:p>
        </w:tc>
      </w:tr>
      <w:tr w:rsidR="00DC460F" w:rsidRPr="00070F83" w:rsidTr="00070F83">
        <w:trPr>
          <w:trHeight w:val="90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60F" w:rsidRPr="00070F83" w:rsidRDefault="00DC460F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182 1 06 06033 13 0000 110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60F" w:rsidRPr="00070F83" w:rsidRDefault="00DC460F">
            <w:pPr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 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 xml:space="preserve">33 240.6 </w:t>
            </w:r>
          </w:p>
        </w:tc>
      </w:tr>
      <w:tr w:rsidR="00DC460F" w:rsidRPr="00070F83" w:rsidTr="00070F83">
        <w:trPr>
          <w:trHeight w:val="30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60F" w:rsidRPr="00070F83" w:rsidRDefault="00DC460F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182 1 06 06040 00 0000 110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60F" w:rsidRPr="00070F83" w:rsidRDefault="00DC460F">
            <w:pPr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 Земельный налог с физических лиц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 xml:space="preserve">15 854.3 </w:t>
            </w:r>
          </w:p>
        </w:tc>
      </w:tr>
      <w:tr w:rsidR="00DC460F" w:rsidRPr="00070F83" w:rsidTr="00070F83">
        <w:trPr>
          <w:trHeight w:val="90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60F" w:rsidRPr="00070F83" w:rsidRDefault="00DC460F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182 1 06 06043 13 0000 110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60F" w:rsidRPr="00070F83" w:rsidRDefault="00DC460F">
            <w:pPr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 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 xml:space="preserve">15 854.3 </w:t>
            </w:r>
          </w:p>
        </w:tc>
      </w:tr>
      <w:tr w:rsidR="00DC460F" w:rsidRPr="00070F83" w:rsidTr="00070F83">
        <w:trPr>
          <w:trHeight w:val="30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60F" w:rsidRPr="00070F83" w:rsidRDefault="00DC460F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815 1 00 00000 00 0000 000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60F" w:rsidRPr="00070F83" w:rsidRDefault="00DC460F">
            <w:pPr>
              <w:jc w:val="both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 НАЛОГОВЫЕ И НЕНАЛОГОВЫЕ ДОХОДЫ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 xml:space="preserve">4 906.9 </w:t>
            </w:r>
          </w:p>
        </w:tc>
      </w:tr>
      <w:tr w:rsidR="00DC460F" w:rsidRPr="00070F83" w:rsidTr="00070F83">
        <w:trPr>
          <w:trHeight w:val="975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60F" w:rsidRPr="00070F83" w:rsidRDefault="00DC460F">
            <w:pPr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815 1 11 00000 00 0000 000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60F" w:rsidRPr="00070F83" w:rsidRDefault="00DC460F">
            <w:pPr>
              <w:jc w:val="both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 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 xml:space="preserve">4 906.9 </w:t>
            </w:r>
          </w:p>
        </w:tc>
      </w:tr>
      <w:tr w:rsidR="00DC460F" w:rsidRPr="00070F83" w:rsidTr="00070F83">
        <w:trPr>
          <w:trHeight w:val="1815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60F" w:rsidRPr="00070F83" w:rsidRDefault="00DC460F">
            <w:pPr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815 1 11 05000 00 0000 120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60F" w:rsidRPr="00070F83" w:rsidRDefault="00DC460F">
            <w:pPr>
              <w:jc w:val="both"/>
              <w:rPr>
                <w:sz w:val="28"/>
                <w:szCs w:val="28"/>
              </w:rPr>
            </w:pPr>
            <w:r w:rsidRPr="00070F83">
              <w:rPr>
                <w:sz w:val="28"/>
                <w:szCs w:val="28"/>
              </w:rPr>
              <w:t> 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 xml:space="preserve">4 906.9 </w:t>
            </w:r>
          </w:p>
        </w:tc>
      </w:tr>
      <w:tr w:rsidR="00DC460F" w:rsidRPr="00070F83" w:rsidTr="00070F83">
        <w:trPr>
          <w:trHeight w:val="895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60F" w:rsidRPr="00070F83" w:rsidRDefault="00DC460F">
            <w:pPr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815 1 11 05010 00 0000 120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60F" w:rsidRPr="00070F83" w:rsidRDefault="00DC460F">
            <w:pPr>
              <w:jc w:val="both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 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 xml:space="preserve">4 906.9 </w:t>
            </w:r>
          </w:p>
        </w:tc>
      </w:tr>
      <w:tr w:rsidR="00DC460F" w:rsidRPr="00070F83" w:rsidTr="00070F83">
        <w:trPr>
          <w:trHeight w:val="180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60F" w:rsidRPr="00070F83" w:rsidRDefault="00DC460F">
            <w:pPr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815 1 11 05013 13 0000 120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60F" w:rsidRPr="00070F83" w:rsidRDefault="00DC460F">
            <w:pPr>
              <w:jc w:val="both"/>
              <w:rPr>
                <w:sz w:val="28"/>
                <w:szCs w:val="28"/>
              </w:rPr>
            </w:pPr>
            <w:r w:rsidRPr="00070F83">
              <w:rPr>
                <w:sz w:val="28"/>
                <w:szCs w:val="28"/>
              </w:rPr>
              <w:t> 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 xml:space="preserve">4 906.9 </w:t>
            </w:r>
          </w:p>
        </w:tc>
      </w:tr>
      <w:tr w:rsidR="00DC460F" w:rsidRPr="00070F83" w:rsidTr="00070F83">
        <w:trPr>
          <w:trHeight w:val="30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60F" w:rsidRPr="00070F83" w:rsidRDefault="00DC460F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857 1 00 00000 00 0000 000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60F" w:rsidRPr="00070F83" w:rsidRDefault="00DC460F">
            <w:pPr>
              <w:jc w:val="both"/>
              <w:rPr>
                <w:sz w:val="28"/>
                <w:szCs w:val="28"/>
              </w:rPr>
            </w:pPr>
            <w:r w:rsidRPr="00070F83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 xml:space="preserve">251.6 </w:t>
            </w:r>
          </w:p>
        </w:tc>
      </w:tr>
      <w:tr w:rsidR="00DC460F" w:rsidRPr="00070F83" w:rsidTr="00070F83">
        <w:trPr>
          <w:trHeight w:val="60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60F" w:rsidRPr="00070F83" w:rsidRDefault="00DC460F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857 1 16 00000 00 0000 000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60F" w:rsidRPr="00070F83" w:rsidRDefault="00DC460F">
            <w:pPr>
              <w:jc w:val="both"/>
              <w:rPr>
                <w:sz w:val="28"/>
                <w:szCs w:val="28"/>
              </w:rPr>
            </w:pPr>
            <w:r w:rsidRPr="00070F83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 xml:space="preserve">251.6 </w:t>
            </w:r>
          </w:p>
        </w:tc>
      </w:tr>
      <w:tr w:rsidR="00DC460F" w:rsidRPr="00070F83" w:rsidTr="00070F83">
        <w:trPr>
          <w:trHeight w:val="90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60F" w:rsidRPr="00070F83" w:rsidRDefault="00DC460F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857 1 16 51000 02 0000 140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60F" w:rsidRPr="00070F83" w:rsidRDefault="00DC460F">
            <w:pPr>
              <w:jc w:val="both"/>
              <w:rPr>
                <w:sz w:val="28"/>
                <w:szCs w:val="28"/>
              </w:rPr>
            </w:pPr>
            <w:r w:rsidRPr="00070F83">
              <w:rPr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 xml:space="preserve">251.6 </w:t>
            </w:r>
          </w:p>
        </w:tc>
      </w:tr>
      <w:tr w:rsidR="00DC460F" w:rsidRPr="00070F83" w:rsidTr="00070F83">
        <w:trPr>
          <w:trHeight w:val="120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60F" w:rsidRPr="00070F83" w:rsidRDefault="00DC460F">
            <w:pPr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857 1 16 51040 02 0000 140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60F" w:rsidRPr="00070F83" w:rsidRDefault="00DC460F">
            <w:pPr>
              <w:jc w:val="both"/>
              <w:rPr>
                <w:sz w:val="28"/>
                <w:szCs w:val="28"/>
              </w:rPr>
            </w:pPr>
            <w:r w:rsidRPr="00070F83">
              <w:rPr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 xml:space="preserve">251.6 </w:t>
            </w:r>
          </w:p>
        </w:tc>
      </w:tr>
      <w:tr w:rsidR="00DC460F" w:rsidRPr="00070F83" w:rsidTr="00070F83">
        <w:trPr>
          <w:trHeight w:val="30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60F" w:rsidRPr="00070F83" w:rsidRDefault="00DC460F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914 1 00 00000 00 0000 000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60F" w:rsidRPr="00070F83" w:rsidRDefault="00DC460F">
            <w:pPr>
              <w:jc w:val="both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 НАЛОГОВЫЕ И НЕНАЛОГОВЫЕ ДОХОДЫ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 xml:space="preserve">3 023.2 </w:t>
            </w:r>
          </w:p>
        </w:tc>
      </w:tr>
      <w:tr w:rsidR="00DC460F" w:rsidRPr="00070F83" w:rsidTr="00070F83">
        <w:trPr>
          <w:trHeight w:val="60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60F" w:rsidRPr="00070F83" w:rsidRDefault="00DC460F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914 1 14 00000 00 0000 000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60F" w:rsidRPr="00070F83" w:rsidRDefault="00DC460F">
            <w:pPr>
              <w:jc w:val="both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 ДОХОДЫ ОТ ПРОДАЖИ МАТЕРИАЛЬНЫХ И НЕМАТЕРИАЛЬНЫХ АКТИВОВ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 xml:space="preserve">3 023.2 </w:t>
            </w:r>
          </w:p>
        </w:tc>
      </w:tr>
      <w:tr w:rsidR="00DC460F" w:rsidRPr="00070F83" w:rsidTr="00070F83">
        <w:trPr>
          <w:trHeight w:val="120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60F" w:rsidRPr="00070F83" w:rsidRDefault="00DC460F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914 1 14 06000 00 0000 430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60F" w:rsidRPr="00070F83" w:rsidRDefault="00DC460F">
            <w:pPr>
              <w:jc w:val="both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 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 xml:space="preserve">3 023.2 </w:t>
            </w:r>
          </w:p>
        </w:tc>
      </w:tr>
      <w:tr w:rsidR="00DC460F" w:rsidRPr="00070F83" w:rsidTr="00070F83">
        <w:trPr>
          <w:trHeight w:val="90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60F" w:rsidRPr="00070F83" w:rsidRDefault="00DC460F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914 1 14 06010 00 0000 430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60F" w:rsidRPr="00070F83" w:rsidRDefault="00DC460F">
            <w:pPr>
              <w:jc w:val="both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 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 xml:space="preserve">3 023.2 </w:t>
            </w:r>
          </w:p>
        </w:tc>
      </w:tr>
      <w:tr w:rsidR="00DC460F" w:rsidRPr="00070F83" w:rsidTr="00070F83">
        <w:trPr>
          <w:trHeight w:val="120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60F" w:rsidRPr="00070F83" w:rsidRDefault="00DC460F">
            <w:pPr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914 1 14 06013 13 0000 430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60F" w:rsidRPr="00070F83" w:rsidRDefault="00DC460F">
            <w:pPr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 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 xml:space="preserve">3 023.2 </w:t>
            </w:r>
          </w:p>
        </w:tc>
      </w:tr>
      <w:tr w:rsidR="00DC460F" w:rsidRPr="00070F83" w:rsidTr="00070F83">
        <w:trPr>
          <w:trHeight w:val="30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60F" w:rsidRPr="00070F83" w:rsidRDefault="00DC460F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951 1 00 00000 00 0000 000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60F" w:rsidRPr="00070F83" w:rsidRDefault="00DC460F">
            <w:pPr>
              <w:jc w:val="both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 НАЛОГОВЫЕ И НЕНАЛОГОВЫЕ ДОХОДЫ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 xml:space="preserve">5 096.8 </w:t>
            </w:r>
          </w:p>
        </w:tc>
      </w:tr>
      <w:tr w:rsidR="00DC460F" w:rsidRPr="00070F83" w:rsidTr="00070F83">
        <w:trPr>
          <w:trHeight w:val="120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60F" w:rsidRPr="00070F83" w:rsidRDefault="00DC460F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951 1 11 00000 00 0000 000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60F" w:rsidRPr="00070F83" w:rsidRDefault="00DC460F">
            <w:pPr>
              <w:jc w:val="both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 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 xml:space="preserve">2 145.5 </w:t>
            </w:r>
          </w:p>
        </w:tc>
      </w:tr>
      <w:tr w:rsidR="00DC460F" w:rsidRPr="00070F83" w:rsidTr="00070F83">
        <w:trPr>
          <w:trHeight w:val="210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60F" w:rsidRPr="00070F83" w:rsidRDefault="00DC460F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951 1 11 05000 00 0000 120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60F" w:rsidRPr="00070F83" w:rsidRDefault="00DC460F">
            <w:pPr>
              <w:jc w:val="both"/>
              <w:rPr>
                <w:sz w:val="28"/>
                <w:szCs w:val="28"/>
              </w:rPr>
            </w:pPr>
            <w:r w:rsidRPr="00070F83">
              <w:rPr>
                <w:sz w:val="28"/>
                <w:szCs w:val="28"/>
              </w:rPr>
              <w:t> 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 xml:space="preserve">2 088.3 </w:t>
            </w:r>
          </w:p>
        </w:tc>
      </w:tr>
      <w:tr w:rsidR="00DC460F" w:rsidRPr="00070F83" w:rsidTr="00070F83">
        <w:trPr>
          <w:trHeight w:val="210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60F" w:rsidRPr="00070F83" w:rsidRDefault="00DC460F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951 1 11 05020 00 0000 120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60F" w:rsidRPr="00070F83" w:rsidRDefault="00DC460F">
            <w:pPr>
              <w:jc w:val="both"/>
              <w:rPr>
                <w:sz w:val="28"/>
                <w:szCs w:val="28"/>
              </w:rPr>
            </w:pPr>
            <w:r w:rsidRPr="00070F83">
              <w:rPr>
                <w:sz w:val="28"/>
                <w:szCs w:val="28"/>
              </w:rPr>
              <w:t> 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 xml:space="preserve">170.6 </w:t>
            </w:r>
          </w:p>
        </w:tc>
      </w:tr>
      <w:tr w:rsidR="00DC460F" w:rsidRPr="00070F83" w:rsidTr="00070F83">
        <w:trPr>
          <w:trHeight w:val="180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60F" w:rsidRPr="00070F83" w:rsidRDefault="00DC460F">
            <w:pPr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951 1 11 05025 13 0000 120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60F" w:rsidRPr="00070F83" w:rsidRDefault="00DC460F">
            <w:pPr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 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 xml:space="preserve">170.6 </w:t>
            </w:r>
          </w:p>
        </w:tc>
      </w:tr>
      <w:tr w:rsidR="00DC460F" w:rsidRPr="00070F83" w:rsidTr="00070F83">
        <w:trPr>
          <w:trHeight w:val="210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60F" w:rsidRPr="00070F83" w:rsidRDefault="00DC460F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951 1 11 05030 00 0000 120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60F" w:rsidRPr="00070F83" w:rsidRDefault="00DC460F">
            <w:pPr>
              <w:jc w:val="both"/>
              <w:rPr>
                <w:sz w:val="28"/>
                <w:szCs w:val="28"/>
              </w:rPr>
            </w:pPr>
            <w:r w:rsidRPr="00070F83">
              <w:rPr>
                <w:sz w:val="28"/>
                <w:szCs w:val="28"/>
              </w:rPr>
              <w:t> 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 xml:space="preserve">1 917.7 </w:t>
            </w:r>
          </w:p>
        </w:tc>
      </w:tr>
      <w:tr w:rsidR="00DC460F" w:rsidRPr="00070F83" w:rsidTr="00070F83">
        <w:trPr>
          <w:trHeight w:val="180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60F" w:rsidRPr="00070F83" w:rsidRDefault="00DC460F">
            <w:pPr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951 1 11 05035 13 0000 120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60F" w:rsidRPr="00070F83" w:rsidRDefault="00DC460F">
            <w:pPr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 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 xml:space="preserve">1 917.7 </w:t>
            </w:r>
          </w:p>
        </w:tc>
      </w:tr>
      <w:tr w:rsidR="00DC460F" w:rsidRPr="00070F83" w:rsidTr="00070F83">
        <w:trPr>
          <w:trHeight w:val="210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60F" w:rsidRPr="00070F83" w:rsidRDefault="00DC460F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951 1 11 09000 00 0000 120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60F" w:rsidRPr="00070F83" w:rsidRDefault="00DC460F">
            <w:pPr>
              <w:jc w:val="both"/>
              <w:rPr>
                <w:sz w:val="28"/>
                <w:szCs w:val="28"/>
              </w:rPr>
            </w:pPr>
            <w:r w:rsidRPr="00070F83">
              <w:rPr>
                <w:sz w:val="28"/>
                <w:szCs w:val="28"/>
              </w:rPr>
              <w:t> 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 xml:space="preserve">57.2 </w:t>
            </w:r>
          </w:p>
        </w:tc>
      </w:tr>
      <w:tr w:rsidR="00DC460F" w:rsidRPr="00070F83" w:rsidTr="00070F83">
        <w:trPr>
          <w:trHeight w:val="180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60F" w:rsidRPr="00070F83" w:rsidRDefault="00DC460F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951 1 11 09040 00 0000 120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60F" w:rsidRPr="00070F83" w:rsidRDefault="00DC460F">
            <w:pPr>
              <w:jc w:val="both"/>
              <w:rPr>
                <w:sz w:val="28"/>
                <w:szCs w:val="28"/>
              </w:rPr>
            </w:pPr>
            <w:r w:rsidRPr="00070F83">
              <w:rPr>
                <w:sz w:val="28"/>
                <w:szCs w:val="28"/>
              </w:rPr>
              <w:t> 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 xml:space="preserve">57.2 </w:t>
            </w:r>
          </w:p>
        </w:tc>
      </w:tr>
      <w:tr w:rsidR="00DC460F" w:rsidRPr="00070F83" w:rsidTr="00070F83">
        <w:trPr>
          <w:trHeight w:val="180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60F" w:rsidRPr="00070F83" w:rsidRDefault="00DC460F">
            <w:pPr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951 1 11 09045 13 0000 120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60F" w:rsidRPr="00070F83" w:rsidRDefault="00DC460F">
            <w:pPr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 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 xml:space="preserve">57.2 </w:t>
            </w:r>
          </w:p>
        </w:tc>
      </w:tr>
      <w:tr w:rsidR="00DC460F" w:rsidRPr="00070F83" w:rsidTr="00070F83">
        <w:trPr>
          <w:trHeight w:val="90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60F" w:rsidRPr="00070F83" w:rsidRDefault="00DC460F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951 1 13 00000 00 0000 000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60F" w:rsidRPr="00070F83" w:rsidRDefault="00DC460F">
            <w:pPr>
              <w:jc w:val="both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 ДОХОДЫ ОТ ОКАЗАНИЯ ПЛАТНЫХ УСЛУГ (РАБОТ) И КОМПЕНСАЦИИ ЗАТРАТ ГОСУДАРСТВА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 xml:space="preserve">150.8 </w:t>
            </w:r>
          </w:p>
        </w:tc>
      </w:tr>
      <w:tr w:rsidR="00DC460F" w:rsidRPr="00070F83" w:rsidTr="00070F83">
        <w:trPr>
          <w:trHeight w:val="30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60F" w:rsidRPr="00070F83" w:rsidRDefault="00DC460F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951 1 13 02000 00 0000 130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60F" w:rsidRPr="00070F83" w:rsidRDefault="00DC460F">
            <w:pPr>
              <w:jc w:val="both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 Доходы от компенсации затрат государства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 xml:space="preserve">150.8 </w:t>
            </w:r>
          </w:p>
        </w:tc>
      </w:tr>
      <w:tr w:rsidR="00DC460F" w:rsidRPr="00070F83" w:rsidTr="00070F83">
        <w:trPr>
          <w:trHeight w:val="90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60F" w:rsidRPr="00070F83" w:rsidRDefault="00DC460F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951 1 13 02060 00 0000 130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60F" w:rsidRPr="00070F83" w:rsidRDefault="00DC460F">
            <w:pPr>
              <w:jc w:val="both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 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 xml:space="preserve">123.0 </w:t>
            </w:r>
          </w:p>
        </w:tc>
      </w:tr>
      <w:tr w:rsidR="00DC460F" w:rsidRPr="00070F83" w:rsidTr="00070F83">
        <w:trPr>
          <w:trHeight w:val="90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60F" w:rsidRPr="00070F83" w:rsidRDefault="00DC460F">
            <w:pPr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951 1 13 02065 13 0000 130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60F" w:rsidRPr="00070F83" w:rsidRDefault="00DC460F">
            <w:pPr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 Доходы,поступающие в порядке возмещения расходов,понесенных в связи с эксплуатацией имущества городских поселений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 xml:space="preserve">123.0 </w:t>
            </w:r>
          </w:p>
        </w:tc>
      </w:tr>
      <w:tr w:rsidR="00DC460F" w:rsidRPr="00070F83" w:rsidTr="00070F83">
        <w:trPr>
          <w:trHeight w:val="60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60F" w:rsidRPr="00070F83" w:rsidRDefault="00DC460F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951 1 13 02990 00 0000 130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60F" w:rsidRPr="00070F83" w:rsidRDefault="00DC460F">
            <w:pPr>
              <w:jc w:val="both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 Прочие доходы от компенсации затрат государства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 xml:space="preserve">27.8 </w:t>
            </w:r>
          </w:p>
        </w:tc>
      </w:tr>
      <w:tr w:rsidR="00DC460F" w:rsidRPr="00070F83" w:rsidTr="00070F83">
        <w:trPr>
          <w:trHeight w:val="30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60F" w:rsidRPr="00070F83" w:rsidRDefault="00DC460F">
            <w:pPr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951 1 13 02995 13 0000 130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60F" w:rsidRPr="00070F83" w:rsidRDefault="00DC460F">
            <w:pPr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 Прочие доходы от компенсации затрат бюджетов поселений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 xml:space="preserve">27.8 </w:t>
            </w:r>
          </w:p>
        </w:tc>
      </w:tr>
      <w:tr w:rsidR="00DC460F" w:rsidRPr="00070F83" w:rsidTr="00070F83">
        <w:trPr>
          <w:trHeight w:val="60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60F" w:rsidRPr="00070F83" w:rsidRDefault="00DC460F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951 1 14 00000 00 0000 000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60F" w:rsidRPr="00070F83" w:rsidRDefault="00DC460F">
            <w:pPr>
              <w:jc w:val="both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 xml:space="preserve">1 774.6 </w:t>
            </w:r>
          </w:p>
        </w:tc>
      </w:tr>
      <w:tr w:rsidR="00DC460F" w:rsidRPr="00070F83" w:rsidTr="00070F83">
        <w:trPr>
          <w:trHeight w:val="180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60F" w:rsidRPr="00070F83" w:rsidRDefault="00DC460F">
            <w:pPr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951 1 14 02000 00 0000 000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60F" w:rsidRPr="00070F83" w:rsidRDefault="00DC460F">
            <w:pPr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 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 xml:space="preserve">1 774.6 </w:t>
            </w:r>
          </w:p>
        </w:tc>
      </w:tr>
      <w:tr w:rsidR="00DC460F" w:rsidRPr="00070F83" w:rsidTr="00070F83">
        <w:trPr>
          <w:trHeight w:val="210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60F" w:rsidRPr="00070F83" w:rsidRDefault="00DC460F">
            <w:pPr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951 1 14 02053 13 0000 410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60F" w:rsidRPr="00070F83" w:rsidRDefault="00DC460F">
            <w:pPr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 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 xml:space="preserve">1 547.2 </w:t>
            </w:r>
          </w:p>
        </w:tc>
      </w:tr>
      <w:tr w:rsidR="00DC460F" w:rsidRPr="00070F83" w:rsidTr="00070F83">
        <w:trPr>
          <w:trHeight w:val="2205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60F" w:rsidRPr="00070F83" w:rsidRDefault="00DC460F">
            <w:pPr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951 1 14 02053 13 0000 440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60F" w:rsidRPr="00070F83" w:rsidRDefault="00DC460F">
            <w:pPr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 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имуществу)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 xml:space="preserve">227.4 </w:t>
            </w:r>
          </w:p>
        </w:tc>
      </w:tr>
      <w:tr w:rsidR="00DC460F" w:rsidRPr="00070F83" w:rsidTr="00070F83">
        <w:trPr>
          <w:trHeight w:val="585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60F" w:rsidRPr="00070F83" w:rsidRDefault="00DC460F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951 1 16 00000 00 0000 000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60F" w:rsidRPr="00070F83" w:rsidRDefault="00DC460F">
            <w:pPr>
              <w:jc w:val="both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 xml:space="preserve">920.6 </w:t>
            </w:r>
          </w:p>
        </w:tc>
      </w:tr>
      <w:tr w:rsidR="00DC460F" w:rsidRPr="00070F83" w:rsidTr="00070F83">
        <w:trPr>
          <w:trHeight w:val="60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60F" w:rsidRPr="00070F83" w:rsidRDefault="00DC460F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951 1 16 90000 00 0000 140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60F" w:rsidRPr="00070F83" w:rsidRDefault="00DC460F">
            <w:pPr>
              <w:jc w:val="both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 xml:space="preserve">920.6 </w:t>
            </w:r>
          </w:p>
        </w:tc>
      </w:tr>
      <w:tr w:rsidR="00DC460F" w:rsidRPr="00070F83" w:rsidTr="00070F83">
        <w:trPr>
          <w:trHeight w:val="90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60F" w:rsidRPr="00070F83" w:rsidRDefault="00DC460F">
            <w:pPr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951 1 16 90050 13 0000 140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60F" w:rsidRPr="00070F83" w:rsidRDefault="00DC460F">
            <w:pPr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 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 xml:space="preserve">920.6 </w:t>
            </w:r>
          </w:p>
        </w:tc>
      </w:tr>
      <w:tr w:rsidR="00DC460F" w:rsidRPr="00070F83" w:rsidTr="00070F83">
        <w:trPr>
          <w:trHeight w:val="30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60F" w:rsidRPr="00070F83" w:rsidRDefault="00DC460F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951 1 17 00000 00 0000 000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60F" w:rsidRPr="00070F83" w:rsidRDefault="00DC460F">
            <w:pPr>
              <w:jc w:val="both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 ПРОЧИЕ НЕНАЛОГОВЫЕ ДОХОДЫ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 xml:space="preserve">105.3 </w:t>
            </w:r>
          </w:p>
        </w:tc>
      </w:tr>
      <w:tr w:rsidR="00DC460F" w:rsidRPr="00070F83" w:rsidTr="00070F83">
        <w:trPr>
          <w:trHeight w:val="30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60F" w:rsidRPr="00070F83" w:rsidRDefault="00DC460F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951 1 17 05000 00 0000 180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60F" w:rsidRPr="00070F83" w:rsidRDefault="00DC460F">
            <w:pPr>
              <w:jc w:val="both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 Прочие неналоговые доходы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 xml:space="preserve">105.3 </w:t>
            </w:r>
          </w:p>
        </w:tc>
      </w:tr>
      <w:tr w:rsidR="00DC460F" w:rsidRPr="00070F83" w:rsidTr="00070F83">
        <w:trPr>
          <w:trHeight w:val="60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60F" w:rsidRPr="00070F83" w:rsidRDefault="00DC460F">
            <w:pPr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951 1 17 05050 13 0000 180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60F" w:rsidRPr="00070F83" w:rsidRDefault="00DC460F">
            <w:pPr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 Прочие неналоговые доходы бюджетов городских поселений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 xml:space="preserve">105.3 </w:t>
            </w:r>
          </w:p>
        </w:tc>
      </w:tr>
      <w:tr w:rsidR="00DC460F" w:rsidRPr="00070F83" w:rsidTr="00070F83">
        <w:trPr>
          <w:trHeight w:val="30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60F" w:rsidRPr="00070F83" w:rsidRDefault="00DC460F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951 2 00 00000 00 0000 000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60F" w:rsidRPr="00070F83" w:rsidRDefault="00DC460F">
            <w:pPr>
              <w:jc w:val="both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 БЕЗВОЗМЕЗДНЫЕ ПОСТУПЛЕНИЯ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 xml:space="preserve">1 886.2 </w:t>
            </w:r>
          </w:p>
        </w:tc>
      </w:tr>
      <w:tr w:rsidR="00DC460F" w:rsidRPr="00070F83" w:rsidTr="00070F83">
        <w:trPr>
          <w:trHeight w:val="60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60F" w:rsidRPr="00070F83" w:rsidRDefault="00DC460F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951 2 02 00000 00 0000 000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60F" w:rsidRPr="00070F83" w:rsidRDefault="00DC460F">
            <w:pPr>
              <w:jc w:val="both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 Безвозмездные поступления от других бюджетов бюджетной системы Российской Федерации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 xml:space="preserve">20 154.4 </w:t>
            </w:r>
          </w:p>
        </w:tc>
      </w:tr>
      <w:tr w:rsidR="00DC460F" w:rsidRPr="00070F83" w:rsidTr="00070F83">
        <w:trPr>
          <w:trHeight w:val="60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60F" w:rsidRPr="00070F83" w:rsidRDefault="00DC460F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951 2 02 03000 00 0000 151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60F" w:rsidRPr="00070F83" w:rsidRDefault="00DC460F">
            <w:pPr>
              <w:jc w:val="both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 Субвенции бюджетам субъектов Российской Федерации и муниципальных образований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 xml:space="preserve">0.2 </w:t>
            </w:r>
          </w:p>
        </w:tc>
      </w:tr>
      <w:tr w:rsidR="00DC460F" w:rsidRPr="00070F83" w:rsidTr="00070F83">
        <w:trPr>
          <w:trHeight w:val="90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60F" w:rsidRPr="00070F83" w:rsidRDefault="00DC460F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951 2 02 03024 00 0000 151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60F" w:rsidRPr="00070F83" w:rsidRDefault="00DC460F">
            <w:pPr>
              <w:jc w:val="both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 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 xml:space="preserve">0.2 </w:t>
            </w:r>
          </w:p>
        </w:tc>
      </w:tr>
      <w:tr w:rsidR="00DC460F" w:rsidRPr="00070F83" w:rsidTr="00070F83">
        <w:trPr>
          <w:trHeight w:val="90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60F" w:rsidRPr="00070F83" w:rsidRDefault="00DC460F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951 2 02 03024 13 0000 151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60F" w:rsidRPr="00070F83" w:rsidRDefault="00DC460F">
            <w:pPr>
              <w:jc w:val="both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 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 xml:space="preserve">0.2 </w:t>
            </w:r>
          </w:p>
        </w:tc>
      </w:tr>
      <w:tr w:rsidR="00DC460F" w:rsidRPr="00070F83" w:rsidTr="00070F83">
        <w:trPr>
          <w:trHeight w:val="30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60F" w:rsidRPr="00070F83" w:rsidRDefault="00DC460F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951 2 02 04000 00 0000 151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60F" w:rsidRPr="00070F83" w:rsidRDefault="00DC460F">
            <w:pPr>
              <w:jc w:val="both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 Иные межбюджетные трансферты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 xml:space="preserve">20 154.2 </w:t>
            </w:r>
          </w:p>
        </w:tc>
      </w:tr>
      <w:tr w:rsidR="00DC460F" w:rsidRPr="00070F83" w:rsidTr="00070F83">
        <w:trPr>
          <w:trHeight w:val="120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60F" w:rsidRPr="00070F83" w:rsidRDefault="00DC460F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951 2 02 04012 00 0000 151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60F" w:rsidRPr="00070F83" w:rsidRDefault="00DC460F">
            <w:pPr>
              <w:jc w:val="both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 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 xml:space="preserve">96.9 </w:t>
            </w:r>
          </w:p>
        </w:tc>
      </w:tr>
      <w:tr w:rsidR="00DC460F" w:rsidRPr="00070F83" w:rsidTr="00070F83">
        <w:trPr>
          <w:trHeight w:val="120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60F" w:rsidRPr="00070F83" w:rsidRDefault="00DC460F">
            <w:pPr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951 2 02 04012 13 0000 151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60F" w:rsidRPr="00070F83" w:rsidRDefault="00DC460F">
            <w:pPr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 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 xml:space="preserve">96.9 </w:t>
            </w:r>
          </w:p>
        </w:tc>
      </w:tr>
      <w:tr w:rsidR="00DC460F" w:rsidRPr="00070F83" w:rsidTr="00070F83">
        <w:trPr>
          <w:trHeight w:val="60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60F" w:rsidRPr="00070F83" w:rsidRDefault="00DC460F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951 2 02 04999 00 0000 151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60F" w:rsidRPr="00070F83" w:rsidRDefault="00DC460F">
            <w:pPr>
              <w:jc w:val="both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 Прочие межбюджетные трансферты, передаваемые бюджетам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 xml:space="preserve">20 057.3 </w:t>
            </w:r>
          </w:p>
        </w:tc>
      </w:tr>
      <w:tr w:rsidR="00DC460F" w:rsidRPr="00070F83" w:rsidTr="00070F83">
        <w:trPr>
          <w:trHeight w:val="15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60F" w:rsidRPr="00070F83" w:rsidRDefault="00DC460F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951 2 07 05000 10 0000 180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60F" w:rsidRPr="00070F83" w:rsidRDefault="00DC460F">
            <w:pPr>
              <w:jc w:val="both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Прочие безвозмездные поступления в бюджеты поселений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 xml:space="preserve">119.0 </w:t>
            </w:r>
          </w:p>
        </w:tc>
      </w:tr>
      <w:tr w:rsidR="00DC460F" w:rsidRPr="00070F83" w:rsidTr="00070F83">
        <w:trPr>
          <w:trHeight w:val="1305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60F" w:rsidRPr="00070F83" w:rsidRDefault="00DC460F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951 2 19 00000 00 0000 000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60F" w:rsidRPr="00070F83" w:rsidRDefault="00DC460F">
            <w:pPr>
              <w:jc w:val="both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 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 xml:space="preserve">-18 268.2 </w:t>
            </w:r>
          </w:p>
        </w:tc>
      </w:tr>
      <w:tr w:rsidR="00DC460F" w:rsidRPr="00070F83" w:rsidTr="00070F83">
        <w:trPr>
          <w:trHeight w:val="120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60F" w:rsidRPr="00070F83" w:rsidRDefault="00DC460F">
            <w:pPr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951 2 19 05000 13 0000 151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60F" w:rsidRPr="00070F83" w:rsidRDefault="00DC460F">
            <w:pPr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 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 xml:space="preserve">-18 268.2 </w:t>
            </w:r>
          </w:p>
        </w:tc>
      </w:tr>
    </w:tbl>
    <w:p w:rsidR="00DC460F" w:rsidRDefault="00DC460F" w:rsidP="009141F1">
      <w:pPr>
        <w:autoSpaceDE w:val="0"/>
        <w:autoSpaceDN w:val="0"/>
        <w:adjustRightInd w:val="0"/>
        <w:rPr>
          <w:sz w:val="26"/>
          <w:szCs w:val="26"/>
          <w:u w:val="single"/>
        </w:rPr>
      </w:pPr>
    </w:p>
    <w:p w:rsidR="00DC460F" w:rsidRDefault="00DC460F" w:rsidP="009141F1">
      <w:pPr>
        <w:autoSpaceDE w:val="0"/>
        <w:autoSpaceDN w:val="0"/>
        <w:adjustRightInd w:val="0"/>
        <w:rPr>
          <w:sz w:val="26"/>
          <w:szCs w:val="26"/>
          <w:u w:val="single"/>
        </w:rPr>
      </w:pPr>
    </w:p>
    <w:p w:rsidR="00DC460F" w:rsidRDefault="00DC460F" w:rsidP="009141F1">
      <w:pPr>
        <w:autoSpaceDE w:val="0"/>
        <w:autoSpaceDN w:val="0"/>
        <w:adjustRightInd w:val="0"/>
        <w:rPr>
          <w:sz w:val="26"/>
          <w:szCs w:val="26"/>
          <w:u w:val="single"/>
        </w:rPr>
      </w:pPr>
    </w:p>
    <w:p w:rsidR="00DC460F" w:rsidRDefault="00DC460F" w:rsidP="009141F1">
      <w:pPr>
        <w:autoSpaceDE w:val="0"/>
        <w:autoSpaceDN w:val="0"/>
        <w:adjustRightInd w:val="0"/>
        <w:rPr>
          <w:sz w:val="26"/>
          <w:szCs w:val="26"/>
          <w:u w:val="single"/>
        </w:rPr>
      </w:pPr>
    </w:p>
    <w:p w:rsidR="00DC460F" w:rsidRDefault="00DC460F" w:rsidP="009141F1">
      <w:pPr>
        <w:autoSpaceDE w:val="0"/>
        <w:autoSpaceDN w:val="0"/>
        <w:adjustRightInd w:val="0"/>
        <w:rPr>
          <w:sz w:val="26"/>
          <w:szCs w:val="26"/>
          <w:u w:val="single"/>
        </w:rPr>
      </w:pPr>
    </w:p>
    <w:p w:rsidR="00DC460F" w:rsidRDefault="00DC460F" w:rsidP="009141F1">
      <w:pPr>
        <w:autoSpaceDE w:val="0"/>
        <w:autoSpaceDN w:val="0"/>
        <w:adjustRightInd w:val="0"/>
        <w:rPr>
          <w:sz w:val="26"/>
          <w:szCs w:val="26"/>
          <w:u w:val="single"/>
        </w:rPr>
      </w:pPr>
    </w:p>
    <w:p w:rsidR="00DC460F" w:rsidRDefault="00DC460F" w:rsidP="009141F1">
      <w:pPr>
        <w:autoSpaceDE w:val="0"/>
        <w:autoSpaceDN w:val="0"/>
        <w:adjustRightInd w:val="0"/>
        <w:rPr>
          <w:sz w:val="26"/>
          <w:szCs w:val="26"/>
          <w:u w:val="single"/>
        </w:rPr>
      </w:pPr>
    </w:p>
    <w:p w:rsidR="00DC460F" w:rsidRDefault="00DC460F" w:rsidP="009141F1">
      <w:pPr>
        <w:autoSpaceDE w:val="0"/>
        <w:autoSpaceDN w:val="0"/>
        <w:adjustRightInd w:val="0"/>
        <w:rPr>
          <w:sz w:val="26"/>
          <w:szCs w:val="26"/>
          <w:u w:val="single"/>
        </w:rPr>
      </w:pPr>
    </w:p>
    <w:p w:rsidR="00DC460F" w:rsidRDefault="00DC460F" w:rsidP="009141F1">
      <w:pPr>
        <w:autoSpaceDE w:val="0"/>
        <w:autoSpaceDN w:val="0"/>
        <w:adjustRightInd w:val="0"/>
        <w:rPr>
          <w:sz w:val="26"/>
          <w:szCs w:val="26"/>
          <w:u w:val="single"/>
        </w:rPr>
      </w:pPr>
    </w:p>
    <w:p w:rsidR="00DC460F" w:rsidRDefault="00DC460F" w:rsidP="009141F1">
      <w:pPr>
        <w:autoSpaceDE w:val="0"/>
        <w:autoSpaceDN w:val="0"/>
        <w:adjustRightInd w:val="0"/>
        <w:rPr>
          <w:sz w:val="26"/>
          <w:szCs w:val="26"/>
          <w:u w:val="single"/>
        </w:rPr>
      </w:pPr>
    </w:p>
    <w:p w:rsidR="00DC460F" w:rsidRDefault="00DC460F" w:rsidP="009141F1">
      <w:pPr>
        <w:autoSpaceDE w:val="0"/>
        <w:autoSpaceDN w:val="0"/>
        <w:adjustRightInd w:val="0"/>
        <w:rPr>
          <w:sz w:val="26"/>
          <w:szCs w:val="26"/>
          <w:u w:val="single"/>
        </w:rPr>
      </w:pPr>
    </w:p>
    <w:p w:rsidR="00DC460F" w:rsidRDefault="00DC460F" w:rsidP="009141F1">
      <w:pPr>
        <w:autoSpaceDE w:val="0"/>
        <w:autoSpaceDN w:val="0"/>
        <w:adjustRightInd w:val="0"/>
        <w:rPr>
          <w:sz w:val="26"/>
          <w:szCs w:val="26"/>
          <w:u w:val="single"/>
        </w:rPr>
      </w:pPr>
    </w:p>
    <w:p w:rsidR="00DC460F" w:rsidRDefault="00DC460F" w:rsidP="009141F1">
      <w:pPr>
        <w:autoSpaceDE w:val="0"/>
        <w:autoSpaceDN w:val="0"/>
        <w:adjustRightInd w:val="0"/>
        <w:rPr>
          <w:sz w:val="26"/>
          <w:szCs w:val="26"/>
          <w:u w:val="single"/>
        </w:rPr>
      </w:pPr>
    </w:p>
    <w:p w:rsidR="00DC460F" w:rsidRDefault="00DC460F" w:rsidP="009141F1">
      <w:pPr>
        <w:autoSpaceDE w:val="0"/>
        <w:autoSpaceDN w:val="0"/>
        <w:adjustRightInd w:val="0"/>
        <w:rPr>
          <w:sz w:val="26"/>
          <w:szCs w:val="26"/>
          <w:u w:val="single"/>
        </w:rPr>
      </w:pPr>
    </w:p>
    <w:p w:rsidR="00DC460F" w:rsidRDefault="00DC460F" w:rsidP="009141F1">
      <w:pPr>
        <w:autoSpaceDE w:val="0"/>
        <w:autoSpaceDN w:val="0"/>
        <w:adjustRightInd w:val="0"/>
        <w:rPr>
          <w:sz w:val="26"/>
          <w:szCs w:val="26"/>
          <w:u w:val="single"/>
        </w:rPr>
      </w:pPr>
    </w:p>
    <w:p w:rsidR="00DC460F" w:rsidRDefault="00DC460F" w:rsidP="009141F1">
      <w:pPr>
        <w:autoSpaceDE w:val="0"/>
        <w:autoSpaceDN w:val="0"/>
        <w:adjustRightInd w:val="0"/>
        <w:rPr>
          <w:sz w:val="26"/>
          <w:szCs w:val="26"/>
          <w:u w:val="single"/>
        </w:rPr>
      </w:pPr>
    </w:p>
    <w:p w:rsidR="00DC460F" w:rsidRDefault="00DC460F" w:rsidP="009141F1">
      <w:pPr>
        <w:autoSpaceDE w:val="0"/>
        <w:autoSpaceDN w:val="0"/>
        <w:adjustRightInd w:val="0"/>
        <w:rPr>
          <w:sz w:val="26"/>
          <w:szCs w:val="26"/>
          <w:u w:val="single"/>
        </w:rPr>
      </w:pPr>
    </w:p>
    <w:tbl>
      <w:tblPr>
        <w:tblW w:w="10620" w:type="dxa"/>
        <w:tblInd w:w="-792" w:type="dxa"/>
        <w:tblLayout w:type="fixed"/>
        <w:tblLook w:val="0000"/>
      </w:tblPr>
      <w:tblGrid>
        <w:gridCol w:w="3148"/>
        <w:gridCol w:w="5672"/>
        <w:gridCol w:w="1800"/>
      </w:tblGrid>
      <w:tr w:rsidR="00DC460F" w:rsidRPr="00070F83" w:rsidTr="00CD165A">
        <w:trPr>
          <w:trHeight w:val="375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460F" w:rsidRPr="00070F83" w:rsidRDefault="00DC46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C460F" w:rsidRPr="00070F83" w:rsidRDefault="00DC460F">
            <w:pPr>
              <w:jc w:val="right"/>
              <w:rPr>
                <w:sz w:val="28"/>
                <w:szCs w:val="28"/>
              </w:rPr>
            </w:pPr>
            <w:r w:rsidRPr="00070F83">
              <w:rPr>
                <w:sz w:val="28"/>
                <w:szCs w:val="28"/>
              </w:rPr>
              <w:t>Приложение 2</w:t>
            </w:r>
          </w:p>
        </w:tc>
      </w:tr>
      <w:tr w:rsidR="00DC460F" w:rsidRPr="00070F83" w:rsidTr="00CD165A">
        <w:trPr>
          <w:trHeight w:val="375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460F" w:rsidRPr="00070F83" w:rsidRDefault="00DC46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C460F" w:rsidRPr="00070F83" w:rsidRDefault="00DC460F">
            <w:pPr>
              <w:jc w:val="right"/>
              <w:rPr>
                <w:sz w:val="28"/>
                <w:szCs w:val="28"/>
              </w:rPr>
            </w:pPr>
            <w:r w:rsidRPr="00070F83">
              <w:rPr>
                <w:sz w:val="28"/>
                <w:szCs w:val="28"/>
              </w:rPr>
              <w:t>к  решению  Собрания  депутатов</w:t>
            </w:r>
          </w:p>
        </w:tc>
      </w:tr>
      <w:tr w:rsidR="00DC460F" w:rsidRPr="00070F83" w:rsidTr="00CD165A">
        <w:trPr>
          <w:trHeight w:val="375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460F" w:rsidRPr="00070F83" w:rsidRDefault="00DC46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460F" w:rsidRPr="00070F83" w:rsidRDefault="00DC460F">
            <w:pPr>
              <w:jc w:val="right"/>
              <w:rPr>
                <w:sz w:val="28"/>
                <w:szCs w:val="28"/>
              </w:rPr>
            </w:pPr>
            <w:r w:rsidRPr="00070F83">
              <w:rPr>
                <w:sz w:val="28"/>
                <w:szCs w:val="28"/>
              </w:rPr>
              <w:t>Сальского городского поселения</w:t>
            </w:r>
          </w:p>
        </w:tc>
      </w:tr>
      <w:tr w:rsidR="00DC460F" w:rsidRPr="00070F83" w:rsidTr="00CD165A">
        <w:trPr>
          <w:trHeight w:val="375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460F" w:rsidRPr="00070F83" w:rsidRDefault="00DC46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460F" w:rsidRPr="00070F83" w:rsidRDefault="00DC460F">
            <w:pPr>
              <w:jc w:val="right"/>
              <w:rPr>
                <w:sz w:val="28"/>
                <w:szCs w:val="28"/>
              </w:rPr>
            </w:pPr>
            <w:r w:rsidRPr="00070F83">
              <w:rPr>
                <w:sz w:val="28"/>
                <w:szCs w:val="28"/>
              </w:rPr>
              <w:t xml:space="preserve">"Об отчете об исполнении бюджета </w:t>
            </w:r>
          </w:p>
        </w:tc>
      </w:tr>
      <w:tr w:rsidR="00DC460F" w:rsidRPr="00070F83" w:rsidTr="00CD165A">
        <w:trPr>
          <w:trHeight w:val="375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460F" w:rsidRPr="00070F83" w:rsidRDefault="00DC46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460F" w:rsidRPr="00070F83" w:rsidRDefault="00DC460F">
            <w:pPr>
              <w:jc w:val="right"/>
              <w:rPr>
                <w:sz w:val="28"/>
                <w:szCs w:val="28"/>
              </w:rPr>
            </w:pPr>
            <w:r w:rsidRPr="00070F83">
              <w:rPr>
                <w:sz w:val="28"/>
                <w:szCs w:val="28"/>
              </w:rPr>
              <w:t xml:space="preserve">Сальского городского поселения </w:t>
            </w:r>
          </w:p>
        </w:tc>
      </w:tr>
      <w:tr w:rsidR="00DC460F" w:rsidRPr="00070F83" w:rsidTr="00CD165A">
        <w:trPr>
          <w:trHeight w:val="360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460F" w:rsidRPr="00070F83" w:rsidRDefault="00DC46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460F" w:rsidRPr="00070F83" w:rsidRDefault="00DC460F">
            <w:pPr>
              <w:jc w:val="right"/>
              <w:rPr>
                <w:sz w:val="28"/>
                <w:szCs w:val="28"/>
              </w:rPr>
            </w:pPr>
            <w:r w:rsidRPr="00070F83">
              <w:rPr>
                <w:sz w:val="28"/>
                <w:szCs w:val="28"/>
              </w:rPr>
              <w:t xml:space="preserve">на 2015 год </w:t>
            </w:r>
          </w:p>
        </w:tc>
      </w:tr>
      <w:tr w:rsidR="00DC460F" w:rsidRPr="00070F83" w:rsidTr="00CD165A">
        <w:trPr>
          <w:trHeight w:val="360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460F" w:rsidRPr="00070F83" w:rsidRDefault="00DC46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460F" w:rsidRPr="00070F83" w:rsidRDefault="00DC460F">
            <w:pPr>
              <w:jc w:val="right"/>
              <w:rPr>
                <w:sz w:val="28"/>
                <w:szCs w:val="28"/>
              </w:rPr>
            </w:pPr>
          </w:p>
        </w:tc>
      </w:tr>
      <w:tr w:rsidR="00DC460F" w:rsidRPr="00070F83" w:rsidTr="00CD165A">
        <w:trPr>
          <w:trHeight w:val="375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460F" w:rsidRPr="00070F83" w:rsidRDefault="00DC46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460F" w:rsidRPr="00070F83" w:rsidRDefault="00DC460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460F" w:rsidRPr="00070F83" w:rsidRDefault="00DC460F">
            <w:pPr>
              <w:jc w:val="right"/>
              <w:rPr>
                <w:sz w:val="28"/>
                <w:szCs w:val="28"/>
              </w:rPr>
            </w:pPr>
          </w:p>
        </w:tc>
      </w:tr>
      <w:tr w:rsidR="00DC460F" w:rsidRPr="00070F83" w:rsidTr="00070F83">
        <w:trPr>
          <w:trHeight w:val="806"/>
        </w:trPr>
        <w:tc>
          <w:tcPr>
            <w:tcW w:w="106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center"/>
              <w:rPr>
                <w:b/>
                <w:bCs/>
                <w:sz w:val="28"/>
                <w:szCs w:val="28"/>
              </w:rPr>
            </w:pPr>
            <w:r w:rsidRPr="00070F83">
              <w:rPr>
                <w:b/>
                <w:bCs/>
                <w:sz w:val="28"/>
                <w:szCs w:val="28"/>
              </w:rPr>
              <w:t>Доходы местного бюджета по кодам видов доходов, подвидов доходов, классификации операций сектора государственного управления, относящихся к доходам местного бюджета, за 2015 год</w:t>
            </w:r>
          </w:p>
        </w:tc>
      </w:tr>
      <w:tr w:rsidR="00DC460F" w:rsidRPr="00070F83" w:rsidTr="00CD165A">
        <w:trPr>
          <w:trHeight w:val="375"/>
        </w:trPr>
        <w:tc>
          <w:tcPr>
            <w:tcW w:w="106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460F" w:rsidRPr="00070F83" w:rsidRDefault="00DC460F">
            <w:pPr>
              <w:jc w:val="right"/>
              <w:rPr>
                <w:sz w:val="28"/>
                <w:szCs w:val="28"/>
              </w:rPr>
            </w:pPr>
            <w:r w:rsidRPr="00070F83">
              <w:rPr>
                <w:sz w:val="28"/>
                <w:szCs w:val="28"/>
              </w:rPr>
              <w:t>(тыс. рублей)</w:t>
            </w:r>
          </w:p>
        </w:tc>
      </w:tr>
      <w:tr w:rsidR="00DC460F" w:rsidRPr="00070F83" w:rsidTr="00CD165A">
        <w:trPr>
          <w:trHeight w:val="480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F" w:rsidRPr="00070F83" w:rsidRDefault="00DC460F">
            <w:pPr>
              <w:jc w:val="center"/>
              <w:rPr>
                <w:b/>
                <w:bCs/>
                <w:sz w:val="28"/>
                <w:szCs w:val="28"/>
              </w:rPr>
            </w:pPr>
            <w:r w:rsidRPr="00070F83">
              <w:rPr>
                <w:b/>
                <w:bCs/>
                <w:sz w:val="28"/>
                <w:szCs w:val="28"/>
              </w:rPr>
              <w:t>Статья </w:t>
            </w:r>
          </w:p>
        </w:tc>
        <w:tc>
          <w:tcPr>
            <w:tcW w:w="5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60F" w:rsidRPr="00070F83" w:rsidRDefault="00DC460F">
            <w:pPr>
              <w:jc w:val="center"/>
              <w:rPr>
                <w:b/>
                <w:bCs/>
                <w:sz w:val="28"/>
                <w:szCs w:val="28"/>
              </w:rPr>
            </w:pPr>
            <w:r w:rsidRPr="00070F83">
              <w:rPr>
                <w:b/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60F" w:rsidRPr="00070F83" w:rsidRDefault="00DC460F">
            <w:pPr>
              <w:jc w:val="center"/>
              <w:rPr>
                <w:b/>
                <w:bCs/>
                <w:sz w:val="28"/>
                <w:szCs w:val="28"/>
              </w:rPr>
            </w:pPr>
            <w:r w:rsidRPr="00070F83">
              <w:rPr>
                <w:b/>
                <w:bCs/>
                <w:sz w:val="28"/>
                <w:szCs w:val="28"/>
              </w:rPr>
              <w:t>Кассовое исполнение</w:t>
            </w:r>
          </w:p>
        </w:tc>
      </w:tr>
      <w:tr w:rsidR="00DC460F" w:rsidRPr="00070F83" w:rsidTr="00CD165A">
        <w:trPr>
          <w:trHeight w:val="750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bookmarkStart w:id="0" w:name="RANGE!A12:C88"/>
            <w:bookmarkEnd w:id="0"/>
            <w:r w:rsidRPr="00070F83">
              <w:rPr>
                <w:b/>
                <w:bCs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070F83">
              <w:rPr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70F83">
              <w:rPr>
                <w:b/>
                <w:bCs/>
                <w:color w:val="000000"/>
                <w:sz w:val="28"/>
                <w:szCs w:val="28"/>
              </w:rPr>
              <w:t>144 891.4</w:t>
            </w:r>
          </w:p>
        </w:tc>
      </w:tr>
      <w:tr w:rsidR="00DC460F" w:rsidRPr="00070F83" w:rsidTr="00CD165A">
        <w:trPr>
          <w:trHeight w:val="375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0F83">
              <w:rPr>
                <w:b/>
                <w:bCs/>
                <w:color w:val="000000"/>
                <w:sz w:val="28"/>
                <w:szCs w:val="28"/>
              </w:rPr>
              <w:t>1 01 00000 00 0000 000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070F83">
              <w:rPr>
                <w:b/>
                <w:bCs/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70F83">
              <w:rPr>
                <w:b/>
                <w:bCs/>
                <w:color w:val="000000"/>
                <w:sz w:val="28"/>
                <w:szCs w:val="28"/>
              </w:rPr>
              <w:t>54 413.3</w:t>
            </w:r>
          </w:p>
        </w:tc>
      </w:tr>
      <w:tr w:rsidR="00DC460F" w:rsidRPr="00070F83" w:rsidTr="00CD165A">
        <w:trPr>
          <w:trHeight w:val="375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1 01 02000 01 0000 110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both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54 413.3</w:t>
            </w:r>
          </w:p>
        </w:tc>
      </w:tr>
      <w:tr w:rsidR="00DC460F" w:rsidRPr="00070F83" w:rsidTr="00CD165A">
        <w:trPr>
          <w:trHeight w:val="2445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1 01 02010 01 0000 110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both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right"/>
              <w:rPr>
                <w:sz w:val="28"/>
                <w:szCs w:val="28"/>
              </w:rPr>
            </w:pPr>
            <w:r w:rsidRPr="00070F83">
              <w:rPr>
                <w:sz w:val="28"/>
                <w:szCs w:val="28"/>
              </w:rPr>
              <w:t>54 008.9</w:t>
            </w:r>
          </w:p>
        </w:tc>
      </w:tr>
      <w:tr w:rsidR="00DC460F" w:rsidRPr="00070F83" w:rsidTr="00CD165A">
        <w:trPr>
          <w:trHeight w:val="3510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1 01 02020 01 0000 110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both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right"/>
              <w:rPr>
                <w:sz w:val="28"/>
                <w:szCs w:val="28"/>
              </w:rPr>
            </w:pPr>
            <w:r w:rsidRPr="00070F83">
              <w:rPr>
                <w:sz w:val="28"/>
                <w:szCs w:val="28"/>
              </w:rPr>
              <w:t>243.8</w:t>
            </w:r>
          </w:p>
        </w:tc>
      </w:tr>
      <w:tr w:rsidR="00DC460F" w:rsidRPr="00070F83" w:rsidTr="00CD165A">
        <w:trPr>
          <w:trHeight w:val="1148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1 01 02030 01 0000 110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both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right"/>
              <w:rPr>
                <w:sz w:val="28"/>
                <w:szCs w:val="28"/>
              </w:rPr>
            </w:pPr>
            <w:r w:rsidRPr="00070F83">
              <w:rPr>
                <w:sz w:val="28"/>
                <w:szCs w:val="28"/>
              </w:rPr>
              <w:t>160.6</w:t>
            </w:r>
          </w:p>
        </w:tc>
      </w:tr>
      <w:tr w:rsidR="00DC460F" w:rsidRPr="00070F83" w:rsidTr="00CD165A">
        <w:trPr>
          <w:trHeight w:val="1500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0F83">
              <w:rPr>
                <w:b/>
                <w:bCs/>
                <w:color w:val="000000"/>
                <w:sz w:val="28"/>
                <w:szCs w:val="28"/>
              </w:rPr>
              <w:t>1 03 00000 00 0000 000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070F83">
              <w:rPr>
                <w:b/>
                <w:bCs/>
                <w:color w:val="000000"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right"/>
              <w:rPr>
                <w:b/>
                <w:bCs/>
                <w:sz w:val="28"/>
                <w:szCs w:val="28"/>
              </w:rPr>
            </w:pPr>
            <w:r w:rsidRPr="00070F83">
              <w:rPr>
                <w:b/>
                <w:bCs/>
                <w:sz w:val="28"/>
                <w:szCs w:val="28"/>
              </w:rPr>
              <w:t>4 845.3</w:t>
            </w:r>
          </w:p>
        </w:tc>
      </w:tr>
      <w:tr w:rsidR="00DC460F" w:rsidRPr="00070F83" w:rsidTr="00CD165A">
        <w:trPr>
          <w:trHeight w:val="836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1 03 02000 01 0000 110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both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right"/>
              <w:rPr>
                <w:sz w:val="28"/>
                <w:szCs w:val="28"/>
              </w:rPr>
            </w:pPr>
            <w:r w:rsidRPr="00070F83">
              <w:rPr>
                <w:sz w:val="28"/>
                <w:szCs w:val="28"/>
              </w:rPr>
              <w:t>4 845.3</w:t>
            </w:r>
          </w:p>
        </w:tc>
      </w:tr>
      <w:tr w:rsidR="00DC460F" w:rsidRPr="00070F83" w:rsidTr="00CD165A">
        <w:trPr>
          <w:trHeight w:val="1848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1 03 02230 01 0000 110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both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right"/>
              <w:rPr>
                <w:sz w:val="28"/>
                <w:szCs w:val="28"/>
              </w:rPr>
            </w:pPr>
            <w:r w:rsidRPr="00070F83">
              <w:rPr>
                <w:sz w:val="28"/>
                <w:szCs w:val="28"/>
              </w:rPr>
              <w:t>1 689.1</w:t>
            </w:r>
          </w:p>
        </w:tc>
      </w:tr>
      <w:tr w:rsidR="00DC460F" w:rsidRPr="00070F83" w:rsidTr="00CD165A">
        <w:trPr>
          <w:trHeight w:val="2685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1 03 02240 01 0000 110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both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right"/>
              <w:rPr>
                <w:sz w:val="28"/>
                <w:szCs w:val="28"/>
              </w:rPr>
            </w:pPr>
            <w:r w:rsidRPr="00070F83">
              <w:rPr>
                <w:sz w:val="28"/>
                <w:szCs w:val="28"/>
              </w:rPr>
              <w:t>45.7</w:t>
            </w:r>
          </w:p>
        </w:tc>
      </w:tr>
      <w:tr w:rsidR="00DC460F" w:rsidRPr="00070F83" w:rsidTr="00CD165A">
        <w:trPr>
          <w:trHeight w:val="2325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1 03 02250 01 0000 110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both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right"/>
              <w:rPr>
                <w:sz w:val="28"/>
                <w:szCs w:val="28"/>
              </w:rPr>
            </w:pPr>
            <w:r w:rsidRPr="00070F83">
              <w:rPr>
                <w:sz w:val="28"/>
                <w:szCs w:val="28"/>
              </w:rPr>
              <w:t>3 327.7</w:t>
            </w:r>
          </w:p>
        </w:tc>
      </w:tr>
      <w:tr w:rsidR="00DC460F" w:rsidRPr="00070F83" w:rsidTr="00CD165A">
        <w:trPr>
          <w:trHeight w:val="1911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1 03 02260 01 0000 110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both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right"/>
              <w:rPr>
                <w:sz w:val="28"/>
                <w:szCs w:val="28"/>
              </w:rPr>
            </w:pPr>
            <w:r w:rsidRPr="00070F83">
              <w:rPr>
                <w:sz w:val="28"/>
                <w:szCs w:val="28"/>
              </w:rPr>
              <w:t>-217.2</w:t>
            </w:r>
          </w:p>
        </w:tc>
      </w:tr>
      <w:tr w:rsidR="00DC460F" w:rsidRPr="00070F83" w:rsidTr="00CD165A">
        <w:trPr>
          <w:trHeight w:val="375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0F83">
              <w:rPr>
                <w:b/>
                <w:bCs/>
                <w:color w:val="000000"/>
                <w:sz w:val="28"/>
                <w:szCs w:val="28"/>
              </w:rPr>
              <w:t>1 05 00000 00 0000 000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070F83">
              <w:rPr>
                <w:b/>
                <w:bCs/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70F83">
              <w:rPr>
                <w:b/>
                <w:bCs/>
                <w:color w:val="000000"/>
                <w:sz w:val="28"/>
                <w:szCs w:val="28"/>
              </w:rPr>
              <w:t>13 820.7</w:t>
            </w:r>
          </w:p>
        </w:tc>
      </w:tr>
      <w:tr w:rsidR="00DC460F" w:rsidRPr="00070F83" w:rsidTr="00CD165A">
        <w:trPr>
          <w:trHeight w:val="750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60F" w:rsidRPr="00070F83" w:rsidRDefault="00DC460F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 1 05 01000 00 0000 110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60F" w:rsidRPr="00070F83" w:rsidRDefault="00DC460F">
            <w:pPr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 Налог, взимаемый в связи с применением упрощенной системы налогообложения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13 177.6</w:t>
            </w:r>
          </w:p>
        </w:tc>
      </w:tr>
      <w:tr w:rsidR="00DC460F" w:rsidRPr="00070F83" w:rsidTr="00CD165A">
        <w:trPr>
          <w:trHeight w:val="1125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60F" w:rsidRPr="00070F83" w:rsidRDefault="00DC460F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 1 05 01010 01 0000 110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60F" w:rsidRPr="00070F83" w:rsidRDefault="00DC460F">
            <w:pPr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 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8 465.0</w:t>
            </w:r>
          </w:p>
        </w:tc>
      </w:tr>
      <w:tr w:rsidR="00DC460F" w:rsidRPr="00070F83" w:rsidTr="00CD165A">
        <w:trPr>
          <w:trHeight w:val="1125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60F" w:rsidRPr="00070F83" w:rsidRDefault="00DC460F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 1 05 01011 01 0000 110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60F" w:rsidRPr="00070F83" w:rsidRDefault="00DC460F">
            <w:pPr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 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8 465.4</w:t>
            </w:r>
          </w:p>
        </w:tc>
      </w:tr>
      <w:tr w:rsidR="00DC460F" w:rsidRPr="00070F83" w:rsidTr="00CD165A">
        <w:trPr>
          <w:trHeight w:val="1075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60F" w:rsidRPr="00070F83" w:rsidRDefault="00DC460F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 1 05 01012 01 0000 110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60F" w:rsidRPr="00070F83" w:rsidRDefault="00DC460F">
            <w:pPr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 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-0.4</w:t>
            </w:r>
          </w:p>
        </w:tc>
      </w:tr>
      <w:tr w:rsidR="00DC460F" w:rsidRPr="00070F83" w:rsidTr="00CD165A">
        <w:trPr>
          <w:trHeight w:val="1225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60F" w:rsidRPr="00070F83" w:rsidRDefault="00DC460F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 1 05 01020 01 0000 110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60F" w:rsidRPr="00070F83" w:rsidRDefault="00DC460F">
            <w:pPr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 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3 580.3</w:t>
            </w:r>
          </w:p>
        </w:tc>
      </w:tr>
      <w:tr w:rsidR="00DC460F" w:rsidRPr="00070F83" w:rsidTr="00CD165A">
        <w:trPr>
          <w:trHeight w:val="1198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60F" w:rsidRPr="00070F83" w:rsidRDefault="00DC460F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 1 05 01021 01 0000 110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60F" w:rsidRPr="00070F83" w:rsidRDefault="00DC460F">
            <w:pPr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 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3 581.0</w:t>
            </w:r>
          </w:p>
        </w:tc>
      </w:tr>
      <w:tr w:rsidR="00DC460F" w:rsidRPr="00070F83" w:rsidTr="00CD165A">
        <w:trPr>
          <w:trHeight w:val="1515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60F" w:rsidRPr="00070F83" w:rsidRDefault="00DC460F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 1 05 01022 01 0000 110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60F" w:rsidRPr="00070F83" w:rsidRDefault="00DC460F">
            <w:pPr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 Налог, взимаемый с налогоплательщиков, выбравших в качестве объекта налогообложения доходы, уменьшенные на величину расходов (за налоговые периоды , истекшие до 1 января 2011 года)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-0.7</w:t>
            </w:r>
          </w:p>
        </w:tc>
      </w:tr>
      <w:tr w:rsidR="00DC460F" w:rsidRPr="00070F83" w:rsidTr="00CD165A">
        <w:trPr>
          <w:trHeight w:val="750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60F" w:rsidRPr="00070F83" w:rsidRDefault="00DC460F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 1 05 01050 01 0000 110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60F" w:rsidRPr="00070F83" w:rsidRDefault="00DC460F">
            <w:pPr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 Минимальный налог, зачисляемый в бюджеты субъектов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1 132.3</w:t>
            </w:r>
          </w:p>
        </w:tc>
      </w:tr>
      <w:tr w:rsidR="00DC460F" w:rsidRPr="00070F83" w:rsidTr="00CD165A">
        <w:trPr>
          <w:trHeight w:val="360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 1 05 03000 01 0000 110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both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643.1</w:t>
            </w:r>
          </w:p>
        </w:tc>
      </w:tr>
      <w:tr w:rsidR="00DC460F" w:rsidRPr="00070F83" w:rsidTr="00CD165A">
        <w:trPr>
          <w:trHeight w:val="360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 1 05 03010 01 0000 110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both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643.1</w:t>
            </w:r>
          </w:p>
        </w:tc>
      </w:tr>
      <w:tr w:rsidR="00DC460F" w:rsidRPr="00070F83" w:rsidTr="00CD165A">
        <w:trPr>
          <w:trHeight w:val="375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0F83">
              <w:rPr>
                <w:b/>
                <w:bCs/>
                <w:color w:val="000000"/>
                <w:sz w:val="28"/>
                <w:szCs w:val="28"/>
              </w:rPr>
              <w:t>1 06 00000 00 0000 000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070F83">
              <w:rPr>
                <w:b/>
                <w:bCs/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70F83">
              <w:rPr>
                <w:b/>
                <w:bCs/>
                <w:color w:val="000000"/>
                <w:sz w:val="28"/>
                <w:szCs w:val="28"/>
              </w:rPr>
              <w:t>58 475.6</w:t>
            </w:r>
          </w:p>
        </w:tc>
      </w:tr>
      <w:tr w:rsidR="00DC460F" w:rsidRPr="00070F83" w:rsidTr="00CD165A">
        <w:trPr>
          <w:trHeight w:val="375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1 06 01000 00 0000 110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both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9 380.7</w:t>
            </w:r>
          </w:p>
        </w:tc>
      </w:tr>
      <w:tr w:rsidR="00DC460F" w:rsidRPr="00070F83" w:rsidTr="00CD165A">
        <w:trPr>
          <w:trHeight w:val="1114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 1 06 01030 13 0000 110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both"/>
              <w:rPr>
                <w:sz w:val="28"/>
                <w:szCs w:val="28"/>
              </w:rPr>
            </w:pPr>
            <w:r w:rsidRPr="00070F83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9 380.7</w:t>
            </w:r>
          </w:p>
        </w:tc>
      </w:tr>
      <w:tr w:rsidR="00DC460F" w:rsidRPr="00070F83" w:rsidTr="00CD165A">
        <w:trPr>
          <w:trHeight w:val="375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1 06 06000 00 0000 110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both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49 094.9</w:t>
            </w:r>
          </w:p>
        </w:tc>
      </w:tr>
      <w:tr w:rsidR="00DC460F" w:rsidRPr="00070F83" w:rsidTr="00CD165A">
        <w:trPr>
          <w:trHeight w:val="375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center"/>
              <w:rPr>
                <w:sz w:val="28"/>
                <w:szCs w:val="28"/>
              </w:rPr>
            </w:pPr>
            <w:r w:rsidRPr="00070F83">
              <w:rPr>
                <w:sz w:val="28"/>
                <w:szCs w:val="28"/>
              </w:rPr>
              <w:t>1 06 06030 00 0000 110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both"/>
              <w:rPr>
                <w:sz w:val="28"/>
                <w:szCs w:val="28"/>
              </w:rPr>
            </w:pPr>
            <w:r w:rsidRPr="00070F83"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33 240.6</w:t>
            </w:r>
          </w:p>
        </w:tc>
      </w:tr>
      <w:tr w:rsidR="00DC460F" w:rsidRPr="00070F83" w:rsidTr="00CD165A">
        <w:trPr>
          <w:trHeight w:val="1185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center"/>
              <w:rPr>
                <w:sz w:val="28"/>
                <w:szCs w:val="28"/>
              </w:rPr>
            </w:pPr>
            <w:r w:rsidRPr="00070F83">
              <w:rPr>
                <w:sz w:val="28"/>
                <w:szCs w:val="28"/>
              </w:rPr>
              <w:t>1 06 06033 13 0000 110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both"/>
              <w:rPr>
                <w:sz w:val="28"/>
                <w:szCs w:val="28"/>
              </w:rPr>
            </w:pPr>
            <w:r w:rsidRPr="00070F83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33 240.6</w:t>
            </w:r>
          </w:p>
        </w:tc>
      </w:tr>
      <w:tr w:rsidR="00DC460F" w:rsidRPr="00070F83" w:rsidTr="00CD165A">
        <w:trPr>
          <w:trHeight w:val="375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center"/>
              <w:rPr>
                <w:sz w:val="28"/>
                <w:szCs w:val="28"/>
              </w:rPr>
            </w:pPr>
            <w:r w:rsidRPr="00070F83">
              <w:rPr>
                <w:sz w:val="28"/>
                <w:szCs w:val="28"/>
              </w:rPr>
              <w:t>1 06 06040 00 0000 110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both"/>
              <w:rPr>
                <w:sz w:val="28"/>
                <w:szCs w:val="28"/>
              </w:rPr>
            </w:pPr>
            <w:r w:rsidRPr="00070F83"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15 854.3</w:t>
            </w:r>
          </w:p>
        </w:tc>
      </w:tr>
      <w:tr w:rsidR="00DC460F" w:rsidRPr="00070F83" w:rsidTr="00CD165A">
        <w:trPr>
          <w:trHeight w:val="1170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center"/>
              <w:rPr>
                <w:sz w:val="28"/>
                <w:szCs w:val="28"/>
              </w:rPr>
            </w:pPr>
            <w:r w:rsidRPr="00070F83">
              <w:rPr>
                <w:sz w:val="28"/>
                <w:szCs w:val="28"/>
              </w:rPr>
              <w:t>1 06 06043 13 0000 110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both"/>
              <w:rPr>
                <w:sz w:val="28"/>
                <w:szCs w:val="28"/>
              </w:rPr>
            </w:pPr>
            <w:r w:rsidRPr="00070F83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15 854.3</w:t>
            </w:r>
          </w:p>
        </w:tc>
      </w:tr>
      <w:tr w:rsidR="00DC460F" w:rsidRPr="00070F83" w:rsidTr="00CD165A">
        <w:trPr>
          <w:trHeight w:val="1635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0F83">
              <w:rPr>
                <w:b/>
                <w:bCs/>
                <w:color w:val="000000"/>
                <w:sz w:val="28"/>
                <w:szCs w:val="28"/>
              </w:rPr>
              <w:t>1 11 00000 00 0000 000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070F83">
              <w:rPr>
                <w:b/>
                <w:bCs/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70F83">
              <w:rPr>
                <w:b/>
                <w:bCs/>
                <w:color w:val="000000"/>
                <w:sz w:val="28"/>
                <w:szCs w:val="28"/>
              </w:rPr>
              <w:t>7 052.4</w:t>
            </w:r>
          </w:p>
        </w:tc>
      </w:tr>
      <w:tr w:rsidR="00DC460F" w:rsidRPr="00070F83" w:rsidTr="00CD165A">
        <w:trPr>
          <w:trHeight w:val="2760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1 11 05000 00 0000 120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both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6 995.2</w:t>
            </w:r>
          </w:p>
        </w:tc>
      </w:tr>
      <w:tr w:rsidR="00DC460F" w:rsidRPr="00070F83" w:rsidTr="00CD165A">
        <w:trPr>
          <w:trHeight w:val="1774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1 11 05010 00 0000 120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both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4 906.9</w:t>
            </w:r>
          </w:p>
        </w:tc>
      </w:tr>
      <w:tr w:rsidR="00DC460F" w:rsidRPr="00070F83" w:rsidTr="00CD165A">
        <w:trPr>
          <w:trHeight w:val="2182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1 11 05013 13 0000 120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both"/>
              <w:rPr>
                <w:sz w:val="28"/>
                <w:szCs w:val="28"/>
              </w:rPr>
            </w:pPr>
            <w:r w:rsidRPr="00070F83"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4 906.9</w:t>
            </w:r>
          </w:p>
        </w:tc>
      </w:tr>
      <w:tr w:rsidR="00DC460F" w:rsidRPr="00070F83" w:rsidTr="00CD165A">
        <w:trPr>
          <w:trHeight w:val="2685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1 11 05020 00 0000 120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both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170.6</w:t>
            </w:r>
          </w:p>
        </w:tc>
      </w:tr>
      <w:tr w:rsidR="00DC460F" w:rsidRPr="00070F83" w:rsidTr="00CD165A">
        <w:trPr>
          <w:trHeight w:val="2279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1 11 05025 13 0000 120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both"/>
              <w:rPr>
                <w:sz w:val="28"/>
                <w:szCs w:val="28"/>
              </w:rPr>
            </w:pPr>
            <w:r w:rsidRPr="00070F83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170.6</w:t>
            </w:r>
          </w:p>
        </w:tc>
      </w:tr>
      <w:tr w:rsidR="00DC460F" w:rsidRPr="00070F83" w:rsidTr="00CD165A">
        <w:trPr>
          <w:trHeight w:val="2144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1 11 05030 00 0000 120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both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1 917.7</w:t>
            </w:r>
          </w:p>
        </w:tc>
      </w:tr>
      <w:tr w:rsidR="00DC460F" w:rsidRPr="00070F83" w:rsidTr="00CD165A">
        <w:trPr>
          <w:trHeight w:val="1793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 1 11 05035 13 0000 120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both"/>
              <w:rPr>
                <w:sz w:val="28"/>
                <w:szCs w:val="28"/>
              </w:rPr>
            </w:pPr>
            <w:r w:rsidRPr="00070F83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1 917.7</w:t>
            </w:r>
          </w:p>
        </w:tc>
      </w:tr>
      <w:tr w:rsidR="00DC460F" w:rsidRPr="00070F83" w:rsidTr="00CD165A">
        <w:trPr>
          <w:trHeight w:val="2379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1 11 09000 00 0000 120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both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57.2</w:t>
            </w:r>
          </w:p>
        </w:tc>
      </w:tr>
      <w:tr w:rsidR="00DC460F" w:rsidRPr="00070F83" w:rsidTr="00CD165A">
        <w:trPr>
          <w:trHeight w:val="2324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1 11 09040 00 0000 120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both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57.2</w:t>
            </w:r>
          </w:p>
        </w:tc>
      </w:tr>
      <w:tr w:rsidR="00DC460F" w:rsidRPr="00070F83" w:rsidTr="00CD165A">
        <w:trPr>
          <w:trHeight w:val="2231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1 11 09045 13 0000 120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both"/>
              <w:rPr>
                <w:sz w:val="28"/>
                <w:szCs w:val="28"/>
              </w:rPr>
            </w:pPr>
            <w:r w:rsidRPr="00070F83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57.2</w:t>
            </w:r>
          </w:p>
        </w:tc>
      </w:tr>
      <w:tr w:rsidR="00DC460F" w:rsidRPr="00070F83" w:rsidTr="00CD165A">
        <w:trPr>
          <w:trHeight w:val="915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0F83">
              <w:rPr>
                <w:b/>
                <w:bCs/>
                <w:color w:val="000000"/>
                <w:sz w:val="28"/>
                <w:szCs w:val="28"/>
              </w:rPr>
              <w:t>1 13 00000 00 0000 000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both"/>
              <w:rPr>
                <w:b/>
                <w:bCs/>
                <w:sz w:val="28"/>
                <w:szCs w:val="28"/>
              </w:rPr>
            </w:pPr>
            <w:r w:rsidRPr="00070F83">
              <w:rPr>
                <w:b/>
                <w:bCs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70F83">
              <w:rPr>
                <w:b/>
                <w:bCs/>
                <w:color w:val="000000"/>
                <w:sz w:val="28"/>
                <w:szCs w:val="28"/>
              </w:rPr>
              <w:t>150.8</w:t>
            </w:r>
          </w:p>
        </w:tc>
      </w:tr>
      <w:tr w:rsidR="00DC460F" w:rsidRPr="00070F83" w:rsidTr="00CD165A">
        <w:trPr>
          <w:trHeight w:val="375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1 13 02000 00 0000 130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both"/>
              <w:rPr>
                <w:sz w:val="28"/>
                <w:szCs w:val="28"/>
              </w:rPr>
            </w:pPr>
            <w:r w:rsidRPr="00070F83">
              <w:rPr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150.8</w:t>
            </w:r>
          </w:p>
        </w:tc>
      </w:tr>
      <w:tr w:rsidR="00DC460F" w:rsidRPr="00070F83" w:rsidTr="00CD165A">
        <w:trPr>
          <w:trHeight w:val="1125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1 13 02060 00 0000 130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both"/>
              <w:rPr>
                <w:sz w:val="28"/>
                <w:szCs w:val="28"/>
              </w:rPr>
            </w:pPr>
            <w:r w:rsidRPr="00070F83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123.0</w:t>
            </w:r>
          </w:p>
        </w:tc>
      </w:tr>
      <w:tr w:rsidR="00DC460F" w:rsidRPr="00070F83" w:rsidTr="00CD165A">
        <w:trPr>
          <w:trHeight w:val="1125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1 13 02065 13 0000 130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both"/>
              <w:rPr>
                <w:sz w:val="28"/>
                <w:szCs w:val="28"/>
              </w:rPr>
            </w:pPr>
            <w:r w:rsidRPr="00070F83">
              <w:rPr>
                <w:sz w:val="28"/>
                <w:szCs w:val="28"/>
              </w:rPr>
              <w:t>Доходы,</w:t>
            </w:r>
            <w:r>
              <w:rPr>
                <w:sz w:val="28"/>
                <w:szCs w:val="28"/>
              </w:rPr>
              <w:t xml:space="preserve"> </w:t>
            </w:r>
            <w:r w:rsidRPr="00070F83">
              <w:rPr>
                <w:sz w:val="28"/>
                <w:szCs w:val="28"/>
              </w:rPr>
              <w:t>поступающие в порядке возмещения расходов,</w:t>
            </w:r>
            <w:r>
              <w:rPr>
                <w:sz w:val="28"/>
                <w:szCs w:val="28"/>
              </w:rPr>
              <w:t xml:space="preserve"> </w:t>
            </w:r>
            <w:r w:rsidRPr="00070F83">
              <w:rPr>
                <w:sz w:val="28"/>
                <w:szCs w:val="28"/>
              </w:rPr>
              <w:t xml:space="preserve">понесенных в связи с эксплуатацией имущества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123.0</w:t>
            </w:r>
          </w:p>
        </w:tc>
      </w:tr>
      <w:tr w:rsidR="00DC460F" w:rsidRPr="00070F83" w:rsidTr="00CD165A">
        <w:trPr>
          <w:trHeight w:val="750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1 13 02990 00 0000 130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both"/>
              <w:rPr>
                <w:sz w:val="28"/>
                <w:szCs w:val="28"/>
              </w:rPr>
            </w:pPr>
            <w:r w:rsidRPr="00070F83">
              <w:rPr>
                <w:sz w:val="28"/>
                <w:szCs w:val="28"/>
              </w:rPr>
              <w:t>Прочие доходы от компенсации затрат государства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27.8</w:t>
            </w:r>
          </w:p>
        </w:tc>
      </w:tr>
      <w:tr w:rsidR="00DC460F" w:rsidRPr="00070F83" w:rsidTr="00CD165A">
        <w:trPr>
          <w:trHeight w:val="750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1 13 02995 13 0000 130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both"/>
              <w:rPr>
                <w:sz w:val="28"/>
                <w:szCs w:val="28"/>
              </w:rPr>
            </w:pPr>
            <w:r w:rsidRPr="00070F83">
              <w:rPr>
                <w:sz w:val="28"/>
                <w:szCs w:val="28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27.8</w:t>
            </w:r>
          </w:p>
        </w:tc>
      </w:tr>
      <w:tr w:rsidR="00DC460F" w:rsidRPr="00070F83" w:rsidTr="00CD165A">
        <w:trPr>
          <w:trHeight w:val="1125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0F83">
              <w:rPr>
                <w:b/>
                <w:bCs/>
                <w:color w:val="000000"/>
                <w:sz w:val="28"/>
                <w:szCs w:val="28"/>
              </w:rPr>
              <w:t>1 14 00000 00 0000 000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070F83">
              <w:rPr>
                <w:b/>
                <w:bCs/>
                <w:color w:val="000000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70F83">
              <w:rPr>
                <w:b/>
                <w:bCs/>
                <w:color w:val="000000"/>
                <w:sz w:val="28"/>
                <w:szCs w:val="28"/>
              </w:rPr>
              <w:t>4 797.8</w:t>
            </w:r>
          </w:p>
        </w:tc>
      </w:tr>
      <w:tr w:rsidR="00DC460F" w:rsidRPr="00070F83" w:rsidTr="00CD165A">
        <w:trPr>
          <w:trHeight w:val="2471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1 14 02000 00 0000 000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 xml:space="preserve"> 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1 774.6</w:t>
            </w:r>
          </w:p>
        </w:tc>
      </w:tr>
      <w:tr w:rsidR="00DC460F" w:rsidRPr="00070F83" w:rsidTr="00CD165A">
        <w:trPr>
          <w:trHeight w:val="2605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1 14 02050 13 0000 410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 xml:space="preserve"> Доходы от реализации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1 547.2</w:t>
            </w:r>
          </w:p>
        </w:tc>
      </w:tr>
      <w:tr w:rsidR="00DC460F" w:rsidRPr="00070F83" w:rsidTr="00CD165A">
        <w:trPr>
          <w:trHeight w:val="2507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1 14 02053 13 0000 410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Доходы от реализации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1 547.2</w:t>
            </w:r>
          </w:p>
        </w:tc>
      </w:tr>
      <w:tr w:rsidR="00DC460F" w:rsidRPr="00070F83" w:rsidTr="00CD165A">
        <w:trPr>
          <w:trHeight w:val="2801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1 14 02050 13 0000 440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 xml:space="preserve"> Доходы от реализации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 указанному имуществу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227.4</w:t>
            </w:r>
          </w:p>
        </w:tc>
      </w:tr>
      <w:tr w:rsidR="00DC460F" w:rsidRPr="00070F83" w:rsidTr="00CD165A">
        <w:trPr>
          <w:trHeight w:val="2783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1 14 02053 13 0000 440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 xml:space="preserve"> Доходы от реализации иного имущества, находящегося в  собственности городских поселений (за исключением имущества </w:t>
            </w:r>
            <w:r w:rsidRPr="00070F83">
              <w:rPr>
                <w:color w:val="000000"/>
                <w:sz w:val="28"/>
                <w:szCs w:val="28"/>
              </w:rPr>
              <w:br/>
              <w:t xml:space="preserve">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227.4</w:t>
            </w:r>
          </w:p>
        </w:tc>
      </w:tr>
      <w:tr w:rsidR="00DC460F" w:rsidRPr="00070F83" w:rsidTr="00CD165A">
        <w:trPr>
          <w:trHeight w:val="895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1 14 06000 00 0000 430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both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3 023.2</w:t>
            </w:r>
          </w:p>
        </w:tc>
      </w:tr>
      <w:tr w:rsidR="00DC460F" w:rsidRPr="00070F83" w:rsidTr="00CD165A">
        <w:trPr>
          <w:trHeight w:val="1125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1 14 06010 00 0000 430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both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3 023.2</w:t>
            </w:r>
          </w:p>
        </w:tc>
      </w:tr>
      <w:tr w:rsidR="00DC460F" w:rsidRPr="00070F83" w:rsidTr="00CD165A">
        <w:trPr>
          <w:trHeight w:val="1500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1 14 06013 13 0000 430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both"/>
              <w:rPr>
                <w:sz w:val="28"/>
                <w:szCs w:val="28"/>
              </w:rPr>
            </w:pPr>
            <w:r w:rsidRPr="00070F83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3 023.2</w:t>
            </w:r>
          </w:p>
        </w:tc>
      </w:tr>
      <w:tr w:rsidR="00DC460F" w:rsidRPr="00070F83" w:rsidTr="00CD165A">
        <w:trPr>
          <w:trHeight w:val="780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0F83">
              <w:rPr>
                <w:b/>
                <w:bCs/>
                <w:color w:val="000000"/>
                <w:sz w:val="28"/>
                <w:szCs w:val="28"/>
              </w:rPr>
              <w:t>1 16 00000 00 0000 000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070F83">
              <w:rPr>
                <w:b/>
                <w:bCs/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70F83">
              <w:rPr>
                <w:b/>
                <w:bCs/>
                <w:color w:val="000000"/>
                <w:sz w:val="28"/>
                <w:szCs w:val="28"/>
              </w:rPr>
              <w:t>1 230.2</w:t>
            </w:r>
          </w:p>
        </w:tc>
      </w:tr>
      <w:tr w:rsidR="00DC460F" w:rsidRPr="00070F83" w:rsidTr="00CD165A">
        <w:trPr>
          <w:trHeight w:val="1575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1 16 33000 00 0000 140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both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3.0</w:t>
            </w:r>
          </w:p>
        </w:tc>
      </w:tr>
      <w:tr w:rsidR="00DC460F" w:rsidRPr="00070F83" w:rsidTr="00CD165A">
        <w:trPr>
          <w:trHeight w:val="1845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1 16 33050 13 0000 140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both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городских поселений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3.0</w:t>
            </w:r>
          </w:p>
        </w:tc>
      </w:tr>
      <w:tr w:rsidR="00DC460F" w:rsidRPr="00070F83" w:rsidTr="00CD165A">
        <w:trPr>
          <w:trHeight w:val="1275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1 16 51000 02 0000 140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both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 xml:space="preserve"> 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251.6</w:t>
            </w:r>
          </w:p>
        </w:tc>
      </w:tr>
      <w:tr w:rsidR="00DC460F" w:rsidRPr="00070F83" w:rsidTr="00CD165A">
        <w:trPr>
          <w:trHeight w:val="1650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1 16 51040 02 0000 140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both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 xml:space="preserve"> Денежные взыскания (штрафы), установленные законами  субъектов Российской Федерации за несоблюдение муниципальных правовых актов, зачисляемые в бюджеты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251.6</w:t>
            </w:r>
          </w:p>
        </w:tc>
      </w:tr>
      <w:tr w:rsidR="00DC460F" w:rsidRPr="00070F83" w:rsidTr="00CD165A">
        <w:trPr>
          <w:trHeight w:val="780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 xml:space="preserve">1 16 90000 00 0000 140 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both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975.6</w:t>
            </w:r>
          </w:p>
        </w:tc>
      </w:tr>
      <w:tr w:rsidR="00DC460F" w:rsidRPr="00070F83" w:rsidTr="00CD165A">
        <w:trPr>
          <w:trHeight w:val="1125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1 16 90050 13 0000 140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both"/>
              <w:rPr>
                <w:sz w:val="28"/>
                <w:szCs w:val="28"/>
              </w:rPr>
            </w:pPr>
            <w:r w:rsidRPr="00070F83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975.6</w:t>
            </w:r>
          </w:p>
        </w:tc>
      </w:tr>
      <w:tr w:rsidR="00DC460F" w:rsidRPr="00070F83" w:rsidTr="00CD165A">
        <w:trPr>
          <w:trHeight w:val="540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0F83">
              <w:rPr>
                <w:b/>
                <w:bCs/>
                <w:color w:val="000000"/>
                <w:sz w:val="28"/>
                <w:szCs w:val="28"/>
              </w:rPr>
              <w:t>1 17 00000 00 0000 000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both"/>
              <w:rPr>
                <w:b/>
                <w:bCs/>
                <w:sz w:val="28"/>
                <w:szCs w:val="28"/>
              </w:rPr>
            </w:pPr>
            <w:r w:rsidRPr="00070F83">
              <w:rPr>
                <w:b/>
                <w:bCs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70F83">
              <w:rPr>
                <w:b/>
                <w:bCs/>
                <w:color w:val="000000"/>
                <w:sz w:val="28"/>
                <w:szCs w:val="28"/>
              </w:rPr>
              <w:t>105.3</w:t>
            </w:r>
          </w:p>
        </w:tc>
      </w:tr>
      <w:tr w:rsidR="00DC460F" w:rsidRPr="00070F83" w:rsidTr="00CD165A">
        <w:trPr>
          <w:trHeight w:val="375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1 17 05000 00 0000 180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both"/>
              <w:rPr>
                <w:sz w:val="28"/>
                <w:szCs w:val="28"/>
              </w:rPr>
            </w:pPr>
            <w:r w:rsidRPr="00070F83">
              <w:rPr>
                <w:sz w:val="28"/>
                <w:szCs w:val="28"/>
              </w:rPr>
              <w:t xml:space="preserve"> Прочие неналоговые доходы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105.3</w:t>
            </w:r>
          </w:p>
        </w:tc>
      </w:tr>
      <w:tr w:rsidR="00DC460F" w:rsidRPr="00070F83" w:rsidTr="00CD165A">
        <w:trPr>
          <w:trHeight w:val="750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1 17 05050 13 0000 180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both"/>
              <w:rPr>
                <w:sz w:val="28"/>
                <w:szCs w:val="28"/>
              </w:rPr>
            </w:pPr>
            <w:r w:rsidRPr="00070F83">
              <w:rPr>
                <w:sz w:val="28"/>
                <w:szCs w:val="28"/>
              </w:rPr>
              <w:t>Прочие неналоговые доходы бюджетов городских поселений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105.3</w:t>
            </w:r>
          </w:p>
        </w:tc>
      </w:tr>
      <w:tr w:rsidR="00DC460F" w:rsidRPr="00070F83" w:rsidTr="00CD165A">
        <w:trPr>
          <w:trHeight w:val="375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70F83">
              <w:rPr>
                <w:b/>
                <w:bCs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070F83">
              <w:rPr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70F83">
              <w:rPr>
                <w:b/>
                <w:bCs/>
                <w:color w:val="000000"/>
                <w:sz w:val="28"/>
                <w:szCs w:val="28"/>
              </w:rPr>
              <w:t>1 886.2</w:t>
            </w:r>
          </w:p>
        </w:tc>
      </w:tr>
      <w:tr w:rsidR="00DC460F" w:rsidRPr="00070F83" w:rsidTr="00CD165A">
        <w:trPr>
          <w:trHeight w:val="1125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both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1 886.2</w:t>
            </w:r>
          </w:p>
        </w:tc>
      </w:tr>
      <w:tr w:rsidR="00DC460F" w:rsidRPr="00070F83" w:rsidTr="00CD165A">
        <w:trPr>
          <w:trHeight w:val="750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2 02 03000 00 0000 151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0.2</w:t>
            </w:r>
          </w:p>
        </w:tc>
      </w:tr>
      <w:tr w:rsidR="00DC460F" w:rsidRPr="00070F83" w:rsidTr="00CD165A">
        <w:trPr>
          <w:trHeight w:val="1125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2 02 03024 00 0000 151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0.2</w:t>
            </w:r>
          </w:p>
        </w:tc>
      </w:tr>
      <w:tr w:rsidR="00DC460F" w:rsidRPr="00070F83" w:rsidTr="00CD165A">
        <w:trPr>
          <w:trHeight w:val="1125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2 02 03024 13 0000 151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both"/>
              <w:rPr>
                <w:sz w:val="28"/>
                <w:szCs w:val="28"/>
              </w:rPr>
            </w:pPr>
            <w:r w:rsidRPr="00070F83">
              <w:rPr>
                <w:sz w:val="28"/>
                <w:szCs w:val="28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0.2</w:t>
            </w:r>
          </w:p>
        </w:tc>
      </w:tr>
      <w:tr w:rsidR="00DC460F" w:rsidRPr="00070F83" w:rsidTr="00CD165A">
        <w:trPr>
          <w:trHeight w:val="375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2 02 04000 00 0000 151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20 154.2</w:t>
            </w:r>
          </w:p>
        </w:tc>
      </w:tr>
      <w:tr w:rsidR="00DC460F" w:rsidRPr="00070F83" w:rsidTr="00CD165A">
        <w:trPr>
          <w:trHeight w:val="1245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2 02 04012 00 0000 151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96.9</w:t>
            </w:r>
          </w:p>
        </w:tc>
      </w:tr>
      <w:tr w:rsidR="00DC460F" w:rsidRPr="00070F83" w:rsidTr="00CD165A">
        <w:trPr>
          <w:trHeight w:val="1397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2 02 04012 13 0000 151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96.9</w:t>
            </w:r>
          </w:p>
        </w:tc>
      </w:tr>
      <w:tr w:rsidR="00DC460F" w:rsidRPr="00070F83" w:rsidTr="00CD165A">
        <w:trPr>
          <w:trHeight w:val="750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center"/>
              <w:rPr>
                <w:sz w:val="28"/>
                <w:szCs w:val="28"/>
              </w:rPr>
            </w:pPr>
            <w:r w:rsidRPr="00070F83">
              <w:rPr>
                <w:sz w:val="28"/>
                <w:szCs w:val="28"/>
              </w:rPr>
              <w:t>2 02 04999 00 0000 151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both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20 057.3</w:t>
            </w:r>
          </w:p>
        </w:tc>
      </w:tr>
      <w:tr w:rsidR="00DC460F" w:rsidRPr="00070F83" w:rsidTr="00CD165A">
        <w:trPr>
          <w:trHeight w:val="1125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2 02 04999 13 0000 151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both"/>
              <w:rPr>
                <w:sz w:val="28"/>
                <w:szCs w:val="28"/>
              </w:rPr>
            </w:pPr>
            <w:r w:rsidRPr="00070F83">
              <w:rPr>
                <w:sz w:val="28"/>
                <w:szCs w:val="28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20 057.3</w:t>
            </w:r>
          </w:p>
        </w:tc>
      </w:tr>
      <w:tr w:rsidR="00DC460F" w:rsidRPr="00070F83" w:rsidTr="00CD165A">
        <w:trPr>
          <w:trHeight w:val="1125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2 19 00000 00 0000 000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both"/>
              <w:rPr>
                <w:sz w:val="28"/>
                <w:szCs w:val="28"/>
              </w:rPr>
            </w:pPr>
            <w:r w:rsidRPr="00070F83">
              <w:rPr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-18 268.2</w:t>
            </w:r>
          </w:p>
        </w:tc>
      </w:tr>
      <w:tr w:rsidR="00DC460F" w:rsidRPr="00070F83" w:rsidTr="00CD165A">
        <w:trPr>
          <w:trHeight w:val="1500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center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2 19 05000 13 0000 151</w:t>
            </w: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both"/>
              <w:rPr>
                <w:sz w:val="28"/>
                <w:szCs w:val="28"/>
              </w:rPr>
            </w:pPr>
            <w:r w:rsidRPr="00070F83">
              <w:rPr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right"/>
              <w:rPr>
                <w:color w:val="000000"/>
                <w:sz w:val="28"/>
                <w:szCs w:val="28"/>
              </w:rPr>
            </w:pPr>
            <w:r w:rsidRPr="00070F83">
              <w:rPr>
                <w:color w:val="000000"/>
                <w:sz w:val="28"/>
                <w:szCs w:val="28"/>
              </w:rPr>
              <w:t>-18 268.2</w:t>
            </w:r>
          </w:p>
        </w:tc>
      </w:tr>
      <w:tr w:rsidR="00DC460F" w:rsidRPr="00070F83" w:rsidTr="00CD165A">
        <w:trPr>
          <w:trHeight w:val="375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2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070F83">
              <w:rPr>
                <w:b/>
                <w:bCs/>
                <w:color w:val="000000"/>
                <w:sz w:val="28"/>
                <w:szCs w:val="28"/>
              </w:rPr>
              <w:t>Всего  доходов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070F83" w:rsidRDefault="00DC460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70F83">
              <w:rPr>
                <w:b/>
                <w:bCs/>
                <w:color w:val="000000"/>
                <w:sz w:val="28"/>
                <w:szCs w:val="28"/>
              </w:rPr>
              <w:t>146 777.6</w:t>
            </w:r>
          </w:p>
        </w:tc>
      </w:tr>
    </w:tbl>
    <w:p w:rsidR="00DC460F" w:rsidRDefault="00DC460F" w:rsidP="009141F1">
      <w:pPr>
        <w:autoSpaceDE w:val="0"/>
        <w:autoSpaceDN w:val="0"/>
        <w:adjustRightInd w:val="0"/>
        <w:rPr>
          <w:sz w:val="26"/>
          <w:szCs w:val="26"/>
          <w:u w:val="single"/>
        </w:rPr>
      </w:pPr>
    </w:p>
    <w:p w:rsidR="00DC460F" w:rsidRDefault="00DC460F" w:rsidP="009141F1">
      <w:pPr>
        <w:autoSpaceDE w:val="0"/>
        <w:autoSpaceDN w:val="0"/>
        <w:adjustRightInd w:val="0"/>
        <w:rPr>
          <w:sz w:val="26"/>
          <w:szCs w:val="26"/>
          <w:u w:val="single"/>
        </w:rPr>
      </w:pPr>
    </w:p>
    <w:p w:rsidR="00DC460F" w:rsidRDefault="00DC460F" w:rsidP="009141F1">
      <w:pPr>
        <w:autoSpaceDE w:val="0"/>
        <w:autoSpaceDN w:val="0"/>
        <w:adjustRightInd w:val="0"/>
        <w:rPr>
          <w:sz w:val="26"/>
          <w:szCs w:val="26"/>
          <w:u w:val="single"/>
        </w:rPr>
      </w:pPr>
    </w:p>
    <w:p w:rsidR="00DC460F" w:rsidRDefault="00DC460F" w:rsidP="009141F1">
      <w:pPr>
        <w:autoSpaceDE w:val="0"/>
        <w:autoSpaceDN w:val="0"/>
        <w:adjustRightInd w:val="0"/>
        <w:rPr>
          <w:sz w:val="26"/>
          <w:szCs w:val="26"/>
          <w:u w:val="single"/>
        </w:rPr>
      </w:pPr>
    </w:p>
    <w:p w:rsidR="00DC460F" w:rsidRDefault="00DC460F" w:rsidP="009141F1">
      <w:pPr>
        <w:autoSpaceDE w:val="0"/>
        <w:autoSpaceDN w:val="0"/>
        <w:adjustRightInd w:val="0"/>
        <w:rPr>
          <w:sz w:val="26"/>
          <w:szCs w:val="26"/>
          <w:u w:val="single"/>
        </w:rPr>
      </w:pPr>
    </w:p>
    <w:p w:rsidR="00DC460F" w:rsidRDefault="00DC460F" w:rsidP="009141F1">
      <w:pPr>
        <w:autoSpaceDE w:val="0"/>
        <w:autoSpaceDN w:val="0"/>
        <w:adjustRightInd w:val="0"/>
        <w:rPr>
          <w:sz w:val="26"/>
          <w:szCs w:val="26"/>
          <w:u w:val="single"/>
        </w:rPr>
      </w:pPr>
    </w:p>
    <w:p w:rsidR="00DC460F" w:rsidRDefault="00DC460F" w:rsidP="009141F1">
      <w:pPr>
        <w:autoSpaceDE w:val="0"/>
        <w:autoSpaceDN w:val="0"/>
        <w:adjustRightInd w:val="0"/>
        <w:rPr>
          <w:sz w:val="26"/>
          <w:szCs w:val="26"/>
          <w:u w:val="single"/>
        </w:rPr>
      </w:pPr>
    </w:p>
    <w:p w:rsidR="00DC460F" w:rsidRDefault="00DC460F" w:rsidP="009141F1">
      <w:pPr>
        <w:autoSpaceDE w:val="0"/>
        <w:autoSpaceDN w:val="0"/>
        <w:adjustRightInd w:val="0"/>
        <w:rPr>
          <w:sz w:val="26"/>
          <w:szCs w:val="26"/>
          <w:u w:val="single"/>
        </w:rPr>
      </w:pPr>
    </w:p>
    <w:p w:rsidR="00DC460F" w:rsidRDefault="00DC460F" w:rsidP="009141F1">
      <w:pPr>
        <w:autoSpaceDE w:val="0"/>
        <w:autoSpaceDN w:val="0"/>
        <w:adjustRightInd w:val="0"/>
        <w:rPr>
          <w:sz w:val="26"/>
          <w:szCs w:val="26"/>
          <w:u w:val="single"/>
        </w:rPr>
      </w:pPr>
    </w:p>
    <w:p w:rsidR="00DC460F" w:rsidRDefault="00DC460F" w:rsidP="009141F1">
      <w:pPr>
        <w:autoSpaceDE w:val="0"/>
        <w:autoSpaceDN w:val="0"/>
        <w:adjustRightInd w:val="0"/>
        <w:rPr>
          <w:sz w:val="26"/>
          <w:szCs w:val="26"/>
          <w:u w:val="single"/>
        </w:rPr>
      </w:pPr>
    </w:p>
    <w:tbl>
      <w:tblPr>
        <w:tblW w:w="10620" w:type="dxa"/>
        <w:tblInd w:w="-792" w:type="dxa"/>
        <w:tblLayout w:type="fixed"/>
        <w:tblLook w:val="0000"/>
      </w:tblPr>
      <w:tblGrid>
        <w:gridCol w:w="4728"/>
        <w:gridCol w:w="858"/>
        <w:gridCol w:w="520"/>
        <w:gridCol w:w="640"/>
        <w:gridCol w:w="1500"/>
        <w:gridCol w:w="636"/>
        <w:gridCol w:w="1738"/>
      </w:tblGrid>
      <w:tr w:rsidR="00DC460F" w:rsidRPr="009D4842" w:rsidTr="009D4842">
        <w:trPr>
          <w:trHeight w:val="375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0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60F" w:rsidRPr="009D4842" w:rsidRDefault="00DC460F">
            <w:pPr>
              <w:jc w:val="right"/>
              <w:rPr>
                <w:color w:val="000000"/>
                <w:sz w:val="28"/>
                <w:szCs w:val="28"/>
              </w:rPr>
            </w:pPr>
            <w:r w:rsidRPr="009D4842">
              <w:rPr>
                <w:color w:val="000000"/>
                <w:sz w:val="28"/>
                <w:szCs w:val="28"/>
              </w:rPr>
              <w:t>Приложение 3</w:t>
            </w:r>
          </w:p>
        </w:tc>
      </w:tr>
      <w:tr w:rsidR="00DC460F" w:rsidRPr="009D4842" w:rsidTr="009D4842">
        <w:trPr>
          <w:trHeight w:val="375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0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60F" w:rsidRPr="009D4842" w:rsidRDefault="00DC460F">
            <w:pPr>
              <w:jc w:val="right"/>
              <w:rPr>
                <w:color w:val="000000"/>
                <w:sz w:val="28"/>
                <w:szCs w:val="28"/>
              </w:rPr>
            </w:pPr>
            <w:r w:rsidRPr="009D4842">
              <w:rPr>
                <w:color w:val="000000"/>
                <w:sz w:val="28"/>
                <w:szCs w:val="28"/>
              </w:rPr>
              <w:t>к   решению Собрания депутатов</w:t>
            </w:r>
          </w:p>
        </w:tc>
      </w:tr>
      <w:tr w:rsidR="00DC460F" w:rsidRPr="009D4842" w:rsidTr="009D4842">
        <w:trPr>
          <w:trHeight w:val="375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0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60F" w:rsidRPr="009D4842" w:rsidRDefault="00DC460F">
            <w:pPr>
              <w:jc w:val="right"/>
              <w:rPr>
                <w:color w:val="000000"/>
                <w:sz w:val="28"/>
                <w:szCs w:val="28"/>
              </w:rPr>
            </w:pPr>
            <w:r w:rsidRPr="009D4842">
              <w:rPr>
                <w:color w:val="000000"/>
                <w:sz w:val="28"/>
                <w:szCs w:val="28"/>
              </w:rPr>
              <w:t xml:space="preserve">Сальского городского поселения </w:t>
            </w:r>
          </w:p>
        </w:tc>
      </w:tr>
      <w:tr w:rsidR="00DC460F" w:rsidRPr="009D4842" w:rsidTr="009D4842">
        <w:trPr>
          <w:trHeight w:val="375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0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60F" w:rsidRPr="009D4842" w:rsidRDefault="00DC460F">
            <w:pPr>
              <w:jc w:val="right"/>
              <w:rPr>
                <w:color w:val="000000"/>
                <w:sz w:val="28"/>
                <w:szCs w:val="28"/>
              </w:rPr>
            </w:pPr>
            <w:r w:rsidRPr="009D4842">
              <w:rPr>
                <w:color w:val="000000"/>
                <w:sz w:val="28"/>
                <w:szCs w:val="28"/>
              </w:rPr>
              <w:t xml:space="preserve">"Об отчете об исполнении бюджета </w:t>
            </w:r>
          </w:p>
        </w:tc>
      </w:tr>
      <w:tr w:rsidR="00DC460F" w:rsidRPr="009D4842" w:rsidTr="009D4842">
        <w:trPr>
          <w:trHeight w:val="375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0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60F" w:rsidRPr="009D4842" w:rsidRDefault="00DC460F">
            <w:pPr>
              <w:jc w:val="right"/>
              <w:rPr>
                <w:color w:val="000000"/>
                <w:sz w:val="28"/>
                <w:szCs w:val="28"/>
              </w:rPr>
            </w:pPr>
            <w:r w:rsidRPr="009D4842">
              <w:rPr>
                <w:color w:val="000000"/>
                <w:sz w:val="28"/>
                <w:szCs w:val="28"/>
              </w:rPr>
              <w:t>Сальского городского поселения</w:t>
            </w:r>
          </w:p>
        </w:tc>
      </w:tr>
      <w:tr w:rsidR="00DC460F" w:rsidRPr="009D4842" w:rsidTr="009D4842">
        <w:trPr>
          <w:trHeight w:val="375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0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60F" w:rsidRPr="009D4842" w:rsidRDefault="00DC460F">
            <w:pPr>
              <w:jc w:val="right"/>
              <w:rPr>
                <w:color w:val="000000"/>
                <w:sz w:val="28"/>
                <w:szCs w:val="28"/>
              </w:rPr>
            </w:pPr>
            <w:r w:rsidRPr="009D4842">
              <w:rPr>
                <w:color w:val="000000"/>
                <w:sz w:val="28"/>
                <w:szCs w:val="28"/>
              </w:rPr>
              <w:t>Сальского района за 2015 год"</w:t>
            </w:r>
          </w:p>
        </w:tc>
      </w:tr>
      <w:tr w:rsidR="00DC460F" w:rsidRPr="009D4842" w:rsidTr="009D4842">
        <w:trPr>
          <w:trHeight w:val="180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60F" w:rsidRPr="009D4842" w:rsidRDefault="00DC460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60F" w:rsidRPr="009D4842" w:rsidRDefault="00DC460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60F" w:rsidRPr="009D4842" w:rsidRDefault="00DC460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60F" w:rsidRPr="009D4842" w:rsidRDefault="00DC460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60F" w:rsidRPr="009D4842" w:rsidRDefault="00DC460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C460F" w:rsidRPr="009D4842" w:rsidTr="009D4842">
        <w:trPr>
          <w:trHeight w:val="915"/>
        </w:trPr>
        <w:tc>
          <w:tcPr>
            <w:tcW w:w="106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60F" w:rsidRPr="009D4842" w:rsidRDefault="00DC46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D4842">
              <w:rPr>
                <w:b/>
                <w:bCs/>
                <w:color w:val="000000"/>
                <w:sz w:val="28"/>
                <w:szCs w:val="28"/>
              </w:rPr>
              <w:t>РАСХОДЫ МЕСТНОГО БЮДЖЕТА ПО ВЕДОМСТВЕННОЙ СТРУКТУРЕ РАСХОДОВ МЕСТНОГО БЮДЖЕТА ЗА 2015 ГОД</w:t>
            </w:r>
          </w:p>
        </w:tc>
      </w:tr>
      <w:tr w:rsidR="00DC460F" w:rsidRPr="009D4842" w:rsidTr="009D4842">
        <w:trPr>
          <w:trHeight w:val="375"/>
        </w:trPr>
        <w:tc>
          <w:tcPr>
            <w:tcW w:w="106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60F" w:rsidRPr="009D4842" w:rsidRDefault="00DC460F">
            <w:pPr>
              <w:jc w:val="right"/>
              <w:rPr>
                <w:color w:val="000000"/>
                <w:sz w:val="28"/>
                <w:szCs w:val="28"/>
              </w:rPr>
            </w:pPr>
            <w:r w:rsidRPr="009D4842">
              <w:rPr>
                <w:color w:val="000000"/>
                <w:sz w:val="28"/>
                <w:szCs w:val="28"/>
              </w:rPr>
              <w:t>(тыс. рублей)</w:t>
            </w:r>
          </w:p>
        </w:tc>
      </w:tr>
      <w:tr w:rsidR="00DC460F" w:rsidRPr="009D4842" w:rsidTr="009D4842">
        <w:trPr>
          <w:trHeight w:val="375"/>
        </w:trPr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F" w:rsidRPr="009D4842" w:rsidRDefault="00DC460F">
            <w:pPr>
              <w:jc w:val="both"/>
              <w:rPr>
                <w:b/>
                <w:bCs/>
                <w:sz w:val="28"/>
                <w:szCs w:val="28"/>
              </w:rPr>
            </w:pPr>
            <w:r w:rsidRPr="009D4842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460F" w:rsidRPr="009D4842" w:rsidRDefault="00DC460F">
            <w:pPr>
              <w:jc w:val="both"/>
              <w:rPr>
                <w:b/>
                <w:bCs/>
                <w:sz w:val="28"/>
                <w:szCs w:val="28"/>
              </w:rPr>
            </w:pPr>
            <w:r w:rsidRPr="009D4842">
              <w:rPr>
                <w:b/>
                <w:bCs/>
                <w:sz w:val="28"/>
                <w:szCs w:val="28"/>
              </w:rPr>
              <w:t>Мин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60F" w:rsidRPr="009D4842" w:rsidRDefault="00DC460F">
            <w:pPr>
              <w:jc w:val="center"/>
              <w:rPr>
                <w:b/>
                <w:bCs/>
                <w:sz w:val="28"/>
                <w:szCs w:val="28"/>
              </w:rPr>
            </w:pPr>
            <w:r w:rsidRPr="009D4842">
              <w:rPr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60F" w:rsidRPr="009D4842" w:rsidRDefault="00DC460F">
            <w:pPr>
              <w:jc w:val="center"/>
              <w:rPr>
                <w:b/>
                <w:bCs/>
                <w:sz w:val="28"/>
                <w:szCs w:val="28"/>
              </w:rPr>
            </w:pPr>
            <w:r w:rsidRPr="009D4842">
              <w:rPr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60F" w:rsidRPr="009D4842" w:rsidRDefault="00DC460F">
            <w:pPr>
              <w:jc w:val="center"/>
              <w:rPr>
                <w:b/>
                <w:bCs/>
                <w:sz w:val="28"/>
                <w:szCs w:val="28"/>
              </w:rPr>
            </w:pPr>
            <w:r w:rsidRPr="009D4842">
              <w:rPr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60F" w:rsidRPr="009D4842" w:rsidRDefault="00DC460F">
            <w:pPr>
              <w:jc w:val="center"/>
              <w:rPr>
                <w:b/>
                <w:bCs/>
                <w:sz w:val="28"/>
                <w:szCs w:val="28"/>
              </w:rPr>
            </w:pPr>
            <w:r w:rsidRPr="009D4842"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460F" w:rsidRPr="009D4842" w:rsidRDefault="00DC460F">
            <w:pPr>
              <w:jc w:val="center"/>
              <w:rPr>
                <w:b/>
                <w:bCs/>
                <w:sz w:val="28"/>
                <w:szCs w:val="28"/>
              </w:rPr>
            </w:pPr>
            <w:r w:rsidRPr="009D4842"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DC460F" w:rsidRPr="009D4842" w:rsidTr="009D4842">
        <w:trPr>
          <w:trHeight w:val="375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both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ВСЕГО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right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149 184.8</w:t>
            </w:r>
          </w:p>
        </w:tc>
      </w:tr>
      <w:tr w:rsidR="00DC460F" w:rsidRPr="009D4842" w:rsidTr="009D4842">
        <w:trPr>
          <w:trHeight w:val="375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both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right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24 950.3</w:t>
            </w:r>
          </w:p>
        </w:tc>
      </w:tr>
      <w:tr w:rsidR="00DC460F" w:rsidRPr="009D4842" w:rsidTr="009D4842">
        <w:trPr>
          <w:trHeight w:val="1125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both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right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1 270.6</w:t>
            </w:r>
          </w:p>
        </w:tc>
      </w:tr>
      <w:tr w:rsidR="00DC460F" w:rsidRPr="009D4842" w:rsidTr="009D4842">
        <w:trPr>
          <w:trHeight w:val="2730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both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Расходы на выплаты по оплате труда работников органов местного самоуправления Сальского городского поселения по Главе Сальского городского поселения в рамках обеспечения функционирования Главы Сальского городского поселения  (Расходы на выплаты персоналу государственных (муниципальных) органов)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88 1 0011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120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right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1 270.6</w:t>
            </w:r>
          </w:p>
        </w:tc>
      </w:tr>
      <w:tr w:rsidR="00DC460F" w:rsidRPr="009D4842" w:rsidTr="009D4842">
        <w:trPr>
          <w:trHeight w:val="1500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both"/>
              <w:rPr>
                <w:color w:val="000000"/>
                <w:sz w:val="28"/>
                <w:szCs w:val="28"/>
              </w:rPr>
            </w:pPr>
            <w:r w:rsidRPr="009D4842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right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22 275.4</w:t>
            </w:r>
          </w:p>
        </w:tc>
      </w:tr>
      <w:tr w:rsidR="00DC460F" w:rsidRPr="009D4842" w:rsidTr="009D4842">
        <w:trPr>
          <w:trHeight w:val="715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both"/>
              <w:rPr>
                <w:color w:val="000000"/>
                <w:sz w:val="28"/>
                <w:szCs w:val="28"/>
              </w:rPr>
            </w:pPr>
            <w:r w:rsidRPr="009D4842">
              <w:rPr>
                <w:color w:val="000000"/>
                <w:sz w:val="28"/>
                <w:szCs w:val="28"/>
              </w:rPr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«Муниципальное управление» муниципальной программы Сальского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color w:val="000000"/>
                <w:sz w:val="28"/>
                <w:szCs w:val="28"/>
              </w:rPr>
            </w:pPr>
            <w:r w:rsidRPr="009D4842">
              <w:rPr>
                <w:color w:val="000000"/>
                <w:sz w:val="28"/>
                <w:szCs w:val="28"/>
              </w:rPr>
              <w:t>10 1 2920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240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right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25.2</w:t>
            </w:r>
          </w:p>
        </w:tc>
      </w:tr>
      <w:tr w:rsidR="00DC460F" w:rsidRPr="009D4842" w:rsidTr="009D4842">
        <w:trPr>
          <w:trHeight w:val="2700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both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Расходы на выплаты по оплате труда работников органов местного самоуправления Сальского городского поселения в рамках обеспечения деятельности аппарата Администрации Сальского городского поселения (Расходы на выплаты персоналу государственных (муниципальных) органов)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89 1 0011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120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right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16 835.3</w:t>
            </w:r>
          </w:p>
        </w:tc>
      </w:tr>
      <w:tr w:rsidR="00DC460F" w:rsidRPr="009D4842" w:rsidTr="009D4842">
        <w:trPr>
          <w:trHeight w:val="2715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both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Расходы на обеспечение деятельности органов местного самоуправления Сальского городского поселения в рамках обеспечения деятельности аппарата Администрации Сальского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89 1 0019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240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right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4 176.2</w:t>
            </w:r>
          </w:p>
        </w:tc>
      </w:tr>
      <w:tr w:rsidR="00DC460F" w:rsidRPr="009D4842" w:rsidTr="009D4842">
        <w:trPr>
          <w:trHeight w:val="2670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both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Мероприятия по диспансеризации муниципальных служащих Сальского городского поселения в рамках обеспечения деятельности Администрации Сальского городского поселения (Иные закупки товаров, работ и услуг для обеспечения государственных (муниципальных) нужд)</w:t>
            </w:r>
            <w:r w:rsidRPr="009D4842">
              <w:rPr>
                <w:sz w:val="28"/>
                <w:szCs w:val="28"/>
              </w:rPr>
              <w:br w:type="page"/>
            </w:r>
            <w:r w:rsidRPr="009D4842">
              <w:rPr>
                <w:sz w:val="28"/>
                <w:szCs w:val="28"/>
              </w:rPr>
              <w:br w:type="page"/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89 1 2101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240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right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44.2</w:t>
            </w:r>
          </w:p>
        </w:tc>
      </w:tr>
      <w:tr w:rsidR="00DC460F" w:rsidRPr="009D4842" w:rsidTr="009D4842">
        <w:trPr>
          <w:trHeight w:val="356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both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Иные межбюджетные трансферты на осуществление полномочий по утверждению подготовленной на основе генерального плана Сальского городского поселения документации по планировке территорий, выдаче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Сальского городского поселения в рамках обеспечения деятельности аппарата управления Администрации Сальского городского поселения (Иные межбюджетные трансферты)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89 1 8703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540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right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414.1</w:t>
            </w:r>
          </w:p>
        </w:tc>
      </w:tr>
      <w:tr w:rsidR="00DC460F" w:rsidRPr="009D4842" w:rsidTr="009D4842">
        <w:trPr>
          <w:trHeight w:val="3375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both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Иные межбюджетные трансферты на осуществление полномочий по созданию условий для обеспечения жителей Сальского городского поселения услугами общественного питания, торговли и бытового обслуживания в рамках обеспечения деятельности аппарата управления Администрации Сальского городского поселения (Иные межбюджетные трансферты)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89 1 8706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540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right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360.8</w:t>
            </w:r>
          </w:p>
        </w:tc>
      </w:tr>
      <w:tr w:rsidR="00DC460F" w:rsidRPr="009D4842" w:rsidTr="009D4842">
        <w:trPr>
          <w:trHeight w:val="768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both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Мероприятия по обеспечению содержания имущества (Уплата налогов, сборов и иных платежей)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89 1 9021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850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right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419.4</w:t>
            </w:r>
          </w:p>
        </w:tc>
      </w:tr>
      <w:tr w:rsidR="00DC460F" w:rsidRPr="009D4842" w:rsidTr="009D4842">
        <w:trPr>
          <w:trHeight w:val="705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both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Администрации Сальского городского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89 9 7239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240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right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0.2</w:t>
            </w:r>
          </w:p>
        </w:tc>
      </w:tr>
      <w:tr w:rsidR="00DC460F" w:rsidRPr="009D4842" w:rsidTr="009D4842">
        <w:trPr>
          <w:trHeight w:val="435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both"/>
              <w:rPr>
                <w:color w:val="000000"/>
                <w:sz w:val="28"/>
                <w:szCs w:val="28"/>
              </w:rPr>
            </w:pPr>
            <w:r w:rsidRPr="009D4842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right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1 404.3</w:t>
            </w:r>
          </w:p>
        </w:tc>
      </w:tr>
      <w:tr w:rsidR="00DC460F" w:rsidRPr="009D4842" w:rsidTr="009D4842">
        <w:trPr>
          <w:trHeight w:val="176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both"/>
              <w:rPr>
                <w:color w:val="000000"/>
                <w:sz w:val="28"/>
                <w:szCs w:val="28"/>
              </w:rPr>
            </w:pPr>
            <w:r w:rsidRPr="009D4842">
              <w:rPr>
                <w:color w:val="000000"/>
                <w:sz w:val="28"/>
                <w:szCs w:val="28"/>
              </w:rPr>
              <w:t>Официальная публикация нормативно-правовых актов Сальского городского поселения, проектов правовых актов Сальского городского поселения и иных информационных материалов в рамках подпрограммы «Муниципальное управление» муниципальной программы Сальского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rPr>
                <w:color w:val="000000"/>
                <w:sz w:val="28"/>
                <w:szCs w:val="28"/>
              </w:rPr>
            </w:pPr>
            <w:r w:rsidRPr="009D4842">
              <w:rPr>
                <w:color w:val="000000"/>
                <w:sz w:val="28"/>
                <w:szCs w:val="28"/>
              </w:rPr>
              <w:t>10 1 2921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240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right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328.8</w:t>
            </w:r>
          </w:p>
        </w:tc>
      </w:tr>
      <w:tr w:rsidR="00DC460F" w:rsidRPr="009D4842" w:rsidTr="009D4842">
        <w:trPr>
          <w:trHeight w:val="2430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both"/>
              <w:rPr>
                <w:color w:val="000000"/>
                <w:sz w:val="28"/>
                <w:szCs w:val="28"/>
              </w:rPr>
            </w:pPr>
            <w:r w:rsidRPr="009D4842">
              <w:rPr>
                <w:color w:val="000000"/>
                <w:sz w:val="28"/>
                <w:szCs w:val="28"/>
              </w:rPr>
              <w:t>Резервный фонд Администрации Сальского городского поселения на финансовое обеспечение непредвиденных расходов в рамках непрограммных расходов органов местного самоуправления Сальского городского поселения (Резервные средства)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rPr>
                <w:color w:val="000000"/>
                <w:sz w:val="28"/>
                <w:szCs w:val="28"/>
              </w:rPr>
            </w:pPr>
            <w:r w:rsidRPr="009D4842">
              <w:rPr>
                <w:color w:val="000000"/>
                <w:sz w:val="28"/>
                <w:szCs w:val="28"/>
              </w:rPr>
              <w:t>99 9 9010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240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right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10.0</w:t>
            </w:r>
          </w:p>
        </w:tc>
      </w:tr>
      <w:tr w:rsidR="00DC460F" w:rsidRPr="009D4842" w:rsidTr="009D4842">
        <w:trPr>
          <w:trHeight w:val="3030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both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Расходы на исполнение судебных актов по искам к Сальскому городскому поселению о возмещении вреда,причиненного незаконными действиями (бездействием) органов местного самоуправления либо их должностных лиц, в рамках непрограммных расходов органов местного самоуправления Сальского городского поселения (Исполнение судебных актов)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99 9 9012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830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right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265.5</w:t>
            </w:r>
          </w:p>
        </w:tc>
      </w:tr>
      <w:tr w:rsidR="00DC460F" w:rsidRPr="009D4842" w:rsidTr="009D4842">
        <w:trPr>
          <w:trHeight w:val="705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both"/>
              <w:rPr>
                <w:color w:val="000000"/>
                <w:sz w:val="28"/>
                <w:szCs w:val="28"/>
              </w:rPr>
            </w:pPr>
            <w:r w:rsidRPr="009D4842">
              <w:rPr>
                <w:color w:val="000000"/>
                <w:sz w:val="28"/>
                <w:szCs w:val="28"/>
              </w:rPr>
              <w:t>Оценка муниципального имущества, признание прав и регулирование отношений по муниципальной собственности Сальского городского поселения в рамках непрограммных расходов органов местного самоуправления Сальского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99 9 9206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240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right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297.1</w:t>
            </w:r>
          </w:p>
        </w:tc>
      </w:tr>
      <w:tr w:rsidR="00DC460F" w:rsidRPr="009D4842" w:rsidTr="009D4842">
        <w:trPr>
          <w:trHeight w:val="2340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both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Реализация направления расходов в рамках непрограммных расходов органов местного самоуправления Сальского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99 9 9999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240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right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142.0</w:t>
            </w:r>
          </w:p>
        </w:tc>
      </w:tr>
      <w:tr w:rsidR="00DC460F" w:rsidRPr="009D4842" w:rsidTr="009D4842">
        <w:trPr>
          <w:trHeight w:val="2213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both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Реализация направления расходов в рамках непрограммных расходов органов местного самоуправления Сальского городского поселения (Пособия, компенсации и иные выплаты гражданам, кроме публичных нормативных актов)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99 9 9999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320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right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50.5</w:t>
            </w:r>
          </w:p>
        </w:tc>
      </w:tr>
      <w:tr w:rsidR="00DC460F" w:rsidRPr="009D4842" w:rsidTr="009D4842">
        <w:trPr>
          <w:trHeight w:val="1545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both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Реализация направления расходов в рамках непрограммных расходов органов местного самоуправления Сальского городского поселения (Уплата налогов, сборов и иных платежей)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99 9 9999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850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right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310.4</w:t>
            </w:r>
          </w:p>
        </w:tc>
      </w:tr>
      <w:tr w:rsidR="00DC460F" w:rsidRPr="009D4842" w:rsidTr="009D4842">
        <w:trPr>
          <w:trHeight w:val="750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both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right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4 770.3</w:t>
            </w:r>
          </w:p>
        </w:tc>
      </w:tr>
      <w:tr w:rsidR="00DC460F" w:rsidRPr="009D4842" w:rsidTr="009D4842">
        <w:trPr>
          <w:trHeight w:val="1125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both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right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4 770.3</w:t>
            </w:r>
          </w:p>
        </w:tc>
      </w:tr>
      <w:tr w:rsidR="00DC460F" w:rsidRPr="009D4842" w:rsidTr="009D4842">
        <w:trPr>
          <w:trHeight w:val="3525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both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Мероприятия по обеспечению пожарной безопасности в рамках подпрограммы «Пожарная безопасность»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04 1 2910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240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right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437.6</w:t>
            </w:r>
          </w:p>
        </w:tc>
      </w:tr>
      <w:tr w:rsidR="00DC460F" w:rsidRPr="009D4842" w:rsidTr="009D4842">
        <w:trPr>
          <w:trHeight w:val="3900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both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Мероприятия по защите населения от чрезвычайных ситуаций в рамках подпрограммы «Защита населения от чрезвычайных ситуаций»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04 2 2911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240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right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23.3</w:t>
            </w:r>
          </w:p>
        </w:tc>
      </w:tr>
      <w:tr w:rsidR="00DC460F" w:rsidRPr="009D4842" w:rsidTr="009D4842">
        <w:trPr>
          <w:trHeight w:val="1500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both"/>
              <w:rPr>
                <w:color w:val="000000"/>
                <w:sz w:val="28"/>
                <w:szCs w:val="28"/>
              </w:rPr>
            </w:pPr>
            <w:r w:rsidRPr="009D4842">
              <w:rPr>
                <w:color w:val="000000"/>
                <w:sz w:val="28"/>
                <w:szCs w:val="28"/>
              </w:rPr>
              <w:t>Обеспечение мероприятий по подготовке населения и организаций к действиям в чрезвычайных ситуациях в мирное и военное время (Иные межбюджетные трансферты)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04 2 8701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540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right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271.3</w:t>
            </w:r>
          </w:p>
        </w:tc>
      </w:tr>
      <w:tr w:rsidR="00DC460F" w:rsidRPr="009D4842" w:rsidTr="009D4842">
        <w:trPr>
          <w:trHeight w:val="735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both"/>
              <w:rPr>
                <w:color w:val="000000"/>
                <w:sz w:val="28"/>
                <w:szCs w:val="28"/>
              </w:rPr>
            </w:pPr>
            <w:r w:rsidRPr="009D4842">
              <w:rPr>
                <w:color w:val="000000"/>
                <w:sz w:val="28"/>
                <w:szCs w:val="28"/>
              </w:rPr>
              <w:t>Обеспечение деятельности аварийно-спасательной службы (Иные межбюджетные трансферты)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04 2 8702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540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right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3 542.0</w:t>
            </w:r>
          </w:p>
        </w:tc>
      </w:tr>
      <w:tr w:rsidR="00DC460F" w:rsidRPr="009D4842" w:rsidTr="009D4842">
        <w:trPr>
          <w:trHeight w:val="1254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both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Сальского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04 3 2912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240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right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496.1</w:t>
            </w:r>
          </w:p>
        </w:tc>
      </w:tr>
      <w:tr w:rsidR="00DC460F" w:rsidRPr="009D4842" w:rsidTr="009D4842">
        <w:trPr>
          <w:trHeight w:val="390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both"/>
              <w:rPr>
                <w:color w:val="000000"/>
                <w:sz w:val="28"/>
                <w:szCs w:val="28"/>
              </w:rPr>
            </w:pPr>
            <w:r w:rsidRPr="009D4842"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right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28 040.7</w:t>
            </w:r>
          </w:p>
        </w:tc>
      </w:tr>
      <w:tr w:rsidR="00DC460F" w:rsidRPr="009D4842" w:rsidTr="009D4842">
        <w:trPr>
          <w:trHeight w:val="375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both"/>
              <w:rPr>
                <w:color w:val="000000"/>
                <w:sz w:val="28"/>
                <w:szCs w:val="28"/>
              </w:rPr>
            </w:pPr>
            <w:r w:rsidRPr="009D4842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right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27 672.1</w:t>
            </w:r>
          </w:p>
        </w:tc>
      </w:tr>
      <w:tr w:rsidR="00DC460F" w:rsidRPr="009D4842" w:rsidTr="009D4842">
        <w:trPr>
          <w:trHeight w:val="3495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both"/>
              <w:rPr>
                <w:color w:val="000000"/>
                <w:sz w:val="28"/>
                <w:szCs w:val="28"/>
              </w:rPr>
            </w:pPr>
            <w:r w:rsidRPr="009D4842">
              <w:rPr>
                <w:color w:val="000000"/>
                <w:sz w:val="28"/>
                <w:szCs w:val="28"/>
              </w:rPr>
              <w:t>Расходы на содержание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Сальского городского поселения" муниципальной программы Сальского городского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08 1 2914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240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right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10 220.3</w:t>
            </w:r>
          </w:p>
        </w:tc>
      </w:tr>
      <w:tr w:rsidR="00DC460F" w:rsidRPr="009D4842" w:rsidTr="001F3CC7">
        <w:trPr>
          <w:trHeight w:val="356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both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Расходы на текущий ремонт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Сальского городского поселения» муниципальной программы Сальского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08 1 2915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240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right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6 652.3</w:t>
            </w:r>
          </w:p>
        </w:tc>
      </w:tr>
      <w:tr w:rsidR="00DC460F" w:rsidRPr="009D4842" w:rsidTr="009D4842">
        <w:trPr>
          <w:trHeight w:val="80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both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 xml:space="preserve">Расходы на капитальный ремонт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Сальского городского поселения» </w:t>
            </w:r>
            <w:r w:rsidRPr="009D4842">
              <w:rPr>
                <w:sz w:val="28"/>
                <w:szCs w:val="28"/>
              </w:rPr>
              <w:br/>
              <w:t>муниципальной программы Сальского городского поселения «Развитие транспортной 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08 1 2916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240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right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59.5</w:t>
            </w:r>
          </w:p>
        </w:tc>
      </w:tr>
      <w:tr w:rsidR="00DC460F" w:rsidRPr="009D4842" w:rsidTr="009D4842">
        <w:trPr>
          <w:trHeight w:val="4125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both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Расходы на проектно-изыскательские работы по капитальному ремонту автомобильных дорог общего пользования местного значения и искусственных сооружений на них в рамках подпрограммы "Развитие транспортной инфраструктуры Сальского городского поселения" муниципальной программы Сальского городского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08 1 2917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240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right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5.0</w:t>
            </w:r>
          </w:p>
        </w:tc>
      </w:tr>
      <w:tr w:rsidR="00DC460F" w:rsidRPr="009D4842" w:rsidTr="009D4842">
        <w:trPr>
          <w:trHeight w:val="3750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both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Расходы на выполнение работ по паспортизации автомобильных дорог, расположенных на территории Сальского городского поселения в рамках подпрограммы "Развитие транспортной инфраструктуры" муниципальной программы Сальского городского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08 1 2926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240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right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140.0</w:t>
            </w:r>
          </w:p>
        </w:tc>
      </w:tr>
      <w:tr w:rsidR="00DC460F" w:rsidRPr="009D4842" w:rsidTr="009D4842">
        <w:trPr>
          <w:trHeight w:val="3900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both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Софинансирование расходов на обеспечение мероприятий по ремонту и содержанию автомобильных дорог общего пользования местного значения в рамках подпрограммы ««Развитие транспортной инфраструктуры Сальского городского поселения» муниципальной программы Сальского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08 1 2978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240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right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563.2</w:t>
            </w:r>
          </w:p>
        </w:tc>
      </w:tr>
      <w:tr w:rsidR="00DC460F" w:rsidRPr="009D4842" w:rsidTr="009D4842">
        <w:trPr>
          <w:trHeight w:val="4500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both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Субсидия на разработку проектно-сметной документации по капитальному ремонту, строительству и реконструкцию муниципальных объектов транспортной инфраструктуры в в рамках подпрограммы "Развитие транспортной инфраструктуры Сальского городского поселения" муниципальной программы Сальского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08 1 7347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240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right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272.4</w:t>
            </w:r>
          </w:p>
        </w:tc>
      </w:tr>
      <w:tr w:rsidR="00DC460F" w:rsidRPr="009D4842" w:rsidTr="009D4842">
        <w:trPr>
          <w:trHeight w:val="3570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both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Субсидия на ремонт и содержание автомобильных дорог общего пользования местного значения в рамках подпрограммы «Развитие транспортной инфраструктуры Сальского городского поселения» муниципальной программы Сальского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08 1 7351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240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right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6 476.1</w:t>
            </w:r>
          </w:p>
        </w:tc>
      </w:tr>
      <w:tr w:rsidR="00DC460F" w:rsidRPr="009D4842" w:rsidTr="009D4842">
        <w:trPr>
          <w:trHeight w:val="3465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both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Мероприятия по обеспечению безопасности дорожного движения в рамках подпрограммы «Повышение безопасности дорожного движения на территории Сальского городского поселения» муниципальной программы Сальского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08 2 2918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240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right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3 271.8</w:t>
            </w:r>
          </w:p>
        </w:tc>
      </w:tr>
      <w:tr w:rsidR="00DC460F" w:rsidRPr="009D4842" w:rsidTr="009D4842">
        <w:trPr>
          <w:trHeight w:val="356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both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Иные межбюджетные трансферты на осуществление полномочий по осуществлению дорожной деятельности в отношении автомобильных дорог местного значения в границах поселения, в том числе обеспечение безопасности дорожного движения на дорогах местного значения в границах поселения в рамках подпрограммы "Повышение безопасности дорожного движения на территории Сальского городского поселения" муниципальной программы Сальского городского поселения "Развитие транспортной системы" (Иные межбюджетные трансферты)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08 2 8707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540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right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11.5</w:t>
            </w:r>
          </w:p>
        </w:tc>
      </w:tr>
      <w:tr w:rsidR="00DC460F" w:rsidRPr="009D4842" w:rsidTr="009D4842">
        <w:trPr>
          <w:trHeight w:val="750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both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right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368.6</w:t>
            </w:r>
          </w:p>
        </w:tc>
      </w:tr>
      <w:tr w:rsidR="00DC460F" w:rsidRPr="009D4842" w:rsidTr="009D4842">
        <w:trPr>
          <w:trHeight w:val="3750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both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Мероприятия по землеустройству и землепользованию в рамках подпрограммы "Развитие территорий жилищного строительства в Сальском городском поселении" муниципальной программы "Обеспечение доступным и комфортным жильем населения Сальского городского поселения" (Прочая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02 1 2902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240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right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34.2</w:t>
            </w:r>
          </w:p>
        </w:tc>
      </w:tr>
      <w:tr w:rsidR="00DC460F" w:rsidRPr="009D4842" w:rsidTr="009D4842">
        <w:trPr>
          <w:trHeight w:val="563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both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Иные межбюджетные трансферты на осуществление полномочий по утверждению подготовленной на основе генерального плана Сальского городского поселения документации по планировке территорий, выдаче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Сальского городского поселения в рамках подпрограммы "Развитие территорий жилищного строительства в Сальском городском поселении" муниципальной программы Сальского городского поселения "Обеспечение доступным и комфортным жильем населения Сальского городского поселения" (Иные межбюджетные трансферты)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02 1 8703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540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right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334.4</w:t>
            </w:r>
          </w:p>
        </w:tc>
      </w:tr>
      <w:tr w:rsidR="00DC460F" w:rsidRPr="009D4842" w:rsidTr="009D4842">
        <w:trPr>
          <w:trHeight w:val="375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both"/>
              <w:rPr>
                <w:color w:val="000000"/>
                <w:sz w:val="28"/>
                <w:szCs w:val="28"/>
              </w:rPr>
            </w:pPr>
            <w:r w:rsidRPr="009D4842"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right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67 077.7</w:t>
            </w:r>
          </w:p>
        </w:tc>
      </w:tr>
      <w:tr w:rsidR="00DC460F" w:rsidRPr="009D4842" w:rsidTr="009D4842">
        <w:trPr>
          <w:trHeight w:val="375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both"/>
              <w:rPr>
                <w:color w:val="000000"/>
                <w:sz w:val="28"/>
                <w:szCs w:val="28"/>
              </w:rPr>
            </w:pPr>
            <w:r w:rsidRPr="009D4842"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right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11 804.4</w:t>
            </w:r>
          </w:p>
        </w:tc>
      </w:tr>
      <w:tr w:rsidR="00DC460F" w:rsidRPr="009D4842" w:rsidTr="009D4842">
        <w:trPr>
          <w:trHeight w:val="715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both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Софинансирование расходов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реконструкции, в рамках подпрограммы "Оказание мер государственной поддержки в улучшении жилищных условий отдельным категориям граждан" муниципальной программы Сальского городского поселения "Обеспечение доступным и комфортным жильем населения Сальского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02 2 2971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240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right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824.9</w:t>
            </w:r>
          </w:p>
        </w:tc>
      </w:tr>
      <w:tr w:rsidR="00DC460F" w:rsidRPr="009D4842" w:rsidTr="009D4842">
        <w:trPr>
          <w:trHeight w:val="5310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both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Субсидия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реконструкции, в рамках подпрограммы "Оказание мер государственной поддержки в улучшении жилищных условий отдельным категориям граждан" муниципальной программы Сальского городского поселения "Обеспечение доступным и комфортным жильем населения Сальского городского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02 2 7316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240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right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9 487.1</w:t>
            </w:r>
          </w:p>
        </w:tc>
      </w:tr>
      <w:tr w:rsidR="00DC460F" w:rsidRPr="009D4842" w:rsidTr="009D4842">
        <w:trPr>
          <w:trHeight w:val="3465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both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Мероприятия в области жилищного хозяйства в рамках подпрограммы «Развитие жилищного хозяйства в Сальском городском поселении»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03 1 2904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240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right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1 399.5</w:t>
            </w:r>
          </w:p>
        </w:tc>
      </w:tr>
      <w:tr w:rsidR="00DC460F" w:rsidRPr="009D4842" w:rsidTr="009D4842">
        <w:trPr>
          <w:trHeight w:val="3465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both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 Мероприятия в области жилищного хозяйства в рамках подпрограммы "Развитие жилищного хозяйства в Сальском городском поселении" муниципальной программы Сальского городского поселения "Обеспечение качественными жилищно-коммунальными услугами населения Сальского городского поселения» (Субсидии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03 1 2904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630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right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92.9</w:t>
            </w:r>
          </w:p>
        </w:tc>
      </w:tr>
      <w:tr w:rsidR="00DC460F" w:rsidRPr="009D4842" w:rsidTr="009D4842">
        <w:trPr>
          <w:trHeight w:val="375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both"/>
              <w:rPr>
                <w:color w:val="000000"/>
                <w:sz w:val="28"/>
                <w:szCs w:val="28"/>
              </w:rPr>
            </w:pPr>
            <w:r w:rsidRPr="009D4842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right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2 896.2</w:t>
            </w:r>
          </w:p>
        </w:tc>
      </w:tr>
      <w:tr w:rsidR="00DC460F" w:rsidRPr="009D4842" w:rsidTr="009D4842">
        <w:trPr>
          <w:trHeight w:val="715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both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Расходы на содержание,  текущий ремонт объектов водопроводно-канализационного хозяйства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03 2 2905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240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right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2 796.5</w:t>
            </w:r>
          </w:p>
        </w:tc>
      </w:tr>
      <w:tr w:rsidR="00DC460F" w:rsidRPr="009D4842" w:rsidTr="009D4842">
        <w:trPr>
          <w:trHeight w:val="4275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both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Расходы на содержание,  текущий ремонт объектов водопроводно-канализационного хозяйства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 (Уплата налогов, сборов и иных платежей)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03 2 2905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850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right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79.0</w:t>
            </w:r>
          </w:p>
        </w:tc>
      </w:tr>
      <w:tr w:rsidR="00DC460F" w:rsidRPr="009D4842" w:rsidTr="009D4842">
        <w:trPr>
          <w:trHeight w:val="5070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both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Расходы на разработку проектно-сметной документации на строительство, реконструкцию и капитальный ремонт объектов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03 2 2906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240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right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15.0</w:t>
            </w:r>
          </w:p>
        </w:tc>
      </w:tr>
      <w:tr w:rsidR="00DC460F" w:rsidRPr="009D4842" w:rsidTr="009D4842">
        <w:trPr>
          <w:trHeight w:val="5040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both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Софинансирование расходов на возмещение предприятиям жилищно-коммунального хозяйства части платы граждан за коммунальные услуги в рамках подпрограммы "Создание условий для обеспечения качественными коммунальными услугами населения Сальского городского поселения" муниципальной программы Сальского городского поселения "Обеспечение качественными жилищно-коммунальными услугами населения Сальского городского поселения"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03 2 2976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810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right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0.5</w:t>
            </w:r>
          </w:p>
        </w:tc>
      </w:tr>
      <w:tr w:rsidR="00DC460F" w:rsidRPr="009D4842" w:rsidTr="009D4842">
        <w:trPr>
          <w:trHeight w:val="4995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both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Субсидия на 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качественными коммунальными услугами населения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03 2 7366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810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right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5.2</w:t>
            </w:r>
          </w:p>
        </w:tc>
      </w:tr>
      <w:tr w:rsidR="00DC460F" w:rsidRPr="009D4842" w:rsidTr="009D4842">
        <w:trPr>
          <w:trHeight w:val="375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both"/>
              <w:rPr>
                <w:color w:val="000000"/>
                <w:sz w:val="28"/>
                <w:szCs w:val="28"/>
              </w:rPr>
            </w:pPr>
            <w:r w:rsidRPr="009D4842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right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52 377.1</w:t>
            </w:r>
          </w:p>
        </w:tc>
      </w:tr>
      <w:tr w:rsidR="00DC460F" w:rsidRPr="009D4842" w:rsidTr="009D4842">
        <w:trPr>
          <w:trHeight w:val="3750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both"/>
              <w:rPr>
                <w:color w:val="000000"/>
                <w:sz w:val="28"/>
                <w:szCs w:val="28"/>
              </w:rPr>
            </w:pPr>
            <w:r w:rsidRPr="009D4842">
              <w:rPr>
                <w:color w:val="000000"/>
                <w:sz w:val="28"/>
                <w:szCs w:val="28"/>
              </w:rPr>
              <w:t>Расходы на ремонт и содержание сетей уличного освещения в рамках подпрограммы «Благоустройство территории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03 3 2907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240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right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23 452.6</w:t>
            </w:r>
          </w:p>
        </w:tc>
      </w:tr>
      <w:tr w:rsidR="00DC460F" w:rsidRPr="009D4842" w:rsidTr="009D4842">
        <w:trPr>
          <w:trHeight w:val="895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both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Расходы на содержание мест захоронения в рамках подпрограммы "Благоустройство территории Сальского городского поселения" муниципальной программы Сальского городского поселения "Обеспечения качественными жилищно-коммунальными услугами населения Сальского городского поселения"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03 3 2908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240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right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1 177.0</w:t>
            </w:r>
          </w:p>
        </w:tc>
      </w:tr>
      <w:tr w:rsidR="00DC460F" w:rsidRPr="009D4842" w:rsidTr="009D4842">
        <w:trPr>
          <w:trHeight w:val="3810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both"/>
              <w:rPr>
                <w:color w:val="000000"/>
                <w:sz w:val="28"/>
                <w:szCs w:val="28"/>
              </w:rPr>
            </w:pPr>
            <w:r w:rsidRPr="009D4842">
              <w:rPr>
                <w:color w:val="000000"/>
                <w:sz w:val="28"/>
                <w:szCs w:val="28"/>
              </w:rPr>
              <w:t>Расходы на прочие мероприятия по благоустройству территории в рамках подпрограммы «Благоустройство территории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03 3 2909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240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right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23 025.6</w:t>
            </w:r>
          </w:p>
        </w:tc>
      </w:tr>
      <w:tr w:rsidR="00DC460F" w:rsidRPr="009D4842" w:rsidTr="009D4842">
        <w:trPr>
          <w:trHeight w:val="4440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both"/>
              <w:rPr>
                <w:color w:val="000000"/>
                <w:sz w:val="28"/>
                <w:szCs w:val="28"/>
              </w:rPr>
            </w:pPr>
            <w:r w:rsidRPr="009D4842">
              <w:rPr>
                <w:color w:val="000000"/>
                <w:sz w:val="28"/>
                <w:szCs w:val="28"/>
              </w:rPr>
              <w:t>Расходы на изготовление проектно-сметной документации на строительство муниципального объекта "Городское кладбище" в г. Сальске в рамках подпрограммы "Благоустройство территории Сальского городского поселения" муниципальной программы Сальского городского поселения "Обеспечение качественными жилищно-коммунальными услугами населения Сальского городского поселения"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03 3 2924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240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right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4 127.8</w:t>
            </w:r>
          </w:p>
        </w:tc>
      </w:tr>
      <w:tr w:rsidR="00DC460F" w:rsidRPr="009D4842" w:rsidTr="009D4842">
        <w:trPr>
          <w:trHeight w:val="176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both"/>
              <w:rPr>
                <w:color w:val="000000"/>
                <w:sz w:val="28"/>
                <w:szCs w:val="28"/>
              </w:rPr>
            </w:pPr>
            <w:r w:rsidRPr="009D4842">
              <w:rPr>
                <w:color w:val="000000"/>
                <w:sz w:val="28"/>
                <w:szCs w:val="28"/>
              </w:rPr>
              <w:t>Иные межбюджетные трансферты на осуществление полномочий по организации благоустройства территории Сальского городского поселения (включая освещение улиц) в рамках подпрограммы «Благоустройство территории Сальского городского поселения» муниципальной программы Сальского городского поселения «Обеспечение качественными жилищно-коммунальными услугами населения Сальского городского поселения» (Иные межбюджетные  трансферты)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03 3 8710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540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right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82.6</w:t>
            </w:r>
          </w:p>
        </w:tc>
      </w:tr>
      <w:tr w:rsidR="00DC460F" w:rsidRPr="009D4842" w:rsidTr="009D4842">
        <w:trPr>
          <w:trHeight w:val="3000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both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Резервный фонд Администрации Сальского городского поселения на финансовое обеспечение непредвиденных расходов в рамках непрограммных расходов органов местного самоуправления Сальского городского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99 1 9010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240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right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233.5</w:t>
            </w:r>
          </w:p>
        </w:tc>
      </w:tr>
      <w:tr w:rsidR="00DC460F" w:rsidRPr="009D4842" w:rsidTr="009D4842">
        <w:trPr>
          <w:trHeight w:val="2250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both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Реализация направления расходов в рамках непрограммных расходов органов местного самоуправления Сальского городского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99 9 9999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240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right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278.0</w:t>
            </w:r>
          </w:p>
        </w:tc>
      </w:tr>
      <w:tr w:rsidR="00DC460F" w:rsidRPr="009D4842" w:rsidTr="009D4842">
        <w:trPr>
          <w:trHeight w:val="375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both"/>
              <w:rPr>
                <w:color w:val="000000"/>
                <w:sz w:val="28"/>
                <w:szCs w:val="28"/>
              </w:rPr>
            </w:pPr>
            <w:r w:rsidRPr="009D4842">
              <w:rPr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right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23 082.4</w:t>
            </w:r>
          </w:p>
        </w:tc>
      </w:tr>
      <w:tr w:rsidR="00DC460F" w:rsidRPr="009D4842" w:rsidTr="009D4842">
        <w:trPr>
          <w:trHeight w:val="375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both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 xml:space="preserve">Культура 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right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22 844.4</w:t>
            </w:r>
          </w:p>
        </w:tc>
      </w:tr>
      <w:tr w:rsidR="00DC460F" w:rsidRPr="009D4842" w:rsidTr="009D4842">
        <w:trPr>
          <w:trHeight w:val="2460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both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Сальского городского поселения в рамках подпрограммы «Развитие культуры» муниципальной программы Сальского городского поселения «Развитие культуры»  (Субсидии бюджетным учреждениям)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05 1 0059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610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right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18 156.6</w:t>
            </w:r>
          </w:p>
        </w:tc>
      </w:tr>
      <w:tr w:rsidR="00DC460F" w:rsidRPr="009D4842" w:rsidTr="009D4842">
        <w:trPr>
          <w:trHeight w:val="2460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both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Софинансирование расходов на повышение заработной платы работникам муниципальных учреждений культуры в рамках подпрограммы "Развитие культуры» муниципальной программы Сальского городского поселения "Развитие культуры" (Субсидии бюджетным учреждениям)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05 1 2981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610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right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299.2</w:t>
            </w:r>
          </w:p>
        </w:tc>
      </w:tr>
      <w:tr w:rsidR="00DC460F" w:rsidRPr="009D4842" w:rsidTr="009D4842">
        <w:trPr>
          <w:trHeight w:val="138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both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Субсидия на софинансирование повышения заработной платы работникам муниципальных учреждений культуры в рамках подпрограммы «Развитие культуры» муниципальной программы Сальского городского поселения «Развитие культуры» (Субсидии бюджетным учреждениям)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05 1 7385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610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right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3 441.1</w:t>
            </w:r>
          </w:p>
        </w:tc>
      </w:tr>
      <w:tr w:rsidR="00DC460F" w:rsidRPr="009D4842" w:rsidTr="009D4842">
        <w:trPr>
          <w:trHeight w:val="2325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both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Резервный фонд Администрации Сальского городского поселения на финансовое обеспечение непредвиденных расходов в рамках непрограммных расходов органов местного самоуправления Сальского городского поселения (Субсидии бюджетным учреждениям на иные расходы)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 xml:space="preserve">01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99 1 9010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610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right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947.5</w:t>
            </w:r>
          </w:p>
        </w:tc>
      </w:tr>
      <w:tr w:rsidR="00DC460F" w:rsidRPr="009D4842" w:rsidTr="009D4842">
        <w:trPr>
          <w:trHeight w:val="750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both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right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238.0</w:t>
            </w:r>
          </w:p>
        </w:tc>
      </w:tr>
      <w:tr w:rsidR="00DC460F" w:rsidRPr="009D4842" w:rsidTr="009D4842">
        <w:trPr>
          <w:trHeight w:val="2250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both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Резервный фонд Администрации Сальского городского поселения на финансовое обеспечение непредвиденных расходов в рамках непрограммных расходов органов местного самоуправления Сальского городского поселения (Резервные средства)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 xml:space="preserve">99 1 9010 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240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right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238.0</w:t>
            </w:r>
          </w:p>
        </w:tc>
      </w:tr>
      <w:tr w:rsidR="00DC460F" w:rsidRPr="009D4842" w:rsidTr="009D4842">
        <w:trPr>
          <w:trHeight w:val="375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both"/>
              <w:rPr>
                <w:color w:val="000000"/>
                <w:sz w:val="28"/>
                <w:szCs w:val="28"/>
              </w:rPr>
            </w:pPr>
            <w:r w:rsidRPr="009D4842">
              <w:rPr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right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1 062.6</w:t>
            </w:r>
          </w:p>
        </w:tc>
      </w:tr>
      <w:tr w:rsidR="00DC460F" w:rsidRPr="009D4842" w:rsidTr="009D4842">
        <w:trPr>
          <w:trHeight w:val="375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both"/>
              <w:rPr>
                <w:color w:val="000000"/>
                <w:sz w:val="28"/>
                <w:szCs w:val="28"/>
              </w:rPr>
            </w:pPr>
            <w:r w:rsidRPr="009D4842"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right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340.3</w:t>
            </w:r>
          </w:p>
        </w:tc>
      </w:tr>
      <w:tr w:rsidR="00DC460F" w:rsidRPr="009D4842" w:rsidTr="009D4842">
        <w:trPr>
          <w:trHeight w:val="2310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both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Сальского городского поселения (Публичные нормативные социальные выплаты гражданам)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99 9 1901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310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right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340.3</w:t>
            </w:r>
          </w:p>
        </w:tc>
      </w:tr>
      <w:tr w:rsidR="00DC460F" w:rsidRPr="009D4842" w:rsidTr="009D4842">
        <w:trPr>
          <w:trHeight w:val="405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both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right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650.8</w:t>
            </w:r>
          </w:p>
        </w:tc>
      </w:tr>
      <w:tr w:rsidR="00DC460F" w:rsidRPr="009D4842" w:rsidTr="009D4842">
        <w:trPr>
          <w:trHeight w:val="2310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both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Резервный фонд Администрации Сальского городского поселения на финансовое обеспечение непредвиденных расходов в рамках непрограммных расходов органов местного самоуправления Сальского городского поселения (Иные выплаты населению)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99 1 9010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360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right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613.8</w:t>
            </w:r>
          </w:p>
        </w:tc>
      </w:tr>
      <w:tr w:rsidR="00DC460F" w:rsidRPr="009D4842" w:rsidTr="009D4842">
        <w:trPr>
          <w:trHeight w:val="715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both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Резервный фонд Администрации Сальского городского поселения на финансовое обеспечение непредвиденных расходов в рамках непрограммных расходов органов местного самоуправления Сальского городского поселения (Иные межбюджетные трансферты)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03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99 1 9010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540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right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37.0</w:t>
            </w:r>
          </w:p>
        </w:tc>
      </w:tr>
      <w:tr w:rsidR="00DC460F" w:rsidRPr="009D4842" w:rsidTr="009D4842">
        <w:trPr>
          <w:trHeight w:val="360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both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right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71.5</w:t>
            </w:r>
          </w:p>
        </w:tc>
      </w:tr>
      <w:tr w:rsidR="00DC460F" w:rsidRPr="009D4842" w:rsidTr="009D4842">
        <w:trPr>
          <w:trHeight w:val="2310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both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Резервный фонд Администрации Сальского городского поселения на финансовое обеспечение непредвиденных расходов в рамках непрограммных расходов органов местного самоуправления Сальского городского поселения (Безвозмездные перечисления организациям)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99 1 9010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810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right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71.5</w:t>
            </w:r>
          </w:p>
        </w:tc>
      </w:tr>
      <w:tr w:rsidR="00DC460F" w:rsidRPr="009D4842" w:rsidTr="009D4842">
        <w:trPr>
          <w:trHeight w:val="375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both"/>
              <w:rPr>
                <w:color w:val="000000"/>
                <w:sz w:val="28"/>
                <w:szCs w:val="28"/>
              </w:rPr>
            </w:pPr>
            <w:r w:rsidRPr="009D4842">
              <w:rPr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right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200.8</w:t>
            </w:r>
          </w:p>
        </w:tc>
      </w:tr>
      <w:tr w:rsidR="00DC460F" w:rsidRPr="009D4842" w:rsidTr="009D4842">
        <w:trPr>
          <w:trHeight w:val="375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both"/>
              <w:rPr>
                <w:color w:val="000000"/>
                <w:sz w:val="28"/>
                <w:szCs w:val="28"/>
              </w:rPr>
            </w:pPr>
            <w:r w:rsidRPr="009D4842">
              <w:rPr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right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200.8</w:t>
            </w:r>
          </w:p>
        </w:tc>
      </w:tr>
      <w:tr w:rsidR="00DC460F" w:rsidRPr="009D4842" w:rsidTr="009D4842">
        <w:trPr>
          <w:trHeight w:val="3750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both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Расходы на организацию и проведение физкультурных и массовых спортивных мероприятий в рамках подпрограммы «Развитие физической культуры и массового спорта Сальского городского поселения» муниципальной программы Сальского городского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07 1 2913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240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right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103.5</w:t>
            </w:r>
          </w:p>
        </w:tc>
      </w:tr>
      <w:tr w:rsidR="00DC460F" w:rsidRPr="009D4842" w:rsidTr="009D4842">
        <w:trPr>
          <w:trHeight w:val="356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both"/>
              <w:rPr>
                <w:color w:val="000000"/>
                <w:sz w:val="28"/>
                <w:szCs w:val="28"/>
              </w:rPr>
            </w:pPr>
            <w:r w:rsidRPr="009D4842">
              <w:rPr>
                <w:color w:val="000000"/>
                <w:sz w:val="28"/>
                <w:szCs w:val="28"/>
              </w:rPr>
              <w:t>Реализация направления расходов в рамках непрограммных расходов органов местного самоуправления Сальского городского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center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951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460F" w:rsidRPr="009D4842" w:rsidRDefault="00DC460F">
            <w:pPr>
              <w:rPr>
                <w:color w:val="000000"/>
                <w:sz w:val="28"/>
                <w:szCs w:val="28"/>
              </w:rPr>
            </w:pPr>
            <w:r w:rsidRPr="009D4842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460F" w:rsidRPr="009D4842" w:rsidRDefault="00DC460F">
            <w:pPr>
              <w:rPr>
                <w:color w:val="000000"/>
                <w:sz w:val="28"/>
                <w:szCs w:val="28"/>
              </w:rPr>
            </w:pPr>
            <w:r w:rsidRPr="009D4842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460F" w:rsidRPr="009D4842" w:rsidRDefault="00DC460F">
            <w:pPr>
              <w:rPr>
                <w:color w:val="000000"/>
                <w:sz w:val="28"/>
                <w:szCs w:val="28"/>
              </w:rPr>
            </w:pPr>
            <w:r w:rsidRPr="009D4842">
              <w:rPr>
                <w:color w:val="000000"/>
                <w:sz w:val="28"/>
                <w:szCs w:val="28"/>
              </w:rPr>
              <w:t>99 9 9999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460F" w:rsidRPr="009D4842" w:rsidRDefault="00DC460F">
            <w:pPr>
              <w:rPr>
                <w:color w:val="000000"/>
                <w:sz w:val="28"/>
                <w:szCs w:val="28"/>
              </w:rPr>
            </w:pPr>
            <w:r w:rsidRPr="009D4842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9D4842" w:rsidRDefault="00DC460F">
            <w:pPr>
              <w:jc w:val="right"/>
              <w:rPr>
                <w:sz w:val="28"/>
                <w:szCs w:val="28"/>
              </w:rPr>
            </w:pPr>
            <w:r w:rsidRPr="009D4842">
              <w:rPr>
                <w:sz w:val="28"/>
                <w:szCs w:val="28"/>
              </w:rPr>
              <w:t>97.3</w:t>
            </w:r>
          </w:p>
        </w:tc>
      </w:tr>
    </w:tbl>
    <w:p w:rsidR="00DC460F" w:rsidRDefault="00DC460F" w:rsidP="009141F1">
      <w:pPr>
        <w:autoSpaceDE w:val="0"/>
        <w:autoSpaceDN w:val="0"/>
        <w:adjustRightInd w:val="0"/>
        <w:rPr>
          <w:sz w:val="26"/>
          <w:szCs w:val="26"/>
          <w:u w:val="single"/>
        </w:rPr>
      </w:pPr>
    </w:p>
    <w:p w:rsidR="00DC460F" w:rsidRDefault="00DC460F" w:rsidP="009141F1">
      <w:pPr>
        <w:autoSpaceDE w:val="0"/>
        <w:autoSpaceDN w:val="0"/>
        <w:adjustRightInd w:val="0"/>
        <w:rPr>
          <w:sz w:val="26"/>
          <w:szCs w:val="26"/>
          <w:u w:val="single"/>
        </w:rPr>
      </w:pPr>
    </w:p>
    <w:p w:rsidR="00DC460F" w:rsidRDefault="00DC460F" w:rsidP="009141F1">
      <w:pPr>
        <w:autoSpaceDE w:val="0"/>
        <w:autoSpaceDN w:val="0"/>
        <w:adjustRightInd w:val="0"/>
        <w:rPr>
          <w:sz w:val="26"/>
          <w:szCs w:val="26"/>
          <w:u w:val="single"/>
        </w:rPr>
      </w:pPr>
    </w:p>
    <w:p w:rsidR="00DC460F" w:rsidRDefault="00DC460F" w:rsidP="009141F1">
      <w:pPr>
        <w:autoSpaceDE w:val="0"/>
        <w:autoSpaceDN w:val="0"/>
        <w:adjustRightInd w:val="0"/>
        <w:rPr>
          <w:sz w:val="26"/>
          <w:szCs w:val="26"/>
        </w:rPr>
      </w:pPr>
    </w:p>
    <w:p w:rsidR="00DC460F" w:rsidRDefault="00DC460F" w:rsidP="009141F1">
      <w:pPr>
        <w:autoSpaceDE w:val="0"/>
        <w:autoSpaceDN w:val="0"/>
        <w:adjustRightInd w:val="0"/>
        <w:rPr>
          <w:sz w:val="26"/>
          <w:szCs w:val="26"/>
        </w:rPr>
      </w:pPr>
    </w:p>
    <w:p w:rsidR="00DC460F" w:rsidRDefault="00DC460F" w:rsidP="009141F1">
      <w:pPr>
        <w:autoSpaceDE w:val="0"/>
        <w:autoSpaceDN w:val="0"/>
        <w:adjustRightInd w:val="0"/>
        <w:rPr>
          <w:sz w:val="26"/>
          <w:szCs w:val="26"/>
        </w:rPr>
      </w:pPr>
    </w:p>
    <w:p w:rsidR="00DC460F" w:rsidRDefault="00DC460F" w:rsidP="009141F1">
      <w:pPr>
        <w:autoSpaceDE w:val="0"/>
        <w:autoSpaceDN w:val="0"/>
        <w:adjustRightInd w:val="0"/>
        <w:rPr>
          <w:sz w:val="26"/>
          <w:szCs w:val="26"/>
        </w:rPr>
      </w:pPr>
    </w:p>
    <w:p w:rsidR="00DC460F" w:rsidRDefault="00DC460F" w:rsidP="009141F1">
      <w:pPr>
        <w:autoSpaceDE w:val="0"/>
        <w:autoSpaceDN w:val="0"/>
        <w:adjustRightInd w:val="0"/>
        <w:rPr>
          <w:sz w:val="26"/>
          <w:szCs w:val="26"/>
        </w:rPr>
      </w:pPr>
    </w:p>
    <w:p w:rsidR="00DC460F" w:rsidRDefault="00DC460F" w:rsidP="009141F1">
      <w:pPr>
        <w:autoSpaceDE w:val="0"/>
        <w:autoSpaceDN w:val="0"/>
        <w:adjustRightInd w:val="0"/>
        <w:rPr>
          <w:sz w:val="26"/>
          <w:szCs w:val="26"/>
        </w:rPr>
      </w:pPr>
    </w:p>
    <w:p w:rsidR="00DC460F" w:rsidRDefault="00DC460F" w:rsidP="009141F1">
      <w:pPr>
        <w:autoSpaceDE w:val="0"/>
        <w:autoSpaceDN w:val="0"/>
        <w:adjustRightInd w:val="0"/>
        <w:rPr>
          <w:sz w:val="26"/>
          <w:szCs w:val="26"/>
        </w:rPr>
      </w:pPr>
    </w:p>
    <w:p w:rsidR="00DC460F" w:rsidRDefault="00DC460F" w:rsidP="009141F1">
      <w:pPr>
        <w:autoSpaceDE w:val="0"/>
        <w:autoSpaceDN w:val="0"/>
        <w:adjustRightInd w:val="0"/>
        <w:rPr>
          <w:sz w:val="26"/>
          <w:szCs w:val="26"/>
        </w:rPr>
      </w:pPr>
    </w:p>
    <w:p w:rsidR="00DC460F" w:rsidRDefault="00DC460F" w:rsidP="009141F1">
      <w:pPr>
        <w:autoSpaceDE w:val="0"/>
        <w:autoSpaceDN w:val="0"/>
        <w:adjustRightInd w:val="0"/>
        <w:rPr>
          <w:sz w:val="26"/>
          <w:szCs w:val="26"/>
        </w:rPr>
      </w:pPr>
    </w:p>
    <w:tbl>
      <w:tblPr>
        <w:tblW w:w="10620" w:type="dxa"/>
        <w:tblInd w:w="-792" w:type="dxa"/>
        <w:tblLook w:val="0000"/>
      </w:tblPr>
      <w:tblGrid>
        <w:gridCol w:w="7560"/>
        <w:gridCol w:w="566"/>
        <w:gridCol w:w="605"/>
        <w:gridCol w:w="1889"/>
      </w:tblGrid>
      <w:tr w:rsidR="00DC460F" w:rsidTr="006E6FDF">
        <w:trPr>
          <w:trHeight w:val="315"/>
        </w:trPr>
        <w:tc>
          <w:tcPr>
            <w:tcW w:w="106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DC460F" w:rsidRPr="006E6FDF" w:rsidRDefault="00DC460F">
            <w:pPr>
              <w:jc w:val="right"/>
              <w:rPr>
                <w:color w:val="000000"/>
                <w:sz w:val="28"/>
                <w:szCs w:val="28"/>
              </w:rPr>
            </w:pPr>
            <w:r w:rsidRPr="006E6FDF">
              <w:rPr>
                <w:color w:val="000000"/>
                <w:sz w:val="28"/>
                <w:szCs w:val="28"/>
              </w:rPr>
              <w:t>Приложение 4</w:t>
            </w:r>
          </w:p>
        </w:tc>
      </w:tr>
      <w:tr w:rsidR="00DC460F" w:rsidTr="006E6FDF">
        <w:trPr>
          <w:trHeight w:val="315"/>
        </w:trPr>
        <w:tc>
          <w:tcPr>
            <w:tcW w:w="106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460F" w:rsidRPr="006E6FDF" w:rsidRDefault="00DC460F">
            <w:pPr>
              <w:jc w:val="right"/>
              <w:rPr>
                <w:color w:val="000000"/>
                <w:sz w:val="28"/>
                <w:szCs w:val="28"/>
              </w:rPr>
            </w:pPr>
            <w:r w:rsidRPr="006E6FDF">
              <w:rPr>
                <w:color w:val="000000"/>
                <w:sz w:val="28"/>
                <w:szCs w:val="28"/>
              </w:rPr>
              <w:t xml:space="preserve">к решению Собрания депутатов </w:t>
            </w:r>
          </w:p>
        </w:tc>
      </w:tr>
      <w:tr w:rsidR="00DC460F" w:rsidTr="006E6FDF">
        <w:trPr>
          <w:trHeight w:val="315"/>
        </w:trPr>
        <w:tc>
          <w:tcPr>
            <w:tcW w:w="106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460F" w:rsidRPr="006E6FDF" w:rsidRDefault="00DC460F">
            <w:pPr>
              <w:jc w:val="right"/>
              <w:rPr>
                <w:color w:val="000000"/>
                <w:sz w:val="28"/>
                <w:szCs w:val="28"/>
              </w:rPr>
            </w:pPr>
            <w:r w:rsidRPr="006E6FDF">
              <w:rPr>
                <w:color w:val="000000"/>
                <w:sz w:val="28"/>
                <w:szCs w:val="28"/>
              </w:rPr>
              <w:t xml:space="preserve">Сальского городского поселения </w:t>
            </w:r>
          </w:p>
        </w:tc>
      </w:tr>
      <w:tr w:rsidR="00DC460F" w:rsidTr="006E6FDF">
        <w:trPr>
          <w:trHeight w:val="315"/>
        </w:trPr>
        <w:tc>
          <w:tcPr>
            <w:tcW w:w="106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460F" w:rsidRPr="006E6FDF" w:rsidRDefault="00DC460F">
            <w:pPr>
              <w:jc w:val="right"/>
              <w:rPr>
                <w:color w:val="000000"/>
                <w:sz w:val="28"/>
                <w:szCs w:val="28"/>
              </w:rPr>
            </w:pPr>
            <w:r w:rsidRPr="006E6FDF">
              <w:rPr>
                <w:color w:val="000000"/>
                <w:sz w:val="28"/>
                <w:szCs w:val="28"/>
              </w:rPr>
              <w:t xml:space="preserve">"Об отчете об исполнении бюджета </w:t>
            </w:r>
          </w:p>
        </w:tc>
      </w:tr>
      <w:tr w:rsidR="00DC460F" w:rsidTr="006E6FDF">
        <w:trPr>
          <w:trHeight w:val="315"/>
        </w:trPr>
        <w:tc>
          <w:tcPr>
            <w:tcW w:w="106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460F" w:rsidRPr="006E6FDF" w:rsidRDefault="00DC460F">
            <w:pPr>
              <w:jc w:val="right"/>
              <w:rPr>
                <w:color w:val="000000"/>
                <w:sz w:val="28"/>
                <w:szCs w:val="28"/>
              </w:rPr>
            </w:pPr>
            <w:r w:rsidRPr="006E6FDF">
              <w:rPr>
                <w:color w:val="000000"/>
                <w:sz w:val="28"/>
                <w:szCs w:val="28"/>
              </w:rPr>
              <w:t xml:space="preserve">Сальского городского поселения </w:t>
            </w:r>
          </w:p>
        </w:tc>
      </w:tr>
      <w:tr w:rsidR="00DC460F" w:rsidTr="006E6FDF">
        <w:trPr>
          <w:trHeight w:val="315"/>
        </w:trPr>
        <w:tc>
          <w:tcPr>
            <w:tcW w:w="106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460F" w:rsidRPr="006E6FDF" w:rsidRDefault="00DC460F">
            <w:pPr>
              <w:jc w:val="right"/>
              <w:rPr>
                <w:color w:val="000000"/>
                <w:sz w:val="28"/>
                <w:szCs w:val="28"/>
              </w:rPr>
            </w:pPr>
            <w:r w:rsidRPr="006E6FDF">
              <w:rPr>
                <w:color w:val="000000"/>
                <w:sz w:val="28"/>
                <w:szCs w:val="28"/>
              </w:rPr>
              <w:t>за 2015 год"</w:t>
            </w:r>
          </w:p>
        </w:tc>
      </w:tr>
      <w:tr w:rsidR="00DC460F" w:rsidTr="006E6FDF">
        <w:trPr>
          <w:trHeight w:val="315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60F" w:rsidRPr="006E6FDF" w:rsidRDefault="00DC46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460F" w:rsidRPr="006E6FDF" w:rsidRDefault="00DC46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460F" w:rsidRPr="006E6FDF" w:rsidRDefault="00DC46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460F" w:rsidRPr="006E6FDF" w:rsidRDefault="00DC460F">
            <w:pPr>
              <w:rPr>
                <w:sz w:val="28"/>
                <w:szCs w:val="28"/>
              </w:rPr>
            </w:pPr>
          </w:p>
        </w:tc>
      </w:tr>
      <w:tr w:rsidR="00DC460F" w:rsidTr="006E6FDF">
        <w:trPr>
          <w:trHeight w:val="945"/>
        </w:trPr>
        <w:tc>
          <w:tcPr>
            <w:tcW w:w="106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C460F" w:rsidRPr="006E6FDF" w:rsidRDefault="00DC46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E6FDF">
              <w:rPr>
                <w:b/>
                <w:bCs/>
                <w:color w:val="000000"/>
                <w:sz w:val="28"/>
                <w:szCs w:val="28"/>
              </w:rPr>
              <w:t>РАСПРЕДЕЛЕНИЕ РАСХОДОВ МЕСТНОГО БЮДЖЕТА НА 2015 ГОД ПО РАЗДЕЛАМ И ПОДРАЗДЕЛАМ ФУНКЦИОНАЛЬНОЙ</w:t>
            </w:r>
            <w:r w:rsidRPr="006E6FDF">
              <w:rPr>
                <w:b/>
                <w:bCs/>
                <w:color w:val="000000"/>
                <w:sz w:val="28"/>
                <w:szCs w:val="28"/>
              </w:rPr>
              <w:br/>
              <w:t>КЛАССИФИКАЦИИ РАСХОДОВ БЮДЖЕТОВ РОССИЙСКОЙ ФЕДЕРАЦИИ</w:t>
            </w:r>
          </w:p>
        </w:tc>
      </w:tr>
      <w:tr w:rsidR="00DC460F" w:rsidTr="00952F3C">
        <w:trPr>
          <w:trHeight w:val="315"/>
        </w:trPr>
        <w:tc>
          <w:tcPr>
            <w:tcW w:w="106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C460F" w:rsidRPr="006E6FDF" w:rsidRDefault="00DC460F">
            <w:pPr>
              <w:jc w:val="right"/>
              <w:rPr>
                <w:color w:val="000000"/>
                <w:sz w:val="28"/>
                <w:szCs w:val="28"/>
              </w:rPr>
            </w:pPr>
            <w:r w:rsidRPr="006E6FDF">
              <w:rPr>
                <w:color w:val="000000"/>
                <w:sz w:val="28"/>
                <w:szCs w:val="28"/>
              </w:rPr>
              <w:t>(тыс. рублей)</w:t>
            </w:r>
          </w:p>
        </w:tc>
      </w:tr>
      <w:tr w:rsidR="00DC460F" w:rsidTr="00952F3C">
        <w:trPr>
          <w:trHeight w:val="495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0F" w:rsidRPr="006E6FDF" w:rsidRDefault="00DC46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E6FDF">
              <w:rPr>
                <w:b/>
                <w:bCs/>
                <w:color w:val="000000"/>
                <w:sz w:val="28"/>
                <w:szCs w:val="28"/>
              </w:rPr>
              <w:t>Наименование 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60F" w:rsidRPr="006E6FDF" w:rsidRDefault="00DC46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E6FDF">
              <w:rPr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460F" w:rsidRPr="006E6FDF" w:rsidRDefault="00DC46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E6FDF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0F" w:rsidRPr="006E6FDF" w:rsidRDefault="00DC460F">
            <w:pPr>
              <w:jc w:val="center"/>
              <w:rPr>
                <w:b/>
                <w:bCs/>
                <w:sz w:val="28"/>
                <w:szCs w:val="28"/>
              </w:rPr>
            </w:pPr>
            <w:r w:rsidRPr="006E6FDF">
              <w:rPr>
                <w:b/>
                <w:bCs/>
                <w:sz w:val="28"/>
                <w:szCs w:val="28"/>
              </w:rPr>
              <w:t>Кассовое исполнение</w:t>
            </w:r>
          </w:p>
        </w:tc>
      </w:tr>
      <w:tr w:rsidR="00DC460F" w:rsidTr="00952F3C">
        <w:trPr>
          <w:trHeight w:val="315"/>
        </w:trPr>
        <w:tc>
          <w:tcPr>
            <w:tcW w:w="7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460F" w:rsidRPr="006E6FDF" w:rsidRDefault="00DC460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E6FDF">
              <w:rPr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C460F" w:rsidRPr="006E6FDF" w:rsidRDefault="00DC46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E6FDF">
              <w:rPr>
                <w:b/>
                <w:bCs/>
                <w:color w:val="000000"/>
                <w:sz w:val="28"/>
                <w:szCs w:val="28"/>
              </w:rPr>
              <w:t> 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C460F" w:rsidRPr="006E6FDF" w:rsidRDefault="00DC46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E6FD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C460F" w:rsidRPr="006E6FDF" w:rsidRDefault="00DC460F">
            <w:pPr>
              <w:jc w:val="right"/>
              <w:rPr>
                <w:b/>
                <w:bCs/>
                <w:sz w:val="28"/>
                <w:szCs w:val="28"/>
              </w:rPr>
            </w:pPr>
            <w:r w:rsidRPr="006E6FDF">
              <w:rPr>
                <w:b/>
                <w:bCs/>
                <w:sz w:val="28"/>
                <w:szCs w:val="28"/>
              </w:rPr>
              <w:t>24 950.3</w:t>
            </w:r>
          </w:p>
        </w:tc>
      </w:tr>
      <w:tr w:rsidR="00DC460F" w:rsidTr="006E6FDF">
        <w:trPr>
          <w:trHeight w:val="615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6E6FDF" w:rsidRDefault="00DC460F">
            <w:pPr>
              <w:rPr>
                <w:color w:val="000000"/>
                <w:sz w:val="28"/>
                <w:szCs w:val="28"/>
              </w:rPr>
            </w:pPr>
            <w:r w:rsidRPr="006E6FDF">
              <w:rPr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60F" w:rsidRPr="006E6FDF" w:rsidRDefault="00DC460F">
            <w:pPr>
              <w:jc w:val="center"/>
              <w:rPr>
                <w:color w:val="000000"/>
                <w:sz w:val="28"/>
                <w:szCs w:val="28"/>
              </w:rPr>
            </w:pPr>
            <w:r w:rsidRPr="006E6FD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60F" w:rsidRPr="006E6FDF" w:rsidRDefault="00DC460F">
            <w:pPr>
              <w:jc w:val="center"/>
              <w:rPr>
                <w:color w:val="000000"/>
                <w:sz w:val="28"/>
                <w:szCs w:val="28"/>
              </w:rPr>
            </w:pPr>
            <w:r w:rsidRPr="006E6FDF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60F" w:rsidRPr="006E6FDF" w:rsidRDefault="00DC460F">
            <w:pPr>
              <w:jc w:val="right"/>
              <w:rPr>
                <w:sz w:val="28"/>
                <w:szCs w:val="28"/>
              </w:rPr>
            </w:pPr>
            <w:r w:rsidRPr="006E6FDF">
              <w:rPr>
                <w:sz w:val="28"/>
                <w:szCs w:val="28"/>
              </w:rPr>
              <w:t>1 270.6</w:t>
            </w:r>
          </w:p>
        </w:tc>
      </w:tr>
      <w:tr w:rsidR="00DC460F" w:rsidTr="006C388D">
        <w:trPr>
          <w:trHeight w:val="1028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6E6FDF" w:rsidRDefault="00DC460F">
            <w:pPr>
              <w:rPr>
                <w:color w:val="000000"/>
                <w:sz w:val="28"/>
                <w:szCs w:val="28"/>
              </w:rPr>
            </w:pPr>
            <w:r w:rsidRPr="006E6FDF">
              <w:rPr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60F" w:rsidRPr="006E6FDF" w:rsidRDefault="00DC460F">
            <w:pPr>
              <w:jc w:val="center"/>
              <w:rPr>
                <w:color w:val="000000"/>
                <w:sz w:val="28"/>
                <w:szCs w:val="28"/>
              </w:rPr>
            </w:pPr>
            <w:r w:rsidRPr="006E6FD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60F" w:rsidRPr="006E6FDF" w:rsidRDefault="00DC460F">
            <w:pPr>
              <w:jc w:val="center"/>
              <w:rPr>
                <w:color w:val="000000"/>
                <w:sz w:val="28"/>
                <w:szCs w:val="28"/>
              </w:rPr>
            </w:pPr>
            <w:r w:rsidRPr="006E6FD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60F" w:rsidRPr="006E6FDF" w:rsidRDefault="00DC460F">
            <w:pPr>
              <w:jc w:val="right"/>
              <w:rPr>
                <w:sz w:val="28"/>
                <w:szCs w:val="28"/>
              </w:rPr>
            </w:pPr>
            <w:r w:rsidRPr="006E6FDF">
              <w:rPr>
                <w:sz w:val="28"/>
                <w:szCs w:val="28"/>
              </w:rPr>
              <w:t>22 275.4</w:t>
            </w:r>
          </w:p>
        </w:tc>
      </w:tr>
      <w:tr w:rsidR="00DC460F" w:rsidTr="006E6FDF">
        <w:trPr>
          <w:trHeight w:val="315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60F" w:rsidRPr="006E6FDF" w:rsidRDefault="00DC460F">
            <w:pPr>
              <w:rPr>
                <w:color w:val="000000"/>
                <w:sz w:val="28"/>
                <w:szCs w:val="28"/>
              </w:rPr>
            </w:pPr>
            <w:r w:rsidRPr="006E6FDF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60F" w:rsidRPr="006E6FDF" w:rsidRDefault="00DC460F">
            <w:pPr>
              <w:jc w:val="center"/>
              <w:rPr>
                <w:color w:val="000000"/>
                <w:sz w:val="28"/>
                <w:szCs w:val="28"/>
              </w:rPr>
            </w:pPr>
            <w:r w:rsidRPr="006E6FD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60F" w:rsidRPr="006E6FDF" w:rsidRDefault="00DC460F">
            <w:pPr>
              <w:jc w:val="center"/>
              <w:rPr>
                <w:color w:val="000000"/>
                <w:sz w:val="28"/>
                <w:szCs w:val="28"/>
              </w:rPr>
            </w:pPr>
            <w:r w:rsidRPr="006E6FDF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460F" w:rsidRPr="006E6FDF" w:rsidRDefault="00DC460F">
            <w:pPr>
              <w:jc w:val="right"/>
              <w:rPr>
                <w:sz w:val="28"/>
                <w:szCs w:val="28"/>
              </w:rPr>
            </w:pPr>
            <w:r w:rsidRPr="006E6FDF">
              <w:rPr>
                <w:sz w:val="28"/>
                <w:szCs w:val="28"/>
              </w:rPr>
              <w:t>1 404.3</w:t>
            </w:r>
          </w:p>
        </w:tc>
      </w:tr>
      <w:tr w:rsidR="00DC460F" w:rsidTr="006E6FDF">
        <w:trPr>
          <w:trHeight w:val="63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60F" w:rsidRPr="006E6FDF" w:rsidRDefault="00DC460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E6FDF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60F" w:rsidRPr="006E6FDF" w:rsidRDefault="00DC46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E6FDF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60F" w:rsidRPr="006E6FDF" w:rsidRDefault="00DC46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60F" w:rsidRPr="006E6FDF" w:rsidRDefault="00DC460F">
            <w:pPr>
              <w:jc w:val="right"/>
              <w:rPr>
                <w:b/>
                <w:bCs/>
                <w:sz w:val="28"/>
                <w:szCs w:val="28"/>
              </w:rPr>
            </w:pPr>
            <w:r w:rsidRPr="006E6FDF">
              <w:rPr>
                <w:b/>
                <w:bCs/>
                <w:sz w:val="28"/>
                <w:szCs w:val="28"/>
              </w:rPr>
              <w:t>4 770.3</w:t>
            </w:r>
          </w:p>
        </w:tc>
      </w:tr>
      <w:tr w:rsidR="00DC460F" w:rsidTr="006E6FDF">
        <w:trPr>
          <w:trHeight w:val="6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60F" w:rsidRPr="006E6FDF" w:rsidRDefault="00DC460F">
            <w:pPr>
              <w:rPr>
                <w:color w:val="000000"/>
                <w:sz w:val="28"/>
                <w:szCs w:val="28"/>
              </w:rPr>
            </w:pPr>
            <w:r w:rsidRPr="006E6FDF">
              <w:rPr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60F" w:rsidRPr="006E6FDF" w:rsidRDefault="00DC460F">
            <w:pPr>
              <w:jc w:val="center"/>
              <w:rPr>
                <w:color w:val="000000"/>
                <w:sz w:val="28"/>
                <w:szCs w:val="28"/>
              </w:rPr>
            </w:pPr>
            <w:r w:rsidRPr="006E6FD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60F" w:rsidRPr="006E6FDF" w:rsidRDefault="00DC460F">
            <w:pPr>
              <w:jc w:val="center"/>
              <w:rPr>
                <w:color w:val="000000"/>
                <w:sz w:val="28"/>
                <w:szCs w:val="28"/>
              </w:rPr>
            </w:pPr>
            <w:r w:rsidRPr="006E6FD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60F" w:rsidRPr="006E6FDF" w:rsidRDefault="00DC460F">
            <w:pPr>
              <w:jc w:val="right"/>
              <w:rPr>
                <w:sz w:val="28"/>
                <w:szCs w:val="28"/>
              </w:rPr>
            </w:pPr>
            <w:r w:rsidRPr="006E6FDF">
              <w:rPr>
                <w:sz w:val="28"/>
                <w:szCs w:val="28"/>
              </w:rPr>
              <w:t>4 770.3</w:t>
            </w:r>
          </w:p>
        </w:tc>
      </w:tr>
      <w:tr w:rsidR="00DC460F" w:rsidTr="006E6FDF">
        <w:trPr>
          <w:trHeight w:val="315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60F" w:rsidRPr="006E6FDF" w:rsidRDefault="00DC460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E6FDF">
              <w:rPr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60F" w:rsidRPr="006E6FDF" w:rsidRDefault="00DC46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E6FDF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60F" w:rsidRPr="006E6FDF" w:rsidRDefault="00DC46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60F" w:rsidRPr="006E6FDF" w:rsidRDefault="00DC460F">
            <w:pPr>
              <w:jc w:val="right"/>
              <w:rPr>
                <w:b/>
                <w:bCs/>
                <w:sz w:val="28"/>
                <w:szCs w:val="28"/>
              </w:rPr>
            </w:pPr>
            <w:r w:rsidRPr="006E6FDF">
              <w:rPr>
                <w:b/>
                <w:bCs/>
                <w:sz w:val="28"/>
                <w:szCs w:val="28"/>
              </w:rPr>
              <w:t>28 040.7</w:t>
            </w:r>
          </w:p>
        </w:tc>
      </w:tr>
      <w:tr w:rsidR="00DC460F" w:rsidTr="006E6FDF">
        <w:trPr>
          <w:trHeight w:val="315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60F" w:rsidRPr="006E6FDF" w:rsidRDefault="00DC460F">
            <w:pPr>
              <w:rPr>
                <w:color w:val="000000"/>
                <w:sz w:val="28"/>
                <w:szCs w:val="28"/>
              </w:rPr>
            </w:pPr>
            <w:r w:rsidRPr="006E6FDF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60F" w:rsidRPr="006E6FDF" w:rsidRDefault="00DC460F">
            <w:pPr>
              <w:jc w:val="center"/>
              <w:rPr>
                <w:sz w:val="28"/>
                <w:szCs w:val="28"/>
              </w:rPr>
            </w:pPr>
            <w:r w:rsidRPr="006E6FDF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60F" w:rsidRPr="006E6FDF" w:rsidRDefault="00DC460F">
            <w:pPr>
              <w:jc w:val="center"/>
              <w:rPr>
                <w:sz w:val="28"/>
                <w:szCs w:val="28"/>
              </w:rPr>
            </w:pPr>
            <w:r w:rsidRPr="006E6FDF">
              <w:rPr>
                <w:sz w:val="28"/>
                <w:szCs w:val="28"/>
              </w:rPr>
              <w:t>09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60F" w:rsidRPr="006E6FDF" w:rsidRDefault="00DC460F">
            <w:pPr>
              <w:jc w:val="right"/>
              <w:rPr>
                <w:sz w:val="28"/>
                <w:szCs w:val="28"/>
              </w:rPr>
            </w:pPr>
            <w:r w:rsidRPr="006E6FDF">
              <w:rPr>
                <w:sz w:val="28"/>
                <w:szCs w:val="28"/>
              </w:rPr>
              <w:t>27 672.1</w:t>
            </w:r>
          </w:p>
        </w:tc>
      </w:tr>
      <w:tr w:rsidR="00DC460F" w:rsidTr="006C388D">
        <w:trPr>
          <w:trHeight w:val="259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60F" w:rsidRPr="006E6FDF" w:rsidRDefault="00DC460F">
            <w:pPr>
              <w:rPr>
                <w:color w:val="000000"/>
                <w:sz w:val="28"/>
                <w:szCs w:val="28"/>
              </w:rPr>
            </w:pPr>
            <w:r w:rsidRPr="006E6FDF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60F" w:rsidRPr="006E6FDF" w:rsidRDefault="00DC460F">
            <w:pPr>
              <w:jc w:val="center"/>
              <w:rPr>
                <w:color w:val="000000"/>
                <w:sz w:val="28"/>
                <w:szCs w:val="28"/>
              </w:rPr>
            </w:pPr>
            <w:r w:rsidRPr="006E6FD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60F" w:rsidRPr="006E6FDF" w:rsidRDefault="00DC460F">
            <w:pPr>
              <w:jc w:val="center"/>
              <w:rPr>
                <w:color w:val="000000"/>
                <w:sz w:val="28"/>
                <w:szCs w:val="28"/>
              </w:rPr>
            </w:pPr>
            <w:r w:rsidRPr="006E6FDF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60F" w:rsidRPr="006E6FDF" w:rsidRDefault="00DC460F">
            <w:pPr>
              <w:jc w:val="right"/>
              <w:rPr>
                <w:sz w:val="28"/>
                <w:szCs w:val="28"/>
              </w:rPr>
            </w:pPr>
            <w:r w:rsidRPr="006E6FDF">
              <w:rPr>
                <w:sz w:val="28"/>
                <w:szCs w:val="28"/>
              </w:rPr>
              <w:t>368.6</w:t>
            </w:r>
          </w:p>
        </w:tc>
      </w:tr>
      <w:tr w:rsidR="00DC460F" w:rsidTr="006E6FDF">
        <w:trPr>
          <w:trHeight w:val="345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6E6FDF" w:rsidRDefault="00DC460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E6FDF"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60F" w:rsidRPr="006E6FDF" w:rsidRDefault="00DC46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E6FDF">
              <w:rPr>
                <w:b/>
                <w:bCs/>
                <w:color w:val="000000"/>
                <w:sz w:val="28"/>
                <w:szCs w:val="28"/>
              </w:rPr>
              <w:t> 05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60F" w:rsidRPr="006E6FDF" w:rsidRDefault="00DC46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E6FD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60F" w:rsidRPr="006E6FDF" w:rsidRDefault="00DC460F">
            <w:pPr>
              <w:jc w:val="right"/>
              <w:rPr>
                <w:b/>
                <w:bCs/>
                <w:sz w:val="28"/>
                <w:szCs w:val="28"/>
              </w:rPr>
            </w:pPr>
            <w:r w:rsidRPr="006E6FDF">
              <w:rPr>
                <w:b/>
                <w:bCs/>
                <w:sz w:val="28"/>
                <w:szCs w:val="28"/>
              </w:rPr>
              <w:t>67 077.7</w:t>
            </w:r>
          </w:p>
        </w:tc>
      </w:tr>
      <w:tr w:rsidR="00DC460F" w:rsidTr="006E6FDF">
        <w:trPr>
          <w:trHeight w:val="315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6E6FDF" w:rsidRDefault="00DC460F">
            <w:pPr>
              <w:rPr>
                <w:color w:val="000000"/>
                <w:sz w:val="28"/>
                <w:szCs w:val="28"/>
              </w:rPr>
            </w:pPr>
            <w:r w:rsidRPr="006E6FDF"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60F" w:rsidRPr="006E6FDF" w:rsidRDefault="00DC460F">
            <w:pPr>
              <w:jc w:val="center"/>
              <w:rPr>
                <w:color w:val="000000"/>
                <w:sz w:val="28"/>
                <w:szCs w:val="28"/>
              </w:rPr>
            </w:pPr>
            <w:r w:rsidRPr="006E6FDF">
              <w:rPr>
                <w:color w:val="000000"/>
                <w:sz w:val="28"/>
                <w:szCs w:val="28"/>
              </w:rPr>
              <w:t> 05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60F" w:rsidRPr="006E6FDF" w:rsidRDefault="00DC460F">
            <w:pPr>
              <w:jc w:val="center"/>
              <w:rPr>
                <w:color w:val="000000"/>
                <w:sz w:val="28"/>
                <w:szCs w:val="28"/>
              </w:rPr>
            </w:pPr>
            <w:r w:rsidRPr="006E6FDF">
              <w:rPr>
                <w:color w:val="000000"/>
                <w:sz w:val="28"/>
                <w:szCs w:val="28"/>
              </w:rPr>
              <w:t> 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60F" w:rsidRPr="006E6FDF" w:rsidRDefault="00DC460F">
            <w:pPr>
              <w:jc w:val="right"/>
              <w:rPr>
                <w:sz w:val="28"/>
                <w:szCs w:val="28"/>
              </w:rPr>
            </w:pPr>
            <w:r w:rsidRPr="006E6FDF">
              <w:rPr>
                <w:sz w:val="28"/>
                <w:szCs w:val="28"/>
              </w:rPr>
              <w:t>11 804.4</w:t>
            </w:r>
          </w:p>
        </w:tc>
      </w:tr>
      <w:tr w:rsidR="00DC460F" w:rsidTr="006E6FDF">
        <w:trPr>
          <w:trHeight w:val="315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6E6FDF" w:rsidRDefault="00DC460F">
            <w:pPr>
              <w:rPr>
                <w:color w:val="000000"/>
                <w:sz w:val="28"/>
                <w:szCs w:val="28"/>
              </w:rPr>
            </w:pPr>
            <w:r w:rsidRPr="006E6FDF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60F" w:rsidRPr="006E6FDF" w:rsidRDefault="00DC460F">
            <w:pPr>
              <w:jc w:val="center"/>
              <w:rPr>
                <w:color w:val="000000"/>
                <w:sz w:val="28"/>
                <w:szCs w:val="28"/>
              </w:rPr>
            </w:pPr>
            <w:r w:rsidRPr="006E6FDF">
              <w:rPr>
                <w:color w:val="000000"/>
                <w:sz w:val="28"/>
                <w:szCs w:val="28"/>
              </w:rPr>
              <w:t> 05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60F" w:rsidRPr="006E6FDF" w:rsidRDefault="00DC460F">
            <w:pPr>
              <w:jc w:val="center"/>
              <w:rPr>
                <w:color w:val="000000"/>
                <w:sz w:val="28"/>
                <w:szCs w:val="28"/>
              </w:rPr>
            </w:pPr>
            <w:r w:rsidRPr="006E6FDF">
              <w:rPr>
                <w:color w:val="000000"/>
                <w:sz w:val="28"/>
                <w:szCs w:val="28"/>
              </w:rPr>
              <w:t> 02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60F" w:rsidRPr="006E6FDF" w:rsidRDefault="00DC460F">
            <w:pPr>
              <w:jc w:val="right"/>
              <w:rPr>
                <w:sz w:val="28"/>
                <w:szCs w:val="28"/>
              </w:rPr>
            </w:pPr>
            <w:r w:rsidRPr="006E6FDF">
              <w:rPr>
                <w:sz w:val="28"/>
                <w:szCs w:val="28"/>
              </w:rPr>
              <w:t>2 896.2</w:t>
            </w:r>
          </w:p>
        </w:tc>
      </w:tr>
      <w:tr w:rsidR="00DC460F" w:rsidTr="006E6FDF">
        <w:trPr>
          <w:trHeight w:val="315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6E6FDF" w:rsidRDefault="00DC460F">
            <w:pPr>
              <w:rPr>
                <w:color w:val="000000"/>
                <w:sz w:val="28"/>
                <w:szCs w:val="28"/>
              </w:rPr>
            </w:pPr>
            <w:r w:rsidRPr="006E6FDF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60F" w:rsidRPr="006E6FDF" w:rsidRDefault="00DC460F">
            <w:pPr>
              <w:jc w:val="center"/>
              <w:rPr>
                <w:color w:val="000000"/>
                <w:sz w:val="28"/>
                <w:szCs w:val="28"/>
              </w:rPr>
            </w:pPr>
            <w:r w:rsidRPr="006E6FDF">
              <w:rPr>
                <w:color w:val="000000"/>
                <w:sz w:val="28"/>
                <w:szCs w:val="28"/>
              </w:rPr>
              <w:t> 05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60F" w:rsidRPr="006E6FDF" w:rsidRDefault="00DC460F">
            <w:pPr>
              <w:jc w:val="center"/>
              <w:rPr>
                <w:color w:val="000000"/>
                <w:sz w:val="28"/>
                <w:szCs w:val="28"/>
              </w:rPr>
            </w:pPr>
            <w:r w:rsidRPr="006E6FD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60F" w:rsidRPr="006E6FDF" w:rsidRDefault="00DC460F">
            <w:pPr>
              <w:jc w:val="right"/>
              <w:rPr>
                <w:sz w:val="28"/>
                <w:szCs w:val="28"/>
              </w:rPr>
            </w:pPr>
            <w:r w:rsidRPr="006E6FDF">
              <w:rPr>
                <w:sz w:val="28"/>
                <w:szCs w:val="28"/>
              </w:rPr>
              <w:t>52 377.1</w:t>
            </w:r>
          </w:p>
        </w:tc>
      </w:tr>
      <w:tr w:rsidR="00DC460F" w:rsidTr="006E6FDF">
        <w:trPr>
          <w:trHeight w:val="63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6E6FDF" w:rsidRDefault="00DC460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E6FDF">
              <w:rPr>
                <w:b/>
                <w:bCs/>
                <w:color w:val="000000"/>
                <w:sz w:val="28"/>
                <w:szCs w:val="28"/>
              </w:rPr>
              <w:t>КУЛЬТУРА, КИНЕМАТОГРАФИЯ И СРЕДСТВА МАССОВОЙ ИНФОРМАЦИИ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60F" w:rsidRPr="006E6FDF" w:rsidRDefault="00DC46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E6FDF">
              <w:rPr>
                <w:b/>
                <w:bCs/>
                <w:color w:val="000000"/>
                <w:sz w:val="28"/>
                <w:szCs w:val="28"/>
              </w:rPr>
              <w:t> 08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60F" w:rsidRPr="006E6FDF" w:rsidRDefault="00DC46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E6FDF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60F" w:rsidRPr="006E6FDF" w:rsidRDefault="00DC460F">
            <w:pPr>
              <w:jc w:val="right"/>
              <w:rPr>
                <w:b/>
                <w:bCs/>
                <w:sz w:val="28"/>
                <w:szCs w:val="28"/>
              </w:rPr>
            </w:pPr>
            <w:r w:rsidRPr="006E6FDF">
              <w:rPr>
                <w:b/>
                <w:bCs/>
                <w:sz w:val="28"/>
                <w:szCs w:val="28"/>
              </w:rPr>
              <w:t>23 082.4</w:t>
            </w:r>
          </w:p>
        </w:tc>
      </w:tr>
      <w:tr w:rsidR="00DC460F" w:rsidTr="006E6FDF">
        <w:trPr>
          <w:trHeight w:val="315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6E6FDF" w:rsidRDefault="00DC460F">
            <w:pPr>
              <w:rPr>
                <w:color w:val="000000"/>
                <w:sz w:val="28"/>
                <w:szCs w:val="28"/>
              </w:rPr>
            </w:pPr>
            <w:r w:rsidRPr="006E6FDF">
              <w:rPr>
                <w:color w:val="000000"/>
                <w:sz w:val="28"/>
                <w:szCs w:val="28"/>
              </w:rPr>
              <w:t xml:space="preserve">Культура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60F" w:rsidRPr="006E6FDF" w:rsidRDefault="00DC460F">
            <w:pPr>
              <w:jc w:val="center"/>
              <w:rPr>
                <w:color w:val="000000"/>
                <w:sz w:val="28"/>
                <w:szCs w:val="28"/>
              </w:rPr>
            </w:pPr>
            <w:r w:rsidRPr="006E6FDF">
              <w:rPr>
                <w:color w:val="000000"/>
                <w:sz w:val="28"/>
                <w:szCs w:val="28"/>
              </w:rPr>
              <w:t> 08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60F" w:rsidRPr="006E6FDF" w:rsidRDefault="00DC460F">
            <w:pPr>
              <w:jc w:val="center"/>
              <w:rPr>
                <w:color w:val="000000"/>
                <w:sz w:val="28"/>
                <w:szCs w:val="28"/>
              </w:rPr>
            </w:pPr>
            <w:r w:rsidRPr="006E6FDF">
              <w:rPr>
                <w:color w:val="000000"/>
                <w:sz w:val="28"/>
                <w:szCs w:val="28"/>
              </w:rPr>
              <w:t> 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60F" w:rsidRPr="006E6FDF" w:rsidRDefault="00DC460F">
            <w:pPr>
              <w:jc w:val="right"/>
              <w:rPr>
                <w:sz w:val="28"/>
                <w:szCs w:val="28"/>
              </w:rPr>
            </w:pPr>
            <w:r w:rsidRPr="006E6FDF">
              <w:rPr>
                <w:sz w:val="28"/>
                <w:szCs w:val="28"/>
              </w:rPr>
              <w:t>22 844.4</w:t>
            </w:r>
          </w:p>
        </w:tc>
      </w:tr>
      <w:tr w:rsidR="00DC460F" w:rsidTr="006C388D">
        <w:trPr>
          <w:trHeight w:val="213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6E6FDF" w:rsidRDefault="00DC460F">
            <w:pPr>
              <w:rPr>
                <w:color w:val="000000"/>
                <w:sz w:val="28"/>
                <w:szCs w:val="28"/>
              </w:rPr>
            </w:pPr>
            <w:r w:rsidRPr="006E6FDF">
              <w:rPr>
                <w:color w:val="000000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60F" w:rsidRPr="006E6FDF" w:rsidRDefault="00DC460F">
            <w:pPr>
              <w:jc w:val="center"/>
              <w:rPr>
                <w:color w:val="000000"/>
                <w:sz w:val="28"/>
                <w:szCs w:val="28"/>
              </w:rPr>
            </w:pPr>
            <w:r w:rsidRPr="006E6FDF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60F" w:rsidRPr="006E6FDF" w:rsidRDefault="00DC460F">
            <w:pPr>
              <w:jc w:val="center"/>
              <w:rPr>
                <w:color w:val="000000"/>
                <w:sz w:val="28"/>
                <w:szCs w:val="28"/>
              </w:rPr>
            </w:pPr>
            <w:r w:rsidRPr="006E6FDF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60F" w:rsidRPr="006E6FDF" w:rsidRDefault="00DC460F">
            <w:pPr>
              <w:jc w:val="right"/>
              <w:rPr>
                <w:sz w:val="28"/>
                <w:szCs w:val="28"/>
              </w:rPr>
            </w:pPr>
            <w:r w:rsidRPr="006E6FDF">
              <w:rPr>
                <w:sz w:val="28"/>
                <w:szCs w:val="28"/>
              </w:rPr>
              <w:t>238.0</w:t>
            </w:r>
          </w:p>
        </w:tc>
      </w:tr>
      <w:tr w:rsidR="00DC460F" w:rsidTr="006E6FDF">
        <w:trPr>
          <w:trHeight w:val="315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6E6FDF" w:rsidRDefault="00DC460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E6FDF">
              <w:rPr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60F" w:rsidRPr="006E6FDF" w:rsidRDefault="00DC46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E6FDF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60F" w:rsidRPr="006E6FDF" w:rsidRDefault="00DC46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460F" w:rsidRPr="006E6FDF" w:rsidRDefault="00DC460F">
            <w:pPr>
              <w:jc w:val="right"/>
              <w:rPr>
                <w:b/>
                <w:bCs/>
                <w:sz w:val="28"/>
                <w:szCs w:val="28"/>
              </w:rPr>
            </w:pPr>
            <w:r w:rsidRPr="006E6FDF">
              <w:rPr>
                <w:b/>
                <w:bCs/>
                <w:sz w:val="28"/>
                <w:szCs w:val="28"/>
              </w:rPr>
              <w:t>1 062.6</w:t>
            </w:r>
          </w:p>
        </w:tc>
      </w:tr>
      <w:tr w:rsidR="00DC460F" w:rsidTr="006E6FDF">
        <w:trPr>
          <w:trHeight w:val="315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60F" w:rsidRPr="006E6FDF" w:rsidRDefault="00DC460F">
            <w:pPr>
              <w:rPr>
                <w:color w:val="000000"/>
                <w:sz w:val="28"/>
                <w:szCs w:val="28"/>
              </w:rPr>
            </w:pPr>
            <w:r w:rsidRPr="006E6FDF"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60F" w:rsidRPr="006E6FDF" w:rsidRDefault="00DC460F">
            <w:pPr>
              <w:jc w:val="center"/>
              <w:rPr>
                <w:color w:val="000000"/>
                <w:sz w:val="28"/>
                <w:szCs w:val="28"/>
              </w:rPr>
            </w:pPr>
            <w:r w:rsidRPr="006E6FD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60F" w:rsidRPr="006E6FDF" w:rsidRDefault="00DC460F">
            <w:pPr>
              <w:jc w:val="center"/>
              <w:rPr>
                <w:color w:val="000000"/>
                <w:sz w:val="28"/>
                <w:szCs w:val="28"/>
              </w:rPr>
            </w:pPr>
            <w:r w:rsidRPr="006E6FD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460F" w:rsidRPr="006E6FDF" w:rsidRDefault="00DC460F">
            <w:pPr>
              <w:jc w:val="right"/>
              <w:rPr>
                <w:sz w:val="28"/>
                <w:szCs w:val="28"/>
              </w:rPr>
            </w:pPr>
            <w:r w:rsidRPr="006E6FDF">
              <w:rPr>
                <w:sz w:val="28"/>
                <w:szCs w:val="28"/>
              </w:rPr>
              <w:t>340.3</w:t>
            </w:r>
          </w:p>
        </w:tc>
      </w:tr>
      <w:tr w:rsidR="00DC460F" w:rsidTr="006E6FDF">
        <w:trPr>
          <w:trHeight w:val="315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6E6FDF" w:rsidRDefault="00DC460F">
            <w:pPr>
              <w:rPr>
                <w:color w:val="000000"/>
                <w:sz w:val="28"/>
                <w:szCs w:val="28"/>
              </w:rPr>
            </w:pPr>
            <w:r w:rsidRPr="006E6FDF">
              <w:rPr>
                <w:color w:val="000000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60F" w:rsidRPr="006E6FDF" w:rsidRDefault="00DC460F">
            <w:pPr>
              <w:jc w:val="center"/>
              <w:rPr>
                <w:color w:val="000000"/>
                <w:sz w:val="28"/>
                <w:szCs w:val="28"/>
              </w:rPr>
            </w:pPr>
            <w:r w:rsidRPr="006E6FD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60F" w:rsidRPr="006E6FDF" w:rsidRDefault="00DC460F">
            <w:pPr>
              <w:jc w:val="center"/>
              <w:rPr>
                <w:color w:val="000000"/>
                <w:sz w:val="28"/>
                <w:szCs w:val="28"/>
              </w:rPr>
            </w:pPr>
            <w:r w:rsidRPr="006E6FD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460F" w:rsidRPr="006E6FDF" w:rsidRDefault="00DC460F">
            <w:pPr>
              <w:jc w:val="right"/>
              <w:rPr>
                <w:sz w:val="28"/>
                <w:szCs w:val="28"/>
              </w:rPr>
            </w:pPr>
            <w:r w:rsidRPr="006E6FDF">
              <w:rPr>
                <w:sz w:val="28"/>
                <w:szCs w:val="28"/>
              </w:rPr>
              <w:t>650.8</w:t>
            </w:r>
          </w:p>
        </w:tc>
      </w:tr>
      <w:tr w:rsidR="00DC460F" w:rsidTr="006E6FDF">
        <w:trPr>
          <w:trHeight w:val="300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6E6FDF" w:rsidRDefault="00DC460F">
            <w:pPr>
              <w:rPr>
                <w:color w:val="000000"/>
                <w:sz w:val="28"/>
                <w:szCs w:val="28"/>
              </w:rPr>
            </w:pPr>
            <w:r w:rsidRPr="006E6FDF">
              <w:rPr>
                <w:color w:val="000000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60F" w:rsidRPr="006E6FDF" w:rsidRDefault="00DC460F">
            <w:pPr>
              <w:jc w:val="center"/>
              <w:rPr>
                <w:color w:val="000000"/>
                <w:sz w:val="28"/>
                <w:szCs w:val="28"/>
              </w:rPr>
            </w:pPr>
            <w:r w:rsidRPr="006E6FD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60F" w:rsidRPr="006E6FDF" w:rsidRDefault="00DC460F">
            <w:pPr>
              <w:jc w:val="center"/>
              <w:rPr>
                <w:color w:val="000000"/>
                <w:sz w:val="28"/>
                <w:szCs w:val="28"/>
              </w:rPr>
            </w:pPr>
            <w:r w:rsidRPr="006E6FDF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460F" w:rsidRPr="006E6FDF" w:rsidRDefault="00DC460F">
            <w:pPr>
              <w:jc w:val="right"/>
              <w:rPr>
                <w:sz w:val="28"/>
                <w:szCs w:val="28"/>
              </w:rPr>
            </w:pPr>
            <w:r w:rsidRPr="006E6FDF">
              <w:rPr>
                <w:sz w:val="28"/>
                <w:szCs w:val="28"/>
              </w:rPr>
              <w:t>71.5</w:t>
            </w:r>
          </w:p>
        </w:tc>
      </w:tr>
      <w:tr w:rsidR="00DC460F" w:rsidTr="006E6FDF">
        <w:trPr>
          <w:trHeight w:val="315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6E6FDF" w:rsidRDefault="00DC460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E6FDF">
              <w:rPr>
                <w:b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60F" w:rsidRPr="006E6FDF" w:rsidRDefault="00DC46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E6FDF">
              <w:rPr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60F" w:rsidRPr="006E6FDF" w:rsidRDefault="00DC46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460F" w:rsidRPr="006E6FDF" w:rsidRDefault="00DC460F">
            <w:pPr>
              <w:jc w:val="right"/>
              <w:rPr>
                <w:b/>
                <w:bCs/>
                <w:sz w:val="28"/>
                <w:szCs w:val="28"/>
              </w:rPr>
            </w:pPr>
            <w:r w:rsidRPr="006E6FDF">
              <w:rPr>
                <w:b/>
                <w:bCs/>
                <w:sz w:val="28"/>
                <w:szCs w:val="28"/>
              </w:rPr>
              <w:t>200.8</w:t>
            </w:r>
          </w:p>
        </w:tc>
      </w:tr>
      <w:tr w:rsidR="00DC460F" w:rsidTr="006E6FDF">
        <w:trPr>
          <w:trHeight w:val="315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6E6FDF" w:rsidRDefault="00DC460F">
            <w:pPr>
              <w:rPr>
                <w:color w:val="000000"/>
                <w:sz w:val="28"/>
                <w:szCs w:val="28"/>
              </w:rPr>
            </w:pPr>
            <w:r w:rsidRPr="006E6FDF">
              <w:rPr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60F" w:rsidRPr="006E6FDF" w:rsidRDefault="00DC460F">
            <w:pPr>
              <w:jc w:val="center"/>
              <w:rPr>
                <w:color w:val="000000"/>
                <w:sz w:val="28"/>
                <w:szCs w:val="28"/>
              </w:rPr>
            </w:pPr>
            <w:r w:rsidRPr="006E6FDF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60F" w:rsidRPr="006E6FDF" w:rsidRDefault="00DC460F">
            <w:pPr>
              <w:jc w:val="center"/>
              <w:rPr>
                <w:color w:val="000000"/>
                <w:sz w:val="28"/>
                <w:szCs w:val="28"/>
              </w:rPr>
            </w:pPr>
            <w:r w:rsidRPr="006E6FDF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460F" w:rsidRPr="006E6FDF" w:rsidRDefault="00DC460F">
            <w:pPr>
              <w:jc w:val="right"/>
              <w:rPr>
                <w:sz w:val="28"/>
                <w:szCs w:val="28"/>
              </w:rPr>
            </w:pPr>
            <w:r w:rsidRPr="006E6FDF">
              <w:rPr>
                <w:sz w:val="28"/>
                <w:szCs w:val="28"/>
              </w:rPr>
              <w:t>200.8</w:t>
            </w:r>
          </w:p>
        </w:tc>
      </w:tr>
      <w:tr w:rsidR="00DC460F" w:rsidTr="006E6FDF">
        <w:trPr>
          <w:trHeight w:val="315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6E6FDF" w:rsidRDefault="00DC460F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E6FDF">
              <w:rPr>
                <w:b/>
                <w:bCs/>
                <w:color w:val="000000"/>
                <w:sz w:val="28"/>
                <w:szCs w:val="28"/>
              </w:rPr>
              <w:t> ИТОГО: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6E6FDF" w:rsidRDefault="00DC460F">
            <w:pPr>
              <w:jc w:val="right"/>
              <w:rPr>
                <w:color w:val="000000"/>
                <w:sz w:val="28"/>
                <w:szCs w:val="28"/>
              </w:rPr>
            </w:pPr>
            <w:r w:rsidRPr="006E6FD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6E6FDF" w:rsidRDefault="00DC460F">
            <w:pPr>
              <w:jc w:val="right"/>
              <w:rPr>
                <w:color w:val="000000"/>
                <w:sz w:val="28"/>
                <w:szCs w:val="28"/>
              </w:rPr>
            </w:pPr>
            <w:r w:rsidRPr="006E6FD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60F" w:rsidRPr="006E6FDF" w:rsidRDefault="00DC460F">
            <w:pPr>
              <w:jc w:val="right"/>
              <w:rPr>
                <w:b/>
                <w:bCs/>
                <w:sz w:val="28"/>
                <w:szCs w:val="28"/>
              </w:rPr>
            </w:pPr>
            <w:r w:rsidRPr="006E6FDF">
              <w:rPr>
                <w:b/>
                <w:bCs/>
                <w:sz w:val="28"/>
                <w:szCs w:val="28"/>
              </w:rPr>
              <w:t>149 184.8</w:t>
            </w:r>
          </w:p>
        </w:tc>
      </w:tr>
    </w:tbl>
    <w:p w:rsidR="00DC460F" w:rsidRDefault="00DC460F" w:rsidP="009141F1">
      <w:pPr>
        <w:autoSpaceDE w:val="0"/>
        <w:autoSpaceDN w:val="0"/>
        <w:adjustRightInd w:val="0"/>
        <w:rPr>
          <w:sz w:val="26"/>
          <w:szCs w:val="26"/>
        </w:rPr>
      </w:pPr>
    </w:p>
    <w:p w:rsidR="00DC460F" w:rsidRDefault="00DC460F" w:rsidP="009141F1">
      <w:pPr>
        <w:autoSpaceDE w:val="0"/>
        <w:autoSpaceDN w:val="0"/>
        <w:adjustRightInd w:val="0"/>
        <w:rPr>
          <w:sz w:val="26"/>
          <w:szCs w:val="26"/>
        </w:rPr>
      </w:pPr>
    </w:p>
    <w:p w:rsidR="00DC460F" w:rsidRDefault="00DC460F" w:rsidP="009141F1">
      <w:pPr>
        <w:autoSpaceDE w:val="0"/>
        <w:autoSpaceDN w:val="0"/>
        <w:adjustRightInd w:val="0"/>
        <w:rPr>
          <w:sz w:val="26"/>
          <w:szCs w:val="26"/>
        </w:rPr>
      </w:pPr>
    </w:p>
    <w:p w:rsidR="00DC460F" w:rsidRDefault="00DC460F" w:rsidP="009141F1">
      <w:pPr>
        <w:autoSpaceDE w:val="0"/>
        <w:autoSpaceDN w:val="0"/>
        <w:adjustRightInd w:val="0"/>
        <w:rPr>
          <w:sz w:val="26"/>
          <w:szCs w:val="26"/>
        </w:rPr>
      </w:pPr>
    </w:p>
    <w:p w:rsidR="00DC460F" w:rsidRDefault="00DC460F" w:rsidP="009141F1">
      <w:pPr>
        <w:autoSpaceDE w:val="0"/>
        <w:autoSpaceDN w:val="0"/>
        <w:adjustRightInd w:val="0"/>
        <w:rPr>
          <w:sz w:val="26"/>
          <w:szCs w:val="26"/>
        </w:rPr>
      </w:pPr>
    </w:p>
    <w:p w:rsidR="00DC460F" w:rsidRDefault="00DC460F" w:rsidP="009141F1">
      <w:pPr>
        <w:autoSpaceDE w:val="0"/>
        <w:autoSpaceDN w:val="0"/>
        <w:adjustRightInd w:val="0"/>
        <w:rPr>
          <w:sz w:val="26"/>
          <w:szCs w:val="26"/>
        </w:rPr>
      </w:pPr>
    </w:p>
    <w:tbl>
      <w:tblPr>
        <w:tblW w:w="10620" w:type="dxa"/>
        <w:tblInd w:w="-792" w:type="dxa"/>
        <w:tblLayout w:type="fixed"/>
        <w:tblLook w:val="0000"/>
      </w:tblPr>
      <w:tblGrid>
        <w:gridCol w:w="3780"/>
        <w:gridCol w:w="5040"/>
        <w:gridCol w:w="1800"/>
      </w:tblGrid>
      <w:tr w:rsidR="00DC460F" w:rsidRPr="00D9029F" w:rsidTr="00D9029F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460F" w:rsidRPr="00D9029F" w:rsidRDefault="00DC460F">
            <w:pPr>
              <w:rPr>
                <w:sz w:val="28"/>
                <w:szCs w:val="28"/>
              </w:rPr>
            </w:pPr>
          </w:p>
        </w:tc>
        <w:tc>
          <w:tcPr>
            <w:tcW w:w="6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460F" w:rsidRPr="00D9029F" w:rsidRDefault="00DC460F">
            <w:pPr>
              <w:jc w:val="right"/>
              <w:rPr>
                <w:sz w:val="28"/>
                <w:szCs w:val="28"/>
              </w:rPr>
            </w:pPr>
            <w:r w:rsidRPr="00D9029F">
              <w:rPr>
                <w:sz w:val="28"/>
                <w:szCs w:val="28"/>
              </w:rPr>
              <w:t>Приложение 5</w:t>
            </w:r>
          </w:p>
        </w:tc>
      </w:tr>
      <w:tr w:rsidR="00DC460F" w:rsidRPr="00D9029F" w:rsidTr="00D9029F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460F" w:rsidRPr="00D9029F" w:rsidRDefault="00DC460F">
            <w:pPr>
              <w:rPr>
                <w:sz w:val="28"/>
                <w:szCs w:val="28"/>
              </w:rPr>
            </w:pPr>
          </w:p>
        </w:tc>
        <w:tc>
          <w:tcPr>
            <w:tcW w:w="6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460F" w:rsidRPr="00D9029F" w:rsidRDefault="00DC460F">
            <w:pPr>
              <w:jc w:val="right"/>
              <w:rPr>
                <w:sz w:val="28"/>
                <w:szCs w:val="28"/>
              </w:rPr>
            </w:pPr>
            <w:r w:rsidRPr="00D9029F">
              <w:rPr>
                <w:sz w:val="28"/>
                <w:szCs w:val="28"/>
              </w:rPr>
              <w:t xml:space="preserve">к  решению  Собрания  депутатов  </w:t>
            </w:r>
          </w:p>
        </w:tc>
      </w:tr>
      <w:tr w:rsidR="00DC460F" w:rsidRPr="00D9029F" w:rsidTr="00D9029F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460F" w:rsidRPr="00D9029F" w:rsidRDefault="00DC460F">
            <w:pPr>
              <w:rPr>
                <w:sz w:val="28"/>
                <w:szCs w:val="28"/>
              </w:rPr>
            </w:pPr>
          </w:p>
        </w:tc>
        <w:tc>
          <w:tcPr>
            <w:tcW w:w="6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460F" w:rsidRPr="00D9029F" w:rsidRDefault="00DC460F">
            <w:pPr>
              <w:jc w:val="right"/>
              <w:rPr>
                <w:sz w:val="28"/>
                <w:szCs w:val="28"/>
              </w:rPr>
            </w:pPr>
            <w:r w:rsidRPr="00D9029F">
              <w:rPr>
                <w:sz w:val="28"/>
                <w:szCs w:val="28"/>
              </w:rPr>
              <w:t>Сальского городского поселения</w:t>
            </w:r>
          </w:p>
        </w:tc>
      </w:tr>
      <w:tr w:rsidR="00DC460F" w:rsidRPr="00D9029F" w:rsidTr="00D9029F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460F" w:rsidRPr="00D9029F" w:rsidRDefault="00DC460F">
            <w:pPr>
              <w:rPr>
                <w:sz w:val="28"/>
                <w:szCs w:val="28"/>
              </w:rPr>
            </w:pPr>
          </w:p>
        </w:tc>
        <w:tc>
          <w:tcPr>
            <w:tcW w:w="6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460F" w:rsidRPr="00D9029F" w:rsidRDefault="00DC460F">
            <w:pPr>
              <w:jc w:val="right"/>
              <w:rPr>
                <w:color w:val="000000"/>
                <w:sz w:val="28"/>
                <w:szCs w:val="28"/>
              </w:rPr>
            </w:pPr>
            <w:r w:rsidRPr="00D9029F">
              <w:rPr>
                <w:color w:val="000000"/>
                <w:sz w:val="28"/>
                <w:szCs w:val="28"/>
              </w:rPr>
              <w:t xml:space="preserve">"Об отчете об исполнении бюджета </w:t>
            </w:r>
          </w:p>
        </w:tc>
      </w:tr>
      <w:tr w:rsidR="00DC460F" w:rsidRPr="00D9029F" w:rsidTr="00D9029F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460F" w:rsidRPr="00D9029F" w:rsidRDefault="00DC460F">
            <w:pPr>
              <w:rPr>
                <w:sz w:val="28"/>
                <w:szCs w:val="28"/>
              </w:rPr>
            </w:pPr>
          </w:p>
        </w:tc>
        <w:tc>
          <w:tcPr>
            <w:tcW w:w="6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460F" w:rsidRPr="00D9029F" w:rsidRDefault="00DC460F">
            <w:pPr>
              <w:jc w:val="right"/>
              <w:rPr>
                <w:color w:val="000000"/>
                <w:sz w:val="28"/>
                <w:szCs w:val="28"/>
              </w:rPr>
            </w:pPr>
            <w:r w:rsidRPr="00D9029F">
              <w:rPr>
                <w:color w:val="000000"/>
                <w:sz w:val="28"/>
                <w:szCs w:val="28"/>
              </w:rPr>
              <w:t xml:space="preserve">Сальского городского поселения </w:t>
            </w:r>
          </w:p>
        </w:tc>
      </w:tr>
      <w:tr w:rsidR="00DC460F" w:rsidRPr="00D9029F" w:rsidTr="00D9029F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460F" w:rsidRPr="00D9029F" w:rsidRDefault="00DC460F">
            <w:pPr>
              <w:rPr>
                <w:sz w:val="28"/>
                <w:szCs w:val="28"/>
              </w:rPr>
            </w:pPr>
          </w:p>
        </w:tc>
        <w:tc>
          <w:tcPr>
            <w:tcW w:w="6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460F" w:rsidRPr="00D9029F" w:rsidRDefault="00DC460F">
            <w:pPr>
              <w:jc w:val="right"/>
              <w:rPr>
                <w:color w:val="000000"/>
                <w:sz w:val="28"/>
                <w:szCs w:val="28"/>
              </w:rPr>
            </w:pPr>
            <w:r w:rsidRPr="00D9029F">
              <w:rPr>
                <w:color w:val="000000"/>
                <w:sz w:val="28"/>
                <w:szCs w:val="28"/>
              </w:rPr>
              <w:t>за 2015 год"</w:t>
            </w:r>
          </w:p>
        </w:tc>
      </w:tr>
      <w:tr w:rsidR="00DC460F" w:rsidRPr="00D9029F" w:rsidTr="00D9029F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460F" w:rsidRPr="00D9029F" w:rsidRDefault="00DC460F">
            <w:pPr>
              <w:rPr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460F" w:rsidRPr="00D9029F" w:rsidRDefault="00DC460F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460F" w:rsidRPr="00D9029F" w:rsidRDefault="00DC460F">
            <w:pPr>
              <w:rPr>
                <w:sz w:val="28"/>
                <w:szCs w:val="28"/>
              </w:rPr>
            </w:pPr>
          </w:p>
        </w:tc>
      </w:tr>
      <w:tr w:rsidR="00DC460F" w:rsidRPr="00D9029F" w:rsidTr="00D9029F">
        <w:trPr>
          <w:trHeight w:val="1245"/>
        </w:trPr>
        <w:tc>
          <w:tcPr>
            <w:tcW w:w="10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60F" w:rsidRPr="00D9029F" w:rsidRDefault="00DC460F">
            <w:pPr>
              <w:jc w:val="center"/>
              <w:rPr>
                <w:b/>
                <w:bCs/>
                <w:sz w:val="28"/>
                <w:szCs w:val="28"/>
              </w:rPr>
            </w:pPr>
            <w:r w:rsidRPr="00D9029F">
              <w:rPr>
                <w:b/>
                <w:bCs/>
                <w:sz w:val="28"/>
                <w:szCs w:val="28"/>
              </w:rPr>
              <w:t>ИСТОЧНИКИ ФИНАНСИРОВАНИЯ</w:t>
            </w:r>
            <w:r w:rsidRPr="00D9029F">
              <w:rPr>
                <w:b/>
                <w:bCs/>
                <w:sz w:val="28"/>
                <w:szCs w:val="28"/>
              </w:rPr>
              <w:br/>
              <w:t>ДЕФИЦИТА МЕСТНОГО БЮДЖЕТА ПО КОДАМ КЛАССИФИКАЦИИ</w:t>
            </w:r>
            <w:r w:rsidRPr="00D9029F">
              <w:rPr>
                <w:b/>
                <w:bCs/>
                <w:sz w:val="28"/>
                <w:szCs w:val="28"/>
              </w:rPr>
              <w:br/>
              <w:t>ИСТОЧНИКОВ ФИНАНСИРОВАНИЯ ДЕФИЦИТОВ БЮДЖЕТОВ</w:t>
            </w:r>
            <w:r w:rsidRPr="00D9029F">
              <w:rPr>
                <w:b/>
                <w:bCs/>
                <w:sz w:val="28"/>
                <w:szCs w:val="28"/>
              </w:rPr>
              <w:br/>
              <w:t>ЗА 2015 ГОД</w:t>
            </w:r>
          </w:p>
        </w:tc>
      </w:tr>
      <w:tr w:rsidR="00DC460F" w:rsidRPr="00D9029F" w:rsidTr="00D9029F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C460F" w:rsidRPr="00D9029F" w:rsidRDefault="00DC460F">
            <w:pPr>
              <w:jc w:val="center"/>
              <w:rPr>
                <w:b/>
                <w:bCs/>
                <w:sz w:val="28"/>
                <w:szCs w:val="28"/>
              </w:rPr>
            </w:pPr>
            <w:r w:rsidRPr="00D9029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C460F" w:rsidRPr="00D9029F" w:rsidRDefault="00DC460F">
            <w:pPr>
              <w:jc w:val="center"/>
              <w:rPr>
                <w:b/>
                <w:bCs/>
                <w:sz w:val="28"/>
                <w:szCs w:val="28"/>
              </w:rPr>
            </w:pPr>
            <w:r w:rsidRPr="00D9029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C460F" w:rsidRPr="00D9029F" w:rsidRDefault="00DC460F">
            <w:pPr>
              <w:rPr>
                <w:b/>
                <w:bCs/>
                <w:sz w:val="28"/>
                <w:szCs w:val="28"/>
              </w:rPr>
            </w:pPr>
            <w:r w:rsidRPr="00D9029F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DC460F" w:rsidRPr="00D9029F" w:rsidTr="00D9029F">
        <w:trPr>
          <w:trHeight w:val="63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460F" w:rsidRPr="00D9029F" w:rsidRDefault="00DC460F">
            <w:pPr>
              <w:jc w:val="center"/>
              <w:rPr>
                <w:b/>
                <w:bCs/>
                <w:sz w:val="28"/>
                <w:szCs w:val="28"/>
              </w:rPr>
            </w:pPr>
            <w:r w:rsidRPr="00D9029F"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C460F" w:rsidRPr="00D9029F" w:rsidRDefault="00DC460F">
            <w:pPr>
              <w:jc w:val="center"/>
              <w:rPr>
                <w:b/>
                <w:bCs/>
                <w:sz w:val="28"/>
                <w:szCs w:val="28"/>
              </w:rPr>
            </w:pPr>
            <w:r w:rsidRPr="00D9029F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F" w:rsidRPr="00D9029F" w:rsidRDefault="00DC460F">
            <w:pPr>
              <w:jc w:val="center"/>
              <w:rPr>
                <w:b/>
                <w:bCs/>
                <w:sz w:val="28"/>
                <w:szCs w:val="28"/>
              </w:rPr>
            </w:pPr>
            <w:r w:rsidRPr="00D9029F">
              <w:rPr>
                <w:b/>
                <w:bCs/>
                <w:sz w:val="28"/>
                <w:szCs w:val="28"/>
              </w:rPr>
              <w:t>Кассовое исполнение</w:t>
            </w:r>
          </w:p>
        </w:tc>
      </w:tr>
      <w:tr w:rsidR="00DC460F" w:rsidRPr="00D9029F" w:rsidTr="00D9029F">
        <w:trPr>
          <w:trHeight w:val="93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460F" w:rsidRPr="00D9029F" w:rsidRDefault="00DC460F">
            <w:pPr>
              <w:jc w:val="center"/>
              <w:rPr>
                <w:b/>
                <w:bCs/>
                <w:sz w:val="28"/>
                <w:szCs w:val="28"/>
              </w:rPr>
            </w:pPr>
            <w:r w:rsidRPr="00D9029F">
              <w:rPr>
                <w:b/>
                <w:bCs/>
                <w:sz w:val="28"/>
                <w:szCs w:val="28"/>
              </w:rPr>
              <w:t>951 01 00 00 00 00 0000 000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60F" w:rsidRPr="00D9029F" w:rsidRDefault="00DC460F">
            <w:pPr>
              <w:rPr>
                <w:b/>
                <w:bCs/>
                <w:sz w:val="28"/>
                <w:szCs w:val="28"/>
              </w:rPr>
            </w:pPr>
            <w:r w:rsidRPr="00D9029F">
              <w:rPr>
                <w:b/>
                <w:bCs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C460F" w:rsidRPr="00D9029F" w:rsidRDefault="00DC460F">
            <w:pPr>
              <w:jc w:val="center"/>
              <w:rPr>
                <w:b/>
                <w:bCs/>
                <w:sz w:val="28"/>
                <w:szCs w:val="28"/>
              </w:rPr>
            </w:pPr>
            <w:r w:rsidRPr="00D9029F">
              <w:rPr>
                <w:b/>
                <w:bCs/>
                <w:sz w:val="28"/>
                <w:szCs w:val="28"/>
              </w:rPr>
              <w:t>2 407.2</w:t>
            </w:r>
          </w:p>
        </w:tc>
      </w:tr>
      <w:tr w:rsidR="00DC460F" w:rsidRPr="00D9029F" w:rsidTr="00D9029F">
        <w:trPr>
          <w:trHeight w:val="63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460F" w:rsidRPr="00D9029F" w:rsidRDefault="00DC460F">
            <w:pPr>
              <w:jc w:val="center"/>
              <w:rPr>
                <w:b/>
                <w:bCs/>
                <w:sz w:val="28"/>
                <w:szCs w:val="28"/>
              </w:rPr>
            </w:pPr>
            <w:r w:rsidRPr="00D9029F">
              <w:rPr>
                <w:b/>
                <w:bCs/>
                <w:sz w:val="28"/>
                <w:szCs w:val="28"/>
              </w:rPr>
              <w:t>951 01 05 00 00 00 0000 000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60F" w:rsidRPr="00D9029F" w:rsidRDefault="00DC460F">
            <w:pPr>
              <w:rPr>
                <w:b/>
                <w:bCs/>
                <w:sz w:val="28"/>
                <w:szCs w:val="28"/>
              </w:rPr>
            </w:pPr>
            <w:r w:rsidRPr="00D9029F">
              <w:rPr>
                <w:b/>
                <w:bCs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C460F" w:rsidRPr="00D9029F" w:rsidRDefault="00DC460F">
            <w:pPr>
              <w:jc w:val="center"/>
              <w:rPr>
                <w:b/>
                <w:bCs/>
                <w:sz w:val="28"/>
                <w:szCs w:val="28"/>
              </w:rPr>
            </w:pPr>
            <w:r w:rsidRPr="00D9029F">
              <w:rPr>
                <w:b/>
                <w:bCs/>
                <w:sz w:val="28"/>
                <w:szCs w:val="28"/>
              </w:rPr>
              <w:t>2 407.2</w:t>
            </w:r>
          </w:p>
        </w:tc>
      </w:tr>
      <w:tr w:rsidR="00DC460F" w:rsidRPr="00D9029F" w:rsidTr="00D9029F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460F" w:rsidRPr="00D9029F" w:rsidRDefault="00DC460F">
            <w:pPr>
              <w:jc w:val="center"/>
              <w:rPr>
                <w:sz w:val="28"/>
                <w:szCs w:val="28"/>
              </w:rPr>
            </w:pPr>
            <w:r w:rsidRPr="00D9029F">
              <w:rPr>
                <w:sz w:val="28"/>
                <w:szCs w:val="28"/>
              </w:rPr>
              <w:t>951 01 05 00 00 00 0000 500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60F" w:rsidRPr="00D9029F" w:rsidRDefault="00DC460F">
            <w:pPr>
              <w:rPr>
                <w:sz w:val="28"/>
                <w:szCs w:val="28"/>
              </w:rPr>
            </w:pPr>
            <w:r w:rsidRPr="00D9029F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C460F" w:rsidRPr="00D9029F" w:rsidRDefault="00DC460F">
            <w:pPr>
              <w:jc w:val="center"/>
              <w:rPr>
                <w:sz w:val="28"/>
                <w:szCs w:val="28"/>
              </w:rPr>
            </w:pPr>
            <w:r w:rsidRPr="00D9029F">
              <w:rPr>
                <w:sz w:val="28"/>
                <w:szCs w:val="28"/>
              </w:rPr>
              <w:t>-146 777.6</w:t>
            </w:r>
          </w:p>
        </w:tc>
      </w:tr>
      <w:tr w:rsidR="00DC460F" w:rsidRPr="00D9029F" w:rsidTr="00D9029F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460F" w:rsidRPr="00D9029F" w:rsidRDefault="00DC460F">
            <w:pPr>
              <w:jc w:val="center"/>
              <w:rPr>
                <w:sz w:val="28"/>
                <w:szCs w:val="28"/>
              </w:rPr>
            </w:pPr>
            <w:r w:rsidRPr="00D9029F">
              <w:rPr>
                <w:sz w:val="28"/>
                <w:szCs w:val="28"/>
              </w:rPr>
              <w:t>951 01 05 02 00 00 0000 500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60F" w:rsidRPr="00D9029F" w:rsidRDefault="00DC460F">
            <w:pPr>
              <w:rPr>
                <w:sz w:val="28"/>
                <w:szCs w:val="28"/>
              </w:rPr>
            </w:pPr>
            <w:r w:rsidRPr="00D9029F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C460F" w:rsidRPr="00D9029F" w:rsidRDefault="00DC460F">
            <w:pPr>
              <w:jc w:val="center"/>
              <w:rPr>
                <w:sz w:val="28"/>
                <w:szCs w:val="28"/>
              </w:rPr>
            </w:pPr>
            <w:r w:rsidRPr="00D9029F">
              <w:rPr>
                <w:sz w:val="28"/>
                <w:szCs w:val="28"/>
              </w:rPr>
              <w:t>-146 777.6</w:t>
            </w:r>
          </w:p>
        </w:tc>
      </w:tr>
      <w:tr w:rsidR="00DC460F" w:rsidRPr="00D9029F" w:rsidTr="00D9029F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460F" w:rsidRPr="00D9029F" w:rsidRDefault="00DC460F">
            <w:pPr>
              <w:jc w:val="center"/>
              <w:rPr>
                <w:sz w:val="28"/>
                <w:szCs w:val="28"/>
              </w:rPr>
            </w:pPr>
            <w:r w:rsidRPr="00D9029F">
              <w:rPr>
                <w:sz w:val="28"/>
                <w:szCs w:val="28"/>
              </w:rPr>
              <w:t>951 01 05 02 01 00 0000 510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60F" w:rsidRPr="00D9029F" w:rsidRDefault="00DC460F">
            <w:pPr>
              <w:rPr>
                <w:sz w:val="28"/>
                <w:szCs w:val="28"/>
              </w:rPr>
            </w:pPr>
            <w:r w:rsidRPr="00D9029F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C460F" w:rsidRPr="00D9029F" w:rsidRDefault="00DC460F">
            <w:pPr>
              <w:jc w:val="center"/>
              <w:rPr>
                <w:sz w:val="28"/>
                <w:szCs w:val="28"/>
              </w:rPr>
            </w:pPr>
            <w:r w:rsidRPr="00D9029F">
              <w:rPr>
                <w:sz w:val="28"/>
                <w:szCs w:val="28"/>
              </w:rPr>
              <w:t>-146 777.6</w:t>
            </w:r>
          </w:p>
        </w:tc>
      </w:tr>
      <w:tr w:rsidR="00DC460F" w:rsidRPr="00D9029F" w:rsidTr="00D9029F">
        <w:trPr>
          <w:trHeight w:val="63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460F" w:rsidRPr="00D9029F" w:rsidRDefault="00DC460F">
            <w:pPr>
              <w:jc w:val="center"/>
              <w:rPr>
                <w:sz w:val="28"/>
                <w:szCs w:val="28"/>
              </w:rPr>
            </w:pPr>
            <w:r w:rsidRPr="00D9029F">
              <w:rPr>
                <w:sz w:val="28"/>
                <w:szCs w:val="28"/>
              </w:rPr>
              <w:t>951 01 05 02 01 13 0000 510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60F" w:rsidRPr="00D9029F" w:rsidRDefault="00DC460F">
            <w:pPr>
              <w:rPr>
                <w:sz w:val="28"/>
                <w:szCs w:val="28"/>
              </w:rPr>
            </w:pPr>
            <w:r w:rsidRPr="00D9029F">
              <w:rPr>
                <w:sz w:val="28"/>
                <w:szCs w:val="28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C460F" w:rsidRPr="00D9029F" w:rsidRDefault="00DC460F">
            <w:pPr>
              <w:jc w:val="center"/>
              <w:rPr>
                <w:color w:val="000000"/>
                <w:sz w:val="28"/>
                <w:szCs w:val="28"/>
              </w:rPr>
            </w:pPr>
            <w:r w:rsidRPr="00D9029F">
              <w:rPr>
                <w:color w:val="000000"/>
                <w:sz w:val="28"/>
                <w:szCs w:val="28"/>
              </w:rPr>
              <w:t>-146 777.6</w:t>
            </w:r>
          </w:p>
        </w:tc>
      </w:tr>
      <w:tr w:rsidR="00DC460F" w:rsidRPr="00D9029F" w:rsidTr="00D9029F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460F" w:rsidRPr="00D9029F" w:rsidRDefault="00DC460F">
            <w:pPr>
              <w:jc w:val="center"/>
              <w:rPr>
                <w:sz w:val="28"/>
                <w:szCs w:val="28"/>
              </w:rPr>
            </w:pPr>
            <w:r w:rsidRPr="00D9029F">
              <w:rPr>
                <w:sz w:val="28"/>
                <w:szCs w:val="28"/>
              </w:rPr>
              <w:t>951 01 05 00 00 00 0000 600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60F" w:rsidRPr="00D9029F" w:rsidRDefault="00DC460F">
            <w:pPr>
              <w:rPr>
                <w:sz w:val="28"/>
                <w:szCs w:val="28"/>
              </w:rPr>
            </w:pPr>
            <w:r w:rsidRPr="00D9029F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C460F" w:rsidRPr="00D9029F" w:rsidRDefault="00DC460F">
            <w:pPr>
              <w:jc w:val="center"/>
              <w:rPr>
                <w:sz w:val="28"/>
                <w:szCs w:val="28"/>
              </w:rPr>
            </w:pPr>
            <w:r w:rsidRPr="00D9029F">
              <w:rPr>
                <w:sz w:val="28"/>
                <w:szCs w:val="28"/>
              </w:rPr>
              <w:t>149 184.8</w:t>
            </w:r>
          </w:p>
        </w:tc>
      </w:tr>
      <w:tr w:rsidR="00DC460F" w:rsidRPr="00D9029F" w:rsidTr="00D9029F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460F" w:rsidRPr="00D9029F" w:rsidRDefault="00DC460F">
            <w:pPr>
              <w:jc w:val="center"/>
              <w:rPr>
                <w:sz w:val="28"/>
                <w:szCs w:val="28"/>
              </w:rPr>
            </w:pPr>
            <w:r w:rsidRPr="00D9029F">
              <w:rPr>
                <w:sz w:val="28"/>
                <w:szCs w:val="28"/>
              </w:rPr>
              <w:t>951 01 05 02 00 00 0000 600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60F" w:rsidRPr="00D9029F" w:rsidRDefault="00DC460F">
            <w:pPr>
              <w:rPr>
                <w:sz w:val="28"/>
                <w:szCs w:val="28"/>
              </w:rPr>
            </w:pPr>
            <w:r w:rsidRPr="00D9029F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C460F" w:rsidRPr="00D9029F" w:rsidRDefault="00DC460F">
            <w:pPr>
              <w:jc w:val="center"/>
              <w:rPr>
                <w:sz w:val="28"/>
                <w:szCs w:val="28"/>
              </w:rPr>
            </w:pPr>
            <w:r w:rsidRPr="00D9029F">
              <w:rPr>
                <w:sz w:val="28"/>
                <w:szCs w:val="28"/>
              </w:rPr>
              <w:t>149 184.8</w:t>
            </w:r>
          </w:p>
        </w:tc>
      </w:tr>
      <w:tr w:rsidR="00DC460F" w:rsidRPr="00D9029F" w:rsidTr="00D9029F">
        <w:trPr>
          <w:trHeight w:val="315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460F" w:rsidRPr="00D9029F" w:rsidRDefault="00DC460F">
            <w:pPr>
              <w:jc w:val="center"/>
              <w:rPr>
                <w:sz w:val="28"/>
                <w:szCs w:val="28"/>
              </w:rPr>
            </w:pPr>
            <w:r w:rsidRPr="00D9029F">
              <w:rPr>
                <w:sz w:val="28"/>
                <w:szCs w:val="28"/>
              </w:rPr>
              <w:t>951 01 05 02 01 00 0000 610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60F" w:rsidRPr="00D9029F" w:rsidRDefault="00DC460F">
            <w:pPr>
              <w:rPr>
                <w:sz w:val="28"/>
                <w:szCs w:val="28"/>
              </w:rPr>
            </w:pPr>
            <w:r w:rsidRPr="00D9029F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C460F" w:rsidRPr="00D9029F" w:rsidRDefault="00DC460F">
            <w:pPr>
              <w:jc w:val="center"/>
              <w:rPr>
                <w:sz w:val="28"/>
                <w:szCs w:val="28"/>
              </w:rPr>
            </w:pPr>
            <w:r w:rsidRPr="00D9029F">
              <w:rPr>
                <w:sz w:val="28"/>
                <w:szCs w:val="28"/>
              </w:rPr>
              <w:t>149 184.8</w:t>
            </w:r>
          </w:p>
        </w:tc>
      </w:tr>
      <w:tr w:rsidR="00DC460F" w:rsidRPr="00D9029F" w:rsidTr="00D9029F">
        <w:trPr>
          <w:trHeight w:val="63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460F" w:rsidRPr="00D9029F" w:rsidRDefault="00DC460F">
            <w:pPr>
              <w:jc w:val="center"/>
              <w:rPr>
                <w:sz w:val="28"/>
                <w:szCs w:val="28"/>
              </w:rPr>
            </w:pPr>
            <w:r w:rsidRPr="00D9029F">
              <w:rPr>
                <w:sz w:val="28"/>
                <w:szCs w:val="28"/>
              </w:rPr>
              <w:t>951 01 05 02 01 13 0000 610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60F" w:rsidRPr="00D9029F" w:rsidRDefault="00DC460F">
            <w:pPr>
              <w:rPr>
                <w:sz w:val="28"/>
                <w:szCs w:val="28"/>
              </w:rPr>
            </w:pPr>
            <w:r w:rsidRPr="00D9029F">
              <w:rPr>
                <w:sz w:val="28"/>
                <w:szCs w:val="28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C460F" w:rsidRPr="00D9029F" w:rsidRDefault="00DC460F">
            <w:pPr>
              <w:jc w:val="center"/>
              <w:rPr>
                <w:sz w:val="28"/>
                <w:szCs w:val="28"/>
              </w:rPr>
            </w:pPr>
            <w:r w:rsidRPr="00D9029F">
              <w:rPr>
                <w:sz w:val="28"/>
                <w:szCs w:val="28"/>
              </w:rPr>
              <w:t>149 184.8</w:t>
            </w:r>
          </w:p>
        </w:tc>
      </w:tr>
      <w:tr w:rsidR="00DC460F" w:rsidRPr="00D9029F" w:rsidTr="00D9029F">
        <w:trPr>
          <w:trHeight w:val="630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460F" w:rsidRPr="00D9029F" w:rsidRDefault="00DC46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460F" w:rsidRPr="00D9029F" w:rsidRDefault="00DC460F">
            <w:pPr>
              <w:rPr>
                <w:sz w:val="28"/>
                <w:szCs w:val="28"/>
              </w:rPr>
            </w:pPr>
            <w:r w:rsidRPr="00D9029F">
              <w:rPr>
                <w:sz w:val="28"/>
                <w:szCs w:val="28"/>
              </w:rPr>
              <w:t>Всего источников финансирования дефицита местного бюджета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C460F" w:rsidRPr="00D9029F" w:rsidRDefault="00DC460F">
            <w:pPr>
              <w:jc w:val="center"/>
              <w:rPr>
                <w:sz w:val="28"/>
                <w:szCs w:val="28"/>
              </w:rPr>
            </w:pPr>
            <w:r w:rsidRPr="00D9029F">
              <w:rPr>
                <w:sz w:val="28"/>
                <w:szCs w:val="28"/>
              </w:rPr>
              <w:t>2 407.2</w:t>
            </w:r>
          </w:p>
        </w:tc>
      </w:tr>
    </w:tbl>
    <w:p w:rsidR="00DC460F" w:rsidRDefault="00DC460F" w:rsidP="009141F1">
      <w:pPr>
        <w:autoSpaceDE w:val="0"/>
        <w:autoSpaceDN w:val="0"/>
        <w:adjustRightInd w:val="0"/>
        <w:rPr>
          <w:sz w:val="26"/>
          <w:szCs w:val="26"/>
        </w:rPr>
      </w:pPr>
    </w:p>
    <w:p w:rsidR="00DC460F" w:rsidRDefault="00DC460F" w:rsidP="009141F1">
      <w:pPr>
        <w:autoSpaceDE w:val="0"/>
        <w:autoSpaceDN w:val="0"/>
        <w:adjustRightInd w:val="0"/>
        <w:rPr>
          <w:sz w:val="26"/>
          <w:szCs w:val="26"/>
        </w:rPr>
      </w:pPr>
    </w:p>
    <w:p w:rsidR="00DC460F" w:rsidRDefault="00DC460F" w:rsidP="009141F1">
      <w:pPr>
        <w:autoSpaceDE w:val="0"/>
        <w:autoSpaceDN w:val="0"/>
        <w:adjustRightInd w:val="0"/>
        <w:rPr>
          <w:sz w:val="26"/>
          <w:szCs w:val="26"/>
        </w:rPr>
      </w:pPr>
    </w:p>
    <w:p w:rsidR="00DC460F" w:rsidRDefault="00DC460F" w:rsidP="009141F1">
      <w:pPr>
        <w:autoSpaceDE w:val="0"/>
        <w:autoSpaceDN w:val="0"/>
        <w:adjustRightInd w:val="0"/>
        <w:rPr>
          <w:sz w:val="26"/>
          <w:szCs w:val="26"/>
        </w:rPr>
      </w:pPr>
    </w:p>
    <w:p w:rsidR="00DC460F" w:rsidRDefault="00DC460F" w:rsidP="009141F1">
      <w:pPr>
        <w:autoSpaceDE w:val="0"/>
        <w:autoSpaceDN w:val="0"/>
        <w:adjustRightInd w:val="0"/>
        <w:rPr>
          <w:sz w:val="26"/>
          <w:szCs w:val="26"/>
        </w:rPr>
      </w:pPr>
    </w:p>
    <w:p w:rsidR="00DC460F" w:rsidRDefault="00DC460F" w:rsidP="009141F1">
      <w:pPr>
        <w:autoSpaceDE w:val="0"/>
        <w:autoSpaceDN w:val="0"/>
        <w:adjustRightInd w:val="0"/>
        <w:rPr>
          <w:sz w:val="26"/>
          <w:szCs w:val="26"/>
        </w:rPr>
      </w:pPr>
    </w:p>
    <w:p w:rsidR="00DC460F" w:rsidRDefault="00DC460F" w:rsidP="009141F1">
      <w:pPr>
        <w:autoSpaceDE w:val="0"/>
        <w:autoSpaceDN w:val="0"/>
        <w:adjustRightInd w:val="0"/>
        <w:rPr>
          <w:sz w:val="26"/>
          <w:szCs w:val="26"/>
        </w:rPr>
      </w:pPr>
    </w:p>
    <w:p w:rsidR="00DC460F" w:rsidRDefault="00DC460F" w:rsidP="009141F1">
      <w:pPr>
        <w:autoSpaceDE w:val="0"/>
        <w:autoSpaceDN w:val="0"/>
        <w:adjustRightInd w:val="0"/>
        <w:rPr>
          <w:sz w:val="26"/>
          <w:szCs w:val="26"/>
        </w:rPr>
      </w:pPr>
    </w:p>
    <w:p w:rsidR="00DC460F" w:rsidRDefault="00DC460F" w:rsidP="009141F1">
      <w:pPr>
        <w:autoSpaceDE w:val="0"/>
        <w:autoSpaceDN w:val="0"/>
        <w:adjustRightInd w:val="0"/>
        <w:rPr>
          <w:sz w:val="26"/>
          <w:szCs w:val="26"/>
        </w:rPr>
      </w:pPr>
    </w:p>
    <w:p w:rsidR="00DC460F" w:rsidRDefault="00DC460F" w:rsidP="009141F1">
      <w:pPr>
        <w:autoSpaceDE w:val="0"/>
        <w:autoSpaceDN w:val="0"/>
        <w:adjustRightInd w:val="0"/>
        <w:rPr>
          <w:sz w:val="26"/>
          <w:szCs w:val="26"/>
        </w:rPr>
      </w:pPr>
    </w:p>
    <w:p w:rsidR="00DC460F" w:rsidRDefault="00DC460F" w:rsidP="009141F1">
      <w:pPr>
        <w:autoSpaceDE w:val="0"/>
        <w:autoSpaceDN w:val="0"/>
        <w:adjustRightInd w:val="0"/>
        <w:rPr>
          <w:sz w:val="26"/>
          <w:szCs w:val="26"/>
        </w:rPr>
      </w:pPr>
    </w:p>
    <w:tbl>
      <w:tblPr>
        <w:tblW w:w="10620" w:type="dxa"/>
        <w:tblInd w:w="-792" w:type="dxa"/>
        <w:tblLook w:val="0000"/>
      </w:tblPr>
      <w:tblGrid>
        <w:gridCol w:w="3301"/>
        <w:gridCol w:w="5519"/>
        <w:gridCol w:w="1800"/>
      </w:tblGrid>
      <w:tr w:rsidR="00DC460F" w:rsidRPr="00D9029F" w:rsidTr="00B4178B">
        <w:trPr>
          <w:trHeight w:val="315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460F" w:rsidRPr="00D9029F" w:rsidRDefault="00DC460F">
            <w:pPr>
              <w:rPr>
                <w:sz w:val="28"/>
                <w:szCs w:val="28"/>
              </w:rPr>
            </w:pPr>
          </w:p>
        </w:tc>
        <w:tc>
          <w:tcPr>
            <w:tcW w:w="7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460F" w:rsidRPr="00D9029F" w:rsidRDefault="00DC460F">
            <w:pPr>
              <w:jc w:val="right"/>
              <w:rPr>
                <w:sz w:val="28"/>
                <w:szCs w:val="28"/>
              </w:rPr>
            </w:pPr>
            <w:r w:rsidRPr="00D9029F">
              <w:rPr>
                <w:sz w:val="28"/>
                <w:szCs w:val="28"/>
              </w:rPr>
              <w:t>Приложение 6</w:t>
            </w:r>
          </w:p>
        </w:tc>
      </w:tr>
      <w:tr w:rsidR="00DC460F" w:rsidRPr="00D9029F" w:rsidTr="00B4178B">
        <w:trPr>
          <w:trHeight w:val="315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460F" w:rsidRPr="00D9029F" w:rsidRDefault="00DC460F">
            <w:pPr>
              <w:rPr>
                <w:sz w:val="28"/>
                <w:szCs w:val="28"/>
              </w:rPr>
            </w:pPr>
          </w:p>
        </w:tc>
        <w:tc>
          <w:tcPr>
            <w:tcW w:w="7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460F" w:rsidRPr="00D9029F" w:rsidRDefault="00DC460F">
            <w:pPr>
              <w:jc w:val="right"/>
              <w:rPr>
                <w:sz w:val="28"/>
                <w:szCs w:val="28"/>
              </w:rPr>
            </w:pPr>
            <w:r w:rsidRPr="00D9029F">
              <w:rPr>
                <w:sz w:val="28"/>
                <w:szCs w:val="28"/>
              </w:rPr>
              <w:t xml:space="preserve">к решению Собрания депутатов  </w:t>
            </w:r>
          </w:p>
        </w:tc>
      </w:tr>
      <w:tr w:rsidR="00DC460F" w:rsidRPr="00D9029F" w:rsidTr="00B4178B">
        <w:trPr>
          <w:trHeight w:val="315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460F" w:rsidRPr="00D9029F" w:rsidRDefault="00DC460F">
            <w:pPr>
              <w:rPr>
                <w:sz w:val="28"/>
                <w:szCs w:val="28"/>
              </w:rPr>
            </w:pPr>
          </w:p>
        </w:tc>
        <w:tc>
          <w:tcPr>
            <w:tcW w:w="7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460F" w:rsidRPr="00D9029F" w:rsidRDefault="00DC460F">
            <w:pPr>
              <w:jc w:val="right"/>
              <w:rPr>
                <w:sz w:val="28"/>
                <w:szCs w:val="28"/>
              </w:rPr>
            </w:pPr>
            <w:r w:rsidRPr="00D9029F">
              <w:rPr>
                <w:sz w:val="28"/>
                <w:szCs w:val="28"/>
              </w:rPr>
              <w:t>Сальского городского поселения</w:t>
            </w:r>
          </w:p>
        </w:tc>
      </w:tr>
      <w:tr w:rsidR="00DC460F" w:rsidRPr="00D9029F" w:rsidTr="00B4178B">
        <w:trPr>
          <w:trHeight w:val="315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460F" w:rsidRPr="00D9029F" w:rsidRDefault="00DC460F">
            <w:pPr>
              <w:rPr>
                <w:sz w:val="28"/>
                <w:szCs w:val="28"/>
              </w:rPr>
            </w:pPr>
          </w:p>
        </w:tc>
        <w:tc>
          <w:tcPr>
            <w:tcW w:w="7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460F" w:rsidRPr="00D9029F" w:rsidRDefault="00DC460F">
            <w:pPr>
              <w:jc w:val="right"/>
              <w:rPr>
                <w:color w:val="000000"/>
                <w:sz w:val="28"/>
                <w:szCs w:val="28"/>
              </w:rPr>
            </w:pPr>
            <w:r w:rsidRPr="00D9029F">
              <w:rPr>
                <w:color w:val="000000"/>
                <w:sz w:val="28"/>
                <w:szCs w:val="28"/>
              </w:rPr>
              <w:t xml:space="preserve">"Об отчете об исполнении бюджета </w:t>
            </w:r>
          </w:p>
        </w:tc>
      </w:tr>
      <w:tr w:rsidR="00DC460F" w:rsidRPr="00D9029F" w:rsidTr="00B4178B">
        <w:trPr>
          <w:trHeight w:val="315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460F" w:rsidRPr="00D9029F" w:rsidRDefault="00DC460F">
            <w:pPr>
              <w:rPr>
                <w:sz w:val="28"/>
                <w:szCs w:val="28"/>
              </w:rPr>
            </w:pPr>
          </w:p>
        </w:tc>
        <w:tc>
          <w:tcPr>
            <w:tcW w:w="7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460F" w:rsidRPr="00D9029F" w:rsidRDefault="00DC460F">
            <w:pPr>
              <w:jc w:val="right"/>
              <w:rPr>
                <w:color w:val="000000"/>
                <w:sz w:val="28"/>
                <w:szCs w:val="28"/>
              </w:rPr>
            </w:pPr>
            <w:r w:rsidRPr="00D9029F">
              <w:rPr>
                <w:color w:val="000000"/>
                <w:sz w:val="28"/>
                <w:szCs w:val="28"/>
              </w:rPr>
              <w:t xml:space="preserve">Сальского городского поселения </w:t>
            </w:r>
          </w:p>
        </w:tc>
      </w:tr>
      <w:tr w:rsidR="00DC460F" w:rsidRPr="00D9029F" w:rsidTr="00B4178B">
        <w:trPr>
          <w:trHeight w:val="315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460F" w:rsidRPr="00D9029F" w:rsidRDefault="00DC460F">
            <w:pPr>
              <w:rPr>
                <w:sz w:val="28"/>
                <w:szCs w:val="28"/>
              </w:rPr>
            </w:pPr>
          </w:p>
        </w:tc>
        <w:tc>
          <w:tcPr>
            <w:tcW w:w="73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460F" w:rsidRPr="00D9029F" w:rsidRDefault="00DC460F">
            <w:pPr>
              <w:jc w:val="right"/>
              <w:rPr>
                <w:color w:val="000000"/>
                <w:sz w:val="28"/>
                <w:szCs w:val="28"/>
              </w:rPr>
            </w:pPr>
            <w:r w:rsidRPr="00D9029F">
              <w:rPr>
                <w:color w:val="000000"/>
                <w:sz w:val="28"/>
                <w:szCs w:val="28"/>
              </w:rPr>
              <w:t>за 2015 год"</w:t>
            </w:r>
          </w:p>
        </w:tc>
      </w:tr>
      <w:tr w:rsidR="00DC460F" w:rsidRPr="00D9029F" w:rsidTr="00B4178B">
        <w:trPr>
          <w:trHeight w:val="315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460F" w:rsidRPr="00D9029F" w:rsidRDefault="00DC460F">
            <w:pPr>
              <w:rPr>
                <w:sz w:val="28"/>
                <w:szCs w:val="28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460F" w:rsidRPr="00D9029F" w:rsidRDefault="00DC460F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460F" w:rsidRPr="00D9029F" w:rsidRDefault="00DC460F">
            <w:pPr>
              <w:rPr>
                <w:sz w:val="28"/>
                <w:szCs w:val="28"/>
              </w:rPr>
            </w:pPr>
          </w:p>
        </w:tc>
      </w:tr>
      <w:tr w:rsidR="00DC460F" w:rsidRPr="00D9029F" w:rsidTr="00B4178B">
        <w:trPr>
          <w:trHeight w:val="1920"/>
        </w:trPr>
        <w:tc>
          <w:tcPr>
            <w:tcW w:w="10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60F" w:rsidRPr="00D9029F" w:rsidRDefault="00DC460F">
            <w:pPr>
              <w:jc w:val="center"/>
              <w:rPr>
                <w:b/>
                <w:bCs/>
                <w:sz w:val="28"/>
                <w:szCs w:val="28"/>
              </w:rPr>
            </w:pPr>
            <w:r w:rsidRPr="00D9029F">
              <w:rPr>
                <w:b/>
                <w:bCs/>
                <w:sz w:val="28"/>
                <w:szCs w:val="28"/>
              </w:rPr>
              <w:t>ИСТОЧНИКИ ФИНАНСИРОВАНИЯ ДЕФИЦИТА</w:t>
            </w:r>
            <w:r w:rsidRPr="00D9029F">
              <w:rPr>
                <w:b/>
                <w:bCs/>
                <w:sz w:val="28"/>
                <w:szCs w:val="28"/>
              </w:rPr>
              <w:br/>
              <w:t>МЕТНОГО БЮДЖЕТА ПО КОДАМ ГРУПП, ПОДГРУПП,</w:t>
            </w:r>
            <w:r w:rsidRPr="00D9029F">
              <w:rPr>
                <w:b/>
                <w:bCs/>
                <w:sz w:val="28"/>
                <w:szCs w:val="28"/>
              </w:rPr>
              <w:br/>
              <w:t>СТАТЕЙ, ВИДОВ ИСТОЧНИКОВ ФИНАНСИРОВАНИЯ ДЕФИЦИТОВ</w:t>
            </w:r>
            <w:r w:rsidRPr="00D9029F">
              <w:rPr>
                <w:b/>
                <w:bCs/>
                <w:sz w:val="28"/>
                <w:szCs w:val="28"/>
              </w:rPr>
              <w:br/>
              <w:t>МЕСТНОГО БЮДЖЕТА КЛАССИФИКАЦИИ ОПЕРАЦИЙ СЕКТОРА</w:t>
            </w:r>
            <w:r w:rsidRPr="00D9029F">
              <w:rPr>
                <w:b/>
                <w:bCs/>
                <w:sz w:val="28"/>
                <w:szCs w:val="28"/>
              </w:rPr>
              <w:br/>
              <w:t>ГОСУДАРСТВЕННОГО УПРАВЛЕНИЯ, ОТНОСЯЩИХСЯ К ИСТОЧНИКАМ</w:t>
            </w:r>
            <w:r w:rsidRPr="00D9029F">
              <w:rPr>
                <w:b/>
                <w:bCs/>
                <w:sz w:val="28"/>
                <w:szCs w:val="28"/>
              </w:rPr>
              <w:br/>
              <w:t>ФИНАНСИРОВАНИЯ ДЕФИЦИТОВ БЮДЖЕТОВ, ЗА 2015 ГОД</w:t>
            </w:r>
          </w:p>
        </w:tc>
      </w:tr>
      <w:tr w:rsidR="00DC460F" w:rsidRPr="00D9029F" w:rsidTr="00B4178B">
        <w:trPr>
          <w:trHeight w:val="315"/>
        </w:trPr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C460F" w:rsidRPr="00D9029F" w:rsidRDefault="00DC460F">
            <w:pPr>
              <w:jc w:val="center"/>
              <w:rPr>
                <w:b/>
                <w:bCs/>
                <w:sz w:val="28"/>
                <w:szCs w:val="28"/>
              </w:rPr>
            </w:pPr>
            <w:r w:rsidRPr="00D9029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C460F" w:rsidRPr="00D9029F" w:rsidRDefault="00DC460F">
            <w:pPr>
              <w:jc w:val="center"/>
              <w:rPr>
                <w:b/>
                <w:bCs/>
                <w:sz w:val="28"/>
                <w:szCs w:val="28"/>
              </w:rPr>
            </w:pPr>
            <w:r w:rsidRPr="00D9029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C460F" w:rsidRPr="00D9029F" w:rsidRDefault="00DC460F">
            <w:pPr>
              <w:rPr>
                <w:b/>
                <w:bCs/>
                <w:sz w:val="28"/>
                <w:szCs w:val="28"/>
              </w:rPr>
            </w:pPr>
            <w:r w:rsidRPr="00D9029F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DC460F" w:rsidRPr="00D9029F" w:rsidTr="00B4178B">
        <w:trPr>
          <w:trHeight w:val="630"/>
        </w:trPr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460F" w:rsidRPr="00D9029F" w:rsidRDefault="00DC460F">
            <w:pPr>
              <w:jc w:val="center"/>
              <w:rPr>
                <w:b/>
                <w:bCs/>
                <w:sz w:val="28"/>
                <w:szCs w:val="28"/>
              </w:rPr>
            </w:pPr>
            <w:r w:rsidRPr="00D9029F"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C460F" w:rsidRPr="00D9029F" w:rsidRDefault="00DC460F">
            <w:pPr>
              <w:jc w:val="center"/>
              <w:rPr>
                <w:b/>
                <w:bCs/>
                <w:sz w:val="28"/>
                <w:szCs w:val="28"/>
              </w:rPr>
            </w:pPr>
            <w:r w:rsidRPr="00D9029F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0F" w:rsidRPr="00D9029F" w:rsidRDefault="00DC460F">
            <w:pPr>
              <w:jc w:val="center"/>
              <w:rPr>
                <w:b/>
                <w:bCs/>
                <w:sz w:val="28"/>
                <w:szCs w:val="28"/>
              </w:rPr>
            </w:pPr>
            <w:r w:rsidRPr="00D9029F">
              <w:rPr>
                <w:b/>
                <w:bCs/>
                <w:sz w:val="28"/>
                <w:szCs w:val="28"/>
              </w:rPr>
              <w:t>Кассовое исполнение</w:t>
            </w:r>
          </w:p>
        </w:tc>
      </w:tr>
      <w:tr w:rsidR="00DC460F" w:rsidRPr="00D9029F" w:rsidTr="00B4178B">
        <w:trPr>
          <w:trHeight w:val="930"/>
        </w:trPr>
        <w:tc>
          <w:tcPr>
            <w:tcW w:w="330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DC460F" w:rsidRPr="00D9029F" w:rsidRDefault="00DC460F">
            <w:pPr>
              <w:rPr>
                <w:b/>
                <w:bCs/>
                <w:sz w:val="28"/>
                <w:szCs w:val="28"/>
              </w:rPr>
            </w:pPr>
            <w:r w:rsidRPr="00D9029F">
              <w:rPr>
                <w:b/>
                <w:bCs/>
                <w:sz w:val="28"/>
                <w:szCs w:val="28"/>
              </w:rPr>
              <w:t xml:space="preserve"> 01 00 00 00 00 0000 000</w:t>
            </w: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460F" w:rsidRPr="00D9029F" w:rsidRDefault="00DC460F">
            <w:pPr>
              <w:rPr>
                <w:b/>
                <w:bCs/>
                <w:sz w:val="28"/>
                <w:szCs w:val="28"/>
              </w:rPr>
            </w:pPr>
            <w:r w:rsidRPr="00D9029F">
              <w:rPr>
                <w:b/>
                <w:bCs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DC460F" w:rsidRPr="00D9029F" w:rsidRDefault="00DC460F">
            <w:pPr>
              <w:jc w:val="right"/>
              <w:rPr>
                <w:b/>
                <w:bCs/>
                <w:sz w:val="28"/>
                <w:szCs w:val="28"/>
              </w:rPr>
            </w:pPr>
            <w:r w:rsidRPr="00D9029F">
              <w:rPr>
                <w:b/>
                <w:bCs/>
                <w:sz w:val="28"/>
                <w:szCs w:val="28"/>
              </w:rPr>
              <w:t>2 407.2</w:t>
            </w:r>
          </w:p>
        </w:tc>
      </w:tr>
      <w:tr w:rsidR="00DC460F" w:rsidRPr="00D9029F" w:rsidTr="00B4178B">
        <w:trPr>
          <w:trHeight w:val="630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460F" w:rsidRPr="00D9029F" w:rsidRDefault="00DC460F">
            <w:pPr>
              <w:rPr>
                <w:b/>
                <w:bCs/>
                <w:sz w:val="28"/>
                <w:szCs w:val="28"/>
              </w:rPr>
            </w:pPr>
            <w:r w:rsidRPr="00D9029F">
              <w:rPr>
                <w:b/>
                <w:bCs/>
                <w:sz w:val="28"/>
                <w:szCs w:val="28"/>
              </w:rPr>
              <w:t>01 05 00 00 00 0000 000</w:t>
            </w:r>
          </w:p>
        </w:tc>
        <w:tc>
          <w:tcPr>
            <w:tcW w:w="5519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D9029F" w:rsidRDefault="00DC460F">
            <w:pPr>
              <w:rPr>
                <w:b/>
                <w:bCs/>
                <w:sz w:val="28"/>
                <w:szCs w:val="28"/>
              </w:rPr>
            </w:pPr>
            <w:r w:rsidRPr="00D9029F">
              <w:rPr>
                <w:b/>
                <w:bCs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460F" w:rsidRPr="00D9029F" w:rsidRDefault="00DC460F">
            <w:pPr>
              <w:jc w:val="right"/>
              <w:rPr>
                <w:b/>
                <w:bCs/>
                <w:sz w:val="28"/>
                <w:szCs w:val="28"/>
              </w:rPr>
            </w:pPr>
            <w:r w:rsidRPr="00D9029F">
              <w:rPr>
                <w:b/>
                <w:bCs/>
                <w:sz w:val="28"/>
                <w:szCs w:val="28"/>
              </w:rPr>
              <w:t>2 407.2</w:t>
            </w:r>
          </w:p>
        </w:tc>
      </w:tr>
      <w:tr w:rsidR="00DC460F" w:rsidRPr="00D9029F" w:rsidTr="00B4178B">
        <w:trPr>
          <w:trHeight w:val="315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460F" w:rsidRPr="00D9029F" w:rsidRDefault="00DC460F">
            <w:pPr>
              <w:rPr>
                <w:sz w:val="28"/>
                <w:szCs w:val="28"/>
              </w:rPr>
            </w:pPr>
            <w:r w:rsidRPr="00D9029F">
              <w:rPr>
                <w:sz w:val="28"/>
                <w:szCs w:val="28"/>
              </w:rPr>
              <w:t>01 05 00 00 00 0000 500</w:t>
            </w:r>
          </w:p>
        </w:tc>
        <w:tc>
          <w:tcPr>
            <w:tcW w:w="5519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D9029F" w:rsidRDefault="00DC460F">
            <w:pPr>
              <w:rPr>
                <w:sz w:val="28"/>
                <w:szCs w:val="28"/>
              </w:rPr>
            </w:pPr>
            <w:r w:rsidRPr="00D9029F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460F" w:rsidRPr="00D9029F" w:rsidRDefault="00DC460F">
            <w:pPr>
              <w:jc w:val="right"/>
              <w:rPr>
                <w:sz w:val="28"/>
                <w:szCs w:val="28"/>
              </w:rPr>
            </w:pPr>
            <w:r w:rsidRPr="00D9029F">
              <w:rPr>
                <w:sz w:val="28"/>
                <w:szCs w:val="28"/>
              </w:rPr>
              <w:t>-146 777.6</w:t>
            </w:r>
          </w:p>
        </w:tc>
      </w:tr>
      <w:tr w:rsidR="00DC460F" w:rsidRPr="00D9029F" w:rsidTr="00B4178B">
        <w:trPr>
          <w:trHeight w:val="315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460F" w:rsidRPr="00D9029F" w:rsidRDefault="00DC460F">
            <w:pPr>
              <w:rPr>
                <w:sz w:val="28"/>
                <w:szCs w:val="28"/>
              </w:rPr>
            </w:pPr>
            <w:r w:rsidRPr="00D9029F">
              <w:rPr>
                <w:sz w:val="28"/>
                <w:szCs w:val="28"/>
              </w:rPr>
              <w:t>01 05 02 00 00 0000 500</w:t>
            </w:r>
          </w:p>
        </w:tc>
        <w:tc>
          <w:tcPr>
            <w:tcW w:w="5519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D9029F" w:rsidRDefault="00DC460F">
            <w:pPr>
              <w:rPr>
                <w:sz w:val="28"/>
                <w:szCs w:val="28"/>
              </w:rPr>
            </w:pPr>
            <w:r w:rsidRPr="00D9029F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460F" w:rsidRPr="00D9029F" w:rsidRDefault="00DC460F">
            <w:pPr>
              <w:jc w:val="right"/>
              <w:rPr>
                <w:sz w:val="28"/>
                <w:szCs w:val="28"/>
              </w:rPr>
            </w:pPr>
            <w:r w:rsidRPr="00D9029F">
              <w:rPr>
                <w:sz w:val="28"/>
                <w:szCs w:val="28"/>
              </w:rPr>
              <w:t>-146 777.6</w:t>
            </w:r>
          </w:p>
        </w:tc>
      </w:tr>
      <w:tr w:rsidR="00DC460F" w:rsidRPr="00D9029F" w:rsidTr="00B4178B">
        <w:trPr>
          <w:trHeight w:val="315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460F" w:rsidRPr="00D9029F" w:rsidRDefault="00DC460F">
            <w:pPr>
              <w:rPr>
                <w:sz w:val="28"/>
                <w:szCs w:val="28"/>
              </w:rPr>
            </w:pPr>
            <w:r w:rsidRPr="00D9029F">
              <w:rPr>
                <w:sz w:val="28"/>
                <w:szCs w:val="28"/>
              </w:rPr>
              <w:t>01 05 02 01 00 0000 510</w:t>
            </w:r>
          </w:p>
        </w:tc>
        <w:tc>
          <w:tcPr>
            <w:tcW w:w="5519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D9029F" w:rsidRDefault="00DC460F">
            <w:pPr>
              <w:rPr>
                <w:sz w:val="28"/>
                <w:szCs w:val="28"/>
              </w:rPr>
            </w:pPr>
            <w:r w:rsidRPr="00D9029F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460F" w:rsidRPr="00D9029F" w:rsidRDefault="00DC460F">
            <w:pPr>
              <w:jc w:val="right"/>
              <w:rPr>
                <w:sz w:val="28"/>
                <w:szCs w:val="28"/>
              </w:rPr>
            </w:pPr>
            <w:r w:rsidRPr="00D9029F">
              <w:rPr>
                <w:sz w:val="28"/>
                <w:szCs w:val="28"/>
              </w:rPr>
              <w:t>-146 777.6</w:t>
            </w:r>
          </w:p>
        </w:tc>
      </w:tr>
      <w:tr w:rsidR="00DC460F" w:rsidRPr="00D9029F" w:rsidTr="00B4178B">
        <w:trPr>
          <w:trHeight w:val="660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460F" w:rsidRPr="00D9029F" w:rsidRDefault="00DC460F">
            <w:pPr>
              <w:rPr>
                <w:sz w:val="28"/>
                <w:szCs w:val="28"/>
              </w:rPr>
            </w:pPr>
            <w:r w:rsidRPr="00D9029F">
              <w:rPr>
                <w:sz w:val="28"/>
                <w:szCs w:val="28"/>
              </w:rPr>
              <w:t>01 05 02 01 13 0000 510</w:t>
            </w:r>
          </w:p>
        </w:tc>
        <w:tc>
          <w:tcPr>
            <w:tcW w:w="5519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D9029F" w:rsidRDefault="00DC460F">
            <w:pPr>
              <w:rPr>
                <w:sz w:val="28"/>
                <w:szCs w:val="28"/>
              </w:rPr>
            </w:pPr>
            <w:r w:rsidRPr="00D9029F">
              <w:rPr>
                <w:sz w:val="28"/>
                <w:szCs w:val="28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460F" w:rsidRPr="00D9029F" w:rsidRDefault="00DC460F">
            <w:pPr>
              <w:jc w:val="right"/>
              <w:rPr>
                <w:sz w:val="28"/>
                <w:szCs w:val="28"/>
              </w:rPr>
            </w:pPr>
            <w:r w:rsidRPr="00D9029F">
              <w:rPr>
                <w:sz w:val="28"/>
                <w:szCs w:val="28"/>
              </w:rPr>
              <w:t>-146 777.6</w:t>
            </w:r>
          </w:p>
        </w:tc>
      </w:tr>
      <w:tr w:rsidR="00DC460F" w:rsidRPr="00D9029F" w:rsidTr="00B4178B">
        <w:trPr>
          <w:trHeight w:val="315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460F" w:rsidRPr="00D9029F" w:rsidRDefault="00DC460F">
            <w:pPr>
              <w:rPr>
                <w:sz w:val="28"/>
                <w:szCs w:val="28"/>
              </w:rPr>
            </w:pPr>
            <w:r w:rsidRPr="00D9029F">
              <w:rPr>
                <w:sz w:val="28"/>
                <w:szCs w:val="28"/>
              </w:rPr>
              <w:t>01 05 00 00 00 0000 600</w:t>
            </w:r>
          </w:p>
        </w:tc>
        <w:tc>
          <w:tcPr>
            <w:tcW w:w="5519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D9029F" w:rsidRDefault="00DC460F">
            <w:pPr>
              <w:rPr>
                <w:sz w:val="28"/>
                <w:szCs w:val="28"/>
              </w:rPr>
            </w:pPr>
            <w:r w:rsidRPr="00D9029F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460F" w:rsidRPr="00D9029F" w:rsidRDefault="00DC460F">
            <w:pPr>
              <w:jc w:val="right"/>
              <w:rPr>
                <w:sz w:val="28"/>
                <w:szCs w:val="28"/>
              </w:rPr>
            </w:pPr>
            <w:r w:rsidRPr="00D9029F">
              <w:rPr>
                <w:sz w:val="28"/>
                <w:szCs w:val="28"/>
              </w:rPr>
              <w:t>149 184.8</w:t>
            </w:r>
          </w:p>
        </w:tc>
      </w:tr>
      <w:tr w:rsidR="00DC460F" w:rsidRPr="00D9029F" w:rsidTr="00B4178B">
        <w:trPr>
          <w:trHeight w:val="315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460F" w:rsidRPr="00D9029F" w:rsidRDefault="00DC460F">
            <w:pPr>
              <w:rPr>
                <w:sz w:val="28"/>
                <w:szCs w:val="28"/>
              </w:rPr>
            </w:pPr>
            <w:r w:rsidRPr="00D9029F">
              <w:rPr>
                <w:sz w:val="28"/>
                <w:szCs w:val="28"/>
              </w:rPr>
              <w:t>01 05 02 00 00 0000 600</w:t>
            </w:r>
          </w:p>
        </w:tc>
        <w:tc>
          <w:tcPr>
            <w:tcW w:w="5519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D9029F" w:rsidRDefault="00DC460F">
            <w:pPr>
              <w:rPr>
                <w:sz w:val="28"/>
                <w:szCs w:val="28"/>
              </w:rPr>
            </w:pPr>
            <w:r w:rsidRPr="00D9029F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460F" w:rsidRPr="00D9029F" w:rsidRDefault="00DC460F">
            <w:pPr>
              <w:jc w:val="right"/>
              <w:rPr>
                <w:sz w:val="28"/>
                <w:szCs w:val="28"/>
              </w:rPr>
            </w:pPr>
            <w:r w:rsidRPr="00D9029F">
              <w:rPr>
                <w:sz w:val="28"/>
                <w:szCs w:val="28"/>
              </w:rPr>
              <w:t>149 184.8</w:t>
            </w:r>
          </w:p>
        </w:tc>
      </w:tr>
      <w:tr w:rsidR="00DC460F" w:rsidRPr="00D9029F" w:rsidTr="00B4178B">
        <w:trPr>
          <w:trHeight w:val="315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460F" w:rsidRPr="00D9029F" w:rsidRDefault="00DC460F">
            <w:pPr>
              <w:rPr>
                <w:sz w:val="28"/>
                <w:szCs w:val="28"/>
              </w:rPr>
            </w:pPr>
            <w:r w:rsidRPr="00D9029F">
              <w:rPr>
                <w:sz w:val="28"/>
                <w:szCs w:val="28"/>
              </w:rPr>
              <w:t>01 05 02 01 00 0000 610</w:t>
            </w:r>
          </w:p>
        </w:tc>
        <w:tc>
          <w:tcPr>
            <w:tcW w:w="5519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D9029F" w:rsidRDefault="00DC460F">
            <w:pPr>
              <w:rPr>
                <w:sz w:val="28"/>
                <w:szCs w:val="28"/>
              </w:rPr>
            </w:pPr>
            <w:r w:rsidRPr="00D9029F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460F" w:rsidRPr="00D9029F" w:rsidRDefault="00DC460F">
            <w:pPr>
              <w:jc w:val="right"/>
              <w:rPr>
                <w:sz w:val="28"/>
                <w:szCs w:val="28"/>
              </w:rPr>
            </w:pPr>
            <w:r w:rsidRPr="00D9029F">
              <w:rPr>
                <w:sz w:val="28"/>
                <w:szCs w:val="28"/>
              </w:rPr>
              <w:t>149 184.8</w:t>
            </w:r>
          </w:p>
        </w:tc>
      </w:tr>
      <w:tr w:rsidR="00DC460F" w:rsidRPr="00D9029F" w:rsidTr="00B4178B">
        <w:trPr>
          <w:trHeight w:val="630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460F" w:rsidRPr="00D9029F" w:rsidRDefault="00DC460F">
            <w:pPr>
              <w:rPr>
                <w:sz w:val="28"/>
                <w:szCs w:val="28"/>
              </w:rPr>
            </w:pPr>
            <w:r w:rsidRPr="00D9029F">
              <w:rPr>
                <w:sz w:val="28"/>
                <w:szCs w:val="28"/>
              </w:rPr>
              <w:t>01 05 02 01 13 0000 610</w:t>
            </w:r>
          </w:p>
        </w:tc>
        <w:tc>
          <w:tcPr>
            <w:tcW w:w="5519" w:type="dxa"/>
            <w:tcBorders>
              <w:top w:val="nil"/>
              <w:left w:val="nil"/>
              <w:bottom w:val="nil"/>
              <w:right w:val="nil"/>
            </w:tcBorders>
          </w:tcPr>
          <w:p w:rsidR="00DC460F" w:rsidRPr="00D9029F" w:rsidRDefault="00DC460F">
            <w:pPr>
              <w:rPr>
                <w:sz w:val="28"/>
                <w:szCs w:val="28"/>
              </w:rPr>
            </w:pPr>
            <w:r w:rsidRPr="00D9029F">
              <w:rPr>
                <w:sz w:val="28"/>
                <w:szCs w:val="28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C460F" w:rsidRPr="00D9029F" w:rsidRDefault="00DC460F">
            <w:pPr>
              <w:jc w:val="right"/>
              <w:rPr>
                <w:sz w:val="28"/>
                <w:szCs w:val="28"/>
              </w:rPr>
            </w:pPr>
            <w:r w:rsidRPr="00D9029F">
              <w:rPr>
                <w:sz w:val="28"/>
                <w:szCs w:val="28"/>
              </w:rPr>
              <w:t>149 184.8</w:t>
            </w:r>
          </w:p>
        </w:tc>
      </w:tr>
      <w:tr w:rsidR="00DC460F" w:rsidRPr="00D9029F" w:rsidTr="00B4178B">
        <w:trPr>
          <w:trHeight w:val="660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460F" w:rsidRPr="00D9029F" w:rsidRDefault="00DC460F">
            <w:pPr>
              <w:rPr>
                <w:sz w:val="28"/>
                <w:szCs w:val="28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460F" w:rsidRPr="00D9029F" w:rsidRDefault="00DC460F">
            <w:pPr>
              <w:rPr>
                <w:sz w:val="28"/>
                <w:szCs w:val="28"/>
              </w:rPr>
            </w:pPr>
            <w:r w:rsidRPr="00D9029F">
              <w:rPr>
                <w:sz w:val="28"/>
                <w:szCs w:val="28"/>
              </w:rPr>
              <w:t>Всего источников финансирования дефицита местного бюджета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C460F" w:rsidRPr="00D9029F" w:rsidRDefault="00DC460F">
            <w:pPr>
              <w:jc w:val="right"/>
              <w:rPr>
                <w:sz w:val="28"/>
                <w:szCs w:val="28"/>
              </w:rPr>
            </w:pPr>
            <w:r w:rsidRPr="00D9029F">
              <w:rPr>
                <w:sz w:val="28"/>
                <w:szCs w:val="28"/>
              </w:rPr>
              <w:t>2 407.2</w:t>
            </w:r>
          </w:p>
        </w:tc>
      </w:tr>
    </w:tbl>
    <w:p w:rsidR="00DC460F" w:rsidRDefault="00DC460F" w:rsidP="009141F1">
      <w:pPr>
        <w:autoSpaceDE w:val="0"/>
        <w:autoSpaceDN w:val="0"/>
        <w:adjustRightInd w:val="0"/>
        <w:rPr>
          <w:sz w:val="26"/>
          <w:szCs w:val="26"/>
        </w:rPr>
      </w:pPr>
    </w:p>
    <w:p w:rsidR="00DC460F" w:rsidRDefault="00DC460F" w:rsidP="009141F1">
      <w:pPr>
        <w:autoSpaceDE w:val="0"/>
        <w:autoSpaceDN w:val="0"/>
        <w:adjustRightInd w:val="0"/>
        <w:rPr>
          <w:sz w:val="26"/>
          <w:szCs w:val="26"/>
        </w:rPr>
      </w:pPr>
    </w:p>
    <w:p w:rsidR="00DC460F" w:rsidRDefault="00DC460F" w:rsidP="009141F1">
      <w:pPr>
        <w:autoSpaceDE w:val="0"/>
        <w:autoSpaceDN w:val="0"/>
        <w:adjustRightInd w:val="0"/>
        <w:rPr>
          <w:sz w:val="26"/>
          <w:szCs w:val="26"/>
        </w:rPr>
      </w:pPr>
    </w:p>
    <w:p w:rsidR="00DC460F" w:rsidRDefault="00DC460F" w:rsidP="009141F1">
      <w:pPr>
        <w:autoSpaceDE w:val="0"/>
        <w:autoSpaceDN w:val="0"/>
        <w:adjustRightInd w:val="0"/>
        <w:rPr>
          <w:sz w:val="26"/>
          <w:szCs w:val="26"/>
        </w:rPr>
      </w:pPr>
    </w:p>
    <w:p w:rsidR="00DC460F" w:rsidRDefault="00DC460F" w:rsidP="009141F1">
      <w:pPr>
        <w:autoSpaceDE w:val="0"/>
        <w:autoSpaceDN w:val="0"/>
        <w:adjustRightInd w:val="0"/>
        <w:rPr>
          <w:sz w:val="26"/>
          <w:szCs w:val="26"/>
        </w:rPr>
      </w:pPr>
    </w:p>
    <w:p w:rsidR="00DC460F" w:rsidRDefault="00DC460F" w:rsidP="009141F1">
      <w:pPr>
        <w:autoSpaceDE w:val="0"/>
        <w:autoSpaceDN w:val="0"/>
        <w:adjustRightInd w:val="0"/>
        <w:rPr>
          <w:sz w:val="26"/>
          <w:szCs w:val="26"/>
        </w:rPr>
      </w:pPr>
    </w:p>
    <w:sectPr w:rsidR="00DC460F" w:rsidSect="006E6FDF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60F" w:rsidRDefault="00DC460F" w:rsidP="00C63C98">
      <w:r>
        <w:separator/>
      </w:r>
    </w:p>
  </w:endnote>
  <w:endnote w:type="continuationSeparator" w:id="0">
    <w:p w:rsidR="00DC460F" w:rsidRDefault="00DC460F" w:rsidP="00C63C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60F" w:rsidRDefault="00DC460F" w:rsidP="00C63C98">
      <w:r>
        <w:separator/>
      </w:r>
    </w:p>
  </w:footnote>
  <w:footnote w:type="continuationSeparator" w:id="0">
    <w:p w:rsidR="00DC460F" w:rsidRDefault="00DC460F" w:rsidP="00C63C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96A18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270BE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E829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31647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F744D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16C2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68E94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0027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E586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60287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E54485"/>
    <w:multiLevelType w:val="multilevel"/>
    <w:tmpl w:val="AAD8ABC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120B7510"/>
    <w:multiLevelType w:val="multilevel"/>
    <w:tmpl w:val="5F70EAD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1E9B64E7"/>
    <w:multiLevelType w:val="multilevel"/>
    <w:tmpl w:val="7AF8D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3">
    <w:nsid w:val="203C6656"/>
    <w:multiLevelType w:val="multilevel"/>
    <w:tmpl w:val="8B2A6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2B260A34"/>
    <w:multiLevelType w:val="singleLevel"/>
    <w:tmpl w:val="241A6170"/>
    <w:lvl w:ilvl="0">
      <w:start w:val="9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15">
    <w:nsid w:val="2F452DB1"/>
    <w:multiLevelType w:val="multilevel"/>
    <w:tmpl w:val="2676D5E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6">
    <w:nsid w:val="33980391"/>
    <w:multiLevelType w:val="multilevel"/>
    <w:tmpl w:val="FB0A618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375C0800"/>
    <w:multiLevelType w:val="multilevel"/>
    <w:tmpl w:val="4B323E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18">
    <w:nsid w:val="4B152745"/>
    <w:multiLevelType w:val="hybridMultilevel"/>
    <w:tmpl w:val="EEDAE7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8AB71B0"/>
    <w:multiLevelType w:val="singleLevel"/>
    <w:tmpl w:val="8130AD06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hint="default"/>
      </w:rPr>
    </w:lvl>
  </w:abstractNum>
  <w:abstractNum w:abstractNumId="20">
    <w:nsid w:val="618A32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>
    <w:nsid w:val="70413EA7"/>
    <w:multiLevelType w:val="singleLevel"/>
    <w:tmpl w:val="32D2FF9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21"/>
  </w:num>
  <w:num w:numId="4">
    <w:abstractNumId w:val="11"/>
  </w:num>
  <w:num w:numId="5">
    <w:abstractNumId w:val="10"/>
  </w:num>
  <w:num w:numId="6">
    <w:abstractNumId w:val="17"/>
  </w:num>
  <w:num w:numId="7">
    <w:abstractNumId w:val="13"/>
  </w:num>
  <w:num w:numId="8">
    <w:abstractNumId w:val="19"/>
  </w:num>
  <w:num w:numId="9">
    <w:abstractNumId w:val="20"/>
  </w:num>
  <w:num w:numId="10">
    <w:abstractNumId w:val="15"/>
  </w:num>
  <w:num w:numId="11">
    <w:abstractNumId w:val="16"/>
  </w:num>
  <w:num w:numId="12">
    <w:abstractNumId w:val="18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5D30"/>
    <w:rsid w:val="0001331D"/>
    <w:rsid w:val="000137AF"/>
    <w:rsid w:val="00014DB6"/>
    <w:rsid w:val="0002263E"/>
    <w:rsid w:val="00070F83"/>
    <w:rsid w:val="000777F9"/>
    <w:rsid w:val="000933B9"/>
    <w:rsid w:val="00097EB9"/>
    <w:rsid w:val="000B0003"/>
    <w:rsid w:val="000B1436"/>
    <w:rsid w:val="000B5D0D"/>
    <w:rsid w:val="000B7102"/>
    <w:rsid w:val="000D168E"/>
    <w:rsid w:val="000F26DD"/>
    <w:rsid w:val="000F765D"/>
    <w:rsid w:val="00102F6B"/>
    <w:rsid w:val="00106A50"/>
    <w:rsid w:val="0011328D"/>
    <w:rsid w:val="0011386A"/>
    <w:rsid w:val="001240BC"/>
    <w:rsid w:val="001259B7"/>
    <w:rsid w:val="00135ECB"/>
    <w:rsid w:val="001362D9"/>
    <w:rsid w:val="00140FF6"/>
    <w:rsid w:val="001438A3"/>
    <w:rsid w:val="00156F56"/>
    <w:rsid w:val="00164043"/>
    <w:rsid w:val="00182331"/>
    <w:rsid w:val="001A743B"/>
    <w:rsid w:val="001B7854"/>
    <w:rsid w:val="001D47F3"/>
    <w:rsid w:val="001E322A"/>
    <w:rsid w:val="001E65F4"/>
    <w:rsid w:val="001F00B3"/>
    <w:rsid w:val="001F3CC7"/>
    <w:rsid w:val="002002FB"/>
    <w:rsid w:val="00202059"/>
    <w:rsid w:val="00210236"/>
    <w:rsid w:val="0021453B"/>
    <w:rsid w:val="0021459E"/>
    <w:rsid w:val="0026628F"/>
    <w:rsid w:val="00267B40"/>
    <w:rsid w:val="00271757"/>
    <w:rsid w:val="00274953"/>
    <w:rsid w:val="002765A8"/>
    <w:rsid w:val="00287ECC"/>
    <w:rsid w:val="00293DD6"/>
    <w:rsid w:val="002A6280"/>
    <w:rsid w:val="002B616E"/>
    <w:rsid w:val="002C5585"/>
    <w:rsid w:val="002E7648"/>
    <w:rsid w:val="002F0845"/>
    <w:rsid w:val="002F2FD6"/>
    <w:rsid w:val="002F4701"/>
    <w:rsid w:val="00301EAB"/>
    <w:rsid w:val="00302DE7"/>
    <w:rsid w:val="003071AE"/>
    <w:rsid w:val="003113B8"/>
    <w:rsid w:val="00313D94"/>
    <w:rsid w:val="003261EB"/>
    <w:rsid w:val="00372D75"/>
    <w:rsid w:val="003B086E"/>
    <w:rsid w:val="003C2CFB"/>
    <w:rsid w:val="003F27ED"/>
    <w:rsid w:val="00405FC7"/>
    <w:rsid w:val="00424A86"/>
    <w:rsid w:val="00436672"/>
    <w:rsid w:val="0044001A"/>
    <w:rsid w:val="00440259"/>
    <w:rsid w:val="00440B7D"/>
    <w:rsid w:val="00465432"/>
    <w:rsid w:val="0047019F"/>
    <w:rsid w:val="00480B30"/>
    <w:rsid w:val="00483774"/>
    <w:rsid w:val="0048784F"/>
    <w:rsid w:val="004A4F9D"/>
    <w:rsid w:val="004A6048"/>
    <w:rsid w:val="004D0D3B"/>
    <w:rsid w:val="004E7611"/>
    <w:rsid w:val="00502A23"/>
    <w:rsid w:val="00523C74"/>
    <w:rsid w:val="00526E15"/>
    <w:rsid w:val="005276D8"/>
    <w:rsid w:val="0053581B"/>
    <w:rsid w:val="00542C4F"/>
    <w:rsid w:val="00544C28"/>
    <w:rsid w:val="00547ABA"/>
    <w:rsid w:val="005520D5"/>
    <w:rsid w:val="00554408"/>
    <w:rsid w:val="005657EC"/>
    <w:rsid w:val="00572522"/>
    <w:rsid w:val="005769D6"/>
    <w:rsid w:val="00587617"/>
    <w:rsid w:val="005958A9"/>
    <w:rsid w:val="005B09FE"/>
    <w:rsid w:val="005B2D77"/>
    <w:rsid w:val="005C0A7E"/>
    <w:rsid w:val="005E0129"/>
    <w:rsid w:val="005E72F0"/>
    <w:rsid w:val="005F4E5E"/>
    <w:rsid w:val="005F5369"/>
    <w:rsid w:val="00600C68"/>
    <w:rsid w:val="00616DC6"/>
    <w:rsid w:val="006215AA"/>
    <w:rsid w:val="00627F76"/>
    <w:rsid w:val="00637594"/>
    <w:rsid w:val="006467BD"/>
    <w:rsid w:val="0065625D"/>
    <w:rsid w:val="006746A0"/>
    <w:rsid w:val="00695B4C"/>
    <w:rsid w:val="006A2963"/>
    <w:rsid w:val="006A2C14"/>
    <w:rsid w:val="006B32A0"/>
    <w:rsid w:val="006C388D"/>
    <w:rsid w:val="006D08E5"/>
    <w:rsid w:val="006D11FF"/>
    <w:rsid w:val="006D5C6F"/>
    <w:rsid w:val="006E01D8"/>
    <w:rsid w:val="006E58EE"/>
    <w:rsid w:val="006E6FDF"/>
    <w:rsid w:val="006F34FD"/>
    <w:rsid w:val="006F540B"/>
    <w:rsid w:val="006F62FC"/>
    <w:rsid w:val="0070246F"/>
    <w:rsid w:val="007101FB"/>
    <w:rsid w:val="007148C9"/>
    <w:rsid w:val="00732D57"/>
    <w:rsid w:val="00733619"/>
    <w:rsid w:val="00744216"/>
    <w:rsid w:val="00745D30"/>
    <w:rsid w:val="00754C25"/>
    <w:rsid w:val="00764FE5"/>
    <w:rsid w:val="00770190"/>
    <w:rsid w:val="00774978"/>
    <w:rsid w:val="00786779"/>
    <w:rsid w:val="007931BA"/>
    <w:rsid w:val="00797B2A"/>
    <w:rsid w:val="007A2E9A"/>
    <w:rsid w:val="007A5255"/>
    <w:rsid w:val="007A6DEB"/>
    <w:rsid w:val="007B0EF5"/>
    <w:rsid w:val="007B25D9"/>
    <w:rsid w:val="007B5F4F"/>
    <w:rsid w:val="007B6513"/>
    <w:rsid w:val="007C2FA6"/>
    <w:rsid w:val="007C59F8"/>
    <w:rsid w:val="007D7EE3"/>
    <w:rsid w:val="007F1F98"/>
    <w:rsid w:val="008473C4"/>
    <w:rsid w:val="00856680"/>
    <w:rsid w:val="00864DD5"/>
    <w:rsid w:val="00876991"/>
    <w:rsid w:val="008B333A"/>
    <w:rsid w:val="008B457C"/>
    <w:rsid w:val="008C4734"/>
    <w:rsid w:val="008C654E"/>
    <w:rsid w:val="008E0D3A"/>
    <w:rsid w:val="008E2378"/>
    <w:rsid w:val="008E3610"/>
    <w:rsid w:val="00902FD5"/>
    <w:rsid w:val="00903BC8"/>
    <w:rsid w:val="00912C82"/>
    <w:rsid w:val="009141F1"/>
    <w:rsid w:val="0092629E"/>
    <w:rsid w:val="0094047B"/>
    <w:rsid w:val="00952F3C"/>
    <w:rsid w:val="0096194E"/>
    <w:rsid w:val="0096416B"/>
    <w:rsid w:val="0097450F"/>
    <w:rsid w:val="00974E55"/>
    <w:rsid w:val="0098264F"/>
    <w:rsid w:val="009844B7"/>
    <w:rsid w:val="00990B1D"/>
    <w:rsid w:val="009942A9"/>
    <w:rsid w:val="00997F59"/>
    <w:rsid w:val="009A4A27"/>
    <w:rsid w:val="009D258D"/>
    <w:rsid w:val="009D2BED"/>
    <w:rsid w:val="009D4842"/>
    <w:rsid w:val="009D7B81"/>
    <w:rsid w:val="009E0F44"/>
    <w:rsid w:val="009E1DC8"/>
    <w:rsid w:val="009E5625"/>
    <w:rsid w:val="009F071A"/>
    <w:rsid w:val="009F6AF7"/>
    <w:rsid w:val="009F7864"/>
    <w:rsid w:val="00A05A27"/>
    <w:rsid w:val="00A05D39"/>
    <w:rsid w:val="00A256DD"/>
    <w:rsid w:val="00A46A9C"/>
    <w:rsid w:val="00A7076E"/>
    <w:rsid w:val="00A81660"/>
    <w:rsid w:val="00A81D5D"/>
    <w:rsid w:val="00A83757"/>
    <w:rsid w:val="00AB5D35"/>
    <w:rsid w:val="00AB77CB"/>
    <w:rsid w:val="00AB79BA"/>
    <w:rsid w:val="00AD076F"/>
    <w:rsid w:val="00AD4406"/>
    <w:rsid w:val="00AD4D51"/>
    <w:rsid w:val="00B00350"/>
    <w:rsid w:val="00B102B5"/>
    <w:rsid w:val="00B13B03"/>
    <w:rsid w:val="00B26762"/>
    <w:rsid w:val="00B4178B"/>
    <w:rsid w:val="00B465E0"/>
    <w:rsid w:val="00B517B5"/>
    <w:rsid w:val="00B546CF"/>
    <w:rsid w:val="00B63EA4"/>
    <w:rsid w:val="00B72A52"/>
    <w:rsid w:val="00B872C4"/>
    <w:rsid w:val="00BB08EC"/>
    <w:rsid w:val="00BC1B12"/>
    <w:rsid w:val="00BC1FC2"/>
    <w:rsid w:val="00BC583F"/>
    <w:rsid w:val="00BD2689"/>
    <w:rsid w:val="00BD5EFF"/>
    <w:rsid w:val="00BE0230"/>
    <w:rsid w:val="00BE3617"/>
    <w:rsid w:val="00BE7D1D"/>
    <w:rsid w:val="00C0514B"/>
    <w:rsid w:val="00C21081"/>
    <w:rsid w:val="00C63C98"/>
    <w:rsid w:val="00C65C92"/>
    <w:rsid w:val="00C7157A"/>
    <w:rsid w:val="00C7369C"/>
    <w:rsid w:val="00C755F6"/>
    <w:rsid w:val="00C95700"/>
    <w:rsid w:val="00C96B42"/>
    <w:rsid w:val="00CC3590"/>
    <w:rsid w:val="00CD165A"/>
    <w:rsid w:val="00CD3877"/>
    <w:rsid w:val="00CD56D0"/>
    <w:rsid w:val="00CD7C4E"/>
    <w:rsid w:val="00CF6CD1"/>
    <w:rsid w:val="00D037F7"/>
    <w:rsid w:val="00D1242E"/>
    <w:rsid w:val="00D1317E"/>
    <w:rsid w:val="00D33687"/>
    <w:rsid w:val="00D465D0"/>
    <w:rsid w:val="00D5765A"/>
    <w:rsid w:val="00D60C04"/>
    <w:rsid w:val="00D83895"/>
    <w:rsid w:val="00D9029F"/>
    <w:rsid w:val="00DA26F0"/>
    <w:rsid w:val="00DC2DA3"/>
    <w:rsid w:val="00DC460F"/>
    <w:rsid w:val="00DD7FD2"/>
    <w:rsid w:val="00DE35F7"/>
    <w:rsid w:val="00DF5B14"/>
    <w:rsid w:val="00DF79E0"/>
    <w:rsid w:val="00E12409"/>
    <w:rsid w:val="00E21B22"/>
    <w:rsid w:val="00E31464"/>
    <w:rsid w:val="00E403DD"/>
    <w:rsid w:val="00E41977"/>
    <w:rsid w:val="00E4578A"/>
    <w:rsid w:val="00E624BB"/>
    <w:rsid w:val="00E7155B"/>
    <w:rsid w:val="00E91D70"/>
    <w:rsid w:val="00E971A0"/>
    <w:rsid w:val="00EA7285"/>
    <w:rsid w:val="00EA735C"/>
    <w:rsid w:val="00EB3829"/>
    <w:rsid w:val="00EC2C59"/>
    <w:rsid w:val="00ED2063"/>
    <w:rsid w:val="00ED244C"/>
    <w:rsid w:val="00EF7409"/>
    <w:rsid w:val="00F033D0"/>
    <w:rsid w:val="00F045B8"/>
    <w:rsid w:val="00F40224"/>
    <w:rsid w:val="00F659A5"/>
    <w:rsid w:val="00F76683"/>
    <w:rsid w:val="00F7707B"/>
    <w:rsid w:val="00F93936"/>
    <w:rsid w:val="00F94F42"/>
    <w:rsid w:val="00F96371"/>
    <w:rsid w:val="00F96807"/>
    <w:rsid w:val="00FA13AB"/>
    <w:rsid w:val="00FE3EC8"/>
    <w:rsid w:val="00FF1A7D"/>
    <w:rsid w:val="00FF1CD8"/>
    <w:rsid w:val="00FF4291"/>
    <w:rsid w:val="00FF6998"/>
    <w:rsid w:val="00FF7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D3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101FB"/>
    <w:pPr>
      <w:keepNext/>
      <w:ind w:left="5580"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101FB"/>
    <w:pPr>
      <w:keepNext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A296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A2963"/>
    <w:rPr>
      <w:rFonts w:ascii="Cambria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745D30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6A2963"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745D30"/>
    <w:pPr>
      <w:ind w:right="5755"/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A2963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745D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7101F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A2963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7101F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A2963"/>
    <w:rPr>
      <w:rFonts w:cs="Times New Roman"/>
      <w:sz w:val="24"/>
      <w:szCs w:val="24"/>
    </w:rPr>
  </w:style>
  <w:style w:type="paragraph" w:styleId="NoSpacing">
    <w:name w:val="No Spacing"/>
    <w:uiPriority w:val="99"/>
    <w:qFormat/>
    <w:rsid w:val="008C654E"/>
    <w:rPr>
      <w:rFonts w:ascii="Calibri" w:hAnsi="Calibri"/>
    </w:rPr>
  </w:style>
  <w:style w:type="paragraph" w:styleId="Header">
    <w:name w:val="header"/>
    <w:basedOn w:val="Normal"/>
    <w:link w:val="HeaderChar"/>
    <w:uiPriority w:val="99"/>
    <w:rsid w:val="00C63C9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63C9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63C9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63C98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CF6C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F6CD1"/>
    <w:rPr>
      <w:rFonts w:ascii="Tahoma" w:hAnsi="Tahoma" w:cs="Tahoma"/>
      <w:sz w:val="16"/>
      <w:szCs w:val="16"/>
    </w:rPr>
  </w:style>
  <w:style w:type="paragraph" w:customStyle="1" w:styleId="1">
    <w:name w:val="Знак Знак Знак1 Знак"/>
    <w:basedOn w:val="Normal"/>
    <w:uiPriority w:val="99"/>
    <w:rsid w:val="00440B7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0B14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BodyTextIndent3">
    <w:name w:val="Body Text Indent 3"/>
    <w:basedOn w:val="Normal"/>
    <w:link w:val="BodyTextIndent3Char"/>
    <w:uiPriority w:val="99"/>
    <w:rsid w:val="009141F1"/>
    <w:pPr>
      <w:ind w:left="360"/>
      <w:jc w:val="both"/>
    </w:pPr>
    <w:rPr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9141F1"/>
    <w:rPr>
      <w:rFonts w:cs="Times New Roman"/>
      <w:sz w:val="24"/>
    </w:rPr>
  </w:style>
  <w:style w:type="paragraph" w:customStyle="1" w:styleId="ConsTitle">
    <w:name w:val="ConsTitle"/>
    <w:uiPriority w:val="99"/>
    <w:rsid w:val="009141F1"/>
    <w:pPr>
      <w:widowControl w:val="0"/>
      <w:autoSpaceDE w:val="0"/>
      <w:autoSpaceDN w:val="0"/>
      <w:adjustRightInd w:val="0"/>
      <w:ind w:right="19772"/>
    </w:pPr>
    <w:rPr>
      <w:rFonts w:ascii="Arial" w:hAnsi="Arial"/>
      <w:b/>
      <w:sz w:val="16"/>
      <w:szCs w:val="20"/>
    </w:rPr>
  </w:style>
  <w:style w:type="paragraph" w:customStyle="1" w:styleId="10">
    <w:name w:val="Знак Знак Знак1"/>
    <w:basedOn w:val="Normal"/>
    <w:uiPriority w:val="99"/>
    <w:rsid w:val="009141F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9141F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9141F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9141F1"/>
    <w:rPr>
      <w:rFonts w:cs="Times New Roman"/>
      <w:color w:val="800080"/>
      <w:u w:val="single"/>
    </w:rPr>
  </w:style>
  <w:style w:type="paragraph" w:customStyle="1" w:styleId="xl65">
    <w:name w:val="xl65"/>
    <w:basedOn w:val="Normal"/>
    <w:uiPriority w:val="99"/>
    <w:rsid w:val="009141F1"/>
    <w:pPr>
      <w:spacing w:before="100" w:beforeAutospacing="1" w:after="100" w:afterAutospacing="1"/>
    </w:pPr>
  </w:style>
  <w:style w:type="paragraph" w:customStyle="1" w:styleId="xl66">
    <w:name w:val="xl66"/>
    <w:basedOn w:val="Normal"/>
    <w:uiPriority w:val="99"/>
    <w:rsid w:val="009141F1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Normal"/>
    <w:uiPriority w:val="99"/>
    <w:rsid w:val="009141F1"/>
    <w:pPr>
      <w:spacing w:before="100" w:beforeAutospacing="1" w:after="100" w:afterAutospacing="1"/>
    </w:pPr>
  </w:style>
  <w:style w:type="paragraph" w:customStyle="1" w:styleId="xl68">
    <w:name w:val="xl68"/>
    <w:basedOn w:val="Normal"/>
    <w:uiPriority w:val="99"/>
    <w:rsid w:val="009141F1"/>
    <w:pPr>
      <w:spacing w:before="100" w:beforeAutospacing="1" w:after="100" w:afterAutospacing="1"/>
    </w:pPr>
    <w:rPr>
      <w:sz w:val="22"/>
      <w:szCs w:val="22"/>
    </w:rPr>
  </w:style>
  <w:style w:type="paragraph" w:customStyle="1" w:styleId="xl69">
    <w:name w:val="xl69"/>
    <w:basedOn w:val="Normal"/>
    <w:uiPriority w:val="99"/>
    <w:rsid w:val="00914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sz w:val="22"/>
      <w:szCs w:val="22"/>
    </w:rPr>
  </w:style>
  <w:style w:type="paragraph" w:customStyle="1" w:styleId="xl70">
    <w:name w:val="xl70"/>
    <w:basedOn w:val="Normal"/>
    <w:uiPriority w:val="99"/>
    <w:rsid w:val="00914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71">
    <w:name w:val="xl71"/>
    <w:basedOn w:val="Normal"/>
    <w:uiPriority w:val="99"/>
    <w:rsid w:val="00914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72">
    <w:name w:val="xl72"/>
    <w:basedOn w:val="Normal"/>
    <w:uiPriority w:val="99"/>
    <w:rsid w:val="00914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73">
    <w:name w:val="xl73"/>
    <w:basedOn w:val="Normal"/>
    <w:uiPriority w:val="99"/>
    <w:rsid w:val="00914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74">
    <w:name w:val="xl74"/>
    <w:basedOn w:val="Normal"/>
    <w:uiPriority w:val="99"/>
    <w:rsid w:val="009141F1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Normal"/>
    <w:uiPriority w:val="99"/>
    <w:rsid w:val="009141F1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6">
    <w:name w:val="xl76"/>
    <w:basedOn w:val="Normal"/>
    <w:uiPriority w:val="99"/>
    <w:rsid w:val="00914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7">
    <w:name w:val="xl77"/>
    <w:basedOn w:val="Normal"/>
    <w:uiPriority w:val="99"/>
    <w:rsid w:val="00914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8">
    <w:name w:val="xl78"/>
    <w:basedOn w:val="Normal"/>
    <w:uiPriority w:val="99"/>
    <w:rsid w:val="00914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79">
    <w:name w:val="xl79"/>
    <w:basedOn w:val="Normal"/>
    <w:uiPriority w:val="99"/>
    <w:rsid w:val="00914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2"/>
      <w:szCs w:val="22"/>
    </w:rPr>
  </w:style>
  <w:style w:type="paragraph" w:customStyle="1" w:styleId="xl80">
    <w:name w:val="xl80"/>
    <w:basedOn w:val="Normal"/>
    <w:uiPriority w:val="99"/>
    <w:rsid w:val="00914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1">
    <w:name w:val="xl81"/>
    <w:basedOn w:val="Normal"/>
    <w:uiPriority w:val="99"/>
    <w:rsid w:val="00914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2">
    <w:name w:val="xl82"/>
    <w:basedOn w:val="Normal"/>
    <w:uiPriority w:val="99"/>
    <w:rsid w:val="00914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Normal"/>
    <w:uiPriority w:val="99"/>
    <w:rsid w:val="00914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Normal"/>
    <w:uiPriority w:val="99"/>
    <w:rsid w:val="00914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Normal"/>
    <w:uiPriority w:val="99"/>
    <w:rsid w:val="009141F1"/>
    <w:pP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Normal"/>
    <w:uiPriority w:val="99"/>
    <w:rsid w:val="009141F1"/>
    <w:pP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Normal"/>
    <w:uiPriority w:val="99"/>
    <w:rsid w:val="009141F1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8">
    <w:name w:val="xl88"/>
    <w:basedOn w:val="Normal"/>
    <w:uiPriority w:val="99"/>
    <w:rsid w:val="00914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9">
    <w:name w:val="xl89"/>
    <w:basedOn w:val="Normal"/>
    <w:uiPriority w:val="99"/>
    <w:rsid w:val="00914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90">
    <w:name w:val="xl90"/>
    <w:basedOn w:val="Normal"/>
    <w:uiPriority w:val="99"/>
    <w:rsid w:val="00914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1">
    <w:name w:val="xl91"/>
    <w:basedOn w:val="Normal"/>
    <w:uiPriority w:val="99"/>
    <w:rsid w:val="00914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2">
    <w:name w:val="xl92"/>
    <w:basedOn w:val="Normal"/>
    <w:uiPriority w:val="99"/>
    <w:rsid w:val="009141F1"/>
    <w:pPr>
      <w:spacing w:before="100" w:beforeAutospacing="1" w:after="100" w:afterAutospacing="1"/>
      <w:textAlignment w:val="center"/>
    </w:pPr>
  </w:style>
  <w:style w:type="paragraph" w:customStyle="1" w:styleId="xl93">
    <w:name w:val="xl93"/>
    <w:basedOn w:val="Normal"/>
    <w:uiPriority w:val="99"/>
    <w:rsid w:val="009141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4">
    <w:name w:val="xl94"/>
    <w:basedOn w:val="Normal"/>
    <w:uiPriority w:val="99"/>
    <w:rsid w:val="009141F1"/>
    <w:pP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5">
    <w:name w:val="xl95"/>
    <w:basedOn w:val="Normal"/>
    <w:uiPriority w:val="99"/>
    <w:rsid w:val="009141F1"/>
    <w:pPr>
      <w:spacing w:before="100" w:beforeAutospacing="1" w:after="100" w:afterAutospacing="1"/>
    </w:pPr>
    <w:rPr>
      <w:sz w:val="22"/>
      <w:szCs w:val="22"/>
    </w:rPr>
  </w:style>
  <w:style w:type="paragraph" w:customStyle="1" w:styleId="xl96">
    <w:name w:val="xl96"/>
    <w:basedOn w:val="Normal"/>
    <w:uiPriority w:val="99"/>
    <w:rsid w:val="009141F1"/>
    <w:pP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97">
    <w:name w:val="xl97"/>
    <w:basedOn w:val="Normal"/>
    <w:uiPriority w:val="99"/>
    <w:rsid w:val="009141F1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98">
    <w:name w:val="xl98"/>
    <w:basedOn w:val="Normal"/>
    <w:uiPriority w:val="99"/>
    <w:rsid w:val="009141F1"/>
    <w:pP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00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9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9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9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9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736</TotalTime>
  <Pages>40</Pages>
  <Words>8908</Words>
  <Characters>-32766</Characters>
  <Application>Microsoft Office Outlook</Application>
  <DocSecurity>0</DocSecurity>
  <Lines>0</Lines>
  <Paragraphs>0</Paragraphs>
  <ScaleCrop>false</ScaleCrop>
  <Company>Администрация Ростовской области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Register-9</dc:creator>
  <cp:keywords/>
  <dc:description/>
  <cp:lastModifiedBy>User</cp:lastModifiedBy>
  <cp:revision>79</cp:revision>
  <cp:lastPrinted>2016-05-10T10:41:00Z</cp:lastPrinted>
  <dcterms:created xsi:type="dcterms:W3CDTF">2014-02-26T06:33:00Z</dcterms:created>
  <dcterms:modified xsi:type="dcterms:W3CDTF">2016-05-10T10:43:00Z</dcterms:modified>
</cp:coreProperties>
</file>