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-972" w:type="dxa"/>
        <w:tblLook w:val="00A0"/>
      </w:tblPr>
      <w:tblGrid>
        <w:gridCol w:w="820"/>
        <w:gridCol w:w="2520"/>
        <w:gridCol w:w="4760"/>
        <w:gridCol w:w="2360"/>
      </w:tblGrid>
      <w:tr w:rsidR="000412CB" w:rsidRPr="008C2EC1" w:rsidTr="00210DEC">
        <w:trPr>
          <w:trHeight w:val="1242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CB" w:rsidRPr="00210DEC" w:rsidRDefault="000412CB" w:rsidP="00210DEC">
            <w:pPr>
              <w:pStyle w:val="Heading2"/>
              <w:jc w:val="center"/>
              <w:rPr>
                <w:color w:val="000000"/>
                <w:sz w:val="24"/>
                <w:szCs w:val="24"/>
              </w:rPr>
            </w:pPr>
            <w:r w:rsidRPr="00210DEC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</w:p>
          <w:p w:rsidR="000412CB" w:rsidRPr="00210DEC" w:rsidRDefault="000412CB" w:rsidP="0042326D">
            <w:pPr>
              <w:pStyle w:val="Heading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Pr="0042326D">
              <w:rPr>
                <w:sz w:val="24"/>
                <w:szCs w:val="24"/>
              </w:rPr>
              <w:t xml:space="preserve">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 – 2049 годы»</w:t>
            </w:r>
          </w:p>
        </w:tc>
      </w:tr>
      <w:tr w:rsidR="000412CB" w:rsidRPr="008C2EC1" w:rsidTr="00EA1D5B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Сальское городское поселение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Западный, 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Морской, 1а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Морской, 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Морской, 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Светлый, 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28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Светлый, 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2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Светлый, 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1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Светлый, 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16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Светлый, 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21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пер. Транспортный, 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43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Автозаводская, 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52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Береговая, 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Береговая, 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Береговая, 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Береговая, 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Береговая, 1а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Буденного, 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Буденного, 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Ворошилова, 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Ворошилова, 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Ворошилова, 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2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Дзержинского, 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7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Дзержинского, 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52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29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Дзержинского, 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Дзержинского, 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Достоевского, 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22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Дружбы, 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2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48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Железнодорожная, 63а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40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14/16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Калинина, 2а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17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Кирова, 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684A3B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Кирова, 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4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684A3B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84A3B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Кирова, 28в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Кирова, 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Коломийцева, 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4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Крупской, 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5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36455C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36455C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Крупской, 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36455C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36455C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36455C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Кузнечная,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45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Кузнечная, 112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Кузнечная, 126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7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Кузнечная, 128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Кузнечная, 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7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Кузнечная, 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Кутузова, 1б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19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Кутузова, 1в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23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51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46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29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4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23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1F58CD">
        <w:trPr>
          <w:trHeight w:val="47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Льва Толстого, 168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4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Льва Толстого, 3а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Магистральная, 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4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Магистральная, 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49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Магистральная, 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46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Магистральная, 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41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Московская, 1а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Московская, 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Московская, 20а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Московская, 20в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Невского, 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Невского, 1а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Невского, 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6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2а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2б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26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2в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2д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14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2и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7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2к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4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29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4а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16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4б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2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4в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19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4г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2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4д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25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4е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4ж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14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63а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19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63б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40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6б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46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23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1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16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8г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8д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21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8е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25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8ж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Николая Островского, 8з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Одесская, 214а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Одесская, 266а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0412CB" w:rsidRPr="008C2EC1" w:rsidTr="00D96751">
        <w:trPr>
          <w:trHeight w:val="21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Привокзальная, 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Привокзальная, 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Привокзальная, 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Пушкина, 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Пушкина, 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Пушкина, 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Пушкина, 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18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Пушкина, 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21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Пушкина, 31а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56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3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Пушкина, 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Родниковая, 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48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Родниковая, 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27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Родниковая, 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2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Родниковая, 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42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Свободы, 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Свободы, 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Свободы, 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52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Свободы, 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Свободы, 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Севастопольская, 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9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Севастопольская, 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Севастопольская, 93в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28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Седова, 1а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49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Смирнова, 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2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Смирнова, 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19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Соц.труда, 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4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Соц.труда, 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1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4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168а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5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181а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189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44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189а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41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54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Социалистическая, 193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44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Станиславского, 156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Станиславского, 158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4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Станиславского, 160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5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Столбовая, 88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Столбовая, 88в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Тельмана, 3а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Тельмана, 7а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Трактовая, 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55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Трактовая, 2г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2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Тургенева, 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55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Тургенева, 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50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Фрунзе, 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41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19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4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17а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52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4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24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28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15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3а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17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22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25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2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26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17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19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23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27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Халтурина, 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0412CB" w:rsidRPr="008C2EC1" w:rsidTr="00D96751">
        <w:trPr>
          <w:trHeight w:val="30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Чернышевского, 133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4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Чернышевского, 133а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4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190.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Чкалова, 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Чка</w:t>
            </w:r>
            <w:bookmarkStart w:id="0" w:name="_GoBack"/>
            <w:bookmarkEnd w:id="0"/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лова, 88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Шаумяна, 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193.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Шаумяна, 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194.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Шаумяна, 11а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0412CB" w:rsidRPr="008C2EC1" w:rsidTr="00D9675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195.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Шаумяна, 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412CB" w:rsidRPr="008C2EC1" w:rsidTr="00D96751">
        <w:trPr>
          <w:trHeight w:val="44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196.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Шаумяна, 4а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412CB" w:rsidRPr="008C2EC1" w:rsidTr="00D96751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A12817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A12817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197.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Шаумяна, 4б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412CB" w:rsidRPr="008C2EC1" w:rsidTr="00D96751">
        <w:trPr>
          <w:trHeight w:val="5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198.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Энгельса, 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51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199.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Сальск,</w:t>
            </w: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Энгельса, 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0412CB" w:rsidRPr="008C2EC1" w:rsidTr="00D96751">
        <w:trPr>
          <w:trHeight w:val="48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0412CB" w:rsidRPr="008C2EC1" w:rsidTr="00D9675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2CB" w:rsidRPr="00C30CB0" w:rsidRDefault="000412CB" w:rsidP="00C30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C30CB0" w:rsidRDefault="000412CB" w:rsidP="00C30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</w:tbl>
    <w:p w:rsidR="000412CB" w:rsidRPr="00C30CB0" w:rsidRDefault="000412CB">
      <w:pPr>
        <w:rPr>
          <w:rFonts w:ascii="Times New Roman" w:hAnsi="Times New Roman"/>
          <w:sz w:val="20"/>
          <w:szCs w:val="20"/>
        </w:rPr>
      </w:pPr>
    </w:p>
    <w:sectPr w:rsidR="000412CB" w:rsidRPr="00C30CB0" w:rsidSect="001F58CD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FED"/>
    <w:rsid w:val="000007C7"/>
    <w:rsid w:val="00000AD3"/>
    <w:rsid w:val="00005A17"/>
    <w:rsid w:val="00010D35"/>
    <w:rsid w:val="0001320C"/>
    <w:rsid w:val="00013D76"/>
    <w:rsid w:val="00015DFE"/>
    <w:rsid w:val="0003133A"/>
    <w:rsid w:val="00035745"/>
    <w:rsid w:val="000357F6"/>
    <w:rsid w:val="0003700B"/>
    <w:rsid w:val="0003798D"/>
    <w:rsid w:val="0004098D"/>
    <w:rsid w:val="000412CB"/>
    <w:rsid w:val="00043299"/>
    <w:rsid w:val="00044FA5"/>
    <w:rsid w:val="00046A4C"/>
    <w:rsid w:val="00054D27"/>
    <w:rsid w:val="00057540"/>
    <w:rsid w:val="00062031"/>
    <w:rsid w:val="00064401"/>
    <w:rsid w:val="00065A0A"/>
    <w:rsid w:val="0006706C"/>
    <w:rsid w:val="000724D0"/>
    <w:rsid w:val="000732C0"/>
    <w:rsid w:val="00084ED6"/>
    <w:rsid w:val="00085020"/>
    <w:rsid w:val="0009168E"/>
    <w:rsid w:val="00091898"/>
    <w:rsid w:val="00092AD7"/>
    <w:rsid w:val="0009581E"/>
    <w:rsid w:val="00097698"/>
    <w:rsid w:val="000A0693"/>
    <w:rsid w:val="000A7B38"/>
    <w:rsid w:val="000B029B"/>
    <w:rsid w:val="000B460E"/>
    <w:rsid w:val="000B5835"/>
    <w:rsid w:val="000B6CF3"/>
    <w:rsid w:val="000C3EEC"/>
    <w:rsid w:val="000C5A47"/>
    <w:rsid w:val="000C741D"/>
    <w:rsid w:val="000C746B"/>
    <w:rsid w:val="000D2888"/>
    <w:rsid w:val="000D734B"/>
    <w:rsid w:val="000E3381"/>
    <w:rsid w:val="000F42BC"/>
    <w:rsid w:val="001009F0"/>
    <w:rsid w:val="0010188A"/>
    <w:rsid w:val="00103268"/>
    <w:rsid w:val="00104BDE"/>
    <w:rsid w:val="001062F9"/>
    <w:rsid w:val="00106F2A"/>
    <w:rsid w:val="001159F7"/>
    <w:rsid w:val="001164E1"/>
    <w:rsid w:val="0011679F"/>
    <w:rsid w:val="001172C1"/>
    <w:rsid w:val="00122816"/>
    <w:rsid w:val="00122FF8"/>
    <w:rsid w:val="00125B4B"/>
    <w:rsid w:val="0012609A"/>
    <w:rsid w:val="00126F52"/>
    <w:rsid w:val="00130517"/>
    <w:rsid w:val="00132EEE"/>
    <w:rsid w:val="00141170"/>
    <w:rsid w:val="0014184A"/>
    <w:rsid w:val="001437F6"/>
    <w:rsid w:val="001452E9"/>
    <w:rsid w:val="00145B9D"/>
    <w:rsid w:val="00153897"/>
    <w:rsid w:val="00153AB1"/>
    <w:rsid w:val="00154827"/>
    <w:rsid w:val="001670B8"/>
    <w:rsid w:val="001674E5"/>
    <w:rsid w:val="0017270D"/>
    <w:rsid w:val="00173B14"/>
    <w:rsid w:val="00177964"/>
    <w:rsid w:val="00177B93"/>
    <w:rsid w:val="001806C2"/>
    <w:rsid w:val="001814BC"/>
    <w:rsid w:val="00193380"/>
    <w:rsid w:val="00194097"/>
    <w:rsid w:val="00197AB3"/>
    <w:rsid w:val="001A1B38"/>
    <w:rsid w:val="001B0DC9"/>
    <w:rsid w:val="001B3613"/>
    <w:rsid w:val="001B6310"/>
    <w:rsid w:val="001B7C47"/>
    <w:rsid w:val="001C5E69"/>
    <w:rsid w:val="001C71A6"/>
    <w:rsid w:val="001D0DA8"/>
    <w:rsid w:val="001D1066"/>
    <w:rsid w:val="001D4C23"/>
    <w:rsid w:val="001E1CC6"/>
    <w:rsid w:val="001E5F6A"/>
    <w:rsid w:val="001F1369"/>
    <w:rsid w:val="001F1E48"/>
    <w:rsid w:val="001F4D3F"/>
    <w:rsid w:val="001F5478"/>
    <w:rsid w:val="001F58CD"/>
    <w:rsid w:val="0020276B"/>
    <w:rsid w:val="0020328A"/>
    <w:rsid w:val="00210DEC"/>
    <w:rsid w:val="00212CFC"/>
    <w:rsid w:val="00214064"/>
    <w:rsid w:val="00214998"/>
    <w:rsid w:val="00216104"/>
    <w:rsid w:val="002164E1"/>
    <w:rsid w:val="00221EF3"/>
    <w:rsid w:val="00222292"/>
    <w:rsid w:val="00222C72"/>
    <w:rsid w:val="002273E0"/>
    <w:rsid w:val="00230FFD"/>
    <w:rsid w:val="0023505A"/>
    <w:rsid w:val="00236FAB"/>
    <w:rsid w:val="0024055A"/>
    <w:rsid w:val="002412E4"/>
    <w:rsid w:val="0024195F"/>
    <w:rsid w:val="00246331"/>
    <w:rsid w:val="00247299"/>
    <w:rsid w:val="00256CA0"/>
    <w:rsid w:val="0025761C"/>
    <w:rsid w:val="00257AE7"/>
    <w:rsid w:val="00267EE7"/>
    <w:rsid w:val="00272252"/>
    <w:rsid w:val="00272BC9"/>
    <w:rsid w:val="00274555"/>
    <w:rsid w:val="002749CF"/>
    <w:rsid w:val="00287EA5"/>
    <w:rsid w:val="002917B3"/>
    <w:rsid w:val="002A007A"/>
    <w:rsid w:val="002A2A4E"/>
    <w:rsid w:val="002A2EE1"/>
    <w:rsid w:val="002A4B87"/>
    <w:rsid w:val="002A4DD5"/>
    <w:rsid w:val="002A6919"/>
    <w:rsid w:val="002B1B04"/>
    <w:rsid w:val="002B34FC"/>
    <w:rsid w:val="002C23D2"/>
    <w:rsid w:val="002D2F6A"/>
    <w:rsid w:val="002D5FFA"/>
    <w:rsid w:val="002D7AEF"/>
    <w:rsid w:val="002E5B4A"/>
    <w:rsid w:val="002E7222"/>
    <w:rsid w:val="002F0DBB"/>
    <w:rsid w:val="002F4B29"/>
    <w:rsid w:val="00300CA2"/>
    <w:rsid w:val="0030130F"/>
    <w:rsid w:val="0030336D"/>
    <w:rsid w:val="00303525"/>
    <w:rsid w:val="003048CB"/>
    <w:rsid w:val="003130F3"/>
    <w:rsid w:val="00315F8C"/>
    <w:rsid w:val="00320B61"/>
    <w:rsid w:val="00326884"/>
    <w:rsid w:val="00326D8B"/>
    <w:rsid w:val="00327A8B"/>
    <w:rsid w:val="003313D2"/>
    <w:rsid w:val="003333F2"/>
    <w:rsid w:val="00334943"/>
    <w:rsid w:val="00336FB3"/>
    <w:rsid w:val="003373D3"/>
    <w:rsid w:val="00341244"/>
    <w:rsid w:val="00341990"/>
    <w:rsid w:val="00354BA4"/>
    <w:rsid w:val="00360082"/>
    <w:rsid w:val="00360419"/>
    <w:rsid w:val="003628B6"/>
    <w:rsid w:val="0036455C"/>
    <w:rsid w:val="003648AF"/>
    <w:rsid w:val="0037129A"/>
    <w:rsid w:val="00371806"/>
    <w:rsid w:val="0037386C"/>
    <w:rsid w:val="0037506D"/>
    <w:rsid w:val="00377C04"/>
    <w:rsid w:val="00381D36"/>
    <w:rsid w:val="00385967"/>
    <w:rsid w:val="00387652"/>
    <w:rsid w:val="00387964"/>
    <w:rsid w:val="00393F32"/>
    <w:rsid w:val="00397206"/>
    <w:rsid w:val="003A09B9"/>
    <w:rsid w:val="003A1A95"/>
    <w:rsid w:val="003A3229"/>
    <w:rsid w:val="003B4AEE"/>
    <w:rsid w:val="003B53EB"/>
    <w:rsid w:val="003B5521"/>
    <w:rsid w:val="003B6773"/>
    <w:rsid w:val="003C092F"/>
    <w:rsid w:val="003C39FC"/>
    <w:rsid w:val="003C7532"/>
    <w:rsid w:val="003E4AB7"/>
    <w:rsid w:val="003F02ED"/>
    <w:rsid w:val="003F11C4"/>
    <w:rsid w:val="003F758D"/>
    <w:rsid w:val="0040275D"/>
    <w:rsid w:val="0040331A"/>
    <w:rsid w:val="004161A2"/>
    <w:rsid w:val="004224D9"/>
    <w:rsid w:val="00422B0C"/>
    <w:rsid w:val="0042326D"/>
    <w:rsid w:val="00432EF7"/>
    <w:rsid w:val="00436685"/>
    <w:rsid w:val="0044164D"/>
    <w:rsid w:val="0044177D"/>
    <w:rsid w:val="0044695C"/>
    <w:rsid w:val="00450FE4"/>
    <w:rsid w:val="00454E48"/>
    <w:rsid w:val="00455B06"/>
    <w:rsid w:val="00461B89"/>
    <w:rsid w:val="004634BB"/>
    <w:rsid w:val="004671D6"/>
    <w:rsid w:val="004708D6"/>
    <w:rsid w:val="00472498"/>
    <w:rsid w:val="004752A7"/>
    <w:rsid w:val="0048475B"/>
    <w:rsid w:val="004933CD"/>
    <w:rsid w:val="004A0C65"/>
    <w:rsid w:val="004A2887"/>
    <w:rsid w:val="004A61F2"/>
    <w:rsid w:val="004A68B2"/>
    <w:rsid w:val="004B1B73"/>
    <w:rsid w:val="004B2EE8"/>
    <w:rsid w:val="004B7374"/>
    <w:rsid w:val="004C340D"/>
    <w:rsid w:val="004D0D17"/>
    <w:rsid w:val="004D0F7B"/>
    <w:rsid w:val="004D43C1"/>
    <w:rsid w:val="004D6DB1"/>
    <w:rsid w:val="004E376C"/>
    <w:rsid w:val="004F213F"/>
    <w:rsid w:val="004F4D44"/>
    <w:rsid w:val="00503BFE"/>
    <w:rsid w:val="00505EDC"/>
    <w:rsid w:val="00507E38"/>
    <w:rsid w:val="0051098F"/>
    <w:rsid w:val="00511C43"/>
    <w:rsid w:val="00511DB3"/>
    <w:rsid w:val="00514FB4"/>
    <w:rsid w:val="0051706A"/>
    <w:rsid w:val="00520E42"/>
    <w:rsid w:val="00522850"/>
    <w:rsid w:val="00530A77"/>
    <w:rsid w:val="00535570"/>
    <w:rsid w:val="00536211"/>
    <w:rsid w:val="00536B1C"/>
    <w:rsid w:val="00536FCF"/>
    <w:rsid w:val="00553532"/>
    <w:rsid w:val="005611F0"/>
    <w:rsid w:val="00566241"/>
    <w:rsid w:val="005710E3"/>
    <w:rsid w:val="0057404D"/>
    <w:rsid w:val="005757D1"/>
    <w:rsid w:val="00577570"/>
    <w:rsid w:val="0058179F"/>
    <w:rsid w:val="005835A8"/>
    <w:rsid w:val="00583D34"/>
    <w:rsid w:val="00587988"/>
    <w:rsid w:val="00595E30"/>
    <w:rsid w:val="005A48F1"/>
    <w:rsid w:val="005B4F9B"/>
    <w:rsid w:val="005C3598"/>
    <w:rsid w:val="005C497E"/>
    <w:rsid w:val="005C4B9C"/>
    <w:rsid w:val="005C6835"/>
    <w:rsid w:val="005D0A5B"/>
    <w:rsid w:val="005D4AD7"/>
    <w:rsid w:val="005D702C"/>
    <w:rsid w:val="005D7BC8"/>
    <w:rsid w:val="005E0DA9"/>
    <w:rsid w:val="005E2638"/>
    <w:rsid w:val="005E5774"/>
    <w:rsid w:val="005F082B"/>
    <w:rsid w:val="005F7510"/>
    <w:rsid w:val="005F76F5"/>
    <w:rsid w:val="006072FD"/>
    <w:rsid w:val="006110B6"/>
    <w:rsid w:val="00613E7F"/>
    <w:rsid w:val="006171F1"/>
    <w:rsid w:val="00620EB6"/>
    <w:rsid w:val="00621587"/>
    <w:rsid w:val="0063544A"/>
    <w:rsid w:val="0064036F"/>
    <w:rsid w:val="00643478"/>
    <w:rsid w:val="006444A6"/>
    <w:rsid w:val="00647275"/>
    <w:rsid w:val="00653FC2"/>
    <w:rsid w:val="00655DA0"/>
    <w:rsid w:val="006641E6"/>
    <w:rsid w:val="00666822"/>
    <w:rsid w:val="006813E4"/>
    <w:rsid w:val="00683848"/>
    <w:rsid w:val="0068385E"/>
    <w:rsid w:val="00684268"/>
    <w:rsid w:val="00684A3B"/>
    <w:rsid w:val="0069111B"/>
    <w:rsid w:val="00694AA9"/>
    <w:rsid w:val="006B1331"/>
    <w:rsid w:val="006B2748"/>
    <w:rsid w:val="006B3160"/>
    <w:rsid w:val="006B3534"/>
    <w:rsid w:val="006B451A"/>
    <w:rsid w:val="006B536F"/>
    <w:rsid w:val="006C168E"/>
    <w:rsid w:val="006C2778"/>
    <w:rsid w:val="006C3074"/>
    <w:rsid w:val="006C33E6"/>
    <w:rsid w:val="006C5FD3"/>
    <w:rsid w:val="006D52E5"/>
    <w:rsid w:val="006D5367"/>
    <w:rsid w:val="006D716F"/>
    <w:rsid w:val="006E4D68"/>
    <w:rsid w:val="006E51DF"/>
    <w:rsid w:val="006E7D25"/>
    <w:rsid w:val="006F30C9"/>
    <w:rsid w:val="006F3EA4"/>
    <w:rsid w:val="006F7624"/>
    <w:rsid w:val="00711147"/>
    <w:rsid w:val="00725AFF"/>
    <w:rsid w:val="00731610"/>
    <w:rsid w:val="00732243"/>
    <w:rsid w:val="007353B7"/>
    <w:rsid w:val="00736D10"/>
    <w:rsid w:val="00737A8C"/>
    <w:rsid w:val="00745C62"/>
    <w:rsid w:val="00746DD1"/>
    <w:rsid w:val="00750CCF"/>
    <w:rsid w:val="00756AA1"/>
    <w:rsid w:val="007628DA"/>
    <w:rsid w:val="007664E0"/>
    <w:rsid w:val="0078529D"/>
    <w:rsid w:val="00791A92"/>
    <w:rsid w:val="00793914"/>
    <w:rsid w:val="00796153"/>
    <w:rsid w:val="007969D8"/>
    <w:rsid w:val="007B1934"/>
    <w:rsid w:val="007B47A5"/>
    <w:rsid w:val="007C5CB3"/>
    <w:rsid w:val="007C7119"/>
    <w:rsid w:val="007D2B5B"/>
    <w:rsid w:val="007D40DA"/>
    <w:rsid w:val="007D78FF"/>
    <w:rsid w:val="007F47F6"/>
    <w:rsid w:val="007F4871"/>
    <w:rsid w:val="007F494F"/>
    <w:rsid w:val="007F5FC7"/>
    <w:rsid w:val="007F7907"/>
    <w:rsid w:val="007F7EDA"/>
    <w:rsid w:val="00800464"/>
    <w:rsid w:val="00801F5C"/>
    <w:rsid w:val="00806069"/>
    <w:rsid w:val="008071FC"/>
    <w:rsid w:val="008135F9"/>
    <w:rsid w:val="00816C09"/>
    <w:rsid w:val="0082121B"/>
    <w:rsid w:val="008247B6"/>
    <w:rsid w:val="00824ECB"/>
    <w:rsid w:val="00830020"/>
    <w:rsid w:val="00833E90"/>
    <w:rsid w:val="00851D22"/>
    <w:rsid w:val="008548E9"/>
    <w:rsid w:val="00855EFA"/>
    <w:rsid w:val="008755E9"/>
    <w:rsid w:val="00876EBE"/>
    <w:rsid w:val="00882859"/>
    <w:rsid w:val="00885E62"/>
    <w:rsid w:val="008862B2"/>
    <w:rsid w:val="00886E6C"/>
    <w:rsid w:val="008916E9"/>
    <w:rsid w:val="00893E09"/>
    <w:rsid w:val="008A26A9"/>
    <w:rsid w:val="008A67B6"/>
    <w:rsid w:val="008B1135"/>
    <w:rsid w:val="008B1DF2"/>
    <w:rsid w:val="008B233E"/>
    <w:rsid w:val="008C2145"/>
    <w:rsid w:val="008C29A0"/>
    <w:rsid w:val="008C2EC1"/>
    <w:rsid w:val="008C39CD"/>
    <w:rsid w:val="008C4BAF"/>
    <w:rsid w:val="008D0134"/>
    <w:rsid w:val="008D5401"/>
    <w:rsid w:val="008D7207"/>
    <w:rsid w:val="008D7764"/>
    <w:rsid w:val="008E0552"/>
    <w:rsid w:val="008E0CD3"/>
    <w:rsid w:val="008E5E9F"/>
    <w:rsid w:val="008F13D2"/>
    <w:rsid w:val="008F56BA"/>
    <w:rsid w:val="00900AB3"/>
    <w:rsid w:val="00907D2E"/>
    <w:rsid w:val="00910500"/>
    <w:rsid w:val="009129A8"/>
    <w:rsid w:val="00912CFE"/>
    <w:rsid w:val="0091753B"/>
    <w:rsid w:val="00917901"/>
    <w:rsid w:val="00917BC7"/>
    <w:rsid w:val="0092167A"/>
    <w:rsid w:val="0092216F"/>
    <w:rsid w:val="00930BBA"/>
    <w:rsid w:val="009329B3"/>
    <w:rsid w:val="0093514D"/>
    <w:rsid w:val="00944E22"/>
    <w:rsid w:val="0095145C"/>
    <w:rsid w:val="00952F36"/>
    <w:rsid w:val="00956E92"/>
    <w:rsid w:val="00960BA7"/>
    <w:rsid w:val="00962334"/>
    <w:rsid w:val="00962D91"/>
    <w:rsid w:val="00963EA8"/>
    <w:rsid w:val="009715CA"/>
    <w:rsid w:val="00971982"/>
    <w:rsid w:val="00974EBA"/>
    <w:rsid w:val="00980B15"/>
    <w:rsid w:val="00982CBB"/>
    <w:rsid w:val="009858D5"/>
    <w:rsid w:val="00990960"/>
    <w:rsid w:val="00990DDA"/>
    <w:rsid w:val="009A088E"/>
    <w:rsid w:val="009A1B68"/>
    <w:rsid w:val="009A5A1F"/>
    <w:rsid w:val="009A61D4"/>
    <w:rsid w:val="009A7439"/>
    <w:rsid w:val="009A76C6"/>
    <w:rsid w:val="009C1E24"/>
    <w:rsid w:val="009C2E24"/>
    <w:rsid w:val="009E118C"/>
    <w:rsid w:val="009E2989"/>
    <w:rsid w:val="009E5887"/>
    <w:rsid w:val="00A034E1"/>
    <w:rsid w:val="00A12817"/>
    <w:rsid w:val="00A140FA"/>
    <w:rsid w:val="00A17385"/>
    <w:rsid w:val="00A271BC"/>
    <w:rsid w:val="00A304BE"/>
    <w:rsid w:val="00A404B3"/>
    <w:rsid w:val="00A40737"/>
    <w:rsid w:val="00A41BE1"/>
    <w:rsid w:val="00A466DB"/>
    <w:rsid w:val="00A46D83"/>
    <w:rsid w:val="00A60A85"/>
    <w:rsid w:val="00A63957"/>
    <w:rsid w:val="00A64B52"/>
    <w:rsid w:val="00A72F21"/>
    <w:rsid w:val="00A74C34"/>
    <w:rsid w:val="00A75235"/>
    <w:rsid w:val="00A84877"/>
    <w:rsid w:val="00A84C55"/>
    <w:rsid w:val="00A851B0"/>
    <w:rsid w:val="00A967C2"/>
    <w:rsid w:val="00A968CD"/>
    <w:rsid w:val="00AA2939"/>
    <w:rsid w:val="00AB1C33"/>
    <w:rsid w:val="00AC2BE2"/>
    <w:rsid w:val="00AC31C3"/>
    <w:rsid w:val="00AC5500"/>
    <w:rsid w:val="00AC6DA6"/>
    <w:rsid w:val="00AD2816"/>
    <w:rsid w:val="00AD2C52"/>
    <w:rsid w:val="00AD2CB2"/>
    <w:rsid w:val="00AD5FD9"/>
    <w:rsid w:val="00AD7514"/>
    <w:rsid w:val="00AE5BA9"/>
    <w:rsid w:val="00AF572F"/>
    <w:rsid w:val="00B009CD"/>
    <w:rsid w:val="00B051A5"/>
    <w:rsid w:val="00B10234"/>
    <w:rsid w:val="00B21976"/>
    <w:rsid w:val="00B23E4F"/>
    <w:rsid w:val="00B23E9B"/>
    <w:rsid w:val="00B2512D"/>
    <w:rsid w:val="00B25601"/>
    <w:rsid w:val="00B25EB6"/>
    <w:rsid w:val="00B264FF"/>
    <w:rsid w:val="00B30009"/>
    <w:rsid w:val="00B31728"/>
    <w:rsid w:val="00B3280C"/>
    <w:rsid w:val="00B34AF7"/>
    <w:rsid w:val="00B35541"/>
    <w:rsid w:val="00B37306"/>
    <w:rsid w:val="00B439F4"/>
    <w:rsid w:val="00B44554"/>
    <w:rsid w:val="00B4546D"/>
    <w:rsid w:val="00B46393"/>
    <w:rsid w:val="00B46C20"/>
    <w:rsid w:val="00B47259"/>
    <w:rsid w:val="00B4762D"/>
    <w:rsid w:val="00B56478"/>
    <w:rsid w:val="00B56AB9"/>
    <w:rsid w:val="00B642E6"/>
    <w:rsid w:val="00B66079"/>
    <w:rsid w:val="00B67373"/>
    <w:rsid w:val="00B727B1"/>
    <w:rsid w:val="00B74398"/>
    <w:rsid w:val="00B746CF"/>
    <w:rsid w:val="00B76137"/>
    <w:rsid w:val="00B778A1"/>
    <w:rsid w:val="00B80828"/>
    <w:rsid w:val="00B83DE9"/>
    <w:rsid w:val="00B85BC9"/>
    <w:rsid w:val="00B96114"/>
    <w:rsid w:val="00B97344"/>
    <w:rsid w:val="00B97CBF"/>
    <w:rsid w:val="00BA2D32"/>
    <w:rsid w:val="00BA4A75"/>
    <w:rsid w:val="00BA67F4"/>
    <w:rsid w:val="00BB1BAD"/>
    <w:rsid w:val="00BB2105"/>
    <w:rsid w:val="00BB3F30"/>
    <w:rsid w:val="00BB53EE"/>
    <w:rsid w:val="00BC4036"/>
    <w:rsid w:val="00BC6FED"/>
    <w:rsid w:val="00BC70EE"/>
    <w:rsid w:val="00BD3107"/>
    <w:rsid w:val="00BD384E"/>
    <w:rsid w:val="00BD45FC"/>
    <w:rsid w:val="00BD74BA"/>
    <w:rsid w:val="00BE08B7"/>
    <w:rsid w:val="00BE1136"/>
    <w:rsid w:val="00BE3CFD"/>
    <w:rsid w:val="00BE3F3F"/>
    <w:rsid w:val="00BE7B05"/>
    <w:rsid w:val="00BF0B48"/>
    <w:rsid w:val="00BF2D5D"/>
    <w:rsid w:val="00BF3BB3"/>
    <w:rsid w:val="00BF5DFE"/>
    <w:rsid w:val="00BF601B"/>
    <w:rsid w:val="00C001E6"/>
    <w:rsid w:val="00C02A35"/>
    <w:rsid w:val="00C04993"/>
    <w:rsid w:val="00C05ED5"/>
    <w:rsid w:val="00C06573"/>
    <w:rsid w:val="00C07FC4"/>
    <w:rsid w:val="00C106EE"/>
    <w:rsid w:val="00C107BE"/>
    <w:rsid w:val="00C10AF8"/>
    <w:rsid w:val="00C14F9C"/>
    <w:rsid w:val="00C15F92"/>
    <w:rsid w:val="00C209A1"/>
    <w:rsid w:val="00C23F3C"/>
    <w:rsid w:val="00C26807"/>
    <w:rsid w:val="00C30CB0"/>
    <w:rsid w:val="00C34FB3"/>
    <w:rsid w:val="00C36B20"/>
    <w:rsid w:val="00C42CD1"/>
    <w:rsid w:val="00C45040"/>
    <w:rsid w:val="00C5114F"/>
    <w:rsid w:val="00C5246A"/>
    <w:rsid w:val="00C53985"/>
    <w:rsid w:val="00C5776C"/>
    <w:rsid w:val="00C60C67"/>
    <w:rsid w:val="00C60CA8"/>
    <w:rsid w:val="00C64288"/>
    <w:rsid w:val="00C677AD"/>
    <w:rsid w:val="00C74A26"/>
    <w:rsid w:val="00C753FD"/>
    <w:rsid w:val="00C76CF8"/>
    <w:rsid w:val="00C8086A"/>
    <w:rsid w:val="00C815EA"/>
    <w:rsid w:val="00C8738D"/>
    <w:rsid w:val="00C87BC9"/>
    <w:rsid w:val="00C91DBA"/>
    <w:rsid w:val="00C93DAC"/>
    <w:rsid w:val="00C9744A"/>
    <w:rsid w:val="00C97534"/>
    <w:rsid w:val="00CA3EF5"/>
    <w:rsid w:val="00CA56D1"/>
    <w:rsid w:val="00CA791B"/>
    <w:rsid w:val="00CB250B"/>
    <w:rsid w:val="00CB48C9"/>
    <w:rsid w:val="00CB51E8"/>
    <w:rsid w:val="00CB6C10"/>
    <w:rsid w:val="00CC0A3D"/>
    <w:rsid w:val="00CC6D41"/>
    <w:rsid w:val="00CD02B1"/>
    <w:rsid w:val="00CD0EFB"/>
    <w:rsid w:val="00CD14CF"/>
    <w:rsid w:val="00CD6046"/>
    <w:rsid w:val="00CD7C2E"/>
    <w:rsid w:val="00CE3F81"/>
    <w:rsid w:val="00CE440F"/>
    <w:rsid w:val="00CE45D0"/>
    <w:rsid w:val="00CE4D4E"/>
    <w:rsid w:val="00CF0E9A"/>
    <w:rsid w:val="00CF18DC"/>
    <w:rsid w:val="00CF19A9"/>
    <w:rsid w:val="00CF632D"/>
    <w:rsid w:val="00D013C8"/>
    <w:rsid w:val="00D02C8D"/>
    <w:rsid w:val="00D06D24"/>
    <w:rsid w:val="00D1111D"/>
    <w:rsid w:val="00D15D50"/>
    <w:rsid w:val="00D22031"/>
    <w:rsid w:val="00D22DBD"/>
    <w:rsid w:val="00D23180"/>
    <w:rsid w:val="00D239AF"/>
    <w:rsid w:val="00D26CF0"/>
    <w:rsid w:val="00D3376D"/>
    <w:rsid w:val="00D357B9"/>
    <w:rsid w:val="00D366DD"/>
    <w:rsid w:val="00D47B88"/>
    <w:rsid w:val="00D514DD"/>
    <w:rsid w:val="00D51C94"/>
    <w:rsid w:val="00D51D0B"/>
    <w:rsid w:val="00D55AB3"/>
    <w:rsid w:val="00D56369"/>
    <w:rsid w:val="00D57D2A"/>
    <w:rsid w:val="00D61BAB"/>
    <w:rsid w:val="00D61E46"/>
    <w:rsid w:val="00D6647D"/>
    <w:rsid w:val="00D66581"/>
    <w:rsid w:val="00D70C26"/>
    <w:rsid w:val="00D74C2F"/>
    <w:rsid w:val="00D85E36"/>
    <w:rsid w:val="00D9036C"/>
    <w:rsid w:val="00D905E4"/>
    <w:rsid w:val="00D95EC6"/>
    <w:rsid w:val="00D96751"/>
    <w:rsid w:val="00D97D43"/>
    <w:rsid w:val="00DA2BD0"/>
    <w:rsid w:val="00DB3256"/>
    <w:rsid w:val="00DB3A2C"/>
    <w:rsid w:val="00DC317C"/>
    <w:rsid w:val="00DC352A"/>
    <w:rsid w:val="00DC374A"/>
    <w:rsid w:val="00DC4273"/>
    <w:rsid w:val="00DC7375"/>
    <w:rsid w:val="00DD0D49"/>
    <w:rsid w:val="00DD6666"/>
    <w:rsid w:val="00DD70B0"/>
    <w:rsid w:val="00DE0F9E"/>
    <w:rsid w:val="00DE2810"/>
    <w:rsid w:val="00DE5669"/>
    <w:rsid w:val="00DE6032"/>
    <w:rsid w:val="00DE6C13"/>
    <w:rsid w:val="00DF57DC"/>
    <w:rsid w:val="00E01884"/>
    <w:rsid w:val="00E114D9"/>
    <w:rsid w:val="00E3219C"/>
    <w:rsid w:val="00E33ACA"/>
    <w:rsid w:val="00E3447D"/>
    <w:rsid w:val="00E404F9"/>
    <w:rsid w:val="00E45264"/>
    <w:rsid w:val="00E5180A"/>
    <w:rsid w:val="00E52B76"/>
    <w:rsid w:val="00E534FA"/>
    <w:rsid w:val="00E5447C"/>
    <w:rsid w:val="00E55F68"/>
    <w:rsid w:val="00E56F85"/>
    <w:rsid w:val="00E57AB2"/>
    <w:rsid w:val="00E607C7"/>
    <w:rsid w:val="00E625B1"/>
    <w:rsid w:val="00E63CAC"/>
    <w:rsid w:val="00E75D03"/>
    <w:rsid w:val="00E83010"/>
    <w:rsid w:val="00E85A7A"/>
    <w:rsid w:val="00E85DCC"/>
    <w:rsid w:val="00E97D61"/>
    <w:rsid w:val="00EA09F2"/>
    <w:rsid w:val="00EA194E"/>
    <w:rsid w:val="00EA1D5B"/>
    <w:rsid w:val="00EA2BAA"/>
    <w:rsid w:val="00EA4F50"/>
    <w:rsid w:val="00EA6E5D"/>
    <w:rsid w:val="00EB13BA"/>
    <w:rsid w:val="00EB272B"/>
    <w:rsid w:val="00EB3158"/>
    <w:rsid w:val="00EB37EE"/>
    <w:rsid w:val="00EB6CC7"/>
    <w:rsid w:val="00EC4646"/>
    <w:rsid w:val="00ED055B"/>
    <w:rsid w:val="00ED0879"/>
    <w:rsid w:val="00ED1040"/>
    <w:rsid w:val="00ED1AD6"/>
    <w:rsid w:val="00ED3359"/>
    <w:rsid w:val="00ED399E"/>
    <w:rsid w:val="00ED75B1"/>
    <w:rsid w:val="00EE05A0"/>
    <w:rsid w:val="00EE1A20"/>
    <w:rsid w:val="00EF0C49"/>
    <w:rsid w:val="00EF1E62"/>
    <w:rsid w:val="00EF6073"/>
    <w:rsid w:val="00F0371C"/>
    <w:rsid w:val="00F045D8"/>
    <w:rsid w:val="00F04FC2"/>
    <w:rsid w:val="00F056ED"/>
    <w:rsid w:val="00F101C3"/>
    <w:rsid w:val="00F11980"/>
    <w:rsid w:val="00F1520C"/>
    <w:rsid w:val="00F155D5"/>
    <w:rsid w:val="00F24307"/>
    <w:rsid w:val="00F25AAC"/>
    <w:rsid w:val="00F30F5B"/>
    <w:rsid w:val="00F401A9"/>
    <w:rsid w:val="00F41EE7"/>
    <w:rsid w:val="00F464DD"/>
    <w:rsid w:val="00F5000D"/>
    <w:rsid w:val="00F543DB"/>
    <w:rsid w:val="00F55733"/>
    <w:rsid w:val="00F56340"/>
    <w:rsid w:val="00F71132"/>
    <w:rsid w:val="00F85E66"/>
    <w:rsid w:val="00F90519"/>
    <w:rsid w:val="00F954A4"/>
    <w:rsid w:val="00F96247"/>
    <w:rsid w:val="00FA1A96"/>
    <w:rsid w:val="00FA2EFE"/>
    <w:rsid w:val="00FA3A1C"/>
    <w:rsid w:val="00FB1B9E"/>
    <w:rsid w:val="00FB447E"/>
    <w:rsid w:val="00FB6D53"/>
    <w:rsid w:val="00FC281C"/>
    <w:rsid w:val="00FC4302"/>
    <w:rsid w:val="00FD0E31"/>
    <w:rsid w:val="00FD791E"/>
    <w:rsid w:val="00FE0A75"/>
    <w:rsid w:val="00FE6D6C"/>
    <w:rsid w:val="00FE776B"/>
    <w:rsid w:val="00FF0CAB"/>
    <w:rsid w:val="00FF1767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326D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1B0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C30C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0CB0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C3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C3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C3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C3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C3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C3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19</Pages>
  <Words>6748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13</cp:revision>
  <cp:lastPrinted>2016-11-16T06:19:00Z</cp:lastPrinted>
  <dcterms:created xsi:type="dcterms:W3CDTF">2014-01-13T11:36:00Z</dcterms:created>
  <dcterms:modified xsi:type="dcterms:W3CDTF">2016-11-16T11:56:00Z</dcterms:modified>
</cp:coreProperties>
</file>