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17" w:rsidRDefault="00587617" w:rsidP="00B102B5">
      <w:pPr>
        <w:jc w:val="center"/>
      </w:pPr>
    </w:p>
    <w:p w:rsidR="00587617" w:rsidRDefault="00587617" w:rsidP="00B102B5">
      <w:pPr>
        <w:jc w:val="center"/>
      </w:pPr>
    </w:p>
    <w:p w:rsidR="00587617" w:rsidRPr="00F7707B" w:rsidRDefault="00587617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Российская  Федерация</w:t>
      </w:r>
    </w:p>
    <w:p w:rsidR="00587617" w:rsidRPr="00F7707B" w:rsidRDefault="00587617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Ростовская  область</w:t>
      </w:r>
    </w:p>
    <w:p w:rsidR="00587617" w:rsidRPr="00F7707B" w:rsidRDefault="00587617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Сальский район</w:t>
      </w:r>
    </w:p>
    <w:p w:rsidR="00587617" w:rsidRPr="00F7707B" w:rsidRDefault="00587617" w:rsidP="00F7707B">
      <w:pPr>
        <w:jc w:val="center"/>
        <w:rPr>
          <w:b/>
          <w:bCs/>
          <w:sz w:val="36"/>
          <w:szCs w:val="36"/>
        </w:rPr>
      </w:pPr>
      <w:r w:rsidRPr="00F7707B">
        <w:rPr>
          <w:b/>
          <w:bCs/>
          <w:sz w:val="36"/>
          <w:szCs w:val="36"/>
        </w:rPr>
        <w:t>СОБРАНИЕ  ДЕПУТАТОВ</w:t>
      </w:r>
    </w:p>
    <w:p w:rsidR="00587617" w:rsidRPr="00F7707B" w:rsidRDefault="00587617" w:rsidP="00F7707B">
      <w:pPr>
        <w:keepNext/>
        <w:jc w:val="center"/>
        <w:outlineLvl w:val="0"/>
        <w:rPr>
          <w:b/>
          <w:bCs/>
          <w:caps/>
          <w:smallCaps/>
          <w:noProof/>
          <w:kern w:val="32"/>
          <w:sz w:val="36"/>
          <w:szCs w:val="36"/>
        </w:rPr>
      </w:pPr>
      <w:r w:rsidRPr="00F7707B">
        <w:rPr>
          <w:b/>
          <w:bCs/>
          <w:caps/>
          <w:smallCaps/>
          <w:noProof/>
          <w:kern w:val="32"/>
          <w:sz w:val="36"/>
          <w:szCs w:val="36"/>
        </w:rPr>
        <w:t>Сальского городского</w:t>
      </w:r>
      <w:r w:rsidRPr="00F7707B">
        <w:rPr>
          <w:caps/>
          <w:smallCaps/>
          <w:noProof/>
          <w:kern w:val="32"/>
          <w:sz w:val="36"/>
          <w:szCs w:val="36"/>
        </w:rPr>
        <w:t xml:space="preserve"> </w:t>
      </w:r>
      <w:r w:rsidRPr="00F7707B">
        <w:rPr>
          <w:b/>
          <w:bCs/>
          <w:caps/>
          <w:smallCaps/>
          <w:noProof/>
          <w:kern w:val="32"/>
          <w:sz w:val="36"/>
          <w:szCs w:val="36"/>
        </w:rPr>
        <w:t>поселения</w:t>
      </w:r>
    </w:p>
    <w:p w:rsidR="00587617" w:rsidRPr="00F7707B" w:rsidRDefault="00587617" w:rsidP="00F7707B">
      <w:pPr>
        <w:jc w:val="center"/>
        <w:rPr>
          <w:b/>
          <w:bCs/>
          <w:sz w:val="40"/>
          <w:szCs w:val="40"/>
        </w:rPr>
      </w:pPr>
      <w:r>
        <w:rPr>
          <w:noProof/>
        </w:rPr>
        <w:pict>
          <v:line id="_x0000_s1026" style="position:absolute;left:0;text-align:left;z-index:251658240" from="0,11.8pt" to="510.75pt,11.85pt" strokecolor="#bfbfbf" strokeweight="4pt"/>
        </w:pict>
      </w:r>
    </w:p>
    <w:p w:rsidR="00587617" w:rsidRPr="00F7707B" w:rsidRDefault="00587617" w:rsidP="00F7707B">
      <w:pPr>
        <w:jc w:val="center"/>
        <w:rPr>
          <w:b/>
          <w:bCs/>
          <w:sz w:val="28"/>
          <w:szCs w:val="28"/>
        </w:rPr>
      </w:pPr>
      <w:r w:rsidRPr="00F7707B">
        <w:rPr>
          <w:b/>
          <w:bCs/>
          <w:sz w:val="28"/>
          <w:szCs w:val="28"/>
          <w:lang w:val="en-US"/>
        </w:rPr>
        <w:t>III</w:t>
      </w:r>
      <w:r w:rsidRPr="00F7707B">
        <w:rPr>
          <w:b/>
          <w:bCs/>
          <w:sz w:val="28"/>
          <w:szCs w:val="28"/>
        </w:rPr>
        <w:t xml:space="preserve"> созыв</w:t>
      </w:r>
    </w:p>
    <w:p w:rsidR="00587617" w:rsidRPr="00F7707B" w:rsidRDefault="00587617" w:rsidP="00070F83">
      <w:pPr>
        <w:jc w:val="center"/>
        <w:rPr>
          <w:b/>
          <w:bCs/>
          <w:sz w:val="40"/>
          <w:szCs w:val="40"/>
        </w:rPr>
      </w:pPr>
      <w:r w:rsidRPr="00F7707B">
        <w:rPr>
          <w:b/>
          <w:bCs/>
          <w:sz w:val="40"/>
          <w:szCs w:val="40"/>
        </w:rPr>
        <w:t>РЕШЕНИ</w:t>
      </w:r>
      <w:r>
        <w:rPr>
          <w:b/>
          <w:bCs/>
          <w:sz w:val="40"/>
          <w:szCs w:val="40"/>
        </w:rPr>
        <w:t>Е</w:t>
      </w:r>
    </w:p>
    <w:p w:rsidR="00587617" w:rsidRDefault="00587617" w:rsidP="00B102B5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587617" w:rsidRPr="00B517B5" w:rsidRDefault="00587617" w:rsidP="00BC583F">
      <w:pPr>
        <w:suppressAutoHyphens/>
        <w:ind w:right="4536"/>
        <w:jc w:val="both"/>
        <w:rPr>
          <w:sz w:val="28"/>
          <w:szCs w:val="28"/>
        </w:rPr>
      </w:pPr>
      <w:r w:rsidRPr="00B517B5">
        <w:rPr>
          <w:sz w:val="28"/>
          <w:szCs w:val="28"/>
        </w:rPr>
        <w:t>Об   отчете об  исполнении бюджета Сальского городского поселения за 201</w:t>
      </w:r>
      <w:r>
        <w:rPr>
          <w:sz w:val="28"/>
          <w:szCs w:val="28"/>
        </w:rPr>
        <w:t>5</w:t>
      </w:r>
      <w:r w:rsidRPr="00B517B5">
        <w:rPr>
          <w:sz w:val="28"/>
          <w:szCs w:val="28"/>
        </w:rPr>
        <w:t xml:space="preserve"> год и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содержание.</w:t>
      </w:r>
    </w:p>
    <w:p w:rsidR="00587617" w:rsidRPr="00EB3829" w:rsidRDefault="00587617" w:rsidP="00140FF6">
      <w:pPr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5825"/>
        <w:gridCol w:w="3745"/>
      </w:tblGrid>
      <w:tr w:rsidR="00587617" w:rsidRPr="00EB3829">
        <w:trPr>
          <w:trHeight w:val="624"/>
        </w:trPr>
        <w:tc>
          <w:tcPr>
            <w:tcW w:w="5825" w:type="dxa"/>
          </w:tcPr>
          <w:p w:rsidR="00587617" w:rsidRPr="001259B7" w:rsidRDefault="00587617" w:rsidP="00E4578A">
            <w:pPr>
              <w:ind w:right="2"/>
              <w:jc w:val="both"/>
              <w:rPr>
                <w:sz w:val="28"/>
                <w:szCs w:val="28"/>
              </w:rPr>
            </w:pPr>
            <w:r w:rsidRPr="001259B7">
              <w:rPr>
                <w:sz w:val="28"/>
                <w:szCs w:val="28"/>
              </w:rPr>
              <w:t>Принято Собранием депутатов</w:t>
            </w:r>
          </w:p>
          <w:p w:rsidR="00587617" w:rsidRPr="001259B7" w:rsidRDefault="00587617" w:rsidP="00B102B5">
            <w:pPr>
              <w:rPr>
                <w:b/>
                <w:sz w:val="28"/>
                <w:szCs w:val="28"/>
              </w:rPr>
            </w:pPr>
            <w:r w:rsidRPr="001259B7">
              <w:rPr>
                <w:sz w:val="28"/>
                <w:szCs w:val="28"/>
              </w:rPr>
              <w:t>Сальского городского поселения</w:t>
            </w:r>
            <w:r w:rsidRPr="001259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587617" w:rsidRPr="001259B7" w:rsidRDefault="00587617" w:rsidP="00E4578A">
            <w:pPr>
              <w:jc w:val="center"/>
              <w:rPr>
                <w:b/>
                <w:sz w:val="28"/>
                <w:szCs w:val="28"/>
              </w:rPr>
            </w:pPr>
          </w:p>
          <w:p w:rsidR="00587617" w:rsidRPr="008B333A" w:rsidRDefault="00587617" w:rsidP="00487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8B33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8B333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8B333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87617" w:rsidRPr="00B872C4" w:rsidRDefault="00587617" w:rsidP="00B872C4">
      <w:pPr>
        <w:ind w:right="2"/>
        <w:jc w:val="both"/>
        <w:rPr>
          <w:sz w:val="28"/>
          <w:szCs w:val="28"/>
          <w:u w:val="single"/>
        </w:rPr>
      </w:pPr>
    </w:p>
    <w:p w:rsidR="00587617" w:rsidRPr="00B872C4" w:rsidRDefault="00587617" w:rsidP="00B87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b/>
          <w:sz w:val="28"/>
          <w:szCs w:val="28"/>
        </w:rPr>
        <w:t>Статья  1.</w:t>
      </w:r>
      <w:r w:rsidRPr="00B872C4">
        <w:rPr>
          <w:sz w:val="28"/>
          <w:szCs w:val="28"/>
        </w:rPr>
        <w:t xml:space="preserve">  Утвердить  отчет  об  исполнении  бюджета  Сальского городского поселения  (далее</w:t>
      </w:r>
      <w:r>
        <w:rPr>
          <w:sz w:val="28"/>
          <w:szCs w:val="28"/>
        </w:rPr>
        <w:t xml:space="preserve"> – </w:t>
      </w:r>
      <w:r w:rsidRPr="00B872C4">
        <w:rPr>
          <w:sz w:val="28"/>
          <w:szCs w:val="28"/>
        </w:rPr>
        <w:t>местный бюджет)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 по доходам  в сумме </w:t>
      </w:r>
      <w:r>
        <w:rPr>
          <w:sz w:val="28"/>
          <w:szCs w:val="28"/>
        </w:rPr>
        <w:t>146 777,6</w:t>
      </w:r>
      <w:r w:rsidRPr="00B872C4">
        <w:rPr>
          <w:sz w:val="28"/>
          <w:szCs w:val="28"/>
        </w:rPr>
        <w:t xml:space="preserve"> тыс. рублей,  по  расходам  в  сумме  </w:t>
      </w:r>
      <w:r>
        <w:rPr>
          <w:sz w:val="28"/>
          <w:szCs w:val="28"/>
        </w:rPr>
        <w:t>149 184,8  тыс. рублей с  превышением</w:t>
      </w:r>
      <w:r w:rsidRPr="00B872C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над доходами</w:t>
      </w:r>
      <w:r w:rsidRPr="00B872C4">
        <w:rPr>
          <w:sz w:val="28"/>
          <w:szCs w:val="28"/>
        </w:rPr>
        <w:t xml:space="preserve">  (</w:t>
      </w:r>
      <w:r>
        <w:rPr>
          <w:sz w:val="28"/>
          <w:szCs w:val="28"/>
        </w:rPr>
        <w:t>дефицит</w:t>
      </w:r>
      <w:r w:rsidRPr="00B872C4">
        <w:rPr>
          <w:sz w:val="28"/>
          <w:szCs w:val="28"/>
        </w:rPr>
        <w:t xml:space="preserve">  местного  бюджета) в сумме </w:t>
      </w:r>
      <w:r>
        <w:rPr>
          <w:sz w:val="28"/>
          <w:szCs w:val="28"/>
        </w:rPr>
        <w:t>2 407,2</w:t>
      </w:r>
      <w:r w:rsidRPr="00B872C4">
        <w:rPr>
          <w:sz w:val="28"/>
          <w:szCs w:val="28"/>
        </w:rPr>
        <w:t xml:space="preserve"> тыс. рублей и со следующими показателями:</w:t>
      </w: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B81">
        <w:rPr>
          <w:sz w:val="28"/>
          <w:szCs w:val="28"/>
        </w:rPr>
        <w:t>1) по доходам местного бюджета по кодам классификации доходов бюджетов за 201</w:t>
      </w:r>
      <w:r>
        <w:rPr>
          <w:sz w:val="28"/>
          <w:szCs w:val="28"/>
        </w:rPr>
        <w:t>5</w:t>
      </w:r>
      <w:r w:rsidRPr="009D7B81">
        <w:rPr>
          <w:sz w:val="28"/>
          <w:szCs w:val="28"/>
        </w:rPr>
        <w:t xml:space="preserve"> год согласно приложению 1 к настоящему решению;</w:t>
      </w: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2) по доходам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201</w:t>
      </w:r>
      <w:r>
        <w:rPr>
          <w:sz w:val="28"/>
          <w:szCs w:val="28"/>
        </w:rPr>
        <w:t xml:space="preserve">5 </w:t>
      </w:r>
      <w:r w:rsidRPr="00B872C4">
        <w:rPr>
          <w:sz w:val="28"/>
          <w:szCs w:val="28"/>
        </w:rPr>
        <w:t>год, согласно приложению 2 к настоящему решению;</w:t>
      </w: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3) по расходам местного бюджета по ведомственной структуре расходов местного бюджета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3 к настоящему решению;</w:t>
      </w: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4) по расходам местного бюджета по разделам и подразделам классификации расходов бюджетов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4 к настоящему решению;</w:t>
      </w: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5) по источникам финансирования дефицита местного бюджета по кодам классификации источников финансирования дефицитов бюджетов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5 к настоящему решению;</w:t>
      </w: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6) по источникам финансирования дефицита местного бюджета по кодам групп, подгрупп, статей, видов источников финансирования дефицитов местного бюджета, классификации операций сектора государственного управления, относящихся к источникам финансирования дефицитов бюджетов за 201</w:t>
      </w:r>
      <w:r>
        <w:rPr>
          <w:sz w:val="28"/>
          <w:szCs w:val="28"/>
        </w:rPr>
        <w:t xml:space="preserve">5 </w:t>
      </w:r>
      <w:r w:rsidRPr="00B872C4">
        <w:rPr>
          <w:sz w:val="28"/>
          <w:szCs w:val="28"/>
        </w:rPr>
        <w:t>год, согласно приложению 6 к настоящему решению.</w:t>
      </w:r>
    </w:p>
    <w:p w:rsidR="00587617" w:rsidRPr="00B872C4" w:rsidRDefault="00587617" w:rsidP="009141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7617" w:rsidRPr="00B872C4" w:rsidRDefault="00587617" w:rsidP="009D7B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72C4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587617" w:rsidRPr="006746A0" w:rsidRDefault="00587617" w:rsidP="009141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6A0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Администрации Сальского городского поселения за 201</w:t>
      </w:r>
      <w:r>
        <w:rPr>
          <w:rFonts w:ascii="Times New Roman" w:hAnsi="Times New Roman" w:cs="Times New Roman"/>
          <w:sz w:val="28"/>
          <w:szCs w:val="28"/>
        </w:rPr>
        <w:t>5 год – 30</w:t>
      </w:r>
      <w:r w:rsidRPr="00DA26F0">
        <w:rPr>
          <w:rFonts w:ascii="Times New Roman" w:hAnsi="Times New Roman" w:cs="Times New Roman"/>
          <w:sz w:val="28"/>
          <w:szCs w:val="28"/>
        </w:rPr>
        <w:t xml:space="preserve"> единиц, фактические затраты на их денежное содержание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26F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12 620,6</w:t>
      </w:r>
      <w:r w:rsidRPr="00DA26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7617" w:rsidRPr="00637594" w:rsidRDefault="00587617" w:rsidP="006D5C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7594">
        <w:rPr>
          <w:sz w:val="28"/>
          <w:szCs w:val="28"/>
        </w:rPr>
        <w:t xml:space="preserve">Численность работников муниципальных </w:t>
      </w:r>
      <w:r>
        <w:rPr>
          <w:sz w:val="28"/>
          <w:szCs w:val="28"/>
        </w:rPr>
        <w:t>бюджетных учреждений (</w:t>
      </w:r>
      <w:r w:rsidRPr="00637594">
        <w:rPr>
          <w:sz w:val="28"/>
          <w:szCs w:val="28"/>
        </w:rPr>
        <w:t>МБУК «Дворец культуры» Сальского городского поселения,</w:t>
      </w:r>
      <w:r w:rsidRPr="00637594">
        <w:rPr>
          <w:color w:val="FF0000"/>
          <w:sz w:val="28"/>
          <w:szCs w:val="28"/>
        </w:rPr>
        <w:t xml:space="preserve"> </w:t>
      </w:r>
      <w:r w:rsidRPr="00637594">
        <w:rPr>
          <w:sz w:val="28"/>
          <w:szCs w:val="28"/>
        </w:rPr>
        <w:t>МБУК «Парк культуры и отдыха»</w:t>
      </w:r>
      <w:r w:rsidRPr="00637594">
        <w:rPr>
          <w:color w:val="FF0000"/>
          <w:sz w:val="28"/>
          <w:szCs w:val="28"/>
        </w:rPr>
        <w:t xml:space="preserve"> </w:t>
      </w:r>
      <w:r w:rsidRPr="00637594">
        <w:rPr>
          <w:sz w:val="28"/>
          <w:szCs w:val="28"/>
        </w:rPr>
        <w:t>Сальского городского поселения, МБУК «Центр библиотечного обслуживания детского и взрослого населения» Сальского городского поселения) Сальского городского поселения за 201</w:t>
      </w:r>
      <w:r>
        <w:rPr>
          <w:sz w:val="28"/>
          <w:szCs w:val="28"/>
        </w:rPr>
        <w:t>5</w:t>
      </w:r>
      <w:r w:rsidRPr="006375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75 </w:t>
      </w:r>
      <w:r w:rsidRPr="00DA26F0">
        <w:rPr>
          <w:sz w:val="28"/>
          <w:szCs w:val="28"/>
        </w:rPr>
        <w:t>единиц, фактические затраты на их денежное содержание за 201</w:t>
      </w:r>
      <w:r>
        <w:rPr>
          <w:sz w:val="28"/>
          <w:szCs w:val="28"/>
        </w:rPr>
        <w:t>5</w:t>
      </w:r>
      <w:r w:rsidRPr="00DA26F0">
        <w:rPr>
          <w:sz w:val="28"/>
          <w:szCs w:val="28"/>
        </w:rPr>
        <w:t xml:space="preserve"> год составили   </w:t>
      </w:r>
      <w:r>
        <w:rPr>
          <w:sz w:val="28"/>
          <w:szCs w:val="28"/>
        </w:rPr>
        <w:t>15640,3</w:t>
      </w:r>
      <w:r w:rsidRPr="00DA26F0">
        <w:rPr>
          <w:sz w:val="28"/>
          <w:szCs w:val="28"/>
        </w:rPr>
        <w:t xml:space="preserve"> тыс. рублей.</w:t>
      </w:r>
    </w:p>
    <w:p w:rsidR="00587617" w:rsidRPr="00B872C4" w:rsidRDefault="00587617" w:rsidP="009D7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617" w:rsidRPr="00B872C4" w:rsidRDefault="00587617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b/>
          <w:sz w:val="28"/>
          <w:szCs w:val="28"/>
        </w:rPr>
        <w:t>Статья  3.</w:t>
      </w:r>
      <w:r w:rsidRPr="00B872C4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587617" w:rsidRPr="00B872C4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7617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587617" w:rsidRPr="00B872C4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7617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</w:p>
    <w:p w:rsidR="00587617" w:rsidRPr="009D7B81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72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872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   А.В. Стольный </w:t>
      </w:r>
    </w:p>
    <w:p w:rsidR="00587617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7617" w:rsidRPr="00B872C4" w:rsidRDefault="00587617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87617" w:rsidRPr="00B872C4" w:rsidRDefault="00587617" w:rsidP="009141F1">
      <w:pPr>
        <w:autoSpaceDE w:val="0"/>
        <w:autoSpaceDN w:val="0"/>
        <w:adjustRightInd w:val="0"/>
        <w:rPr>
          <w:sz w:val="28"/>
          <w:szCs w:val="28"/>
        </w:rPr>
      </w:pPr>
    </w:p>
    <w:p w:rsidR="00587617" w:rsidRPr="00B872C4" w:rsidRDefault="00587617" w:rsidP="009141F1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г. Сальск</w:t>
      </w:r>
    </w:p>
    <w:p w:rsidR="00587617" w:rsidRPr="00B872C4" w:rsidRDefault="00587617" w:rsidP="009141F1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B872C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872C4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B872C4">
        <w:rPr>
          <w:sz w:val="28"/>
          <w:szCs w:val="28"/>
        </w:rPr>
        <w:t xml:space="preserve"> года</w:t>
      </w:r>
    </w:p>
    <w:p w:rsidR="00587617" w:rsidRPr="00070F83" w:rsidRDefault="00587617" w:rsidP="009141F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70F83">
        <w:rPr>
          <w:b/>
          <w:sz w:val="28"/>
          <w:szCs w:val="28"/>
          <w:u w:val="single"/>
        </w:rPr>
        <w:t>№214</w:t>
      </w: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ook w:val="0000"/>
      </w:tblPr>
      <w:tblGrid>
        <w:gridCol w:w="3585"/>
        <w:gridCol w:w="5140"/>
        <w:gridCol w:w="1895"/>
      </w:tblGrid>
      <w:tr w:rsidR="00587617" w:rsidRPr="00070F83" w:rsidTr="00070F83">
        <w:trPr>
          <w:trHeight w:val="27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587617" w:rsidRPr="00070F83" w:rsidTr="00070F83">
        <w:trPr>
          <w:trHeight w:val="25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587617" w:rsidRPr="00070F83" w:rsidTr="00070F83">
        <w:trPr>
          <w:trHeight w:val="27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RPr="00070F83" w:rsidTr="00070F83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587617" w:rsidRPr="00070F83" w:rsidTr="00070F83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RPr="00070F83" w:rsidTr="00070F83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587617" w:rsidRPr="00070F83" w:rsidTr="00070F83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местного бюджета по кодам классификации доходов бюджетов за 2015 год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Наименование показателя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587617" w:rsidRPr="00070F83" w:rsidTr="00070F83">
        <w:trPr>
          <w:trHeight w:val="39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БЮДЖЕТА-ВСЕГО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 xml:space="preserve">146 777.6 </w:t>
            </w:r>
          </w:p>
        </w:tc>
      </w:tr>
      <w:tr w:rsidR="00587617" w:rsidRPr="00070F83" w:rsidTr="00070F83">
        <w:trPr>
          <w:trHeight w:val="39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081 1 00 00000 00 0000 000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55.0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081 1 16 90050 13 6000 140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55.0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4 845.3 </w:t>
            </w:r>
          </w:p>
        </w:tc>
      </w:tr>
      <w:tr w:rsidR="00587617" w:rsidRPr="00070F83" w:rsidTr="00070F83">
        <w:trPr>
          <w:trHeight w:val="97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4 845.3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1 689.1 </w:t>
            </w:r>
          </w:p>
        </w:tc>
      </w:tr>
      <w:tr w:rsidR="00587617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45.7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3 327.7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-217.2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587617" w:rsidRPr="00070F83" w:rsidTr="00070F83">
        <w:trPr>
          <w:trHeight w:val="42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161 1 16 33000 00 0000 140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587617" w:rsidRPr="00070F83" w:rsidTr="00070F83">
        <w:trPr>
          <w:trHeight w:val="15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161 1 16 33050 13 6000 140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126 709.6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54 413.3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54 413.3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54 008.9 </w:t>
            </w:r>
          </w:p>
        </w:tc>
      </w:tr>
      <w:tr w:rsidR="00587617" w:rsidRPr="00070F83" w:rsidTr="00070F83">
        <w:trPr>
          <w:trHeight w:val="27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243.8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160.6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13 820.7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13 177.6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8 465.0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182 1 05 01011 01 0000 110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8 465.4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182 1 05 01012 01 0000 110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-0.4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3 580.3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182 1 05 01021 01 0000 110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3 581.0 </w:t>
            </w:r>
          </w:p>
        </w:tc>
      </w:tr>
      <w:tr w:rsidR="00587617" w:rsidRPr="00070F83" w:rsidTr="00070F83">
        <w:trPr>
          <w:trHeight w:val="539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182 1 05 01022 01 0000 110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0F83">
              <w:rPr>
                <w:color w:val="000000"/>
                <w:sz w:val="28"/>
                <w:szCs w:val="28"/>
              </w:rPr>
              <w:t>(за налоговый периоды, истекшие до 1 января 2011 года)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-0.7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1 132.3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643.1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642.5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182 1 05 03020 01 0000 110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Единый сельскохозяйственный налог (за налоговый периоды, истекшие до 1 января 2011 года)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58 475.6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имущество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9 380.7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9 380.7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49 094.9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182 1 06 06030 00 0000 110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организаций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33 240.6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182 1 06 06033 13 0000 110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33 240.6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15 854.3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182 1 06 06043 13 0000 110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15 854.3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587617" w:rsidRPr="00070F83" w:rsidTr="00070F83">
        <w:trPr>
          <w:trHeight w:val="97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587617" w:rsidRPr="00070F83" w:rsidTr="00070F83">
        <w:trPr>
          <w:trHeight w:val="18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587617" w:rsidRPr="00070F83" w:rsidTr="00070F83">
        <w:trPr>
          <w:trHeight w:val="89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815 1 11 05010 00 0000 120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815 1 11 05013 13 0000 120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857 1 16 51000 02 0000 140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857 1 16 51040 02 0000 140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МАТЕРИАЛЬНЫХ И НЕМАТЕРИАЛЬНЫХ АКТИВОВ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914 1 14 06000 00 0000 430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914 1 14 06010 00 0000 430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914 1 14 06013 13 0000 430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5 096.8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2 145.5 </w:t>
            </w:r>
          </w:p>
        </w:tc>
      </w:tr>
      <w:tr w:rsidR="00587617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2 088.3 </w:t>
            </w:r>
          </w:p>
        </w:tc>
      </w:tr>
      <w:tr w:rsidR="00587617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951 1 11 05020 00 0000 120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170.6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951 1 11 05025 13 0000 120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170.6 </w:t>
            </w:r>
          </w:p>
        </w:tc>
      </w:tr>
      <w:tr w:rsidR="00587617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1 917.7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951 1 11 05035 13 0000 120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1 917.7 </w:t>
            </w:r>
          </w:p>
        </w:tc>
      </w:tr>
      <w:tr w:rsidR="00587617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951 1 11 09000 00 0000 120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951 1 11 09040 00 0000 120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951 1 11 09045 13 0000 120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150.8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951 1 13 02000 00 0000 130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компенсации затрат государства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150.8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951 1 13 02060 00 0000 130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123.0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951 1 13 02065 13 0000 130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Доходы,поступающие в порядке возмещения расходов,понесенных в связи с эксплуатацией имущества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123.0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951 1 13 02990 00 0000 130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доходы от компенсации затрат государства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27.8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951 1 13 02995 13 0000 130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доходы от компенсации затрат бюджетов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27.8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1 774.6 </w:t>
            </w:r>
          </w:p>
        </w:tc>
      </w:tr>
      <w:tr w:rsidR="00587617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951 1 14 02000 00 0000 000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1 774.6 </w:t>
            </w:r>
          </w:p>
        </w:tc>
      </w:tr>
      <w:tr w:rsidR="00587617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951 1 14 02053 13 0000 410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1 547.2 </w:t>
            </w:r>
          </w:p>
        </w:tc>
      </w:tr>
      <w:tr w:rsidR="00587617" w:rsidRPr="00070F83" w:rsidTr="00070F83">
        <w:trPr>
          <w:trHeight w:val="220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951 1 14 02053 13 0000 440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227.4 </w:t>
            </w:r>
          </w:p>
        </w:tc>
      </w:tr>
      <w:tr w:rsidR="00587617" w:rsidRPr="00070F83" w:rsidTr="00070F83">
        <w:trPr>
          <w:trHeight w:val="58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951 1 16 90000 00 0000 140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951 1 16 90050 13 0000 140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951 1 17 05000 00 0000 180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951 1 17 05050 13 0000 180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неналоговые доходы бюджетов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1 886.2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20 154.4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951 2 02 03000 00 0000 151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951 2 02 03024 00 0000 151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587617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951 2 02 03024 13 0000 151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587617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20 154.2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951 2 02 04012 00 0000 151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96.9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951 2 02 04012 13 0000 151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96.9 </w:t>
            </w:r>
          </w:p>
        </w:tc>
      </w:tr>
      <w:tr w:rsidR="00587617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951 2 02 04999 00 0000 151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межбюджетные трансферты, передаваемые бюджетам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20 057.3 </w:t>
            </w:r>
          </w:p>
        </w:tc>
      </w:tr>
      <w:tr w:rsidR="00587617" w:rsidRPr="00070F83" w:rsidTr="00070F83">
        <w:trPr>
          <w:trHeight w:val="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951 2 07 05000 10 0000 180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119.0 </w:t>
            </w:r>
          </w:p>
        </w:tc>
      </w:tr>
      <w:tr w:rsidR="00587617" w:rsidRPr="00070F83" w:rsidTr="00070F83">
        <w:trPr>
          <w:trHeight w:val="130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951 2 19 00000 00 0000 000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-18 268.2 </w:t>
            </w:r>
          </w:p>
        </w:tc>
      </w:tr>
      <w:tr w:rsidR="00587617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951 2 19 05000 13 0000 151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-18 268.2 </w:t>
            </w:r>
          </w:p>
        </w:tc>
      </w:tr>
    </w:tbl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3148"/>
        <w:gridCol w:w="5672"/>
        <w:gridCol w:w="1800"/>
      </w:tblGrid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Приложение 2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к  решению  Собрания  депутатов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на 2015 год </w:t>
            </w:r>
          </w:p>
        </w:tc>
      </w:tr>
      <w:tr w:rsidR="00587617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</w:p>
        </w:tc>
      </w:tr>
      <w:tr w:rsidR="00587617" w:rsidRPr="00070F83" w:rsidTr="00070F83">
        <w:trPr>
          <w:trHeight w:val="80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бюджета, за 2015 год</w:t>
            </w:r>
          </w:p>
        </w:tc>
      </w:tr>
      <w:tr w:rsidR="00587617" w:rsidRPr="00070F83" w:rsidTr="00CD165A">
        <w:trPr>
          <w:trHeight w:val="37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(тыс. рублей)</w:t>
            </w:r>
          </w:p>
        </w:tc>
      </w:tr>
      <w:tr w:rsidR="00587617" w:rsidRPr="00070F83" w:rsidTr="00CD165A">
        <w:trPr>
          <w:trHeight w:val="4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7" w:rsidRPr="00070F83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Статья 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617" w:rsidRPr="00070F83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617" w:rsidRPr="00070F83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2:C88"/>
            <w:bookmarkEnd w:id="0"/>
            <w:r w:rsidRPr="00070F83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144 891.4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54 413.3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54 413.3</w:t>
            </w:r>
          </w:p>
        </w:tc>
      </w:tr>
      <w:tr w:rsidR="00587617" w:rsidRPr="00070F83" w:rsidTr="00CD165A">
        <w:trPr>
          <w:trHeight w:val="24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54 008.9</w:t>
            </w:r>
          </w:p>
        </w:tc>
      </w:tr>
      <w:tr w:rsidR="00587617" w:rsidRPr="00070F83" w:rsidTr="00CD165A">
        <w:trPr>
          <w:trHeight w:val="351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243.8</w:t>
            </w:r>
          </w:p>
        </w:tc>
      </w:tr>
      <w:tr w:rsidR="00587617" w:rsidRPr="00070F83" w:rsidTr="00CD165A">
        <w:trPr>
          <w:trHeight w:val="114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160.6</w:t>
            </w:r>
          </w:p>
        </w:tc>
      </w:tr>
      <w:tr w:rsidR="00587617" w:rsidRPr="00070F8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4 845.3</w:t>
            </w:r>
          </w:p>
        </w:tc>
      </w:tr>
      <w:tr w:rsidR="00587617" w:rsidRPr="00070F83" w:rsidTr="00CD165A">
        <w:trPr>
          <w:trHeight w:val="83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4 845.3</w:t>
            </w:r>
          </w:p>
        </w:tc>
      </w:tr>
      <w:tr w:rsidR="00587617" w:rsidRPr="00070F83" w:rsidTr="00CD165A">
        <w:trPr>
          <w:trHeight w:val="184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1 689.1</w:t>
            </w:r>
          </w:p>
        </w:tc>
      </w:tr>
      <w:tr w:rsidR="00587617" w:rsidRPr="00070F83" w:rsidTr="00CD165A">
        <w:trPr>
          <w:trHeight w:val="26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45.7</w:t>
            </w:r>
          </w:p>
        </w:tc>
      </w:tr>
      <w:tr w:rsidR="00587617" w:rsidRPr="00070F83" w:rsidTr="00CD165A">
        <w:trPr>
          <w:trHeight w:val="23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3 327.7</w:t>
            </w:r>
          </w:p>
        </w:tc>
      </w:tr>
      <w:tr w:rsidR="00587617" w:rsidRPr="00070F83" w:rsidTr="00CD165A">
        <w:trPr>
          <w:trHeight w:val="191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-217.2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13 820.7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13 820.7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8 465.0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01011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8 465.4</w:t>
            </w:r>
          </w:p>
        </w:tc>
      </w:tr>
      <w:tr w:rsidR="00587617" w:rsidRPr="00070F83" w:rsidTr="00CD165A">
        <w:trPr>
          <w:trHeight w:val="10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01012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-0.4</w:t>
            </w:r>
          </w:p>
        </w:tc>
      </w:tr>
      <w:tr w:rsidR="00587617" w:rsidRPr="00070F83" w:rsidTr="00CD165A">
        <w:trPr>
          <w:trHeight w:val="1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3 580.3</w:t>
            </w:r>
          </w:p>
        </w:tc>
      </w:tr>
      <w:tr w:rsidR="00587617" w:rsidRPr="00070F83" w:rsidTr="00CD165A">
        <w:trPr>
          <w:trHeight w:val="119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01021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3 581.0</w:t>
            </w:r>
          </w:p>
        </w:tc>
      </w:tr>
      <w:tr w:rsidR="00587617" w:rsidRPr="00070F83" w:rsidTr="00CD165A">
        <w:trPr>
          <w:trHeight w:val="15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01022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 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-0.7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01050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1 132.3</w:t>
            </w:r>
          </w:p>
        </w:tc>
      </w:tr>
      <w:tr w:rsidR="00587617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03000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643.1</w:t>
            </w:r>
          </w:p>
        </w:tc>
      </w:tr>
      <w:tr w:rsidR="00587617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03010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643.1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58 475.6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9 380.7</w:t>
            </w:r>
          </w:p>
        </w:tc>
      </w:tr>
      <w:tr w:rsidR="00587617" w:rsidRPr="00070F83" w:rsidTr="00CD165A">
        <w:trPr>
          <w:trHeight w:val="111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06 01030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9 380.7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49 094.9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1 06 06030 00 0000 110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33 240.6</w:t>
            </w:r>
          </w:p>
        </w:tc>
      </w:tr>
      <w:tr w:rsidR="00587617" w:rsidRPr="00070F83" w:rsidTr="00CD165A">
        <w:trPr>
          <w:trHeight w:val="11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1 06 06033 13 0000 110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33 240.6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1 06 06040 00 0000 110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15 854.3</w:t>
            </w:r>
          </w:p>
        </w:tc>
      </w:tr>
      <w:tr w:rsidR="00587617" w:rsidRPr="00070F83" w:rsidTr="00CD165A">
        <w:trPr>
          <w:trHeight w:val="11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1 06 06043 13 0000 110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15 854.3</w:t>
            </w:r>
          </w:p>
        </w:tc>
      </w:tr>
      <w:tr w:rsidR="00587617" w:rsidRPr="00070F83" w:rsidTr="00CD165A">
        <w:trPr>
          <w:trHeight w:val="16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7 052.4</w:t>
            </w:r>
          </w:p>
        </w:tc>
      </w:tr>
      <w:tr w:rsidR="00587617" w:rsidRPr="00070F83" w:rsidTr="00CD165A">
        <w:trPr>
          <w:trHeight w:val="27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6 995.2</w:t>
            </w:r>
          </w:p>
        </w:tc>
      </w:tr>
      <w:tr w:rsidR="00587617" w:rsidRPr="00070F83" w:rsidTr="00CD165A">
        <w:trPr>
          <w:trHeight w:val="17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4 906.9</w:t>
            </w:r>
          </w:p>
        </w:tc>
      </w:tr>
      <w:tr w:rsidR="00587617" w:rsidRPr="00070F83" w:rsidTr="00CD165A">
        <w:trPr>
          <w:trHeight w:val="2182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4 906.9</w:t>
            </w:r>
          </w:p>
        </w:tc>
      </w:tr>
      <w:tr w:rsidR="00587617" w:rsidRPr="00070F83" w:rsidTr="00CD165A">
        <w:trPr>
          <w:trHeight w:val="26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170.6</w:t>
            </w:r>
          </w:p>
        </w:tc>
      </w:tr>
      <w:tr w:rsidR="00587617" w:rsidRPr="00070F83" w:rsidTr="00CD165A">
        <w:trPr>
          <w:trHeight w:val="22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170.6</w:t>
            </w:r>
          </w:p>
        </w:tc>
      </w:tr>
      <w:tr w:rsidR="00587617" w:rsidRPr="00070F83" w:rsidTr="00CD165A">
        <w:trPr>
          <w:trHeight w:val="21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1 917.7</w:t>
            </w:r>
          </w:p>
        </w:tc>
      </w:tr>
      <w:tr w:rsidR="00587617" w:rsidRPr="00070F83" w:rsidTr="00CD165A">
        <w:trPr>
          <w:trHeight w:val="179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11 05035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1 917.7</w:t>
            </w:r>
          </w:p>
        </w:tc>
      </w:tr>
      <w:tr w:rsidR="00587617" w:rsidRPr="00070F83" w:rsidTr="00CD165A">
        <w:trPr>
          <w:trHeight w:val="23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587617" w:rsidRPr="00070F83" w:rsidTr="00CD165A">
        <w:trPr>
          <w:trHeight w:val="232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587617" w:rsidRPr="00070F83" w:rsidTr="00CD165A">
        <w:trPr>
          <w:trHeight w:val="223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587617" w:rsidRPr="00070F83" w:rsidTr="00CD165A">
        <w:trPr>
          <w:trHeight w:val="9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150.8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150.8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123.0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1 13 02065 13 0000 130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</w:t>
            </w:r>
            <w:r>
              <w:rPr>
                <w:sz w:val="28"/>
                <w:szCs w:val="28"/>
              </w:rPr>
              <w:t xml:space="preserve"> </w:t>
            </w:r>
            <w:r w:rsidRPr="00070F83">
              <w:rPr>
                <w:sz w:val="28"/>
                <w:szCs w:val="28"/>
              </w:rPr>
              <w:t>поступающие в порядке возмещения расходов,</w:t>
            </w:r>
            <w:r>
              <w:rPr>
                <w:sz w:val="28"/>
                <w:szCs w:val="28"/>
              </w:rPr>
              <w:t xml:space="preserve"> </w:t>
            </w:r>
            <w:r w:rsidRPr="00070F83">
              <w:rPr>
                <w:sz w:val="28"/>
                <w:szCs w:val="28"/>
              </w:rPr>
              <w:t xml:space="preserve">понесенных в связи с эксплуатацией имущества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123.0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27.8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27.8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4 797.8</w:t>
            </w:r>
          </w:p>
        </w:tc>
      </w:tr>
      <w:tr w:rsidR="00587617" w:rsidRPr="00070F83" w:rsidTr="00CD165A">
        <w:trPr>
          <w:trHeight w:val="247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1 774.6</w:t>
            </w:r>
          </w:p>
        </w:tc>
      </w:tr>
      <w:tr w:rsidR="00587617" w:rsidRPr="00070F83" w:rsidTr="00CD165A">
        <w:trPr>
          <w:trHeight w:val="26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1 14 02050 13 0000 410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1 547.2</w:t>
            </w:r>
          </w:p>
        </w:tc>
      </w:tr>
      <w:tr w:rsidR="00587617" w:rsidRPr="00070F83" w:rsidTr="00CD165A">
        <w:trPr>
          <w:trHeight w:val="250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1 547.2</w:t>
            </w:r>
          </w:p>
        </w:tc>
      </w:tr>
      <w:tr w:rsidR="00587617" w:rsidRPr="00070F83" w:rsidTr="00CD165A">
        <w:trPr>
          <w:trHeight w:val="280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1 14 02050 13 0000 440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227.4</w:t>
            </w:r>
          </w:p>
        </w:tc>
      </w:tr>
      <w:tr w:rsidR="00587617" w:rsidRPr="00070F83" w:rsidTr="00CD165A">
        <w:trPr>
          <w:trHeight w:val="278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иного имущества, находящегося в  собственности городских поселений (за исключением имущества </w:t>
            </w:r>
            <w:r w:rsidRPr="00070F83">
              <w:rPr>
                <w:color w:val="000000"/>
                <w:sz w:val="28"/>
                <w:szCs w:val="28"/>
              </w:rPr>
              <w:br/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227.4</w:t>
            </w:r>
          </w:p>
        </w:tc>
      </w:tr>
      <w:tr w:rsidR="00587617" w:rsidRPr="00070F83" w:rsidTr="00CD165A">
        <w:trPr>
          <w:trHeight w:val="89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587617" w:rsidRPr="00070F8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587617" w:rsidRPr="00070F83" w:rsidTr="00CD165A">
        <w:trPr>
          <w:trHeight w:val="7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1 230.2</w:t>
            </w:r>
          </w:p>
        </w:tc>
      </w:tr>
      <w:tr w:rsidR="00587617" w:rsidRPr="00070F83" w:rsidTr="00CD165A">
        <w:trPr>
          <w:trHeight w:val="1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1 16 33000 00 0000 140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587617" w:rsidRPr="00070F83" w:rsidTr="00CD165A">
        <w:trPr>
          <w:trHeight w:val="18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587617" w:rsidRPr="00070F83" w:rsidTr="00CD165A">
        <w:trPr>
          <w:trHeight w:val="12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251.6</w:t>
            </w:r>
          </w:p>
        </w:tc>
      </w:tr>
      <w:tr w:rsidR="00587617" w:rsidRPr="00070F83" w:rsidTr="00CD165A">
        <w:trPr>
          <w:trHeight w:val="16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251.6</w:t>
            </w:r>
          </w:p>
        </w:tc>
      </w:tr>
      <w:tr w:rsidR="00587617" w:rsidRPr="00070F83" w:rsidTr="00CD165A">
        <w:trPr>
          <w:trHeight w:val="7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975.6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1 16 90050 13 0000 140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975.6</w:t>
            </w:r>
          </w:p>
        </w:tc>
      </w:tr>
      <w:tr w:rsidR="00587617" w:rsidRPr="00070F83" w:rsidTr="00CD165A">
        <w:trPr>
          <w:trHeight w:val="54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105.3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105.3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105.3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1 886.2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1 886.2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2 02 03024 13 0000 151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20 154.2</w:t>
            </w:r>
          </w:p>
        </w:tc>
      </w:tr>
      <w:tr w:rsidR="00587617" w:rsidRPr="00070F83" w:rsidTr="00CD165A">
        <w:trPr>
          <w:trHeight w:val="12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2 02 04012 00 0000 151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96.9</w:t>
            </w:r>
          </w:p>
        </w:tc>
      </w:tr>
      <w:tr w:rsidR="00587617" w:rsidRPr="00070F83" w:rsidTr="00CD165A">
        <w:trPr>
          <w:trHeight w:val="13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2 02 04012 13 0000 151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96.9</w:t>
            </w:r>
          </w:p>
        </w:tc>
      </w:tr>
      <w:tr w:rsidR="00587617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2 02 04999 00 0000 151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20 057.3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2 02 04999 13 0000 151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20 057.3</w:t>
            </w:r>
          </w:p>
        </w:tc>
      </w:tr>
      <w:tr w:rsidR="00587617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-18 268.2</w:t>
            </w:r>
          </w:p>
        </w:tc>
      </w:tr>
      <w:tr w:rsidR="00587617" w:rsidRPr="00070F8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2 19 05000 13 0000 151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-18 268.2</w:t>
            </w:r>
          </w:p>
        </w:tc>
      </w:tr>
      <w:tr w:rsidR="00587617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Всего 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070F83" w:rsidRDefault="0058761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146 777.6</w:t>
            </w:r>
          </w:p>
        </w:tc>
      </w:tr>
    </w:tbl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728"/>
        <w:gridCol w:w="858"/>
        <w:gridCol w:w="520"/>
        <w:gridCol w:w="640"/>
        <w:gridCol w:w="1500"/>
        <w:gridCol w:w="636"/>
        <w:gridCol w:w="1738"/>
      </w:tblGrid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к   решению Собрания депутатов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Сальского городского поселения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Сальского района за 2015 год"</w:t>
            </w:r>
          </w:p>
        </w:tc>
      </w:tr>
      <w:tr w:rsidR="00587617" w:rsidRPr="009D4842" w:rsidTr="009D4842">
        <w:trPr>
          <w:trHeight w:val="1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7617" w:rsidRPr="009D4842" w:rsidTr="009D4842">
        <w:trPr>
          <w:trHeight w:val="9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842">
              <w:rPr>
                <w:b/>
                <w:bCs/>
                <w:color w:val="000000"/>
                <w:sz w:val="28"/>
                <w:szCs w:val="28"/>
              </w:rPr>
              <w:t>РАСХОДЫ МЕСТНОГО БЮДЖЕТА ПО ВЕДОМСТВЕННОЙ СТРУКТУРЕ РАСХОДОВ МЕСТНОГО БЮДЖЕТА ЗА 2015 ГОД</w:t>
            </w:r>
          </w:p>
        </w:tc>
      </w:tr>
      <w:tr w:rsidR="00587617" w:rsidRPr="009D4842" w:rsidTr="009D4842">
        <w:trPr>
          <w:trHeight w:val="37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7" w:rsidRPr="009D4842" w:rsidRDefault="00587617">
            <w:pPr>
              <w:jc w:val="both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617" w:rsidRPr="009D4842" w:rsidRDefault="00587617">
            <w:pPr>
              <w:jc w:val="both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149 184.8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24 950.3</w:t>
            </w:r>
          </w:p>
        </w:tc>
      </w:tr>
      <w:tr w:rsidR="00587617" w:rsidRPr="009D4842" w:rsidTr="009D4842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1 270.6</w:t>
            </w:r>
          </w:p>
        </w:tc>
      </w:tr>
      <w:tr w:rsidR="00587617" w:rsidRPr="009D4842" w:rsidTr="009D4842">
        <w:trPr>
          <w:trHeight w:val="27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Сальского городского поселения по Главе Сальского городского поселения в рамках обеспечения функционирования Главы Сальского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88 1 0011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1 270.6</w:t>
            </w:r>
          </w:p>
        </w:tc>
      </w:tr>
      <w:tr w:rsidR="00587617" w:rsidRPr="009D4842" w:rsidTr="009D4842">
        <w:trPr>
          <w:trHeight w:val="1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22 275.4</w:t>
            </w:r>
          </w:p>
        </w:tc>
      </w:tr>
      <w:tr w:rsidR="00587617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«Муниципальное управление»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10 1 2920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25.2</w:t>
            </w:r>
          </w:p>
        </w:tc>
      </w:tr>
      <w:tr w:rsidR="00587617" w:rsidRPr="009D4842" w:rsidTr="009D4842">
        <w:trPr>
          <w:trHeight w:val="27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аппарата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89 1 0011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16 835.3</w:t>
            </w:r>
          </w:p>
        </w:tc>
      </w:tr>
      <w:tr w:rsidR="00587617" w:rsidRPr="009D4842" w:rsidTr="009D4842">
        <w:trPr>
          <w:trHeight w:val="2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обеспечение деятельности органов местного самоуправления Сальского городского поселения в рамках обеспечения деятельности аппарата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89 1 0019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4 176.2</w:t>
            </w:r>
          </w:p>
        </w:tc>
      </w:tr>
      <w:tr w:rsidR="00587617" w:rsidRPr="009D4842" w:rsidTr="009D4842">
        <w:trPr>
          <w:trHeight w:val="26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  <w:r w:rsidRPr="009D4842">
              <w:rPr>
                <w:sz w:val="28"/>
                <w:szCs w:val="28"/>
              </w:rPr>
              <w:br w:type="page"/>
            </w:r>
            <w:r w:rsidRPr="009D4842">
              <w:rPr>
                <w:sz w:val="28"/>
                <w:szCs w:val="28"/>
              </w:rPr>
              <w:br w:type="page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89 1 2101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44.2</w:t>
            </w:r>
          </w:p>
        </w:tc>
      </w:tr>
      <w:tr w:rsidR="00587617" w:rsidRPr="009D4842" w:rsidTr="009D4842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Сальского городского поселения в рамках обеспечения деятельности аппарата управления Администрации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89 1 8703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414.1</w:t>
            </w:r>
          </w:p>
        </w:tc>
      </w:tr>
      <w:tr w:rsidR="00587617" w:rsidRPr="009D4842" w:rsidTr="009D4842">
        <w:trPr>
          <w:trHeight w:val="3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в рамках обеспечения деятельности аппарата управления Администрации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89 1 8706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360.8</w:t>
            </w:r>
          </w:p>
        </w:tc>
      </w:tr>
      <w:tr w:rsidR="00587617" w:rsidRPr="009D4842" w:rsidTr="009D4842">
        <w:trPr>
          <w:trHeight w:val="76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содержания имущества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89 1 9021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419.4</w:t>
            </w:r>
          </w:p>
        </w:tc>
      </w:tr>
      <w:tr w:rsidR="00587617" w:rsidRPr="009D4842" w:rsidTr="009D4842">
        <w:trPr>
          <w:trHeight w:val="7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Администрации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89 9 7239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0.2</w:t>
            </w:r>
          </w:p>
        </w:tc>
      </w:tr>
      <w:tr w:rsidR="00587617" w:rsidRPr="009D4842" w:rsidTr="009D4842">
        <w:trPr>
          <w:trHeight w:val="43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1 404.3</w:t>
            </w:r>
          </w:p>
        </w:tc>
      </w:tr>
      <w:tr w:rsidR="00587617" w:rsidRPr="009D4842" w:rsidTr="009D4842">
        <w:trPr>
          <w:trHeight w:val="17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«Муниципальное управление»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10 1 2921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328.8</w:t>
            </w:r>
          </w:p>
        </w:tc>
      </w:tr>
      <w:tr w:rsidR="00587617" w:rsidRPr="009D4842" w:rsidTr="009D4842">
        <w:trPr>
          <w:trHeight w:val="24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(Резервные средства)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99 9 9010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10.0</w:t>
            </w:r>
          </w:p>
        </w:tc>
      </w:tr>
      <w:tr w:rsidR="00587617" w:rsidRPr="009D4842" w:rsidTr="009D4842">
        <w:trPr>
          <w:trHeight w:val="30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исполнение судебных актов по искам к Сальскому городскому поселению о возмещении вреда,причиненного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Сальского городского поселения (Исполнение судебных актов)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99 9 9012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265.5</w:t>
            </w:r>
          </w:p>
        </w:tc>
      </w:tr>
      <w:tr w:rsidR="00587617" w:rsidRPr="009D4842" w:rsidTr="009D4842">
        <w:trPr>
          <w:trHeight w:val="7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в рамках непрограммных расходов органов местного самоуправления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99 9 9206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297.1</w:t>
            </w:r>
          </w:p>
        </w:tc>
      </w:tr>
      <w:tr w:rsidR="00587617" w:rsidRPr="009D4842" w:rsidTr="009D4842">
        <w:trPr>
          <w:trHeight w:val="23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142.0</w:t>
            </w:r>
          </w:p>
        </w:tc>
      </w:tr>
      <w:tr w:rsidR="00587617" w:rsidRPr="009D4842" w:rsidTr="009D4842">
        <w:trPr>
          <w:trHeight w:val="221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(Пособия, компенсации и иные выплаты гражданам, кроме публичных нормативных актов)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50.5</w:t>
            </w:r>
          </w:p>
        </w:tc>
      </w:tr>
      <w:tr w:rsidR="00587617" w:rsidRPr="009D4842" w:rsidTr="009D4842">
        <w:trPr>
          <w:trHeight w:val="154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310.4</w:t>
            </w:r>
          </w:p>
        </w:tc>
      </w:tr>
      <w:tr w:rsidR="00587617" w:rsidRPr="009D4842" w:rsidTr="009D4842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4 770.3</w:t>
            </w:r>
          </w:p>
        </w:tc>
      </w:tr>
      <w:tr w:rsidR="00587617" w:rsidRPr="009D4842" w:rsidTr="009D4842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4 770.3</w:t>
            </w:r>
          </w:p>
        </w:tc>
      </w:tr>
      <w:tr w:rsidR="00587617" w:rsidRPr="009D4842" w:rsidTr="009D4842">
        <w:trPr>
          <w:trHeight w:val="35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04 1 2910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437.6</w:t>
            </w:r>
          </w:p>
        </w:tc>
      </w:tr>
      <w:tr w:rsidR="00587617" w:rsidRPr="009D4842" w:rsidTr="009D4842">
        <w:trPr>
          <w:trHeight w:val="39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04 2 2911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23.3</w:t>
            </w:r>
          </w:p>
        </w:tc>
      </w:tr>
      <w:tr w:rsidR="00587617" w:rsidRPr="009D4842" w:rsidTr="009D4842">
        <w:trPr>
          <w:trHeight w:val="1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Обеспечение мероприятий по подготовке населения и организаций к действиям в чрезвычайных ситуациях в мирное и военное время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04 2 8701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271.3</w:t>
            </w:r>
          </w:p>
        </w:tc>
      </w:tr>
      <w:tr w:rsidR="00587617" w:rsidRPr="009D4842" w:rsidTr="009D4842">
        <w:trPr>
          <w:trHeight w:val="73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Обеспечение деятельности аварийно-спасательной службы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04 2 8702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3 542.0</w:t>
            </w:r>
          </w:p>
        </w:tc>
      </w:tr>
      <w:tr w:rsidR="00587617" w:rsidRPr="009D4842" w:rsidTr="009D4842">
        <w:trPr>
          <w:trHeight w:val="125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04 3 2912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496.1</w:t>
            </w:r>
          </w:p>
        </w:tc>
      </w:tr>
      <w:tr w:rsidR="00587617" w:rsidRPr="009D4842" w:rsidTr="009D4842">
        <w:trPr>
          <w:trHeight w:val="39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28 040.7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27 672.1</w:t>
            </w:r>
          </w:p>
        </w:tc>
      </w:tr>
      <w:tr w:rsidR="00587617" w:rsidRPr="009D4842" w:rsidTr="009D4842">
        <w:trPr>
          <w:trHeight w:val="34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Сальского городского поселения"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10 220.3</w:t>
            </w:r>
          </w:p>
        </w:tc>
      </w:tr>
      <w:tr w:rsidR="00587617" w:rsidRPr="009D4842" w:rsidTr="001F3CC7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6 652.3</w:t>
            </w:r>
          </w:p>
        </w:tc>
      </w:tr>
      <w:tr w:rsidR="00587617" w:rsidRPr="009D4842" w:rsidTr="009D4842">
        <w:trPr>
          <w:trHeight w:val="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</w:t>
            </w:r>
            <w:r w:rsidRPr="009D4842">
              <w:rPr>
                <w:sz w:val="28"/>
                <w:szCs w:val="28"/>
              </w:rPr>
              <w:br/>
              <w:t>муниципальной программы Сальского городского поселения «Развитие транспортной 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59.5</w:t>
            </w:r>
          </w:p>
        </w:tc>
      </w:tr>
      <w:tr w:rsidR="00587617" w:rsidRPr="009D4842" w:rsidTr="009D4842">
        <w:trPr>
          <w:trHeight w:val="4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Сальского городского поселения"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5.0</w:t>
            </w:r>
          </w:p>
        </w:tc>
      </w:tr>
      <w:tr w:rsidR="00587617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выполнение работ по паспортизации автомобильных дорог, расположенных на территории Сальского городского поселения в рамках подпрограммы "Развитие транспортной инфраструктуры"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140.0</w:t>
            </w:r>
          </w:p>
        </w:tc>
      </w:tr>
      <w:tr w:rsidR="00587617" w:rsidRPr="009D4842" w:rsidTr="009D4842">
        <w:trPr>
          <w:trHeight w:val="39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обеспечение мероприятий по ремонту и содержанию автомобильных дорог общего пользования местного значения в рамках подпрограммы ««Развитие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563.2</w:t>
            </w:r>
          </w:p>
        </w:tc>
      </w:tr>
      <w:tr w:rsidR="00587617" w:rsidRPr="009D4842" w:rsidTr="009D4842">
        <w:trPr>
          <w:trHeight w:val="4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разработку проектно-сметной документации по капитальному ремонту, строительству и реконструкцию муниципальных объектов транспортной инфраструктуры в в рамках подпрограммы "Развитие транспортной инфраструктуры Сальского городского поселения"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08 1 7347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272.4</w:t>
            </w:r>
          </w:p>
        </w:tc>
      </w:tr>
      <w:tr w:rsidR="00587617" w:rsidRPr="009D4842" w:rsidTr="009D4842">
        <w:trPr>
          <w:trHeight w:val="35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08 1 7351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6 476.1</w:t>
            </w:r>
          </w:p>
        </w:tc>
      </w:tr>
      <w:tr w:rsidR="00587617" w:rsidRPr="009D4842" w:rsidTr="009D4842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08 2 2918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3 271.8</w:t>
            </w:r>
          </w:p>
        </w:tc>
      </w:tr>
      <w:tr w:rsidR="00587617" w:rsidRPr="009D4842" w:rsidTr="009D4842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осуществлению дорожной деятельности в отношении автомобильных дорог местного значения в границах поселения, в том числе обеспечение безопасности дорожного движения на дорогах местного значения в границах поселения в рамках подпрограммы "Повышение безопасности дорожного движения на территории Сальского городского поселения" муниципальной программы Сальского городского поселения "Развитие транспортной системы"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08 2 8707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11.5</w:t>
            </w:r>
          </w:p>
        </w:tc>
      </w:tr>
      <w:tr w:rsidR="00587617" w:rsidRPr="009D4842" w:rsidTr="009D4842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368.6</w:t>
            </w:r>
          </w:p>
        </w:tc>
      </w:tr>
      <w:tr w:rsidR="00587617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землеустройству и землепользованию в рамках подпрограммы "Развитие территорий жилищного строительства в Сальском городском поселении" муниципальной программы "Обеспечение доступным и комфортным жильем населения Сальского городского поселения"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02 1 2902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34.2</w:t>
            </w:r>
          </w:p>
        </w:tc>
      </w:tr>
      <w:tr w:rsidR="00587617" w:rsidRPr="009D4842" w:rsidTr="009D4842">
        <w:trPr>
          <w:trHeight w:val="56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Сальского городского поселения в рамках подпрограммы "Развитие территорий жилищного строительства в Сальском городском поселении" муниципальной программы Сальского городского поселения "Обеспечение доступным и комфортным жильем населения Сальского городского поселения"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02 1 8703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334.4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67 077.7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11 804.4</w:t>
            </w:r>
          </w:p>
        </w:tc>
      </w:tr>
      <w:tr w:rsidR="00587617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муниципальной программы Сальского городского поселения "Обеспечение доступным и комфортным жильем населения Сальского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02 2 2971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824.9</w:t>
            </w:r>
          </w:p>
        </w:tc>
      </w:tr>
      <w:tr w:rsidR="00587617" w:rsidRPr="009D4842" w:rsidTr="009D4842">
        <w:trPr>
          <w:trHeight w:val="5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муниципальной программы Сальского городского поселения "Обеспечение доступным и комфортным жильем населения Сальского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02 2 7316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9 487.1</w:t>
            </w:r>
          </w:p>
        </w:tc>
      </w:tr>
      <w:tr w:rsidR="00587617" w:rsidRPr="009D4842" w:rsidTr="009D4842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03 1 2904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1 399.5</w:t>
            </w:r>
          </w:p>
        </w:tc>
      </w:tr>
      <w:tr w:rsidR="00587617" w:rsidRPr="009D4842" w:rsidTr="009D4842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 Мероприятия в области жилищного хозяйства в рамках подпрограммы "Развитие жилищного хозяйства в Сальском городском поселении"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03 1 2904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92.9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2 896.2</w:t>
            </w:r>
          </w:p>
        </w:tc>
      </w:tr>
      <w:tr w:rsidR="00587617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2 796.5</w:t>
            </w:r>
          </w:p>
        </w:tc>
      </w:tr>
      <w:tr w:rsidR="00587617" w:rsidRPr="009D4842" w:rsidTr="009D4842">
        <w:trPr>
          <w:trHeight w:val="42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79.0</w:t>
            </w:r>
          </w:p>
        </w:tc>
      </w:tr>
      <w:tr w:rsidR="00587617" w:rsidRPr="009D4842" w:rsidTr="009D4842">
        <w:trPr>
          <w:trHeight w:val="50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15.0</w:t>
            </w:r>
          </w:p>
        </w:tc>
      </w:tr>
      <w:tr w:rsidR="00587617" w:rsidRPr="009D4842" w:rsidTr="009D4842">
        <w:trPr>
          <w:trHeight w:val="50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Сальского городского поселения"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0.5</w:t>
            </w:r>
          </w:p>
        </w:tc>
      </w:tr>
      <w:tr w:rsidR="00587617" w:rsidRPr="009D4842" w:rsidTr="009D4842">
        <w:trPr>
          <w:trHeight w:val="49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03 2 7366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5.2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52 377.1</w:t>
            </w:r>
          </w:p>
        </w:tc>
      </w:tr>
      <w:tr w:rsidR="00587617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23 452.6</w:t>
            </w:r>
          </w:p>
        </w:tc>
      </w:tr>
      <w:tr w:rsidR="00587617" w:rsidRPr="009D4842" w:rsidTr="009D4842">
        <w:trPr>
          <w:trHeight w:val="8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содержание мест захоронения в рамках подпрограммы "Благоустройство территории Сальского городского поселения" муниципальной программы Сальского городского поселения "Обеспечения качественными жилищно-коммунальными услугами населения Сальского городского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1 177.0</w:t>
            </w:r>
          </w:p>
        </w:tc>
      </w:tr>
      <w:tr w:rsidR="00587617" w:rsidRPr="009D4842" w:rsidTr="009D4842">
        <w:trPr>
          <w:trHeight w:val="38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23 025.6</w:t>
            </w:r>
          </w:p>
        </w:tc>
      </w:tr>
      <w:tr w:rsidR="00587617" w:rsidRPr="009D4842" w:rsidTr="009D4842">
        <w:trPr>
          <w:trHeight w:val="44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изготовление проектно-сметной документации на строительство муниципального объекта "Городское кладбище" в г. Сальске в рамках подпрограммы "Благоустройство территории Сальского городского поселения"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4 127.8</w:t>
            </w:r>
          </w:p>
        </w:tc>
      </w:tr>
      <w:tr w:rsidR="00587617" w:rsidRPr="009D4842" w:rsidTr="009D4842">
        <w:trPr>
          <w:trHeight w:val="17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Иные межбюджетные трансферты на осуществление полномочий по организации благоустройства территории Сальского городского поселения (включая освещение улиц)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межбюджетные 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03 3 8710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82.6</w:t>
            </w:r>
          </w:p>
        </w:tc>
      </w:tr>
      <w:tr w:rsidR="00587617" w:rsidRPr="009D4842" w:rsidTr="009D4842">
        <w:trPr>
          <w:trHeight w:val="30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233.5</w:t>
            </w:r>
          </w:p>
        </w:tc>
      </w:tr>
      <w:tr w:rsidR="00587617" w:rsidRPr="009D4842" w:rsidTr="009D4842">
        <w:trPr>
          <w:trHeight w:val="22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278.0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23 082.4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22 844.4</w:t>
            </w:r>
          </w:p>
        </w:tc>
      </w:tr>
      <w:tr w:rsidR="00587617" w:rsidRPr="009D4842" w:rsidTr="009D4842">
        <w:trPr>
          <w:trHeight w:val="24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05 1 0059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18 156.6</w:t>
            </w:r>
          </w:p>
        </w:tc>
      </w:tr>
      <w:tr w:rsidR="00587617" w:rsidRPr="009D4842" w:rsidTr="009D4842">
        <w:trPr>
          <w:trHeight w:val="24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подпрограммы "Развитие культуры» муниципальной программы Сальского городского поселения "Развитие культуры"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05 1 2981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299.2</w:t>
            </w:r>
          </w:p>
        </w:tc>
      </w:tr>
      <w:tr w:rsidR="00587617" w:rsidRPr="009D4842" w:rsidTr="009D4842">
        <w:trPr>
          <w:trHeight w:val="13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софинансирование повышения заработной платы работникам муниципальных учреждений культуры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05 1 7385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3 441.1</w:t>
            </w:r>
          </w:p>
        </w:tc>
      </w:tr>
      <w:tr w:rsidR="00587617" w:rsidRPr="009D4842" w:rsidTr="009D4842">
        <w:trPr>
          <w:trHeight w:val="23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(Субсидии бюджетным учреждениям на иные расходы)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947.5</w:t>
            </w:r>
          </w:p>
        </w:tc>
      </w:tr>
      <w:tr w:rsidR="00587617" w:rsidRPr="009D4842" w:rsidTr="009D4842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238.0</w:t>
            </w:r>
          </w:p>
        </w:tc>
      </w:tr>
      <w:tr w:rsidR="00587617" w:rsidRPr="009D4842" w:rsidTr="009D4842">
        <w:trPr>
          <w:trHeight w:val="22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(Резервные средства)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99 1 9010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238.0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1 062.6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340.3</w:t>
            </w:r>
          </w:p>
        </w:tc>
      </w:tr>
      <w:tr w:rsidR="00587617" w:rsidRPr="009D4842" w:rsidTr="009D4842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Сальского городского поселения (Публичные нормативные социальные выплаты гражданам)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99 9 1901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340.3</w:t>
            </w:r>
          </w:p>
        </w:tc>
      </w:tr>
      <w:tr w:rsidR="00587617" w:rsidRPr="009D4842" w:rsidTr="009D4842">
        <w:trPr>
          <w:trHeight w:val="4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650.8</w:t>
            </w:r>
          </w:p>
        </w:tc>
      </w:tr>
      <w:tr w:rsidR="00587617" w:rsidRPr="009D4842" w:rsidTr="009D4842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360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613.8</w:t>
            </w:r>
          </w:p>
        </w:tc>
      </w:tr>
      <w:tr w:rsidR="00587617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37.0</w:t>
            </w:r>
          </w:p>
        </w:tc>
      </w:tr>
      <w:tr w:rsidR="00587617" w:rsidRPr="009D4842" w:rsidTr="009D4842">
        <w:trPr>
          <w:trHeight w:val="3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71.5</w:t>
            </w:r>
          </w:p>
        </w:tc>
      </w:tr>
      <w:tr w:rsidR="00587617" w:rsidRPr="009D4842" w:rsidTr="009D4842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(Безвозмездные перечисления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71.5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200.8</w:t>
            </w:r>
          </w:p>
        </w:tc>
      </w:tr>
      <w:tr w:rsidR="00587617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200.8</w:t>
            </w:r>
          </w:p>
        </w:tc>
      </w:tr>
      <w:tr w:rsidR="00587617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07 1 2913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103.5</w:t>
            </w:r>
          </w:p>
        </w:tc>
      </w:tr>
      <w:tr w:rsidR="00587617" w:rsidRPr="009D4842" w:rsidTr="009D4842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9D4842" w:rsidRDefault="00587617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9D4842" w:rsidRDefault="00587617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97.3</w:t>
            </w:r>
          </w:p>
        </w:tc>
      </w:tr>
    </w:tbl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ook w:val="0000"/>
      </w:tblPr>
      <w:tblGrid>
        <w:gridCol w:w="7560"/>
        <w:gridCol w:w="566"/>
        <w:gridCol w:w="605"/>
        <w:gridCol w:w="1889"/>
      </w:tblGrid>
      <w:tr w:rsidR="00587617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587617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587617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587617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rPr>
                <w:sz w:val="28"/>
                <w:szCs w:val="28"/>
              </w:rPr>
            </w:pPr>
          </w:p>
        </w:tc>
      </w:tr>
      <w:tr w:rsidR="00587617" w:rsidTr="006E6FDF">
        <w:trPr>
          <w:trHeight w:val="94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РАСПРЕДЕЛЕНИЕ РАСХОДОВ МЕСТНОГО БЮДЖЕТА НА 2015 ГОД ПО РАЗДЕЛАМ И ПОДРАЗДЕЛАМ ФУНКЦИОНАЛЬНОЙ</w:t>
            </w:r>
            <w:r w:rsidRPr="006E6FDF">
              <w:rPr>
                <w:b/>
                <w:bCs/>
                <w:color w:val="000000"/>
                <w:sz w:val="28"/>
                <w:szCs w:val="28"/>
              </w:rPr>
              <w:br/>
              <w:t>КЛАССИФИКАЦИИ РАСХОДОВ БЮДЖЕТОВ РОССИЙСКОЙ ФЕДЕРАЦИИ</w:t>
            </w:r>
          </w:p>
        </w:tc>
      </w:tr>
      <w:tr w:rsidR="00587617" w:rsidTr="00952F3C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587617" w:rsidTr="00952F3C">
        <w:trPr>
          <w:trHeight w:val="49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17" w:rsidRPr="006E6FD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587617" w:rsidTr="00952F3C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24 950.3</w:t>
            </w:r>
          </w:p>
        </w:tc>
      </w:tr>
      <w:tr w:rsidR="00587617" w:rsidTr="006E6FDF">
        <w:trPr>
          <w:trHeight w:val="6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1 270.6</w:t>
            </w:r>
          </w:p>
        </w:tc>
      </w:tr>
      <w:tr w:rsidR="00587617" w:rsidTr="006C388D">
        <w:trPr>
          <w:trHeight w:val="102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22 275.4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1 404.3</w:t>
            </w:r>
          </w:p>
        </w:tc>
      </w:tr>
      <w:tr w:rsidR="00587617" w:rsidTr="006E6FDF">
        <w:trPr>
          <w:trHeight w:val="63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4 770.3</w:t>
            </w:r>
          </w:p>
        </w:tc>
      </w:tr>
      <w:tr w:rsidR="00587617" w:rsidTr="006E6FDF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4 770.3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28 040.7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27 672.1</w:t>
            </w:r>
          </w:p>
        </w:tc>
      </w:tr>
      <w:tr w:rsidR="00587617" w:rsidTr="006C388D">
        <w:trPr>
          <w:trHeight w:val="25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368.6</w:t>
            </w:r>
          </w:p>
        </w:tc>
      </w:tr>
      <w:tr w:rsidR="00587617" w:rsidTr="006E6FDF">
        <w:trPr>
          <w:trHeight w:val="34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67 077.7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11 804.4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2 896.2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52 377.1</w:t>
            </w:r>
          </w:p>
        </w:tc>
      </w:tr>
      <w:tr w:rsidR="00587617" w:rsidTr="006E6FDF">
        <w:trPr>
          <w:trHeight w:val="63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23 082.4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22 844.4</w:t>
            </w:r>
          </w:p>
        </w:tc>
      </w:tr>
      <w:tr w:rsidR="00587617" w:rsidTr="006C388D">
        <w:trPr>
          <w:trHeight w:val="21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238.0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1 062.6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340.3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650.8</w:t>
            </w:r>
          </w:p>
        </w:tc>
      </w:tr>
      <w:tr w:rsidR="00587617" w:rsidTr="006E6FDF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71.5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200.8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6E6FDF" w:rsidRDefault="00587617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200.8</w:t>
            </w:r>
          </w:p>
        </w:tc>
      </w:tr>
      <w:tr w:rsidR="00587617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ИТОГО: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6E6FD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6E6FD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149 184.8</w:t>
            </w:r>
          </w:p>
        </w:tc>
      </w:tr>
    </w:tbl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3780"/>
        <w:gridCol w:w="5040"/>
        <w:gridCol w:w="1800"/>
      </w:tblGrid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Приложение 5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 xml:space="preserve">к  решению  Собрания  депутатов  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</w:tr>
      <w:tr w:rsidR="00587617" w:rsidRPr="00D9029F" w:rsidTr="00D9029F">
        <w:trPr>
          <w:trHeight w:val="124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ФИНАНСИРОВАНИЯ</w:t>
            </w:r>
            <w:r w:rsidRPr="00D9029F">
              <w:rPr>
                <w:b/>
                <w:bCs/>
                <w:sz w:val="28"/>
                <w:szCs w:val="28"/>
              </w:rPr>
              <w:br/>
              <w:t>ДЕФИЦИТА МЕСТНОГО БЮДЖЕТА ПО КОДАМ КЛАССИФИКАЦИИ</w:t>
            </w:r>
            <w:r w:rsidRPr="00D9029F">
              <w:rPr>
                <w:b/>
                <w:bCs/>
                <w:sz w:val="28"/>
                <w:szCs w:val="28"/>
              </w:rPr>
              <w:br/>
              <w:t>ИСТОЧНИКОВ ФИНАНСИРОВАНИЯ ДЕФИЦИТОВ БЮДЖЕТОВ</w:t>
            </w:r>
            <w:r w:rsidRPr="00D9029F">
              <w:rPr>
                <w:b/>
                <w:bCs/>
                <w:sz w:val="28"/>
                <w:szCs w:val="28"/>
              </w:rPr>
              <w:br/>
              <w:t>ЗА 2015 ГОД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7617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587617" w:rsidRPr="00D9029F" w:rsidTr="00D9029F">
        <w:trPr>
          <w:trHeight w:val="9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951 01 00 00 00 00 0000 000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587617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951 01 05 00 00 00 0000 000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951 01 05 02 01 13 0000 510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>-146 777.6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951 01 05 02 01 13 0000 610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7617" w:rsidRPr="00D9029F" w:rsidRDefault="00587617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2 407.2</w:t>
            </w:r>
          </w:p>
        </w:tc>
      </w:tr>
    </w:tbl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ook w:val="0000"/>
      </w:tblPr>
      <w:tblGrid>
        <w:gridCol w:w="3301"/>
        <w:gridCol w:w="5519"/>
        <w:gridCol w:w="1800"/>
      </w:tblGrid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Приложение 6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 xml:space="preserve">к решению Собрания депутатов  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</w:tr>
      <w:tr w:rsidR="00587617" w:rsidRPr="00D9029F" w:rsidTr="00B4178B">
        <w:trPr>
          <w:trHeight w:val="19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D9029F">
              <w:rPr>
                <w:b/>
                <w:bCs/>
                <w:sz w:val="28"/>
                <w:szCs w:val="28"/>
              </w:rPr>
              <w:br/>
              <w:t>МЕТНОГО БЮДЖЕТА ПО КОДАМ ГРУПП, ПОДГРУПП,</w:t>
            </w:r>
            <w:r w:rsidRPr="00D9029F">
              <w:rPr>
                <w:b/>
                <w:bCs/>
                <w:sz w:val="28"/>
                <w:szCs w:val="28"/>
              </w:rPr>
              <w:br/>
              <w:t>СТАТЕЙ, ВИДОВ ИСТОЧНИКОВ ФИНАНСИРОВАНИЯ ДЕФИЦИТОВ</w:t>
            </w:r>
            <w:r w:rsidRPr="00D9029F">
              <w:rPr>
                <w:b/>
                <w:bCs/>
                <w:sz w:val="28"/>
                <w:szCs w:val="28"/>
              </w:rPr>
              <w:br/>
              <w:t>МЕСТНОГО БЮДЖЕТА КЛАССИФИКАЦИИ ОПЕРАЦИЙ СЕКТОРА</w:t>
            </w:r>
            <w:r w:rsidRPr="00D9029F">
              <w:rPr>
                <w:b/>
                <w:bCs/>
                <w:sz w:val="28"/>
                <w:szCs w:val="28"/>
              </w:rPr>
              <w:br/>
              <w:t>ГОСУДАРСТВЕННОГО УПРАВЛЕНИЯ, ОТНОСЯЩИХСЯ К ИСТОЧНИКАМ</w:t>
            </w:r>
            <w:r w:rsidRPr="00D9029F">
              <w:rPr>
                <w:b/>
                <w:bCs/>
                <w:sz w:val="28"/>
                <w:szCs w:val="28"/>
              </w:rPr>
              <w:br/>
              <w:t>ФИНАНСИРОВАНИЯ ДЕФИЦИТОВ БЮДЖЕТОВ, ЗА 2015 ГОД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7617" w:rsidRPr="00D9029F" w:rsidTr="00B4178B">
        <w:trPr>
          <w:trHeight w:val="6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17" w:rsidRPr="00D9029F" w:rsidRDefault="00587617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587617" w:rsidRPr="00D9029F" w:rsidTr="00B4178B">
        <w:trPr>
          <w:trHeight w:val="930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 xml:space="preserve"> 01 00 00 00 00 0000 000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587617" w:rsidRPr="00D9029F" w:rsidTr="00B4178B">
        <w:trPr>
          <w:trHeight w:val="63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B4178B">
        <w:trPr>
          <w:trHeight w:val="6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01 05 02 01 13 0000 510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B4178B">
        <w:trPr>
          <w:trHeight w:val="63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01 05 02 01 13 0000 610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587617" w:rsidRPr="00D9029F" w:rsidTr="00B4178B">
        <w:trPr>
          <w:trHeight w:val="6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617" w:rsidRPr="00D9029F" w:rsidRDefault="00587617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7617" w:rsidRPr="00D9029F" w:rsidRDefault="00587617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2 407.2</w:t>
            </w:r>
          </w:p>
        </w:tc>
      </w:tr>
    </w:tbl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587617" w:rsidRDefault="00587617" w:rsidP="009141F1">
      <w:pPr>
        <w:autoSpaceDE w:val="0"/>
        <w:autoSpaceDN w:val="0"/>
        <w:adjustRightInd w:val="0"/>
        <w:rPr>
          <w:sz w:val="26"/>
          <w:szCs w:val="26"/>
        </w:rPr>
      </w:pPr>
    </w:p>
    <w:sectPr w:rsidR="00587617" w:rsidSect="006E6FD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17" w:rsidRDefault="00587617" w:rsidP="00C63C98">
      <w:r>
        <w:separator/>
      </w:r>
    </w:p>
  </w:endnote>
  <w:endnote w:type="continuationSeparator" w:id="0">
    <w:p w:rsidR="00587617" w:rsidRDefault="00587617" w:rsidP="00C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17" w:rsidRDefault="00587617" w:rsidP="00C63C98">
      <w:r>
        <w:separator/>
      </w:r>
    </w:p>
  </w:footnote>
  <w:footnote w:type="continuationSeparator" w:id="0">
    <w:p w:rsidR="00587617" w:rsidRDefault="00587617" w:rsidP="00C6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30"/>
    <w:rsid w:val="0001331D"/>
    <w:rsid w:val="000137AF"/>
    <w:rsid w:val="00014DB6"/>
    <w:rsid w:val="0002263E"/>
    <w:rsid w:val="00070F83"/>
    <w:rsid w:val="000777F9"/>
    <w:rsid w:val="000933B9"/>
    <w:rsid w:val="00097EB9"/>
    <w:rsid w:val="000B0003"/>
    <w:rsid w:val="000B1436"/>
    <w:rsid w:val="000B5D0D"/>
    <w:rsid w:val="000B7102"/>
    <w:rsid w:val="000D168E"/>
    <w:rsid w:val="000F26DD"/>
    <w:rsid w:val="000F765D"/>
    <w:rsid w:val="00102F6B"/>
    <w:rsid w:val="00106A50"/>
    <w:rsid w:val="0011328D"/>
    <w:rsid w:val="0011386A"/>
    <w:rsid w:val="001240BC"/>
    <w:rsid w:val="001259B7"/>
    <w:rsid w:val="00135ECB"/>
    <w:rsid w:val="001362D9"/>
    <w:rsid w:val="00140FF6"/>
    <w:rsid w:val="001438A3"/>
    <w:rsid w:val="00156F56"/>
    <w:rsid w:val="00164043"/>
    <w:rsid w:val="00182331"/>
    <w:rsid w:val="001B7854"/>
    <w:rsid w:val="001D47F3"/>
    <w:rsid w:val="001E322A"/>
    <w:rsid w:val="001E65F4"/>
    <w:rsid w:val="001F00B3"/>
    <w:rsid w:val="001F3CC7"/>
    <w:rsid w:val="002002FB"/>
    <w:rsid w:val="00202059"/>
    <w:rsid w:val="00210236"/>
    <w:rsid w:val="0021453B"/>
    <w:rsid w:val="0021459E"/>
    <w:rsid w:val="0026628F"/>
    <w:rsid w:val="00267B40"/>
    <w:rsid w:val="00271757"/>
    <w:rsid w:val="00274953"/>
    <w:rsid w:val="002765A8"/>
    <w:rsid w:val="00287ECC"/>
    <w:rsid w:val="00293DD6"/>
    <w:rsid w:val="002A6280"/>
    <w:rsid w:val="002B616E"/>
    <w:rsid w:val="002C5585"/>
    <w:rsid w:val="002E7648"/>
    <w:rsid w:val="002F0845"/>
    <w:rsid w:val="002F2FD6"/>
    <w:rsid w:val="002F4701"/>
    <w:rsid w:val="00301EAB"/>
    <w:rsid w:val="00302DE7"/>
    <w:rsid w:val="003071AE"/>
    <w:rsid w:val="003113B8"/>
    <w:rsid w:val="00313D94"/>
    <w:rsid w:val="003261EB"/>
    <w:rsid w:val="00372D75"/>
    <w:rsid w:val="003B086E"/>
    <w:rsid w:val="003C2CFB"/>
    <w:rsid w:val="003F27ED"/>
    <w:rsid w:val="00405FC7"/>
    <w:rsid w:val="00424A86"/>
    <w:rsid w:val="00436672"/>
    <w:rsid w:val="0044001A"/>
    <w:rsid w:val="00440259"/>
    <w:rsid w:val="00440B7D"/>
    <w:rsid w:val="00465432"/>
    <w:rsid w:val="0047019F"/>
    <w:rsid w:val="00480B30"/>
    <w:rsid w:val="00483774"/>
    <w:rsid w:val="0048784F"/>
    <w:rsid w:val="004A4F9D"/>
    <w:rsid w:val="004A6048"/>
    <w:rsid w:val="004D0D3B"/>
    <w:rsid w:val="004E7611"/>
    <w:rsid w:val="00502A23"/>
    <w:rsid w:val="00523C74"/>
    <w:rsid w:val="00526E15"/>
    <w:rsid w:val="005276D8"/>
    <w:rsid w:val="0053581B"/>
    <w:rsid w:val="00542C4F"/>
    <w:rsid w:val="00544C28"/>
    <w:rsid w:val="00547ABA"/>
    <w:rsid w:val="005520D5"/>
    <w:rsid w:val="00554408"/>
    <w:rsid w:val="005657EC"/>
    <w:rsid w:val="00572522"/>
    <w:rsid w:val="005769D6"/>
    <w:rsid w:val="00587617"/>
    <w:rsid w:val="005958A9"/>
    <w:rsid w:val="005B09FE"/>
    <w:rsid w:val="005B2D77"/>
    <w:rsid w:val="005C0A7E"/>
    <w:rsid w:val="005E0129"/>
    <w:rsid w:val="005E72F0"/>
    <w:rsid w:val="005F4E5E"/>
    <w:rsid w:val="005F5369"/>
    <w:rsid w:val="00600C68"/>
    <w:rsid w:val="00616DC6"/>
    <w:rsid w:val="006215AA"/>
    <w:rsid w:val="00627F76"/>
    <w:rsid w:val="00637594"/>
    <w:rsid w:val="006467BD"/>
    <w:rsid w:val="0065625D"/>
    <w:rsid w:val="006746A0"/>
    <w:rsid w:val="00695B4C"/>
    <w:rsid w:val="006A2963"/>
    <w:rsid w:val="006A2C14"/>
    <w:rsid w:val="006B32A0"/>
    <w:rsid w:val="006C388D"/>
    <w:rsid w:val="006D08E5"/>
    <w:rsid w:val="006D11FF"/>
    <w:rsid w:val="006D5C6F"/>
    <w:rsid w:val="006E01D8"/>
    <w:rsid w:val="006E6FDF"/>
    <w:rsid w:val="006F34FD"/>
    <w:rsid w:val="006F540B"/>
    <w:rsid w:val="006F62FC"/>
    <w:rsid w:val="0070246F"/>
    <w:rsid w:val="007101FB"/>
    <w:rsid w:val="007148C9"/>
    <w:rsid w:val="00732D57"/>
    <w:rsid w:val="00733619"/>
    <w:rsid w:val="00745D30"/>
    <w:rsid w:val="00754C25"/>
    <w:rsid w:val="00764FE5"/>
    <w:rsid w:val="00770190"/>
    <w:rsid w:val="00774978"/>
    <w:rsid w:val="00786779"/>
    <w:rsid w:val="007931BA"/>
    <w:rsid w:val="00797B2A"/>
    <w:rsid w:val="007A2E9A"/>
    <w:rsid w:val="007A5255"/>
    <w:rsid w:val="007A6DEB"/>
    <w:rsid w:val="007B0EF5"/>
    <w:rsid w:val="007B25D9"/>
    <w:rsid w:val="007B5F4F"/>
    <w:rsid w:val="007B6513"/>
    <w:rsid w:val="007C2FA6"/>
    <w:rsid w:val="007C59F8"/>
    <w:rsid w:val="007D7EE3"/>
    <w:rsid w:val="007F1F98"/>
    <w:rsid w:val="008473C4"/>
    <w:rsid w:val="00856680"/>
    <w:rsid w:val="00864DD5"/>
    <w:rsid w:val="00876991"/>
    <w:rsid w:val="008B333A"/>
    <w:rsid w:val="008B457C"/>
    <w:rsid w:val="008C4734"/>
    <w:rsid w:val="008C654E"/>
    <w:rsid w:val="008E2378"/>
    <w:rsid w:val="008E3610"/>
    <w:rsid w:val="00902FD5"/>
    <w:rsid w:val="00903BC8"/>
    <w:rsid w:val="00912C82"/>
    <w:rsid w:val="009141F1"/>
    <w:rsid w:val="0092629E"/>
    <w:rsid w:val="0094047B"/>
    <w:rsid w:val="00952F3C"/>
    <w:rsid w:val="0096194E"/>
    <w:rsid w:val="0096416B"/>
    <w:rsid w:val="0097450F"/>
    <w:rsid w:val="00974E55"/>
    <w:rsid w:val="0098264F"/>
    <w:rsid w:val="009844B7"/>
    <w:rsid w:val="00990B1D"/>
    <w:rsid w:val="009942A9"/>
    <w:rsid w:val="00997F59"/>
    <w:rsid w:val="009A4A27"/>
    <w:rsid w:val="009D258D"/>
    <w:rsid w:val="009D4842"/>
    <w:rsid w:val="009D7B81"/>
    <w:rsid w:val="009E0F44"/>
    <w:rsid w:val="009E1DC8"/>
    <w:rsid w:val="009E5625"/>
    <w:rsid w:val="009F071A"/>
    <w:rsid w:val="009F6AF7"/>
    <w:rsid w:val="009F7864"/>
    <w:rsid w:val="00A05A27"/>
    <w:rsid w:val="00A05D39"/>
    <w:rsid w:val="00A256DD"/>
    <w:rsid w:val="00A46A9C"/>
    <w:rsid w:val="00A7076E"/>
    <w:rsid w:val="00A81660"/>
    <w:rsid w:val="00A81D5D"/>
    <w:rsid w:val="00A83757"/>
    <w:rsid w:val="00AB5D35"/>
    <w:rsid w:val="00AB77CB"/>
    <w:rsid w:val="00AB79BA"/>
    <w:rsid w:val="00AD076F"/>
    <w:rsid w:val="00AD4406"/>
    <w:rsid w:val="00AD4D51"/>
    <w:rsid w:val="00B00350"/>
    <w:rsid w:val="00B102B5"/>
    <w:rsid w:val="00B13B03"/>
    <w:rsid w:val="00B26762"/>
    <w:rsid w:val="00B4178B"/>
    <w:rsid w:val="00B465E0"/>
    <w:rsid w:val="00B517B5"/>
    <w:rsid w:val="00B63EA4"/>
    <w:rsid w:val="00B72A52"/>
    <w:rsid w:val="00B872C4"/>
    <w:rsid w:val="00BB08EC"/>
    <w:rsid w:val="00BC1B12"/>
    <w:rsid w:val="00BC1FC2"/>
    <w:rsid w:val="00BC583F"/>
    <w:rsid w:val="00BD2689"/>
    <w:rsid w:val="00BD5EFF"/>
    <w:rsid w:val="00BE0230"/>
    <w:rsid w:val="00BE3617"/>
    <w:rsid w:val="00BE7D1D"/>
    <w:rsid w:val="00C0514B"/>
    <w:rsid w:val="00C21081"/>
    <w:rsid w:val="00C63C98"/>
    <w:rsid w:val="00C65C92"/>
    <w:rsid w:val="00C7157A"/>
    <w:rsid w:val="00C7369C"/>
    <w:rsid w:val="00C755F6"/>
    <w:rsid w:val="00C95700"/>
    <w:rsid w:val="00C96B42"/>
    <w:rsid w:val="00CC3590"/>
    <w:rsid w:val="00CD165A"/>
    <w:rsid w:val="00CD3877"/>
    <w:rsid w:val="00CD56D0"/>
    <w:rsid w:val="00CD7C4E"/>
    <w:rsid w:val="00CF6CD1"/>
    <w:rsid w:val="00D037F7"/>
    <w:rsid w:val="00D1242E"/>
    <w:rsid w:val="00D1317E"/>
    <w:rsid w:val="00D33687"/>
    <w:rsid w:val="00D465D0"/>
    <w:rsid w:val="00D5765A"/>
    <w:rsid w:val="00D60C04"/>
    <w:rsid w:val="00D83895"/>
    <w:rsid w:val="00D9029F"/>
    <w:rsid w:val="00DA26F0"/>
    <w:rsid w:val="00DC2DA3"/>
    <w:rsid w:val="00DD7FD2"/>
    <w:rsid w:val="00DE35F7"/>
    <w:rsid w:val="00DF5B14"/>
    <w:rsid w:val="00DF79E0"/>
    <w:rsid w:val="00E12409"/>
    <w:rsid w:val="00E21B22"/>
    <w:rsid w:val="00E31464"/>
    <w:rsid w:val="00E403DD"/>
    <w:rsid w:val="00E41977"/>
    <w:rsid w:val="00E4578A"/>
    <w:rsid w:val="00E624BB"/>
    <w:rsid w:val="00E7155B"/>
    <w:rsid w:val="00E91D70"/>
    <w:rsid w:val="00E971A0"/>
    <w:rsid w:val="00EA7285"/>
    <w:rsid w:val="00EB3829"/>
    <w:rsid w:val="00EC2C59"/>
    <w:rsid w:val="00ED2063"/>
    <w:rsid w:val="00ED244C"/>
    <w:rsid w:val="00EF7409"/>
    <w:rsid w:val="00F033D0"/>
    <w:rsid w:val="00F045B8"/>
    <w:rsid w:val="00F40224"/>
    <w:rsid w:val="00F659A5"/>
    <w:rsid w:val="00F76683"/>
    <w:rsid w:val="00F7707B"/>
    <w:rsid w:val="00F93936"/>
    <w:rsid w:val="00F94F42"/>
    <w:rsid w:val="00F96371"/>
    <w:rsid w:val="00F96807"/>
    <w:rsid w:val="00FA13AB"/>
    <w:rsid w:val="00FE3EC8"/>
    <w:rsid w:val="00FF1CD8"/>
    <w:rsid w:val="00FF4291"/>
    <w:rsid w:val="00FF699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1FB"/>
    <w:pPr>
      <w:keepNext/>
      <w:ind w:left="558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1FB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9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96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45D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296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45D30"/>
    <w:pPr>
      <w:ind w:right="5755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96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45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101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96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0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296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C654E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C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C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6CD1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440B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B14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3">
    <w:name w:val="Body Text Indent 3"/>
    <w:basedOn w:val="Normal"/>
    <w:link w:val="BodyTextIndent3Char"/>
    <w:uiPriority w:val="99"/>
    <w:rsid w:val="009141F1"/>
    <w:pPr>
      <w:ind w:left="36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41F1"/>
    <w:rPr>
      <w:rFonts w:cs="Times New Roman"/>
      <w:sz w:val="24"/>
    </w:rPr>
  </w:style>
  <w:style w:type="paragraph" w:customStyle="1" w:styleId="ConsTitle">
    <w:name w:val="ConsTitle"/>
    <w:uiPriority w:val="99"/>
    <w:rsid w:val="009141F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customStyle="1" w:styleId="10">
    <w:name w:val="Знак Знак Знак1"/>
    <w:basedOn w:val="Normal"/>
    <w:uiPriority w:val="99"/>
    <w:rsid w:val="009141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14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141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41F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141F1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9141F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9141F1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70">
    <w:name w:val="xl70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9">
    <w:name w:val="xl79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9141F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Normal"/>
    <w:uiPriority w:val="99"/>
    <w:rsid w:val="009141F1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9141F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Normal"/>
    <w:uiPriority w:val="99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Normal"/>
    <w:uiPriority w:val="99"/>
    <w:rsid w:val="009141F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Normal"/>
    <w:uiPriority w:val="99"/>
    <w:rsid w:val="009141F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Normal"/>
    <w:uiPriority w:val="99"/>
    <w:rsid w:val="009141F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718</TotalTime>
  <Pages>40</Pages>
  <Words>8908</Words>
  <Characters>-32766</Characters>
  <Application>Microsoft Office Outlook</Application>
  <DocSecurity>0</DocSecurity>
  <Lines>0</Lines>
  <Paragraphs>0</Paragraphs>
  <ScaleCrop>false</ScaleCrop>
  <Company>Администрация 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Register-9</dc:creator>
  <cp:keywords/>
  <dc:description/>
  <cp:lastModifiedBy>User</cp:lastModifiedBy>
  <cp:revision>74</cp:revision>
  <cp:lastPrinted>2016-04-05T12:02:00Z</cp:lastPrinted>
  <dcterms:created xsi:type="dcterms:W3CDTF">2014-02-26T06:33:00Z</dcterms:created>
  <dcterms:modified xsi:type="dcterms:W3CDTF">2016-04-05T12:03:00Z</dcterms:modified>
</cp:coreProperties>
</file>